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B557" w14:textId="77777777" w:rsidR="001761EA" w:rsidRPr="00C70576" w:rsidRDefault="001761EA" w:rsidP="001761EA">
      <w:pPr>
        <w:spacing w:line="360" w:lineRule="auto"/>
        <w:jc w:val="center"/>
        <w:rPr>
          <w:b/>
          <w:i/>
          <w:color w:val="000000"/>
          <w:sz w:val="32"/>
          <w:szCs w:val="32"/>
        </w:rPr>
      </w:pPr>
      <w:bookmarkStart w:id="0" w:name="_top"/>
      <w:bookmarkStart w:id="1" w:name="_Toc41630982"/>
      <w:bookmarkEnd w:id="0"/>
      <w:r w:rsidRPr="00C70576">
        <w:rPr>
          <w:b/>
          <w:i/>
          <w:color w:val="000000"/>
          <w:sz w:val="32"/>
          <w:szCs w:val="32"/>
        </w:rPr>
        <w:t>МІНІСТЕРСТВО ОСВІТИ І НАУКИ УКРАЇНИ</w:t>
      </w:r>
    </w:p>
    <w:p w14:paraId="798EAA70" w14:textId="77777777" w:rsidR="001761EA" w:rsidRDefault="001761EA" w:rsidP="001761EA">
      <w:pPr>
        <w:tabs>
          <w:tab w:val="left" w:pos="7470"/>
        </w:tabs>
        <w:spacing w:line="360" w:lineRule="auto"/>
        <w:ind w:left="-294" w:right="-655"/>
        <w:jc w:val="center"/>
        <w:rPr>
          <w:b/>
          <w:color w:val="000000"/>
          <w:sz w:val="44"/>
          <w:szCs w:val="44"/>
        </w:rPr>
      </w:pPr>
      <w:r w:rsidRPr="002532F3">
        <w:rPr>
          <w:b/>
          <w:color w:val="000000"/>
          <w:sz w:val="36"/>
          <w:szCs w:val="36"/>
        </w:rPr>
        <w:t>Відокремлений структурний підрозділ</w:t>
      </w:r>
      <w:r w:rsidRPr="002532F3">
        <w:rPr>
          <w:b/>
          <w:color w:val="000000"/>
          <w:sz w:val="44"/>
          <w:szCs w:val="44"/>
        </w:rPr>
        <w:t xml:space="preserve"> </w:t>
      </w:r>
    </w:p>
    <w:p w14:paraId="712D70BD" w14:textId="77777777" w:rsidR="001761EA" w:rsidRPr="002532F3" w:rsidRDefault="001761EA" w:rsidP="001761EA">
      <w:pPr>
        <w:tabs>
          <w:tab w:val="left" w:pos="7470"/>
        </w:tabs>
        <w:jc w:val="center"/>
        <w:rPr>
          <w:b/>
          <w:color w:val="000000"/>
          <w:sz w:val="36"/>
          <w:szCs w:val="36"/>
        </w:rPr>
      </w:pPr>
      <w:r w:rsidRPr="002532F3">
        <w:rPr>
          <w:b/>
          <w:color w:val="000000"/>
          <w:sz w:val="36"/>
          <w:szCs w:val="36"/>
        </w:rPr>
        <w:t>“</w:t>
      </w:r>
      <w:r w:rsidRPr="00DD2E0F">
        <w:rPr>
          <w:b/>
          <w:color w:val="000000"/>
          <w:sz w:val="40"/>
          <w:szCs w:val="40"/>
        </w:rPr>
        <w:t>Тернопільський фаховий коледж</w:t>
      </w:r>
      <w:r w:rsidRPr="002532F3">
        <w:rPr>
          <w:b/>
          <w:color w:val="000000"/>
          <w:sz w:val="34"/>
          <w:szCs w:val="34"/>
        </w:rPr>
        <w:t xml:space="preserve"> </w:t>
      </w:r>
    </w:p>
    <w:p w14:paraId="774AEBC8" w14:textId="77777777" w:rsidR="001761EA" w:rsidRPr="002532F3" w:rsidRDefault="001761EA" w:rsidP="001761EA">
      <w:pPr>
        <w:tabs>
          <w:tab w:val="left" w:pos="7470"/>
        </w:tabs>
        <w:jc w:val="center"/>
        <w:rPr>
          <w:b/>
          <w:color w:val="000000"/>
          <w:sz w:val="36"/>
          <w:szCs w:val="36"/>
          <w:lang w:val="en-US"/>
        </w:rPr>
      </w:pPr>
      <w:r w:rsidRPr="002532F3">
        <w:rPr>
          <w:b/>
          <w:color w:val="000000"/>
          <w:sz w:val="36"/>
          <w:szCs w:val="36"/>
        </w:rPr>
        <w:t xml:space="preserve">Тернопільського національного технічного  університету імені </w:t>
      </w:r>
      <w:proofErr w:type="spellStart"/>
      <w:r w:rsidRPr="002532F3">
        <w:rPr>
          <w:b/>
          <w:color w:val="000000"/>
          <w:sz w:val="36"/>
          <w:szCs w:val="36"/>
        </w:rPr>
        <w:t>І.Пулюя</w:t>
      </w:r>
      <w:proofErr w:type="spellEnd"/>
      <w:r>
        <w:rPr>
          <w:b/>
          <w:color w:val="000000"/>
          <w:sz w:val="36"/>
          <w:szCs w:val="36"/>
          <w:lang w:val="en-US"/>
        </w:rPr>
        <w:t>”</w:t>
      </w:r>
    </w:p>
    <w:p w14:paraId="175DAA67" w14:textId="77777777" w:rsidR="00351B7B" w:rsidRPr="0027743E" w:rsidRDefault="00351B7B" w:rsidP="00351B7B">
      <w:pPr>
        <w:tabs>
          <w:tab w:val="left" w:pos="4914"/>
        </w:tabs>
        <w:ind w:left="5846" w:right="-618"/>
        <w:rPr>
          <w:b/>
          <w:i/>
          <w:color w:val="000000"/>
          <w:sz w:val="2"/>
          <w:lang w:val="ru-RU"/>
        </w:rPr>
      </w:pPr>
    </w:p>
    <w:p w14:paraId="7F5EFD2B" w14:textId="77777777" w:rsidR="00351B7B" w:rsidRDefault="00351B7B" w:rsidP="00351B7B">
      <w:pPr>
        <w:tabs>
          <w:tab w:val="left" w:pos="4914"/>
        </w:tabs>
        <w:ind w:left="5846" w:right="-618"/>
        <w:rPr>
          <w:b/>
          <w:i/>
          <w:color w:val="000000"/>
          <w:sz w:val="32"/>
          <w:lang w:val="ru-RU"/>
        </w:rPr>
      </w:pPr>
    </w:p>
    <w:p w14:paraId="7A234CF5" w14:textId="77777777" w:rsidR="00351B7B" w:rsidRPr="00975EF0" w:rsidRDefault="00351B7B" w:rsidP="00351B7B">
      <w:pPr>
        <w:tabs>
          <w:tab w:val="left" w:pos="4914"/>
        </w:tabs>
        <w:ind w:left="5846" w:right="-618"/>
        <w:rPr>
          <w:b/>
          <w:i/>
          <w:color w:val="000000"/>
          <w:sz w:val="32"/>
          <w:szCs w:val="32"/>
        </w:rPr>
      </w:pPr>
      <w:r w:rsidRPr="00975EF0">
        <w:rPr>
          <w:b/>
          <w:i/>
          <w:color w:val="000000"/>
          <w:sz w:val="32"/>
          <w:szCs w:val="32"/>
        </w:rPr>
        <w:t>Відділення  професійної</w:t>
      </w:r>
    </w:p>
    <w:p w14:paraId="374C5A66" w14:textId="77777777" w:rsidR="00351B7B" w:rsidRPr="00975EF0" w:rsidRDefault="00351B7B" w:rsidP="00351B7B">
      <w:pPr>
        <w:tabs>
          <w:tab w:val="left" w:pos="4914"/>
        </w:tabs>
        <w:spacing w:line="360" w:lineRule="auto"/>
        <w:ind w:left="5742"/>
        <w:rPr>
          <w:b/>
          <w:color w:val="000000"/>
          <w:sz w:val="32"/>
          <w:szCs w:val="32"/>
        </w:rPr>
      </w:pPr>
      <w:r w:rsidRPr="00975EF0">
        <w:rPr>
          <w:b/>
          <w:i/>
          <w:color w:val="000000"/>
          <w:sz w:val="32"/>
          <w:szCs w:val="32"/>
        </w:rPr>
        <w:t xml:space="preserve"> підготовки</w:t>
      </w:r>
    </w:p>
    <w:p w14:paraId="0734DD97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18"/>
          <w:szCs w:val="18"/>
          <w:lang w:val="ru-RU"/>
        </w:rPr>
      </w:pPr>
    </w:p>
    <w:p w14:paraId="122597DD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473FC0FE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73DBA397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4C1FD775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7C998A3A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2958D466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4FD91450" w14:textId="77777777" w:rsidR="00351B7B" w:rsidRPr="00CD740D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2"/>
          <w:szCs w:val="18"/>
          <w:lang w:val="ru-RU"/>
        </w:rPr>
      </w:pPr>
    </w:p>
    <w:p w14:paraId="55ED10EF" w14:textId="77777777" w:rsidR="00351B7B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18"/>
          <w:szCs w:val="18"/>
          <w:lang w:val="ru-RU"/>
        </w:rPr>
      </w:pPr>
    </w:p>
    <w:p w14:paraId="02AF92CB" w14:textId="77777777" w:rsidR="00351B7B" w:rsidRPr="0019239A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18"/>
          <w:szCs w:val="18"/>
          <w:lang w:val="ru-RU"/>
        </w:rPr>
      </w:pPr>
    </w:p>
    <w:p w14:paraId="6F7EED6A" w14:textId="77777777" w:rsidR="00686728" w:rsidRPr="00C70576" w:rsidRDefault="00686728" w:rsidP="00686728">
      <w:pPr>
        <w:tabs>
          <w:tab w:val="left" w:pos="7470"/>
        </w:tabs>
        <w:ind w:right="-427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П</w:t>
      </w:r>
      <w:r w:rsidRPr="006650C0">
        <w:rPr>
          <w:b/>
          <w:color w:val="000000"/>
          <w:sz w:val="48"/>
          <w:szCs w:val="48"/>
        </w:rPr>
        <w:t>ИСЬМОВА ЕКАМЕНАЦІЙНА РОБОТ</w:t>
      </w:r>
      <w:r w:rsidRPr="00C70576">
        <w:rPr>
          <w:b/>
          <w:color w:val="000000"/>
          <w:sz w:val="48"/>
          <w:szCs w:val="48"/>
        </w:rPr>
        <w:t>А</w:t>
      </w:r>
    </w:p>
    <w:p w14:paraId="0A928F26" w14:textId="77777777" w:rsidR="00351B7B" w:rsidRPr="006A2678" w:rsidRDefault="00351B7B" w:rsidP="00351B7B">
      <w:pPr>
        <w:tabs>
          <w:tab w:val="left" w:pos="7470"/>
        </w:tabs>
        <w:spacing w:line="360" w:lineRule="auto"/>
        <w:jc w:val="center"/>
        <w:rPr>
          <w:color w:val="000000"/>
          <w:sz w:val="32"/>
          <w:szCs w:val="32"/>
        </w:rPr>
      </w:pPr>
      <w:r w:rsidRPr="006A2678">
        <w:rPr>
          <w:b/>
          <w:color w:val="000000"/>
          <w:sz w:val="32"/>
          <w:szCs w:val="32"/>
        </w:rPr>
        <w:t>НА ТЕМУ</w:t>
      </w:r>
      <w:r w:rsidRPr="006A2678">
        <w:rPr>
          <w:color w:val="000000"/>
          <w:sz w:val="32"/>
          <w:szCs w:val="32"/>
        </w:rPr>
        <w:t xml:space="preserve">: </w:t>
      </w:r>
    </w:p>
    <w:p w14:paraId="338A6937" w14:textId="77777777" w:rsidR="00351B7B" w:rsidRPr="00062AEE" w:rsidRDefault="00351B7B" w:rsidP="00351B7B">
      <w:pPr>
        <w:tabs>
          <w:tab w:val="left" w:pos="2460"/>
        </w:tabs>
        <w:spacing w:line="360" w:lineRule="auto"/>
        <w:ind w:right="-541"/>
        <w:jc w:val="center"/>
        <w:rPr>
          <w:b/>
          <w:i/>
          <w:color w:val="000000"/>
          <w:sz w:val="36"/>
          <w:szCs w:val="36"/>
        </w:rPr>
      </w:pPr>
      <w:r w:rsidRPr="00062AEE">
        <w:rPr>
          <w:b/>
          <w:i/>
          <w:color w:val="000000"/>
          <w:sz w:val="36"/>
          <w:szCs w:val="36"/>
        </w:rPr>
        <w:t>„</w:t>
      </w:r>
      <w:r w:rsidRPr="002B74CD">
        <w:rPr>
          <w:b/>
          <w:color w:val="FF0000"/>
          <w:sz w:val="36"/>
          <w:szCs w:val="36"/>
        </w:rPr>
        <w:fldChar w:fldCharType="begin"/>
      </w:r>
      <w:r w:rsidRPr="002B74CD">
        <w:rPr>
          <w:b/>
          <w:color w:val="FF0000"/>
          <w:sz w:val="36"/>
          <w:szCs w:val="36"/>
        </w:rPr>
        <w:instrText xml:space="preserve"> SUBJECT   \* MERGEFORMAT </w:instrText>
      </w:r>
      <w:r w:rsidRPr="002B74CD">
        <w:rPr>
          <w:b/>
          <w:color w:val="FF0000"/>
          <w:sz w:val="36"/>
          <w:szCs w:val="36"/>
        </w:rPr>
        <w:fldChar w:fldCharType="separate"/>
      </w:r>
      <w:r w:rsidR="000A384C" w:rsidRPr="002B74CD">
        <w:rPr>
          <w:b/>
          <w:color w:val="FF0000"/>
          <w:sz w:val="36"/>
          <w:szCs w:val="36"/>
        </w:rPr>
        <w:t>???тут тема???</w:t>
      </w:r>
      <w:r w:rsidRPr="002B74CD">
        <w:rPr>
          <w:b/>
          <w:color w:val="FF0000"/>
          <w:sz w:val="36"/>
          <w:szCs w:val="36"/>
        </w:rPr>
        <w:fldChar w:fldCharType="end"/>
      </w:r>
      <w:r w:rsidRPr="00062AEE">
        <w:rPr>
          <w:b/>
          <w:color w:val="000000"/>
          <w:sz w:val="36"/>
          <w:szCs w:val="36"/>
        </w:rPr>
        <w:t>”</w:t>
      </w:r>
    </w:p>
    <w:p w14:paraId="5FF33699" w14:textId="77777777" w:rsidR="00351B7B" w:rsidRPr="003571C6" w:rsidRDefault="00351B7B" w:rsidP="00351B7B">
      <w:pPr>
        <w:tabs>
          <w:tab w:val="left" w:pos="7470"/>
        </w:tabs>
        <w:spacing w:line="360" w:lineRule="auto"/>
        <w:jc w:val="center"/>
        <w:rPr>
          <w:b/>
          <w:i/>
          <w:emboss/>
          <w:color w:val="000000"/>
          <w:sz w:val="44"/>
          <w:szCs w:val="44"/>
        </w:rPr>
      </w:pPr>
    </w:p>
    <w:p w14:paraId="108280B3" w14:textId="343CB713" w:rsidR="00351B7B" w:rsidRPr="00B4725F" w:rsidRDefault="00351B7B" w:rsidP="00351B7B">
      <w:pPr>
        <w:spacing w:line="360" w:lineRule="auto"/>
        <w:ind w:left="4111" w:hanging="42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Виконав учень </w:t>
      </w:r>
      <w:r w:rsidRPr="00B4725F">
        <w:rPr>
          <w:b/>
          <w:color w:val="000000"/>
          <w:sz w:val="32"/>
          <w:szCs w:val="32"/>
        </w:rPr>
        <w:t xml:space="preserve">групи </w:t>
      </w:r>
      <w:r>
        <w:rPr>
          <w:b/>
          <w:color w:val="000000"/>
          <w:sz w:val="32"/>
          <w:szCs w:val="32"/>
        </w:rPr>
        <w:t>О</w:t>
      </w:r>
      <w:r w:rsidR="005924BF">
        <w:rPr>
          <w:b/>
          <w:color w:val="000000"/>
          <w:sz w:val="32"/>
          <w:szCs w:val="32"/>
        </w:rPr>
        <w:t>ВА</w:t>
      </w:r>
      <w:r w:rsidRPr="00B4725F">
        <w:rPr>
          <w:b/>
          <w:color w:val="000000"/>
          <w:sz w:val="32"/>
          <w:szCs w:val="32"/>
        </w:rPr>
        <w:t>-</w:t>
      </w:r>
      <w:r w:rsidR="005924BF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0</w:t>
      </w:r>
    </w:p>
    <w:p w14:paraId="799002D4" w14:textId="36ECC946" w:rsidR="00351B7B" w:rsidRPr="006B706A" w:rsidRDefault="00351B7B" w:rsidP="00351B7B">
      <w:pPr>
        <w:spacing w:line="360" w:lineRule="auto"/>
        <w:ind w:left="4111" w:right="-427" w:hanging="425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_______</w:t>
      </w:r>
      <w:r w:rsidRPr="006B706A">
        <w:rPr>
          <w:b/>
          <w:color w:val="000000"/>
          <w:sz w:val="32"/>
          <w:szCs w:val="32"/>
        </w:rPr>
        <w:t xml:space="preserve"> </w:t>
      </w:r>
      <w:proofErr w:type="spellStart"/>
      <w:r w:rsidR="00686728">
        <w:rPr>
          <w:b/>
          <w:bCs/>
          <w:color w:val="FF0000"/>
          <w:sz w:val="32"/>
          <w:szCs w:val="32"/>
        </w:rPr>
        <w:t>І</w:t>
      </w:r>
      <w:r w:rsidR="00686728" w:rsidRPr="000A384C">
        <w:rPr>
          <w:b/>
          <w:bCs/>
          <w:color w:val="FF0000"/>
          <w:sz w:val="32"/>
          <w:szCs w:val="32"/>
        </w:rPr>
        <w:t>м</w:t>
      </w:r>
      <w:proofErr w:type="spellEnd"/>
      <w:r w:rsidR="00686728" w:rsidRPr="000A384C">
        <w:rPr>
          <w:b/>
          <w:bCs/>
          <w:color w:val="FF0000"/>
          <w:sz w:val="32"/>
          <w:szCs w:val="32"/>
          <w:lang w:val="en-US"/>
        </w:rPr>
        <w:t>’</w:t>
      </w:r>
      <w:r w:rsidR="00686728" w:rsidRPr="000A384C">
        <w:rPr>
          <w:b/>
          <w:bCs/>
          <w:color w:val="FF0000"/>
          <w:sz w:val="32"/>
          <w:szCs w:val="32"/>
        </w:rPr>
        <w:t xml:space="preserve">я </w:t>
      </w:r>
      <w:r w:rsidR="00712466" w:rsidRPr="000A384C">
        <w:rPr>
          <w:b/>
          <w:bCs/>
          <w:color w:val="FF0000"/>
          <w:sz w:val="32"/>
          <w:szCs w:val="32"/>
        </w:rPr>
        <w:t>ПРІЗВИЩЕ</w:t>
      </w:r>
      <w:r w:rsidR="00712466">
        <w:rPr>
          <w:b/>
          <w:bCs/>
          <w:sz w:val="32"/>
          <w:szCs w:val="32"/>
        </w:rPr>
        <w:t xml:space="preserve"> </w:t>
      </w:r>
    </w:p>
    <w:p w14:paraId="24C97AE0" w14:textId="77777777" w:rsidR="00351B7B" w:rsidRDefault="00351B7B" w:rsidP="00351B7B">
      <w:pPr>
        <w:tabs>
          <w:tab w:val="left" w:pos="1985"/>
          <w:tab w:val="left" w:pos="2127"/>
          <w:tab w:val="left" w:pos="2835"/>
          <w:tab w:val="left" w:pos="7470"/>
        </w:tabs>
        <w:spacing w:line="360" w:lineRule="auto"/>
        <w:rPr>
          <w:b/>
          <w:color w:val="000000"/>
          <w:sz w:val="32"/>
          <w:szCs w:val="32"/>
        </w:rPr>
      </w:pPr>
    </w:p>
    <w:p w14:paraId="607BA097" w14:textId="77777777" w:rsidR="00351B7B" w:rsidRPr="00057347" w:rsidRDefault="00351B7B" w:rsidP="00351B7B">
      <w:pPr>
        <w:tabs>
          <w:tab w:val="left" w:pos="1985"/>
          <w:tab w:val="left" w:pos="2127"/>
          <w:tab w:val="left" w:pos="2835"/>
          <w:tab w:val="left" w:pos="7470"/>
        </w:tabs>
        <w:spacing w:line="360" w:lineRule="auto"/>
        <w:rPr>
          <w:b/>
          <w:color w:val="000000"/>
          <w:sz w:val="32"/>
          <w:szCs w:val="32"/>
        </w:rPr>
      </w:pPr>
    </w:p>
    <w:p w14:paraId="01CCAA0F" w14:textId="27780C07" w:rsidR="00351B7B" w:rsidRPr="006D3BDC" w:rsidRDefault="00351B7B" w:rsidP="00351B7B">
      <w:pPr>
        <w:tabs>
          <w:tab w:val="left" w:pos="7470"/>
        </w:tabs>
        <w:ind w:right="17"/>
        <w:jc w:val="center"/>
        <w:rPr>
          <w:b/>
          <w:i/>
          <w:color w:val="000000"/>
          <w:sz w:val="32"/>
          <w:szCs w:val="32"/>
        </w:rPr>
      </w:pPr>
      <w:r w:rsidRPr="00254AAB">
        <w:rPr>
          <w:b/>
          <w:color w:val="000000"/>
          <w:sz w:val="32"/>
          <w:szCs w:val="32"/>
        </w:rPr>
        <w:t>Професія:</w:t>
      </w:r>
      <w:r w:rsidRPr="006A267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Pr="00D74F2F">
        <w:rPr>
          <w:b/>
          <w:i/>
          <w:color w:val="000000"/>
          <w:sz w:val="32"/>
          <w:szCs w:val="32"/>
        </w:rPr>
        <w:t>4</w:t>
      </w:r>
      <w:r w:rsidRPr="001F5EFB">
        <w:rPr>
          <w:b/>
          <w:i/>
          <w:color w:val="000000"/>
          <w:sz w:val="32"/>
          <w:szCs w:val="32"/>
          <w:lang w:val="ru-RU"/>
        </w:rPr>
        <w:t>11</w:t>
      </w:r>
      <w:r w:rsidR="005924BF">
        <w:rPr>
          <w:b/>
          <w:i/>
          <w:color w:val="000000"/>
          <w:sz w:val="32"/>
          <w:szCs w:val="32"/>
          <w:lang w:val="ru-RU"/>
        </w:rPr>
        <w:t>2</w:t>
      </w:r>
      <w:r w:rsidRPr="00D74F2F">
        <w:rPr>
          <w:b/>
          <w:i/>
          <w:color w:val="000000"/>
          <w:sz w:val="32"/>
          <w:szCs w:val="32"/>
        </w:rPr>
        <w:t>.</w:t>
      </w:r>
      <w:r w:rsidRPr="009A3EF2">
        <w:rPr>
          <w:b/>
          <w:i/>
          <w:color w:val="000000"/>
          <w:sz w:val="32"/>
          <w:szCs w:val="32"/>
        </w:rPr>
        <w:t xml:space="preserve"> </w:t>
      </w:r>
      <w:r w:rsidRPr="001F5EFB">
        <w:rPr>
          <w:b/>
          <w:i/>
          <w:color w:val="000000"/>
          <w:sz w:val="32"/>
          <w:szCs w:val="32"/>
          <w:lang w:val="ru-RU"/>
        </w:rPr>
        <w:t>“</w:t>
      </w:r>
      <w:r w:rsidRPr="00094184">
        <w:rPr>
          <w:b/>
          <w:i/>
          <w:color w:val="000000"/>
          <w:sz w:val="32"/>
          <w:szCs w:val="32"/>
        </w:rPr>
        <w:t xml:space="preserve">Оператор </w:t>
      </w:r>
      <w:r w:rsidR="005924BF">
        <w:rPr>
          <w:b/>
          <w:i/>
          <w:color w:val="000000"/>
          <w:sz w:val="32"/>
          <w:szCs w:val="32"/>
        </w:rPr>
        <w:t>комп</w:t>
      </w:r>
      <w:r w:rsidR="005924BF">
        <w:rPr>
          <w:b/>
          <w:i/>
          <w:color w:val="000000"/>
          <w:sz w:val="32"/>
          <w:szCs w:val="32"/>
          <w:lang w:val="en-US"/>
        </w:rPr>
        <w:t>'</w:t>
      </w:r>
      <w:proofErr w:type="spellStart"/>
      <w:r w:rsidR="005924BF">
        <w:rPr>
          <w:b/>
          <w:i/>
          <w:color w:val="000000"/>
          <w:sz w:val="32"/>
          <w:szCs w:val="32"/>
        </w:rPr>
        <w:t>ютерної</w:t>
      </w:r>
      <w:proofErr w:type="spellEnd"/>
      <w:r w:rsidR="005924BF">
        <w:rPr>
          <w:b/>
          <w:i/>
          <w:color w:val="000000"/>
          <w:sz w:val="32"/>
          <w:szCs w:val="32"/>
        </w:rPr>
        <w:t xml:space="preserve"> верстки</w:t>
      </w:r>
      <w:r w:rsidRPr="001F5EFB">
        <w:rPr>
          <w:b/>
          <w:i/>
          <w:color w:val="000000"/>
          <w:sz w:val="32"/>
          <w:szCs w:val="32"/>
          <w:lang w:val="ru-RU"/>
        </w:rPr>
        <w:t>”</w:t>
      </w:r>
    </w:p>
    <w:p w14:paraId="23A4B5D3" w14:textId="77777777" w:rsidR="00351B7B" w:rsidRDefault="00351B7B" w:rsidP="00351B7B">
      <w:pPr>
        <w:tabs>
          <w:tab w:val="left" w:pos="7470"/>
        </w:tabs>
        <w:spacing w:line="360" w:lineRule="auto"/>
        <w:ind w:right="17"/>
        <w:rPr>
          <w:b/>
          <w:color w:val="000000"/>
          <w:sz w:val="10"/>
          <w:szCs w:val="10"/>
        </w:rPr>
      </w:pPr>
    </w:p>
    <w:p w14:paraId="00E03839" w14:textId="77777777" w:rsidR="00351B7B" w:rsidRDefault="00351B7B" w:rsidP="00351B7B">
      <w:pPr>
        <w:tabs>
          <w:tab w:val="left" w:pos="1843"/>
        </w:tabs>
        <w:ind w:right="17"/>
        <w:rPr>
          <w:b/>
          <w:color w:val="000000"/>
          <w:sz w:val="32"/>
          <w:szCs w:val="32"/>
          <w:lang w:val="ru-RU"/>
        </w:rPr>
      </w:pPr>
    </w:p>
    <w:p w14:paraId="038CD20B" w14:textId="20A9EE91" w:rsidR="00CA6B24" w:rsidRDefault="00CA6B24" w:rsidP="00351B7B">
      <w:pPr>
        <w:tabs>
          <w:tab w:val="left" w:pos="1560"/>
        </w:tabs>
        <w:ind w:right="17"/>
        <w:rPr>
          <w:b/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ru-RU"/>
        </w:rPr>
        <w:t xml:space="preserve"> </w:t>
      </w:r>
      <w:r>
        <w:rPr>
          <w:b/>
          <w:color w:val="000000"/>
          <w:sz w:val="32"/>
          <w:szCs w:val="32"/>
          <w:lang w:val="ru-RU"/>
        </w:rPr>
        <w:tab/>
      </w:r>
      <w:r w:rsidR="00351B7B" w:rsidRPr="00B81BB5">
        <w:rPr>
          <w:b/>
          <w:color w:val="000000"/>
          <w:sz w:val="32"/>
          <w:szCs w:val="32"/>
          <w:lang w:val="ru-RU"/>
        </w:rPr>
        <w:tab/>
      </w:r>
      <w:r w:rsidR="00351B7B" w:rsidRPr="007C5929">
        <w:rPr>
          <w:b/>
          <w:color w:val="000000"/>
          <w:sz w:val="32"/>
          <w:szCs w:val="32"/>
        </w:rPr>
        <w:t>Керівник роботи _______</w:t>
      </w:r>
      <w:r w:rsidR="00351B7B">
        <w:rPr>
          <w:color w:val="000000"/>
          <w:sz w:val="32"/>
          <w:szCs w:val="32"/>
        </w:rPr>
        <w:t xml:space="preserve"> </w:t>
      </w:r>
      <w:r w:rsidR="00351B7B" w:rsidRPr="00CA6B24">
        <w:rPr>
          <w:b/>
          <w:iCs/>
          <w:color w:val="000000"/>
          <w:sz w:val="32"/>
          <w:szCs w:val="32"/>
        </w:rPr>
        <w:t>І</w:t>
      </w:r>
      <w:r w:rsidR="00BE0C47" w:rsidRPr="00CA6B24">
        <w:rPr>
          <w:b/>
          <w:iCs/>
          <w:color w:val="000000"/>
          <w:sz w:val="32"/>
          <w:szCs w:val="32"/>
        </w:rPr>
        <w:t xml:space="preserve">гор </w:t>
      </w:r>
      <w:r w:rsidR="005924BF" w:rsidRPr="00CA6B24">
        <w:rPr>
          <w:b/>
          <w:iCs/>
          <w:color w:val="000000"/>
          <w:sz w:val="32"/>
          <w:szCs w:val="32"/>
        </w:rPr>
        <w:t>ТХІР</w:t>
      </w:r>
    </w:p>
    <w:p w14:paraId="34D9A1A6" w14:textId="43723C63" w:rsidR="00351B7B" w:rsidRDefault="00CA6B24" w:rsidP="00712466">
      <w:pPr>
        <w:tabs>
          <w:tab w:val="left" w:pos="1560"/>
        </w:tabs>
        <w:ind w:right="-568"/>
        <w:rPr>
          <w:b/>
          <w:i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 </w:t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  <w:t xml:space="preserve"> </w:t>
      </w:r>
    </w:p>
    <w:p w14:paraId="1C1B26F6" w14:textId="77777777" w:rsidR="00351B7B" w:rsidRDefault="00351B7B" w:rsidP="00351B7B">
      <w:pPr>
        <w:tabs>
          <w:tab w:val="left" w:pos="1418"/>
        </w:tabs>
        <w:ind w:right="17"/>
        <w:rPr>
          <w:b/>
          <w:i/>
          <w:color w:val="000000"/>
          <w:sz w:val="32"/>
          <w:szCs w:val="32"/>
        </w:rPr>
      </w:pPr>
    </w:p>
    <w:p w14:paraId="58B27F8C" w14:textId="77777777" w:rsidR="00351B7B" w:rsidRDefault="00351B7B" w:rsidP="00351B7B">
      <w:pPr>
        <w:tabs>
          <w:tab w:val="left" w:pos="7470"/>
        </w:tabs>
        <w:spacing w:line="360" w:lineRule="auto"/>
        <w:ind w:left="3119" w:right="-710"/>
        <w:rPr>
          <w:b/>
          <w:color w:val="000000"/>
          <w:sz w:val="32"/>
          <w:szCs w:val="32"/>
        </w:rPr>
      </w:pPr>
    </w:p>
    <w:p w14:paraId="52D40DB0" w14:textId="30B7D3C2" w:rsidR="00351B7B" w:rsidRPr="00353B52" w:rsidRDefault="00351B7B" w:rsidP="005924BF">
      <w:pPr>
        <w:tabs>
          <w:tab w:val="left" w:pos="7470"/>
        </w:tabs>
        <w:spacing w:line="360" w:lineRule="auto"/>
        <w:ind w:left="2694" w:right="-71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Майстер в/н</w:t>
      </w:r>
      <w:r w:rsidRPr="007C5929">
        <w:rPr>
          <w:b/>
          <w:color w:val="000000"/>
          <w:sz w:val="32"/>
          <w:szCs w:val="32"/>
        </w:rPr>
        <w:t xml:space="preserve"> ___________</w:t>
      </w:r>
      <w:r w:rsidRPr="00501211">
        <w:t xml:space="preserve"> </w:t>
      </w:r>
      <w:r w:rsidR="005924BF">
        <w:rPr>
          <w:b/>
          <w:color w:val="000000"/>
          <w:sz w:val="32"/>
          <w:szCs w:val="32"/>
        </w:rPr>
        <w:t>Валентина ЮЗЬКІВ</w:t>
      </w:r>
    </w:p>
    <w:p w14:paraId="2C1E09C8" w14:textId="630382FE" w:rsidR="00351B7B" w:rsidRDefault="00351B7B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18C54190" w14:textId="77777777" w:rsidR="00CA6B24" w:rsidRDefault="00CA6B24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176A0644" w14:textId="77777777" w:rsidR="00351B7B" w:rsidRDefault="00351B7B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597F128D" w14:textId="77777777" w:rsidR="00351B7B" w:rsidRPr="00602FE5" w:rsidRDefault="00351B7B" w:rsidP="00351B7B">
      <w:pPr>
        <w:tabs>
          <w:tab w:val="left" w:pos="7470"/>
        </w:tabs>
        <w:rPr>
          <w:b/>
          <w:color w:val="000000"/>
          <w:sz w:val="32"/>
          <w:szCs w:val="32"/>
        </w:rPr>
      </w:pPr>
    </w:p>
    <w:p w14:paraId="5B57E904" w14:textId="77777777" w:rsidR="00CA6B24" w:rsidRPr="00326940" w:rsidRDefault="00351B7B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B3D2D">
        <w:rPr>
          <w:rFonts w:ascii="Times New Roman" w:hAnsi="Times New Roman"/>
          <w:color w:val="000000"/>
          <w:sz w:val="32"/>
          <w:szCs w:val="32"/>
        </w:rPr>
        <w:t xml:space="preserve">Тернопіль </w:t>
      </w:r>
      <w:r>
        <w:rPr>
          <w:rFonts w:ascii="Times New Roman" w:hAnsi="Times New Roman"/>
          <w:color w:val="000000"/>
          <w:sz w:val="32"/>
          <w:szCs w:val="32"/>
        </w:rPr>
        <w:t>202</w:t>
      </w:r>
      <w:r w:rsidR="00CA6B24">
        <w:rPr>
          <w:rFonts w:ascii="Times New Roman" w:hAnsi="Times New Roman"/>
          <w:color w:val="000000"/>
          <w:sz w:val="32"/>
          <w:szCs w:val="32"/>
        </w:rPr>
        <w:t>3</w:t>
      </w:r>
      <w:r>
        <w:rPr>
          <w:b w:val="0"/>
          <w:i/>
          <w:color w:val="000000"/>
          <w:sz w:val="32"/>
          <w:szCs w:val="32"/>
        </w:rPr>
        <w:br w:type="page"/>
      </w:r>
      <w:bookmarkEnd w:id="1"/>
      <w:r w:rsidR="00CA6B24" w:rsidRPr="00326940">
        <w:rPr>
          <w:rFonts w:ascii="Times New Roman" w:hAnsi="Times New Roman"/>
          <w:color w:val="000000"/>
          <w:sz w:val="32"/>
          <w:szCs w:val="32"/>
        </w:rPr>
        <w:lastRenderedPageBreak/>
        <w:t>Міністерство освіти і науки України</w:t>
      </w:r>
    </w:p>
    <w:p w14:paraId="569316A5" w14:textId="77777777" w:rsidR="00CA6B24" w:rsidRDefault="00CA6B24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26940">
        <w:rPr>
          <w:rFonts w:ascii="Times New Roman" w:hAnsi="Times New Roman"/>
          <w:color w:val="000000"/>
          <w:sz w:val="32"/>
          <w:szCs w:val="32"/>
        </w:rPr>
        <w:t xml:space="preserve">Відокремлений структурний підрозділ </w:t>
      </w:r>
    </w:p>
    <w:p w14:paraId="63D889C3" w14:textId="77777777" w:rsidR="00CA6B24" w:rsidRPr="00326940" w:rsidRDefault="00CA6B24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26940">
        <w:rPr>
          <w:rFonts w:ascii="Times New Roman" w:hAnsi="Times New Roman"/>
          <w:color w:val="000000"/>
          <w:sz w:val="32"/>
          <w:szCs w:val="32"/>
        </w:rPr>
        <w:t xml:space="preserve">“Тернопільський фаховий коледж” </w:t>
      </w:r>
    </w:p>
    <w:p w14:paraId="0529E52B" w14:textId="77777777" w:rsidR="00CA6B24" w:rsidRPr="00C70576" w:rsidRDefault="00CA6B24" w:rsidP="00CA6B24">
      <w:pPr>
        <w:pStyle w:val="30"/>
        <w:rPr>
          <w:rFonts w:ascii="Times New Roman" w:hAnsi="Times New Roman"/>
          <w:color w:val="000000"/>
          <w:sz w:val="32"/>
          <w:szCs w:val="32"/>
        </w:rPr>
      </w:pPr>
      <w:r w:rsidRPr="00326940">
        <w:rPr>
          <w:rFonts w:ascii="Times New Roman" w:hAnsi="Times New Roman"/>
          <w:color w:val="000000"/>
          <w:sz w:val="32"/>
          <w:szCs w:val="32"/>
        </w:rPr>
        <w:t xml:space="preserve">Тернопільського національного технічного  університету імені </w:t>
      </w:r>
      <w:proofErr w:type="spellStart"/>
      <w:r w:rsidRPr="00326940">
        <w:rPr>
          <w:rFonts w:ascii="Times New Roman" w:hAnsi="Times New Roman"/>
          <w:color w:val="000000"/>
          <w:sz w:val="32"/>
          <w:szCs w:val="32"/>
        </w:rPr>
        <w:t>І.Пулюя</w:t>
      </w:r>
      <w:proofErr w:type="spellEnd"/>
    </w:p>
    <w:p w14:paraId="4CBF20CA" w14:textId="77777777" w:rsidR="00CA6B24" w:rsidRPr="005C3336" w:rsidRDefault="00CA6B24" w:rsidP="00CA6B24">
      <w:pPr>
        <w:pStyle w:val="30"/>
        <w:ind w:left="4984" w:right="-210"/>
        <w:jc w:val="left"/>
        <w:rPr>
          <w:rFonts w:ascii="Times New Roman" w:hAnsi="Times New Roman"/>
          <w:color w:val="000000"/>
          <w:sz w:val="32"/>
          <w:szCs w:val="32"/>
        </w:rPr>
      </w:pPr>
      <w:r w:rsidRPr="005C3336">
        <w:rPr>
          <w:rFonts w:ascii="Times New Roman" w:hAnsi="Times New Roman"/>
          <w:i/>
          <w:color w:val="000000"/>
          <w:sz w:val="32"/>
          <w:szCs w:val="32"/>
        </w:rPr>
        <w:t>Відділення професійної підготовки</w:t>
      </w:r>
      <w:r w:rsidRPr="005C3336">
        <w:rPr>
          <w:rFonts w:ascii="Times New Roman" w:hAnsi="Times New Roman"/>
          <w:color w:val="000000"/>
          <w:sz w:val="32"/>
          <w:szCs w:val="32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25"/>
        <w:gridCol w:w="4111"/>
      </w:tblGrid>
      <w:tr w:rsidR="00CA6B24" w:rsidRPr="00D67B33" w14:paraId="02ED74B4" w14:textId="77777777" w:rsidTr="009C2AA1">
        <w:tc>
          <w:tcPr>
            <w:tcW w:w="5070" w:type="dxa"/>
            <w:shd w:val="clear" w:color="auto" w:fill="auto"/>
          </w:tcPr>
          <w:p w14:paraId="5B59BD33" w14:textId="77777777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Розглянуто та схвалено на засіданні методичної комісії викладачів та майстрів виробничого навчання професій “ОКВ”, “О</w:t>
            </w:r>
            <w:r>
              <w:rPr>
                <w:rFonts w:ascii="Times New Roman" w:hAnsi="Times New Roman"/>
                <w:color w:val="000000"/>
                <w:szCs w:val="28"/>
              </w:rPr>
              <w:t>ПЗ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”</w:t>
            </w:r>
          </w:p>
          <w:p w14:paraId="1CBC22E0" w14:textId="294A6E96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 xml:space="preserve">Протокол №__ від </w:t>
            </w: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“__”_______20</w:t>
            </w:r>
            <w:r w:rsidR="0014219D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_ р.</w:t>
            </w:r>
          </w:p>
          <w:p w14:paraId="78929A94" w14:textId="77777777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Голова методичної комісії</w:t>
            </w:r>
          </w:p>
          <w:p w14:paraId="2B410A3E" w14:textId="12871BC2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____________І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гор </w:t>
            </w:r>
            <w:r w:rsidR="005924BF" w:rsidRPr="00D67B33">
              <w:rPr>
                <w:rFonts w:ascii="Times New Roman" w:hAnsi="Times New Roman"/>
                <w:color w:val="000000"/>
                <w:szCs w:val="28"/>
              </w:rPr>
              <w:t xml:space="preserve">ТХІР </w:t>
            </w:r>
          </w:p>
        </w:tc>
        <w:tc>
          <w:tcPr>
            <w:tcW w:w="425" w:type="dxa"/>
            <w:shd w:val="clear" w:color="auto" w:fill="auto"/>
          </w:tcPr>
          <w:p w14:paraId="7932A458" w14:textId="77777777" w:rsidR="00CA6B24" w:rsidRPr="00D67B33" w:rsidRDefault="00CA6B24" w:rsidP="009C2AA1">
            <w:pPr>
              <w:pStyle w:val="30"/>
              <w:ind w:right="-21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  <w:p w14:paraId="26D7AA2C" w14:textId="77777777" w:rsidR="00CA6B24" w:rsidRPr="00D67B33" w:rsidRDefault="00CA6B24" w:rsidP="009C2AA1">
            <w:pPr>
              <w:pStyle w:val="30"/>
              <w:ind w:right="-21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AA82A88" w14:textId="77777777" w:rsidR="00CA6B24" w:rsidRPr="00D67B33" w:rsidRDefault="00CA6B24" w:rsidP="009C2AA1">
            <w:pPr>
              <w:pStyle w:val="30"/>
              <w:ind w:right="-210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“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Затверджую</w:t>
            </w: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”</w:t>
            </w:r>
          </w:p>
          <w:p w14:paraId="6074875C" w14:textId="77777777" w:rsidR="00CA6B24" w:rsidRPr="00D67B33" w:rsidRDefault="00CA6B24" w:rsidP="009C2AA1">
            <w:pPr>
              <w:pStyle w:val="30"/>
              <w:ind w:right="34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 xml:space="preserve">Заступник директора з навчально-виробничої роботи </w:t>
            </w:r>
          </w:p>
          <w:p w14:paraId="7179BA19" w14:textId="206ABA9A" w:rsidR="00CA6B24" w:rsidRPr="00D67B33" w:rsidRDefault="00CA6B24" w:rsidP="009C2AA1">
            <w:pPr>
              <w:pStyle w:val="30"/>
              <w:ind w:right="176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</w:rPr>
              <w:t>________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Оксана </w:t>
            </w:r>
            <w:r w:rsidR="005924BF">
              <w:rPr>
                <w:rFonts w:ascii="Times New Roman" w:hAnsi="Times New Roman"/>
                <w:color w:val="000000"/>
                <w:szCs w:val="28"/>
              </w:rPr>
              <w:t>РЕДЬКВА</w:t>
            </w:r>
          </w:p>
          <w:p w14:paraId="65E53D94" w14:textId="229DD820" w:rsidR="00CA6B24" w:rsidRPr="00D67B33" w:rsidRDefault="00CA6B24" w:rsidP="009C2AA1">
            <w:pPr>
              <w:pStyle w:val="30"/>
              <w:ind w:right="176"/>
              <w:rPr>
                <w:rFonts w:ascii="Times New Roman" w:hAnsi="Times New Roman"/>
                <w:color w:val="000000"/>
                <w:szCs w:val="28"/>
              </w:rPr>
            </w:pPr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“__</w:t>
            </w:r>
            <w:proofErr w:type="gramStart"/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_”_</w:t>
            </w:r>
            <w:proofErr w:type="gramEnd"/>
            <w:r w:rsidRPr="00D67B33">
              <w:rPr>
                <w:rFonts w:ascii="Times New Roman" w:hAnsi="Times New Roman"/>
                <w:color w:val="000000"/>
                <w:szCs w:val="28"/>
                <w:lang w:val="en-US"/>
              </w:rPr>
              <w:t>________20</w:t>
            </w:r>
            <w:r w:rsidR="0014219D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D67B33">
              <w:rPr>
                <w:rFonts w:ascii="Times New Roman" w:hAnsi="Times New Roman"/>
                <w:color w:val="000000"/>
                <w:szCs w:val="28"/>
              </w:rPr>
              <w:t>_ р.</w:t>
            </w:r>
          </w:p>
          <w:p w14:paraId="26783135" w14:textId="77777777" w:rsidR="00CA6B24" w:rsidRPr="00D67B33" w:rsidRDefault="00CA6B24" w:rsidP="009C2AA1">
            <w:pPr>
              <w:pStyle w:val="30"/>
              <w:ind w:right="176"/>
              <w:rPr>
                <w:rFonts w:ascii="Times New Roman" w:hAnsi="Times New Roman"/>
                <w:color w:val="000000"/>
                <w:szCs w:val="28"/>
              </w:rPr>
            </w:pPr>
          </w:p>
          <w:p w14:paraId="6C047AF2" w14:textId="77777777" w:rsidR="00CA6B24" w:rsidRPr="00D67B33" w:rsidRDefault="00CA6B24" w:rsidP="009C2AA1">
            <w:pPr>
              <w:pStyle w:val="30"/>
              <w:ind w:right="-210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</w:tr>
    </w:tbl>
    <w:p w14:paraId="6AA2C852" w14:textId="77777777" w:rsidR="00CA6B24" w:rsidRPr="00983A01" w:rsidRDefault="00CA6B24" w:rsidP="00CA6B24">
      <w:pPr>
        <w:spacing w:line="360" w:lineRule="auto"/>
        <w:rPr>
          <w:color w:val="000000"/>
          <w:sz w:val="8"/>
          <w:szCs w:val="8"/>
        </w:rPr>
      </w:pPr>
    </w:p>
    <w:p w14:paraId="01EBF512" w14:textId="77777777" w:rsidR="00CA6B24" w:rsidRPr="005C3336" w:rsidRDefault="00CA6B24" w:rsidP="00CA6B24">
      <w:pPr>
        <w:jc w:val="center"/>
        <w:rPr>
          <w:b/>
          <w:color w:val="000000"/>
          <w:sz w:val="40"/>
          <w:szCs w:val="40"/>
        </w:rPr>
      </w:pPr>
      <w:r w:rsidRPr="005C3336">
        <w:rPr>
          <w:b/>
          <w:color w:val="000000"/>
          <w:sz w:val="40"/>
          <w:szCs w:val="40"/>
        </w:rPr>
        <w:t>ЗАВДАННЯ</w:t>
      </w:r>
    </w:p>
    <w:p w14:paraId="542560A5" w14:textId="77777777" w:rsidR="00CA6B24" w:rsidRPr="005C3336" w:rsidRDefault="00CA6B24" w:rsidP="00CA6B24">
      <w:pPr>
        <w:tabs>
          <w:tab w:val="left" w:pos="2460"/>
        </w:tabs>
        <w:jc w:val="center"/>
        <w:rPr>
          <w:color w:val="000000"/>
          <w:sz w:val="32"/>
          <w:szCs w:val="28"/>
        </w:rPr>
      </w:pPr>
      <w:r w:rsidRPr="005C3336">
        <w:rPr>
          <w:color w:val="000000"/>
          <w:sz w:val="32"/>
          <w:szCs w:val="28"/>
        </w:rPr>
        <w:t xml:space="preserve">до </w:t>
      </w:r>
      <w:r>
        <w:rPr>
          <w:color w:val="000000"/>
          <w:sz w:val="32"/>
          <w:szCs w:val="28"/>
        </w:rPr>
        <w:t xml:space="preserve">підсумкової екзаменаційної </w:t>
      </w:r>
      <w:r w:rsidRPr="005C3336">
        <w:rPr>
          <w:color w:val="000000"/>
          <w:sz w:val="32"/>
          <w:szCs w:val="28"/>
        </w:rPr>
        <w:t xml:space="preserve">роботи </w:t>
      </w:r>
    </w:p>
    <w:p w14:paraId="38F9811F" w14:textId="77777777" w:rsidR="00CA6B24" w:rsidRPr="005C3336" w:rsidRDefault="00CA6B24" w:rsidP="00CA6B24">
      <w:pPr>
        <w:tabs>
          <w:tab w:val="left" w:pos="2460"/>
        </w:tabs>
        <w:jc w:val="center"/>
        <w:rPr>
          <w:color w:val="000000"/>
          <w:sz w:val="28"/>
          <w:szCs w:val="28"/>
        </w:rPr>
      </w:pPr>
      <w:r w:rsidRPr="005C3336">
        <w:rPr>
          <w:color w:val="000000"/>
          <w:sz w:val="28"/>
          <w:szCs w:val="28"/>
        </w:rPr>
        <w:t>учн</w:t>
      </w:r>
      <w:r>
        <w:rPr>
          <w:color w:val="000000"/>
          <w:sz w:val="28"/>
          <w:szCs w:val="28"/>
        </w:rPr>
        <w:t>я</w:t>
      </w:r>
      <w:r w:rsidRPr="005C3336">
        <w:rPr>
          <w:color w:val="000000"/>
          <w:sz w:val="28"/>
          <w:szCs w:val="28"/>
        </w:rPr>
        <w:t xml:space="preserve"> групи </w:t>
      </w:r>
      <w:r>
        <w:rPr>
          <w:color w:val="000000"/>
          <w:sz w:val="28"/>
          <w:szCs w:val="28"/>
        </w:rPr>
        <w:t>ОПЗ</w:t>
      </w:r>
      <w:r w:rsidRPr="005C33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30</w:t>
      </w:r>
    </w:p>
    <w:p w14:paraId="56DB514F" w14:textId="58EFCB29" w:rsidR="00CA6B24" w:rsidRPr="00CA6B24" w:rsidRDefault="00CA6B24" w:rsidP="00CA6B24">
      <w:pPr>
        <w:tabs>
          <w:tab w:val="left" w:pos="2460"/>
        </w:tabs>
        <w:jc w:val="center"/>
        <w:rPr>
          <w:b/>
          <w:i/>
          <w:color w:val="FF0000"/>
          <w:sz w:val="36"/>
          <w:szCs w:val="36"/>
        </w:rPr>
      </w:pPr>
      <w:proofErr w:type="spellStart"/>
      <w:r w:rsidRPr="00CA6B24">
        <w:rPr>
          <w:b/>
          <w:i/>
          <w:color w:val="FF0000"/>
          <w:sz w:val="36"/>
          <w:szCs w:val="36"/>
        </w:rPr>
        <w:t>Ім</w:t>
      </w:r>
      <w:proofErr w:type="spellEnd"/>
      <w:r w:rsidRPr="00CA6B24">
        <w:rPr>
          <w:b/>
          <w:i/>
          <w:color w:val="FF0000"/>
          <w:sz w:val="36"/>
          <w:szCs w:val="36"/>
          <w:lang w:val="en-US"/>
        </w:rPr>
        <w:t>’</w:t>
      </w:r>
      <w:r w:rsidRPr="00CA6B24">
        <w:rPr>
          <w:b/>
          <w:i/>
          <w:color w:val="FF0000"/>
          <w:sz w:val="36"/>
          <w:szCs w:val="36"/>
        </w:rPr>
        <w:t>я Прізвище</w:t>
      </w:r>
    </w:p>
    <w:p w14:paraId="36CB35BE" w14:textId="77777777" w:rsidR="00CA6B24" w:rsidRPr="005C3336" w:rsidRDefault="00CA6B24" w:rsidP="00CA6B24">
      <w:pPr>
        <w:tabs>
          <w:tab w:val="left" w:pos="2460"/>
        </w:tabs>
        <w:jc w:val="center"/>
        <w:rPr>
          <w:color w:val="000000"/>
          <w:szCs w:val="28"/>
        </w:rPr>
      </w:pPr>
      <w:r w:rsidRPr="005C3336">
        <w:rPr>
          <w:b/>
          <w:color w:val="000000"/>
          <w:sz w:val="32"/>
          <w:szCs w:val="36"/>
        </w:rPr>
        <w:t>тема завдання:</w:t>
      </w:r>
    </w:p>
    <w:p w14:paraId="2CD97F09" w14:textId="3F354594" w:rsidR="00CA6B24" w:rsidRPr="00784E0F" w:rsidRDefault="00CA6B24" w:rsidP="00CA6B24">
      <w:pPr>
        <w:tabs>
          <w:tab w:val="left" w:pos="2460"/>
        </w:tabs>
        <w:ind w:right="-541"/>
        <w:jc w:val="center"/>
        <w:rPr>
          <w:b/>
          <w:i/>
          <w:color w:val="000000"/>
          <w:sz w:val="36"/>
          <w:szCs w:val="36"/>
        </w:rPr>
      </w:pPr>
      <w:r w:rsidRPr="00784E0F">
        <w:rPr>
          <w:b/>
          <w:i/>
          <w:color w:val="000000"/>
          <w:sz w:val="36"/>
          <w:szCs w:val="36"/>
        </w:rPr>
        <w:t>„</w:t>
      </w:r>
      <w:r w:rsidRPr="002B74CD">
        <w:rPr>
          <w:b/>
          <w:color w:val="FF0000"/>
          <w:sz w:val="36"/>
          <w:szCs w:val="36"/>
        </w:rPr>
        <w:fldChar w:fldCharType="begin"/>
      </w:r>
      <w:r w:rsidRPr="002B74CD">
        <w:rPr>
          <w:b/>
          <w:color w:val="FF0000"/>
          <w:sz w:val="36"/>
          <w:szCs w:val="36"/>
        </w:rPr>
        <w:instrText xml:space="preserve"> SUBJECT   \* MERGEFORMAT </w:instrText>
      </w:r>
      <w:r w:rsidRPr="002B74CD">
        <w:rPr>
          <w:b/>
          <w:color w:val="FF0000"/>
          <w:sz w:val="36"/>
          <w:szCs w:val="36"/>
        </w:rPr>
        <w:fldChar w:fldCharType="separate"/>
      </w:r>
      <w:r w:rsidR="005F7AA4" w:rsidRPr="002B74CD">
        <w:rPr>
          <w:b/>
          <w:color w:val="FF0000"/>
          <w:sz w:val="36"/>
          <w:szCs w:val="36"/>
        </w:rPr>
        <w:t>???тут тема???</w:t>
      </w:r>
      <w:r w:rsidRPr="002B74CD">
        <w:rPr>
          <w:b/>
          <w:color w:val="FF0000"/>
          <w:sz w:val="36"/>
          <w:szCs w:val="36"/>
        </w:rPr>
        <w:fldChar w:fldCharType="end"/>
      </w:r>
      <w:r w:rsidRPr="00784E0F">
        <w:rPr>
          <w:b/>
          <w:color w:val="000000"/>
          <w:sz w:val="36"/>
          <w:szCs w:val="36"/>
        </w:rPr>
        <w:t>”</w:t>
      </w:r>
    </w:p>
    <w:p w14:paraId="2EEB3AE9" w14:textId="77777777" w:rsidR="00CA6B24" w:rsidRPr="00067C37" w:rsidRDefault="00CA6B24" w:rsidP="00CA6B24">
      <w:pPr>
        <w:tabs>
          <w:tab w:val="left" w:pos="2460"/>
        </w:tabs>
        <w:spacing w:line="360" w:lineRule="auto"/>
        <w:ind w:right="-181"/>
        <w:jc w:val="center"/>
        <w:rPr>
          <w:color w:val="000000"/>
          <w:sz w:val="8"/>
          <w:szCs w:val="36"/>
        </w:rPr>
      </w:pPr>
      <w:r w:rsidRPr="00784E0F">
        <w:rPr>
          <w:color w:val="000000"/>
          <w:sz w:val="36"/>
          <w:szCs w:val="36"/>
        </w:rPr>
        <w:softHyphen/>
      </w:r>
      <w:r w:rsidRPr="00784E0F">
        <w:rPr>
          <w:color w:val="000000"/>
          <w:sz w:val="36"/>
          <w:szCs w:val="36"/>
        </w:rPr>
        <w:softHyphen/>
      </w:r>
    </w:p>
    <w:p w14:paraId="113FD0CB" w14:textId="77777777" w:rsidR="00CA6B24" w:rsidRPr="004E1D71" w:rsidRDefault="007E2E79" w:rsidP="00CA6B24">
      <w:pPr>
        <w:tabs>
          <w:tab w:val="left" w:pos="2460"/>
        </w:tabs>
        <w:spacing w:line="360" w:lineRule="auto"/>
        <w:ind w:right="-181"/>
        <w:jc w:val="center"/>
        <w:rPr>
          <w:color w:val="000000"/>
          <w:sz w:val="36"/>
          <w:szCs w:val="36"/>
        </w:rPr>
      </w:pPr>
      <w:hyperlink w:anchor="a" w:history="1">
        <w:r w:rsidR="00CA6B24" w:rsidRPr="004E1D71">
          <w:rPr>
            <w:rStyle w:val="aa"/>
            <w:color w:val="000000"/>
            <w:sz w:val="32"/>
            <w:szCs w:val="32"/>
          </w:rPr>
          <w:t>ПОЯСНЮВАЛЬН</w:t>
        </w:r>
        <w:r w:rsidR="00CA6B24">
          <w:rPr>
            <w:rStyle w:val="aa"/>
            <w:color w:val="000000"/>
            <w:sz w:val="32"/>
            <w:szCs w:val="32"/>
          </w:rPr>
          <w:t>А</w:t>
        </w:r>
        <w:r w:rsidR="00CA6B24" w:rsidRPr="004E1D71">
          <w:rPr>
            <w:rStyle w:val="aa"/>
            <w:color w:val="000000"/>
            <w:sz w:val="32"/>
            <w:szCs w:val="32"/>
          </w:rPr>
          <w:t xml:space="preserve"> ЗАПИСК</w:t>
        </w:r>
      </w:hyperlink>
      <w:r w:rsidR="00CA6B24">
        <w:rPr>
          <w:color w:val="000000"/>
          <w:sz w:val="32"/>
          <w:szCs w:val="32"/>
        </w:rPr>
        <w:t>А</w:t>
      </w:r>
    </w:p>
    <w:p w14:paraId="5839AE8C" w14:textId="77777777" w:rsidR="00CA6B24" w:rsidRPr="00AF1B35" w:rsidRDefault="00CA6B24" w:rsidP="00CA6B24">
      <w:pPr>
        <w:tabs>
          <w:tab w:val="left" w:pos="1536"/>
        </w:tabs>
        <w:spacing w:line="317" w:lineRule="auto"/>
        <w:ind w:left="1494" w:right="-181" w:hanging="1494"/>
        <w:rPr>
          <w:b/>
          <w:color w:val="000000"/>
          <w:sz w:val="28"/>
          <w:szCs w:val="28"/>
        </w:rPr>
      </w:pPr>
      <w:r w:rsidRPr="00AF1B35">
        <w:rPr>
          <w:b/>
          <w:color w:val="000000"/>
          <w:sz w:val="28"/>
          <w:szCs w:val="28"/>
        </w:rPr>
        <w:t xml:space="preserve">ВСТУП </w:t>
      </w:r>
    </w:p>
    <w:p w14:paraId="37EA108B" w14:textId="1B946DFF" w:rsidR="00CA6B24" w:rsidRPr="00983A01" w:rsidRDefault="00CA6B24" w:rsidP="00CA6B24">
      <w:pPr>
        <w:tabs>
          <w:tab w:val="left" w:pos="1536"/>
        </w:tabs>
        <w:spacing w:line="317" w:lineRule="auto"/>
        <w:ind w:left="1494" w:right="-181" w:hanging="1494"/>
        <w:rPr>
          <w:color w:val="000000"/>
          <w:sz w:val="28"/>
          <w:szCs w:val="28"/>
        </w:rPr>
      </w:pPr>
      <w:r w:rsidRPr="00983A01">
        <w:rPr>
          <w:b/>
          <w:color w:val="000000"/>
          <w:sz w:val="28"/>
          <w:szCs w:val="28"/>
        </w:rPr>
        <w:fldChar w:fldCharType="begin"/>
      </w:r>
      <w:r w:rsidRPr="00983A01">
        <w:rPr>
          <w:b/>
          <w:color w:val="000000"/>
          <w:sz w:val="28"/>
          <w:szCs w:val="28"/>
        </w:rPr>
        <w:instrText xml:space="preserve"> DOCPROPERTY  Category  \* MERGEFORMAT </w:instrText>
      </w:r>
      <w:r w:rsidRPr="00983A01">
        <w:rPr>
          <w:b/>
          <w:color w:val="000000"/>
          <w:sz w:val="28"/>
          <w:szCs w:val="28"/>
        </w:rPr>
        <w:fldChar w:fldCharType="separate"/>
      </w:r>
      <w:r w:rsidR="005F7AA4">
        <w:rPr>
          <w:b/>
          <w:color w:val="000000"/>
          <w:sz w:val="28"/>
          <w:szCs w:val="28"/>
        </w:rPr>
        <w:t>РОЗДІЛ 1 ??????</w:t>
      </w:r>
      <w:r w:rsidRPr="00983A01">
        <w:rPr>
          <w:b/>
          <w:color w:val="000000"/>
          <w:sz w:val="28"/>
          <w:szCs w:val="28"/>
        </w:rPr>
        <w:fldChar w:fldCharType="end"/>
      </w:r>
    </w:p>
    <w:p w14:paraId="29897C9D" w14:textId="1E7C111A" w:rsidR="00CA6B24" w:rsidRPr="00983A01" w:rsidRDefault="00CA6B24" w:rsidP="00CA6B24">
      <w:pPr>
        <w:tabs>
          <w:tab w:val="left" w:pos="8100"/>
        </w:tabs>
        <w:spacing w:line="317" w:lineRule="auto"/>
        <w:ind w:left="1276" w:right="-181" w:hanging="1418"/>
        <w:rPr>
          <w:b/>
          <w:color w:val="000000"/>
          <w:sz w:val="28"/>
          <w:szCs w:val="28"/>
        </w:rPr>
      </w:pPr>
      <w:r w:rsidRPr="00983A01">
        <w:rPr>
          <w:b/>
          <w:color w:val="000000"/>
          <w:sz w:val="28"/>
          <w:szCs w:val="28"/>
        </w:rPr>
        <w:t xml:space="preserve">  </w:t>
      </w:r>
      <w:r w:rsidRPr="00983A01">
        <w:rPr>
          <w:b/>
          <w:color w:val="000000"/>
          <w:sz w:val="28"/>
          <w:szCs w:val="28"/>
        </w:rPr>
        <w:fldChar w:fldCharType="begin"/>
      </w:r>
      <w:r w:rsidRPr="00983A01">
        <w:rPr>
          <w:b/>
          <w:color w:val="000000"/>
          <w:sz w:val="28"/>
          <w:szCs w:val="28"/>
        </w:rPr>
        <w:instrText xml:space="preserve"> DOCPROPERTY  Keywords  \* MERGEFORMAT </w:instrText>
      </w:r>
      <w:r w:rsidRPr="00983A01">
        <w:rPr>
          <w:b/>
          <w:color w:val="000000"/>
          <w:sz w:val="28"/>
          <w:szCs w:val="28"/>
        </w:rPr>
        <w:fldChar w:fldCharType="separate"/>
      </w:r>
      <w:r w:rsidR="005F7AA4">
        <w:rPr>
          <w:b/>
          <w:color w:val="000000"/>
          <w:sz w:val="28"/>
          <w:szCs w:val="28"/>
        </w:rPr>
        <w:t>РОЗДІЛ 2 ??????</w:t>
      </w:r>
      <w:r w:rsidRPr="00983A01">
        <w:rPr>
          <w:b/>
          <w:caps/>
          <w:color w:val="000000"/>
          <w:sz w:val="28"/>
          <w:szCs w:val="28"/>
        </w:rPr>
        <w:fldChar w:fldCharType="end"/>
      </w:r>
    </w:p>
    <w:p w14:paraId="1A7E5DE4" w14:textId="77777777" w:rsidR="00CA6B24" w:rsidRDefault="00CA6B24" w:rsidP="00CA6B24">
      <w:pPr>
        <w:spacing w:line="317" w:lineRule="auto"/>
        <w:ind w:left="1276" w:right="-181" w:hanging="1418"/>
        <w:rPr>
          <w:b/>
          <w:color w:val="000000"/>
          <w:sz w:val="28"/>
          <w:szCs w:val="28"/>
        </w:rPr>
      </w:pPr>
      <w:r w:rsidRPr="00983A01">
        <w:rPr>
          <w:b/>
          <w:caps/>
          <w:color w:val="000000"/>
          <w:sz w:val="28"/>
          <w:szCs w:val="28"/>
        </w:rPr>
        <w:t xml:space="preserve">  РОЗДІЛ</w:t>
      </w:r>
      <w:r>
        <w:rPr>
          <w:b/>
          <w:caps/>
          <w:color w:val="000000"/>
          <w:sz w:val="28"/>
          <w:szCs w:val="28"/>
        </w:rPr>
        <w:t xml:space="preserve"> </w:t>
      </w:r>
      <w:r w:rsidRPr="00983A01">
        <w:rPr>
          <w:b/>
          <w:caps/>
          <w:color w:val="000000"/>
          <w:sz w:val="28"/>
          <w:szCs w:val="28"/>
        </w:rPr>
        <w:t xml:space="preserve">3 </w:t>
      </w:r>
      <w:r w:rsidRPr="00983A01">
        <w:rPr>
          <w:b/>
          <w:color w:val="000000"/>
          <w:sz w:val="28"/>
          <w:szCs w:val="28"/>
        </w:rPr>
        <w:t>Наукова організація праці, техніка безпеки та безпека життєдіяльності</w:t>
      </w:r>
      <w:r>
        <w:rPr>
          <w:b/>
          <w:color w:val="000000"/>
          <w:sz w:val="28"/>
          <w:szCs w:val="28"/>
        </w:rPr>
        <w:t xml:space="preserve"> при роботі на ПК</w:t>
      </w:r>
      <w:r w:rsidRPr="00983A01">
        <w:rPr>
          <w:b/>
          <w:color w:val="000000"/>
          <w:sz w:val="28"/>
          <w:szCs w:val="28"/>
        </w:rPr>
        <w:t xml:space="preserve"> </w:t>
      </w:r>
    </w:p>
    <w:p w14:paraId="7CE4B8E9" w14:textId="77777777" w:rsidR="00CA6B24" w:rsidRDefault="00CA6B24" w:rsidP="00CA6B24">
      <w:pPr>
        <w:spacing w:line="317" w:lineRule="auto"/>
        <w:ind w:left="1560" w:right="-181" w:hanging="170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ВИСНОВОК</w:t>
      </w:r>
    </w:p>
    <w:p w14:paraId="6D96AE9D" w14:textId="77777777" w:rsidR="00CA6B24" w:rsidRDefault="00CA6B24" w:rsidP="00CA6B24">
      <w:pPr>
        <w:spacing w:line="317" w:lineRule="auto"/>
        <w:ind w:left="1560" w:right="-181" w:hanging="170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СПИСОК ВИКОРИСТАНИХ ДЖЕРЕЛ</w:t>
      </w:r>
    </w:p>
    <w:p w14:paraId="7DB3EFB7" w14:textId="77777777" w:rsidR="00CA6B24" w:rsidRDefault="00CA6B24" w:rsidP="00CA6B24">
      <w:pPr>
        <w:tabs>
          <w:tab w:val="left" w:pos="3810"/>
        </w:tabs>
        <w:jc w:val="center"/>
        <w:rPr>
          <w:b/>
          <w:color w:val="000000"/>
          <w:sz w:val="32"/>
          <w:szCs w:val="32"/>
        </w:rPr>
      </w:pPr>
    </w:p>
    <w:p w14:paraId="7B0044D9" w14:textId="797254CF" w:rsidR="00CA6B24" w:rsidRDefault="00CA6B24" w:rsidP="00CA6B24">
      <w:pPr>
        <w:tabs>
          <w:tab w:val="left" w:pos="3810"/>
        </w:tabs>
        <w:jc w:val="center"/>
        <w:rPr>
          <w:b/>
          <w:color w:val="000000"/>
          <w:sz w:val="32"/>
          <w:szCs w:val="32"/>
        </w:rPr>
      </w:pPr>
    </w:p>
    <w:p w14:paraId="322C76BF" w14:textId="77777777" w:rsidR="00236FC2" w:rsidRDefault="00236FC2" w:rsidP="00CA6B24">
      <w:pPr>
        <w:tabs>
          <w:tab w:val="left" w:pos="3810"/>
        </w:tabs>
        <w:jc w:val="center"/>
        <w:rPr>
          <w:b/>
          <w:color w:val="000000"/>
          <w:sz w:val="32"/>
          <w:szCs w:val="32"/>
        </w:rPr>
      </w:pPr>
    </w:p>
    <w:p w14:paraId="545E4552" w14:textId="51387522" w:rsidR="00CA6B24" w:rsidRPr="005F7AA4" w:rsidRDefault="00CA6B24" w:rsidP="00CA6B24">
      <w:pPr>
        <w:tabs>
          <w:tab w:val="left" w:pos="3810"/>
        </w:tabs>
        <w:jc w:val="center"/>
        <w:rPr>
          <w:b/>
          <w:i/>
          <w:color w:val="000000"/>
          <w:sz w:val="32"/>
          <w:szCs w:val="32"/>
        </w:rPr>
      </w:pPr>
      <w:r w:rsidRPr="00983A01">
        <w:rPr>
          <w:b/>
          <w:color w:val="000000"/>
          <w:sz w:val="32"/>
          <w:szCs w:val="32"/>
        </w:rPr>
        <w:t>Завдання отрима</w:t>
      </w:r>
      <w:r>
        <w:rPr>
          <w:b/>
          <w:color w:val="000000"/>
          <w:sz w:val="32"/>
          <w:szCs w:val="32"/>
        </w:rPr>
        <w:t>в</w:t>
      </w:r>
      <w:r w:rsidRPr="00983A01">
        <w:rPr>
          <w:b/>
          <w:color w:val="000000"/>
          <w:sz w:val="32"/>
          <w:szCs w:val="32"/>
        </w:rPr>
        <w:t xml:space="preserve"> __________</w:t>
      </w:r>
      <w:r w:rsidRPr="00784E0F">
        <w:t xml:space="preserve"> </w:t>
      </w:r>
      <w:proofErr w:type="spellStart"/>
      <w:r w:rsidR="005F7AA4" w:rsidRPr="005F7AA4">
        <w:rPr>
          <w:b/>
          <w:i/>
          <w:color w:val="FF0000"/>
          <w:sz w:val="32"/>
          <w:szCs w:val="32"/>
        </w:rPr>
        <w:t>Ім</w:t>
      </w:r>
      <w:proofErr w:type="spellEnd"/>
      <w:r w:rsidR="005F7AA4" w:rsidRPr="005F7AA4">
        <w:rPr>
          <w:b/>
          <w:i/>
          <w:color w:val="FF0000"/>
          <w:sz w:val="32"/>
          <w:szCs w:val="32"/>
          <w:lang w:val="en-US"/>
        </w:rPr>
        <w:t>’</w:t>
      </w:r>
      <w:r w:rsidR="005F7AA4" w:rsidRPr="005F7AA4">
        <w:rPr>
          <w:b/>
          <w:i/>
          <w:color w:val="FF0000"/>
          <w:sz w:val="32"/>
          <w:szCs w:val="32"/>
        </w:rPr>
        <w:t xml:space="preserve">я </w:t>
      </w:r>
      <w:r w:rsidR="00712466" w:rsidRPr="005F7AA4">
        <w:rPr>
          <w:b/>
          <w:i/>
          <w:color w:val="FF0000"/>
          <w:sz w:val="32"/>
          <w:szCs w:val="32"/>
        </w:rPr>
        <w:t>ПРІЗВИЩЕ</w:t>
      </w:r>
    </w:p>
    <w:p w14:paraId="3F964ACF" w14:textId="77777777" w:rsidR="00CA6B24" w:rsidRPr="00791A61" w:rsidRDefault="00CA6B24" w:rsidP="00CA6B24">
      <w:pPr>
        <w:tabs>
          <w:tab w:val="left" w:pos="3810"/>
        </w:tabs>
        <w:jc w:val="center"/>
        <w:rPr>
          <w:b/>
          <w:color w:val="000000"/>
          <w:sz w:val="20"/>
          <w:szCs w:val="32"/>
        </w:rPr>
      </w:pPr>
    </w:p>
    <w:p w14:paraId="03C0AFE2" w14:textId="3ABB6388" w:rsidR="00CA6B24" w:rsidRDefault="00CA6B24" w:rsidP="00CA6B24">
      <w:pPr>
        <w:tabs>
          <w:tab w:val="left" w:pos="3810"/>
        </w:tabs>
        <w:jc w:val="center"/>
        <w:rPr>
          <w:b/>
          <w:i/>
          <w:color w:val="000000"/>
          <w:sz w:val="32"/>
          <w:szCs w:val="32"/>
        </w:rPr>
      </w:pPr>
      <w:r w:rsidRPr="00983A01">
        <w:rPr>
          <w:b/>
          <w:color w:val="000000"/>
          <w:sz w:val="32"/>
          <w:szCs w:val="32"/>
        </w:rPr>
        <w:t xml:space="preserve">Керівник роботи  __________ </w:t>
      </w:r>
      <w:r>
        <w:rPr>
          <w:b/>
          <w:i/>
          <w:color w:val="000000"/>
          <w:sz w:val="32"/>
          <w:szCs w:val="32"/>
        </w:rPr>
        <w:t>Ігор Тхір</w:t>
      </w:r>
    </w:p>
    <w:p w14:paraId="41E622E3" w14:textId="2AF2A552" w:rsidR="005F7AA4" w:rsidRPr="00983A01" w:rsidRDefault="005F7AA4" w:rsidP="00236FC2">
      <w:pPr>
        <w:tabs>
          <w:tab w:val="left" w:pos="1560"/>
        </w:tabs>
        <w:ind w:right="-427"/>
        <w:rPr>
          <w:b/>
          <w:i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  <w:t xml:space="preserve"> </w:t>
      </w:r>
    </w:p>
    <w:p w14:paraId="7290D437" w14:textId="5184AAA0" w:rsidR="00351B7B" w:rsidRDefault="00351B7B" w:rsidP="00351B7B">
      <w:pPr>
        <w:tabs>
          <w:tab w:val="left" w:pos="3810"/>
        </w:tabs>
        <w:rPr>
          <w:b/>
          <w:color w:val="000000"/>
          <w:sz w:val="32"/>
          <w:szCs w:val="32"/>
        </w:rPr>
      </w:pPr>
      <w:r w:rsidRPr="00983A01">
        <w:rPr>
          <w:b/>
          <w:color w:val="000000"/>
          <w:sz w:val="32"/>
          <w:szCs w:val="32"/>
        </w:rPr>
        <w:tab/>
        <w:t xml:space="preserve"> </w:t>
      </w:r>
    </w:p>
    <w:p w14:paraId="6992948A" w14:textId="375958DC" w:rsidR="005F7AA4" w:rsidRDefault="005F7AA4" w:rsidP="00351B7B">
      <w:pPr>
        <w:tabs>
          <w:tab w:val="left" w:pos="3810"/>
        </w:tabs>
        <w:rPr>
          <w:b/>
          <w:color w:val="000000"/>
          <w:sz w:val="32"/>
          <w:szCs w:val="32"/>
        </w:rPr>
      </w:pPr>
    </w:p>
    <w:p w14:paraId="79B2CAE2" w14:textId="77777777" w:rsidR="005F7AA4" w:rsidRPr="00660F38" w:rsidRDefault="005F7AA4" w:rsidP="00351B7B">
      <w:pPr>
        <w:tabs>
          <w:tab w:val="left" w:pos="3810"/>
        </w:tabs>
        <w:rPr>
          <w:b/>
          <w:i/>
          <w:color w:val="000000"/>
          <w:lang w:val="ru-RU"/>
        </w:rPr>
      </w:pPr>
    </w:p>
    <w:p w14:paraId="392A433C" w14:textId="18500962" w:rsidR="0037551C" w:rsidRPr="00C40691" w:rsidRDefault="00351B7B" w:rsidP="00351B7B">
      <w:pPr>
        <w:tabs>
          <w:tab w:val="left" w:pos="3810"/>
        </w:tabs>
        <w:spacing w:line="360" w:lineRule="auto"/>
        <w:ind w:right="-337"/>
        <w:jc w:val="center"/>
        <w:rPr>
          <w:rFonts w:ascii="Arial" w:hAnsi="Arial" w:cs="Arial"/>
          <w:b/>
          <w:sz w:val="32"/>
          <w:szCs w:val="32"/>
        </w:rPr>
      </w:pPr>
      <w:r w:rsidRPr="00784E0F">
        <w:rPr>
          <w:b/>
          <w:sz w:val="32"/>
          <w:szCs w:val="32"/>
        </w:rPr>
        <w:t>Тернопіль – 20</w:t>
      </w:r>
      <w:r w:rsidR="005F7AA4">
        <w:rPr>
          <w:b/>
          <w:sz w:val="32"/>
          <w:szCs w:val="32"/>
        </w:rPr>
        <w:t>23</w:t>
      </w:r>
    </w:p>
    <w:p w14:paraId="25621503" w14:textId="77777777" w:rsidR="00E325B0" w:rsidRPr="00E325B0" w:rsidRDefault="00E325B0" w:rsidP="00902447">
      <w:pPr>
        <w:pStyle w:val="a4"/>
        <w:sectPr w:rsidR="00E325B0" w:rsidRPr="00E325B0" w:rsidSect="00D830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" w:right="1134" w:bottom="737" w:left="1701" w:header="709" w:footer="709" w:gutter="0"/>
          <w:cols w:space="708"/>
          <w:docGrid w:linePitch="360"/>
        </w:sectPr>
      </w:pPr>
    </w:p>
    <w:p w14:paraId="3ECCE11E" w14:textId="77777777" w:rsidR="00AC3506" w:rsidRPr="0080307F" w:rsidRDefault="007E2E79" w:rsidP="00FC4D73">
      <w:pPr>
        <w:spacing w:line="360" w:lineRule="auto"/>
        <w:jc w:val="center"/>
        <w:rPr>
          <w:b/>
          <w:sz w:val="36"/>
          <w:szCs w:val="36"/>
          <w:lang w:val="ru-RU"/>
        </w:rPr>
      </w:pPr>
      <w:bookmarkStart w:id="2" w:name="a"/>
      <w:bookmarkEnd w:id="2"/>
      <w:r>
        <w:rPr>
          <w:noProof/>
          <w:sz w:val="36"/>
          <w:szCs w:val="36"/>
          <w:lang w:eastAsia="uk-UA"/>
        </w:rPr>
        <w:lastRenderedPageBreak/>
        <w:pict w14:anchorId="6B1914D3">
          <v:rect id="_x0000_s1101" style="position:absolute;left:0;text-align:left;margin-left:-5.1pt;margin-top:-6.25pt;width:47.1pt;height:665.6pt;z-index:1" stroked="f"/>
        </w:pict>
      </w:r>
      <w:r w:rsidR="0080307F" w:rsidRPr="0080307F">
        <w:rPr>
          <w:b/>
          <w:sz w:val="36"/>
          <w:szCs w:val="36"/>
          <w:lang w:val="ru-RU"/>
        </w:rPr>
        <w:t>ЗМІСТ</w:t>
      </w:r>
    </w:p>
    <w:p w14:paraId="6B14D908" w14:textId="6F0509C7" w:rsidR="00DC4C8F" w:rsidRPr="004D39F6" w:rsidRDefault="00512657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r>
        <w:rPr>
          <w:rStyle w:val="aa"/>
          <w:color w:val="000000"/>
          <w:szCs w:val="28"/>
        </w:rPr>
        <w:fldChar w:fldCharType="begin"/>
      </w:r>
      <w:r>
        <w:rPr>
          <w:rStyle w:val="aa"/>
          <w:color w:val="000000"/>
          <w:szCs w:val="28"/>
        </w:rPr>
        <w:instrText xml:space="preserve"> TOC \o "1-3" \h \z \u </w:instrText>
      </w:r>
      <w:r>
        <w:rPr>
          <w:rStyle w:val="aa"/>
          <w:color w:val="000000"/>
          <w:szCs w:val="28"/>
        </w:rPr>
        <w:fldChar w:fldCharType="separate"/>
      </w:r>
      <w:hyperlink w:anchor="_Toc125913470" w:history="1">
        <w:r w:rsidR="00DC4C8F" w:rsidRPr="003B1A34">
          <w:rPr>
            <w:rStyle w:val="aa"/>
            <w:noProof/>
          </w:rPr>
          <w:t>0.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ВСТУП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_Toc125913470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4</w:t>
        </w:r>
        <w:r w:rsidR="00DC4C8F">
          <w:rPr>
            <w:noProof/>
            <w:webHidden/>
          </w:rPr>
          <w:fldChar w:fldCharType="end"/>
        </w:r>
      </w:hyperlink>
    </w:p>
    <w:p w14:paraId="19D6FC59" w14:textId="2214D357" w:rsidR="00DC4C8F" w:rsidRPr="004D39F6" w:rsidRDefault="007E2E79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1" w:history="1">
        <w:r w:rsidR="00DC4C8F" w:rsidRPr="003B1A34">
          <w:rPr>
            <w:rStyle w:val="aa"/>
            <w:noProof/>
          </w:rPr>
          <w:t>1.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РОЗДІЛ 1 О ?????? у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_Toc125913471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5</w:t>
        </w:r>
        <w:r w:rsidR="00DC4C8F">
          <w:rPr>
            <w:noProof/>
            <w:webHidden/>
          </w:rPr>
          <w:fldChar w:fldCharType="end"/>
        </w:r>
      </w:hyperlink>
    </w:p>
    <w:p w14:paraId="679BA04C" w14:textId="69B97097" w:rsidR="00DC4C8F" w:rsidRPr="004D39F6" w:rsidRDefault="007E2E79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2" w:history="1">
        <w:r w:rsidR="00DC4C8F" w:rsidRPr="003B1A34">
          <w:rPr>
            <w:rStyle w:val="aa"/>
            <w:noProof/>
          </w:rPr>
          <w:t>2.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РОЗДІЛ 2 З ?????????в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_Toc125913472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7</w:t>
        </w:r>
        <w:r w:rsidR="00DC4C8F">
          <w:rPr>
            <w:noProof/>
            <w:webHidden/>
          </w:rPr>
          <w:fldChar w:fldCharType="end"/>
        </w:r>
      </w:hyperlink>
    </w:p>
    <w:p w14:paraId="586165C4" w14:textId="6DB242A6" w:rsidR="00DC4C8F" w:rsidRPr="004D39F6" w:rsidRDefault="007E2E79">
      <w:pPr>
        <w:pStyle w:val="20"/>
        <w:rPr>
          <w:rFonts w:ascii="Calibri" w:hAnsi="Calibri"/>
          <w:noProof/>
          <w:sz w:val="22"/>
          <w:szCs w:val="22"/>
          <w:lang w:eastAsia="uk-UA"/>
        </w:rPr>
      </w:pPr>
      <w:hyperlink w:anchor="_Toc125913473" w:history="1">
        <w:r w:rsidR="00DC4C8F" w:rsidRPr="003B1A34">
          <w:rPr>
            <w:rStyle w:val="aa"/>
            <w:noProof/>
          </w:rPr>
          <w:t>2.1 В ???????? а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_Toc125913473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7</w:t>
        </w:r>
        <w:r w:rsidR="00DC4C8F">
          <w:rPr>
            <w:noProof/>
            <w:webHidden/>
          </w:rPr>
          <w:fldChar w:fldCharType="end"/>
        </w:r>
      </w:hyperlink>
    </w:p>
    <w:p w14:paraId="2B89E818" w14:textId="5C826E04" w:rsidR="00DC4C8F" w:rsidRPr="004D39F6" w:rsidRDefault="007E2E79">
      <w:pPr>
        <w:pStyle w:val="20"/>
        <w:rPr>
          <w:rFonts w:ascii="Calibri" w:hAnsi="Calibri"/>
          <w:noProof/>
          <w:sz w:val="22"/>
          <w:szCs w:val="22"/>
          <w:lang w:eastAsia="uk-UA"/>
        </w:rPr>
      </w:pPr>
      <w:hyperlink w:anchor="_Toc125913474" w:history="1">
        <w:r w:rsidR="00DC4C8F" w:rsidRPr="003B1A34">
          <w:rPr>
            <w:rStyle w:val="aa"/>
            <w:noProof/>
          </w:rPr>
          <w:t>2.2 О ?????????? в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_Toc125913474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13</w:t>
        </w:r>
        <w:r w:rsidR="00DC4C8F">
          <w:rPr>
            <w:noProof/>
            <w:webHidden/>
          </w:rPr>
          <w:fldChar w:fldCharType="end"/>
        </w:r>
      </w:hyperlink>
    </w:p>
    <w:p w14:paraId="6499BD07" w14:textId="5FDD41D7" w:rsidR="00DC4C8F" w:rsidRPr="004D39F6" w:rsidRDefault="007E2E79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5" w:history="1">
        <w:r w:rsidR="00DC4C8F" w:rsidRPr="003B1A34">
          <w:rPr>
            <w:rStyle w:val="aa"/>
            <w:noProof/>
          </w:rPr>
          <w:t>3.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РОЗДІЛ 3 Наукова організація праці, техніка безпеки та безпека життєдіяльності при роботі на ПК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_Toc125913475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14</w:t>
        </w:r>
        <w:r w:rsidR="00DC4C8F">
          <w:rPr>
            <w:noProof/>
            <w:webHidden/>
          </w:rPr>
          <w:fldChar w:fldCharType="end"/>
        </w:r>
      </w:hyperlink>
    </w:p>
    <w:p w14:paraId="78F5AD5A" w14:textId="2FDBBA95" w:rsidR="00DC4C8F" w:rsidRPr="004D39F6" w:rsidRDefault="007E2E79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6" w:history="1">
        <w:r w:rsidR="00DC4C8F" w:rsidRPr="003B1A34">
          <w:rPr>
            <w:rStyle w:val="aa"/>
            <w:noProof/>
          </w:rPr>
          <w:t>4.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ВИСНОВКИ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_Toc125913476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16</w:t>
        </w:r>
        <w:r w:rsidR="00DC4C8F">
          <w:rPr>
            <w:noProof/>
            <w:webHidden/>
          </w:rPr>
          <w:fldChar w:fldCharType="end"/>
        </w:r>
      </w:hyperlink>
    </w:p>
    <w:p w14:paraId="0408408C" w14:textId="3DA72DE4" w:rsidR="00DC4C8F" w:rsidRPr="004D39F6" w:rsidRDefault="007E2E79">
      <w:pPr>
        <w:pStyle w:val="10"/>
        <w:rPr>
          <w:rFonts w:ascii="Calibri" w:hAnsi="Calibri"/>
          <w:b w:val="0"/>
          <w:noProof/>
          <w:sz w:val="22"/>
          <w:szCs w:val="22"/>
          <w:lang w:eastAsia="uk-UA"/>
        </w:rPr>
      </w:pPr>
      <w:hyperlink w:anchor="_Toc125913477" w:history="1">
        <w:r w:rsidR="00DC4C8F" w:rsidRPr="003B1A34">
          <w:rPr>
            <w:rStyle w:val="aa"/>
            <w:noProof/>
          </w:rPr>
          <w:t>5.</w:t>
        </w:r>
        <w:r w:rsidR="00DC4C8F" w:rsidRPr="004D39F6">
          <w:rPr>
            <w:rFonts w:ascii="Calibri" w:hAnsi="Calibri"/>
            <w:b w:val="0"/>
            <w:noProof/>
            <w:sz w:val="22"/>
            <w:szCs w:val="22"/>
            <w:lang w:eastAsia="uk-UA"/>
          </w:rPr>
          <w:tab/>
        </w:r>
        <w:r w:rsidR="00DC4C8F" w:rsidRPr="003B1A34">
          <w:rPr>
            <w:rStyle w:val="aa"/>
            <w:noProof/>
          </w:rPr>
          <w:t>Список використаних джерел</w:t>
        </w:r>
        <w:r w:rsidR="00DC4C8F">
          <w:rPr>
            <w:noProof/>
            <w:webHidden/>
          </w:rPr>
          <w:tab/>
        </w:r>
        <w:r w:rsidR="00DC4C8F">
          <w:rPr>
            <w:noProof/>
            <w:webHidden/>
          </w:rPr>
          <w:fldChar w:fldCharType="begin"/>
        </w:r>
        <w:r w:rsidR="00DC4C8F">
          <w:rPr>
            <w:noProof/>
            <w:webHidden/>
          </w:rPr>
          <w:instrText xml:space="preserve"> PAGEREF _Toc125913477 \h </w:instrText>
        </w:r>
        <w:r w:rsidR="00DC4C8F">
          <w:rPr>
            <w:noProof/>
            <w:webHidden/>
          </w:rPr>
        </w:r>
        <w:r w:rsidR="00DC4C8F">
          <w:rPr>
            <w:noProof/>
            <w:webHidden/>
          </w:rPr>
          <w:fldChar w:fldCharType="separate"/>
        </w:r>
        <w:r w:rsidR="00DC4C8F">
          <w:rPr>
            <w:noProof/>
            <w:webHidden/>
          </w:rPr>
          <w:t>17</w:t>
        </w:r>
        <w:r w:rsidR="00DC4C8F">
          <w:rPr>
            <w:noProof/>
            <w:webHidden/>
          </w:rPr>
          <w:fldChar w:fldCharType="end"/>
        </w:r>
      </w:hyperlink>
    </w:p>
    <w:p w14:paraId="2E739C0C" w14:textId="4BA0EF3C" w:rsidR="005D3F75" w:rsidRPr="006A2678" w:rsidRDefault="00512657" w:rsidP="001965F8">
      <w:pPr>
        <w:pStyle w:val="10"/>
      </w:pPr>
      <w:r>
        <w:rPr>
          <w:rStyle w:val="aa"/>
          <w:color w:val="000000"/>
          <w:szCs w:val="28"/>
        </w:rPr>
        <w:fldChar w:fldCharType="end"/>
      </w:r>
    </w:p>
    <w:p w14:paraId="243656C6" w14:textId="77777777" w:rsidR="005D3F75" w:rsidRPr="006A2678" w:rsidRDefault="005D3F75" w:rsidP="00902447">
      <w:pPr>
        <w:pStyle w:val="a4"/>
        <w:sectPr w:rsidR="005D3F75" w:rsidRPr="006A2678" w:rsidSect="00E818A8">
          <w:headerReference w:type="default" r:id="rId14"/>
          <w:footerReference w:type="default" r:id="rId15"/>
          <w:pgSz w:w="11906" w:h="16838" w:code="9"/>
          <w:pgMar w:top="556" w:right="862" w:bottom="2835" w:left="1701" w:header="709" w:footer="709" w:gutter="0"/>
          <w:cols w:space="708"/>
          <w:docGrid w:linePitch="360"/>
        </w:sectPr>
      </w:pPr>
    </w:p>
    <w:bookmarkStart w:id="3" w:name="_Toc41632126"/>
    <w:p w14:paraId="53ABA3D0" w14:textId="77777777" w:rsidR="005D3F75" w:rsidRPr="002F74C3" w:rsidRDefault="00D32D4E" w:rsidP="00534800">
      <w:pPr>
        <w:pStyle w:val="1"/>
      </w:pPr>
      <w:r w:rsidRPr="00357F2C">
        <w:lastRenderedPageBreak/>
        <w:fldChar w:fldCharType="begin"/>
      </w:r>
      <w:r w:rsidRPr="00357F2C">
        <w:instrText xml:space="preserve"> HYPERLINK  \l "a" </w:instrText>
      </w:r>
      <w:r w:rsidRPr="00357F2C">
        <w:fldChar w:fldCharType="separate"/>
      </w:r>
      <w:bookmarkStart w:id="4" w:name="_Toc125913470"/>
      <w:r w:rsidR="00584176" w:rsidRPr="00357F2C">
        <w:rPr>
          <w:rStyle w:val="aa"/>
          <w:color w:val="000000"/>
          <w:sz w:val="36"/>
        </w:rPr>
        <w:t>ВСТУП</w:t>
      </w:r>
      <w:bookmarkEnd w:id="3"/>
      <w:bookmarkEnd w:id="4"/>
      <w:r w:rsidRPr="00357F2C">
        <w:fldChar w:fldCharType="end"/>
      </w:r>
    </w:p>
    <w:p w14:paraId="7AB83564" w14:textId="77777777" w:rsidR="000A384C" w:rsidRPr="00D83A81" w:rsidRDefault="000C73C7" w:rsidP="000A384C">
      <w:pPr>
        <w:pStyle w:val="Tom2Text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0C73C7">
        <w:rPr>
          <w:rFonts w:ascii="Times New Roman" w:hAnsi="Times New Roman" w:cs="Times New Roman"/>
          <w:color w:val="auto"/>
          <w:sz w:val="28"/>
          <w:szCs w:val="28"/>
        </w:rPr>
        <w:t>Методом</w:t>
      </w:r>
    </w:p>
    <w:p w14:paraId="07E54926" w14:textId="77777777" w:rsidR="00874B7A" w:rsidRDefault="00D83A81" w:rsidP="00507C5B">
      <w:pPr>
        <w:pStyle w:val="Tom2Text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D83A8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B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33E830" w14:textId="19E332FB" w:rsidR="00B43815" w:rsidRPr="00D173BF" w:rsidRDefault="00B43815" w:rsidP="00507C5B">
      <w:pPr>
        <w:pStyle w:val="Tom2Text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Отже </w:t>
      </w:r>
      <w:r w:rsidR="00B10E21">
        <w:rPr>
          <w:rFonts w:ascii="Times New Roman" w:hAnsi="Times New Roman" w:cs="Times New Roman"/>
          <w:color w:val="auto"/>
          <w:sz w:val="28"/>
          <w:szCs w:val="28"/>
        </w:rPr>
        <w:t xml:space="preserve">тема моєї </w:t>
      </w:r>
      <w:r w:rsidR="008F1712">
        <w:rPr>
          <w:rFonts w:ascii="Times New Roman" w:hAnsi="Times New Roman" w:cs="Times New Roman"/>
          <w:color w:val="auto"/>
          <w:sz w:val="28"/>
          <w:szCs w:val="28"/>
        </w:rPr>
        <w:t xml:space="preserve">письмової </w:t>
      </w:r>
      <w:proofErr w:type="spellStart"/>
      <w:r w:rsidR="008F1712">
        <w:rPr>
          <w:rFonts w:ascii="Times New Roman" w:hAnsi="Times New Roman" w:cs="Times New Roman"/>
          <w:color w:val="auto"/>
          <w:sz w:val="28"/>
          <w:szCs w:val="28"/>
        </w:rPr>
        <w:t>екзаменнаційної</w:t>
      </w:r>
      <w:proofErr w:type="spellEnd"/>
      <w:r w:rsidR="00B10E21">
        <w:rPr>
          <w:rFonts w:ascii="Times New Roman" w:hAnsi="Times New Roman" w:cs="Times New Roman"/>
          <w:color w:val="auto"/>
          <w:sz w:val="28"/>
          <w:szCs w:val="28"/>
        </w:rPr>
        <w:t xml:space="preserve"> роботи є</w:t>
      </w:r>
      <w:r w:rsidR="00CE26C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3B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0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C5F2174" w14:textId="77777777" w:rsidR="004A2A66" w:rsidRDefault="00D653D8" w:rsidP="007F37D2">
      <w:pPr>
        <w:pStyle w:val="a9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  <w:sectPr w:rsidR="004A2A66" w:rsidSect="000D2772">
          <w:headerReference w:type="default" r:id="rId16"/>
          <w:footerReference w:type="default" r:id="rId17"/>
          <w:pgSz w:w="11906" w:h="16838"/>
          <w:pgMar w:top="755" w:right="728" w:bottom="1701" w:left="1701" w:header="402" w:footer="709" w:gutter="0"/>
          <w:pgNumType w:start="4"/>
          <w:cols w:space="708"/>
          <w:docGrid w:linePitch="360"/>
        </w:sectPr>
      </w:pPr>
      <w:r w:rsidRPr="00615840">
        <w:rPr>
          <w:color w:val="000000"/>
          <w:sz w:val="28"/>
          <w:szCs w:val="28"/>
        </w:rPr>
        <w:t xml:space="preserve"> </w:t>
      </w:r>
      <w:r w:rsidR="00371E8C" w:rsidRPr="00371E8C">
        <w:rPr>
          <w:color w:val="000000"/>
          <w:sz w:val="28"/>
          <w:szCs w:val="28"/>
        </w:rPr>
        <w:t xml:space="preserve"> </w:t>
      </w:r>
    </w:p>
    <w:p w14:paraId="08931279" w14:textId="77777777" w:rsidR="00B116E6" w:rsidRPr="00D45EFC" w:rsidRDefault="006C5ED3" w:rsidP="00534800">
      <w:pPr>
        <w:pStyle w:val="1"/>
      </w:pPr>
      <w:bookmarkStart w:id="5" w:name="_Toc41632127"/>
      <w:bookmarkStart w:id="6" w:name="_Toc125913471"/>
      <w:r w:rsidRPr="00372643">
        <w:lastRenderedPageBreak/>
        <w:t xml:space="preserve">РОЗДІЛ </w:t>
      </w:r>
      <w:r w:rsidR="002402E8" w:rsidRPr="00D45EFC">
        <w:t>1</w:t>
      </w:r>
      <w:r w:rsidRPr="00372643">
        <w:t xml:space="preserve"> </w:t>
      </w:r>
      <w:hyperlink w:anchor="a" w:history="1">
        <w:bookmarkEnd w:id="5"/>
        <w:r w:rsidR="00894E0C" w:rsidRPr="00894E0C">
          <w:rPr>
            <w:rStyle w:val="aa"/>
            <w:color w:val="000000"/>
            <w:sz w:val="36"/>
          </w:rPr>
          <w:t>О</w:t>
        </w:r>
        <w:r w:rsidR="000A384C">
          <w:rPr>
            <w:rStyle w:val="aa"/>
            <w:color w:val="000000"/>
            <w:sz w:val="36"/>
          </w:rPr>
          <w:t xml:space="preserve"> ?????? </w:t>
        </w:r>
        <w:r w:rsidR="00894E0C">
          <w:rPr>
            <w:rStyle w:val="aa"/>
            <w:color w:val="000000"/>
            <w:sz w:val="36"/>
          </w:rPr>
          <w:t>у</w:t>
        </w:r>
        <w:bookmarkEnd w:id="6"/>
        <w:r w:rsidR="00CB7964" w:rsidRPr="00372643">
          <w:rPr>
            <w:rStyle w:val="aa"/>
            <w:color w:val="000000"/>
            <w:sz w:val="36"/>
          </w:rPr>
          <w:t xml:space="preserve"> </w:t>
        </w:r>
      </w:hyperlink>
      <w:r w:rsidR="00567618" w:rsidRPr="00372643">
        <w:t xml:space="preserve"> </w:t>
      </w:r>
    </w:p>
    <w:p w14:paraId="0D386056" w14:textId="77777777" w:rsidR="00894E0C" w:rsidRPr="003A6004" w:rsidRDefault="000A384C" w:rsidP="00894E0C">
      <w:pPr>
        <w:spacing w:line="360" w:lineRule="auto"/>
        <w:ind w:right="-14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розділу</w:t>
      </w:r>
    </w:p>
    <w:p w14:paraId="46D47572" w14:textId="77777777" w:rsidR="00894E0C" w:rsidRPr="00C11347" w:rsidRDefault="00894E0C" w:rsidP="0092454A">
      <w:pPr>
        <w:ind w:left="576"/>
        <w:sectPr w:rsidR="00894E0C" w:rsidRPr="00C11347" w:rsidSect="00F72B9D">
          <w:headerReference w:type="default" r:id="rId18"/>
          <w:footerReference w:type="default" r:id="rId19"/>
          <w:pgSz w:w="11906" w:h="16838"/>
          <w:pgMar w:top="869" w:right="851" w:bottom="1701" w:left="1701" w:header="709" w:footer="709" w:gutter="0"/>
          <w:cols w:space="708"/>
          <w:docGrid w:linePitch="360"/>
        </w:sectPr>
      </w:pPr>
    </w:p>
    <w:p w14:paraId="5FAA64B6" w14:textId="77777777" w:rsidR="0024560B" w:rsidRPr="003A6004" w:rsidRDefault="000A384C" w:rsidP="0024560B">
      <w:pPr>
        <w:pStyle w:val="a9"/>
        <w:spacing w:before="0" w:beforeAutospacing="0" w:after="0" w:afterAutospacing="0" w:line="360" w:lineRule="auto"/>
        <w:ind w:left="54" w:right="10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Текст розділу</w:t>
      </w:r>
      <w:r w:rsidR="0024560B" w:rsidRPr="003A6004">
        <w:rPr>
          <w:color w:val="000000"/>
          <w:sz w:val="28"/>
          <w:szCs w:val="28"/>
        </w:rPr>
        <w:t>.</w:t>
      </w:r>
    </w:p>
    <w:p w14:paraId="26E69334" w14:textId="77777777" w:rsidR="00A5427A" w:rsidRDefault="00A5427A" w:rsidP="00E42BD0">
      <w:pPr>
        <w:spacing w:line="348" w:lineRule="auto"/>
        <w:ind w:firstLine="720"/>
        <w:jc w:val="both"/>
        <w:rPr>
          <w:color w:val="000000"/>
          <w:sz w:val="28"/>
          <w:szCs w:val="28"/>
        </w:rPr>
      </w:pPr>
    </w:p>
    <w:p w14:paraId="76A9F9BE" w14:textId="77777777" w:rsidR="00E7123C" w:rsidRPr="00E7123C" w:rsidRDefault="00E7123C" w:rsidP="00062AE9">
      <w:pPr>
        <w:spacing w:line="348" w:lineRule="auto"/>
        <w:ind w:firstLine="36"/>
        <w:jc w:val="center"/>
        <w:rPr>
          <w:color w:val="000000"/>
          <w:sz w:val="28"/>
          <w:szCs w:val="28"/>
        </w:rPr>
      </w:pPr>
    </w:p>
    <w:p w14:paraId="71DEF5A4" w14:textId="77777777" w:rsidR="00C37851" w:rsidRPr="00800798" w:rsidRDefault="00C37851" w:rsidP="00E42BD0">
      <w:pPr>
        <w:spacing w:line="348" w:lineRule="auto"/>
        <w:ind w:firstLine="720"/>
        <w:jc w:val="both"/>
        <w:rPr>
          <w:color w:val="000000"/>
          <w:sz w:val="28"/>
          <w:szCs w:val="28"/>
        </w:rPr>
        <w:sectPr w:rsidR="00C37851" w:rsidRPr="00800798" w:rsidSect="00F02A92">
          <w:headerReference w:type="default" r:id="rId20"/>
          <w:footerReference w:type="default" r:id="rId21"/>
          <w:pgSz w:w="11907" w:h="16840" w:code="9"/>
          <w:pgMar w:top="764" w:right="567" w:bottom="1418" w:left="1701" w:header="709" w:footer="709" w:gutter="0"/>
          <w:pgNumType w:start="6"/>
          <w:cols w:space="720"/>
          <w:noEndnote/>
        </w:sectPr>
      </w:pPr>
    </w:p>
    <w:p w14:paraId="11828C18" w14:textId="77777777" w:rsidR="00212946" w:rsidRPr="009D1CB3" w:rsidRDefault="00212946" w:rsidP="00902447">
      <w:pPr>
        <w:pStyle w:val="a4"/>
        <w:rPr>
          <w:lang w:val="uk-UA"/>
        </w:rPr>
      </w:pPr>
    </w:p>
    <w:p w14:paraId="58451D67" w14:textId="77777777" w:rsidR="00E860D4" w:rsidRPr="009D1CB3" w:rsidRDefault="00E860D4" w:rsidP="00902447">
      <w:pPr>
        <w:pStyle w:val="a4"/>
        <w:rPr>
          <w:lang w:val="uk-UA"/>
        </w:rPr>
      </w:pPr>
    </w:p>
    <w:p w14:paraId="6E85EA75" w14:textId="77777777" w:rsidR="00E860D4" w:rsidRPr="009D1CB3" w:rsidRDefault="00E860D4" w:rsidP="00902447">
      <w:pPr>
        <w:pStyle w:val="a4"/>
        <w:rPr>
          <w:lang w:val="uk-UA"/>
        </w:rPr>
      </w:pPr>
    </w:p>
    <w:p w14:paraId="228075E1" w14:textId="77777777" w:rsidR="00E87794" w:rsidRPr="00744F1C" w:rsidRDefault="00BC2077" w:rsidP="00534800">
      <w:pPr>
        <w:pStyle w:val="1"/>
        <w:rPr>
          <w:rStyle w:val="aa"/>
          <w:color w:val="000000"/>
          <w:sz w:val="36"/>
        </w:rPr>
      </w:pPr>
      <w:bookmarkStart w:id="8" w:name="_Toc41632129"/>
      <w:bookmarkStart w:id="9" w:name="_Toc125913472"/>
      <w:r w:rsidRPr="00744F1C">
        <w:t xml:space="preserve">РОЗДІЛ </w:t>
      </w:r>
      <w:bookmarkEnd w:id="8"/>
      <w:r w:rsidR="00744F1C" w:rsidRPr="00744F1C">
        <w:t xml:space="preserve">2 </w:t>
      </w:r>
      <w:hyperlink w:anchor="a" w:history="1">
        <w:r w:rsidR="004C6284" w:rsidRPr="004C6284">
          <w:rPr>
            <w:rStyle w:val="aa"/>
            <w:color w:val="000000"/>
            <w:sz w:val="36"/>
          </w:rPr>
          <w:t>З</w:t>
        </w:r>
        <w:r w:rsidR="000A384C">
          <w:rPr>
            <w:rStyle w:val="aa"/>
            <w:color w:val="000000"/>
            <w:sz w:val="36"/>
          </w:rPr>
          <w:t xml:space="preserve"> ?????????</w:t>
        </w:r>
        <w:r w:rsidR="004C6284" w:rsidRPr="004C6284">
          <w:rPr>
            <w:rStyle w:val="aa"/>
            <w:color w:val="000000"/>
            <w:sz w:val="36"/>
          </w:rPr>
          <w:t>в</w:t>
        </w:r>
        <w:bookmarkEnd w:id="9"/>
      </w:hyperlink>
    </w:p>
    <w:p w14:paraId="3536F774" w14:textId="77777777" w:rsidR="00CD1872" w:rsidRPr="001272F7" w:rsidRDefault="007E2E79" w:rsidP="00DC4C8F">
      <w:pPr>
        <w:pStyle w:val="2"/>
        <w:rPr>
          <w:rStyle w:val="aa"/>
          <w:sz w:val="36"/>
        </w:rPr>
      </w:pPr>
      <w:hyperlink w:anchor="a" w:history="1">
        <w:bookmarkStart w:id="10" w:name="_Toc125913473"/>
        <w:r w:rsidR="00CD1872">
          <w:rPr>
            <w:rStyle w:val="aa"/>
            <w:sz w:val="36"/>
          </w:rPr>
          <w:t>2.1 В</w:t>
        </w:r>
        <w:r w:rsidR="000A384C">
          <w:rPr>
            <w:rStyle w:val="aa"/>
            <w:sz w:val="36"/>
          </w:rPr>
          <w:t xml:space="preserve"> ???????? </w:t>
        </w:r>
        <w:r w:rsidR="00CD1872">
          <w:rPr>
            <w:rStyle w:val="aa"/>
            <w:sz w:val="36"/>
          </w:rPr>
          <w:t>а</w:t>
        </w:r>
        <w:bookmarkEnd w:id="10"/>
      </w:hyperlink>
    </w:p>
    <w:p w14:paraId="18BFF842" w14:textId="77777777" w:rsidR="00CC72E0" w:rsidRDefault="000A384C" w:rsidP="00661DC9">
      <w:pPr>
        <w:spacing w:line="360" w:lineRule="auto"/>
        <w:ind w:left="300" w:right="-29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розділу</w:t>
      </w:r>
      <w:r w:rsidR="003358AE" w:rsidRPr="003358AE">
        <w:rPr>
          <w:color w:val="000000"/>
          <w:sz w:val="28"/>
          <w:szCs w:val="28"/>
        </w:rPr>
        <w:t>.</w:t>
      </w:r>
    </w:p>
    <w:p w14:paraId="17A3AAA9" w14:textId="77777777" w:rsidR="0019510C" w:rsidRPr="0019510C" w:rsidRDefault="00E66150" w:rsidP="00661DC9">
      <w:pPr>
        <w:spacing w:line="360" w:lineRule="auto"/>
        <w:ind w:left="300" w:right="-292" w:firstLine="720"/>
        <w:jc w:val="both"/>
        <w:rPr>
          <w:color w:val="000000"/>
          <w:spacing w:val="-6"/>
          <w:sz w:val="28"/>
          <w:szCs w:val="28"/>
        </w:rPr>
      </w:pPr>
      <w:r w:rsidRPr="00222DDB">
        <w:rPr>
          <w:rFonts w:ascii="Arial" w:hAnsi="Arial" w:cs="Arial"/>
          <w:vanish/>
          <w:color w:val="FF0000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>.</w:t>
      </w:r>
      <w:r w:rsidR="00242436" w:rsidRPr="00295A16">
        <w:rPr>
          <w:color w:val="000000"/>
          <w:sz w:val="28"/>
          <w:szCs w:val="28"/>
        </w:rPr>
        <w:t xml:space="preserve"> </w:t>
      </w:r>
    </w:p>
    <w:p w14:paraId="7CD6CF16" w14:textId="77777777" w:rsidR="00283D23" w:rsidRPr="00283D23" w:rsidRDefault="009B3CFB" w:rsidP="005A01AF">
      <w:pPr>
        <w:spacing w:line="360" w:lineRule="auto"/>
        <w:ind w:left="300" w:right="-142" w:firstLine="720"/>
        <w:jc w:val="both"/>
        <w:rPr>
          <w:color w:val="000000"/>
          <w:sz w:val="28"/>
          <w:szCs w:val="28"/>
        </w:rPr>
      </w:pPr>
      <w:r w:rsidRPr="005A01AF">
        <w:rPr>
          <w:color w:val="000000"/>
          <w:spacing w:val="-6"/>
          <w:sz w:val="28"/>
          <w:szCs w:val="28"/>
        </w:rPr>
        <w:t xml:space="preserve"> </w:t>
      </w:r>
      <w:r w:rsidR="005D43A2" w:rsidRPr="005A01AF">
        <w:rPr>
          <w:color w:val="000000"/>
          <w:spacing w:val="-6"/>
          <w:sz w:val="28"/>
          <w:szCs w:val="28"/>
        </w:rPr>
        <w:t xml:space="preserve"> </w:t>
      </w:r>
    </w:p>
    <w:p w14:paraId="57D379F3" w14:textId="77777777" w:rsidR="00E87794" w:rsidRPr="00902447" w:rsidRDefault="00E87794" w:rsidP="00902447">
      <w:pPr>
        <w:pStyle w:val="a4"/>
        <w:rPr>
          <w:sz w:val="28"/>
          <w:szCs w:val="28"/>
          <w:lang w:val="uk-UA"/>
        </w:rPr>
      </w:pPr>
    </w:p>
    <w:p w14:paraId="66FA3BF6" w14:textId="77777777" w:rsidR="00E87794" w:rsidRPr="007E0BA8" w:rsidRDefault="00E87794" w:rsidP="00902447">
      <w:pPr>
        <w:pStyle w:val="a4"/>
        <w:rPr>
          <w:lang w:val="uk-UA"/>
        </w:rPr>
      </w:pPr>
    </w:p>
    <w:p w14:paraId="28DB40A8" w14:textId="77777777" w:rsidR="00E87794" w:rsidRPr="007E0BA8" w:rsidRDefault="00E87794" w:rsidP="00902447">
      <w:pPr>
        <w:pStyle w:val="a4"/>
        <w:rPr>
          <w:lang w:val="uk-UA"/>
        </w:rPr>
      </w:pPr>
    </w:p>
    <w:p w14:paraId="7E4C4345" w14:textId="77777777" w:rsidR="00E87794" w:rsidRPr="007E0BA8" w:rsidRDefault="00E87794" w:rsidP="00902447">
      <w:pPr>
        <w:pStyle w:val="a4"/>
        <w:rPr>
          <w:lang w:val="uk-UA"/>
        </w:rPr>
        <w:sectPr w:rsidR="00E87794" w:rsidRPr="007E0BA8" w:rsidSect="00CD1872">
          <w:headerReference w:type="default" r:id="rId22"/>
          <w:footerReference w:type="default" r:id="rId23"/>
          <w:pgSz w:w="11907" w:h="16840" w:code="9"/>
          <w:pgMar w:top="426" w:right="851" w:bottom="1418" w:left="1418" w:header="709" w:footer="709" w:gutter="0"/>
          <w:cols w:space="720"/>
          <w:noEndnote/>
        </w:sectPr>
      </w:pPr>
    </w:p>
    <w:p w14:paraId="4EBDB0E4" w14:textId="77777777" w:rsidR="00CD1872" w:rsidRDefault="00CD1872" w:rsidP="00CD1872">
      <w:pPr>
        <w:spacing w:line="360" w:lineRule="auto"/>
        <w:ind w:left="300" w:right="-2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</w:t>
      </w:r>
    </w:p>
    <w:p w14:paraId="5E37FA5C" w14:textId="77777777" w:rsidR="00540E0F" w:rsidRPr="00C369B8" w:rsidRDefault="000A384C" w:rsidP="00371F62">
      <w:pPr>
        <w:spacing w:line="360" w:lineRule="auto"/>
        <w:ind w:left="300" w:right="-3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</w:t>
      </w:r>
      <w:proofErr w:type="spellStart"/>
      <w:r>
        <w:rPr>
          <w:color w:val="000000"/>
          <w:sz w:val="28"/>
          <w:szCs w:val="28"/>
        </w:rPr>
        <w:t>розділу</w:t>
      </w:r>
      <w:r w:rsidR="00CC207E" w:rsidRPr="004B1AD6">
        <w:rPr>
          <w:color w:val="000000"/>
          <w:sz w:val="28"/>
          <w:szCs w:val="28"/>
        </w:rPr>
        <w:t>і</w:t>
      </w:r>
      <w:proofErr w:type="spellEnd"/>
      <w:r w:rsidR="00CC207E" w:rsidRPr="004B1AD6">
        <w:rPr>
          <w:color w:val="000000"/>
          <w:sz w:val="28"/>
          <w:szCs w:val="28"/>
        </w:rPr>
        <w:t xml:space="preserve">. </w:t>
      </w:r>
    </w:p>
    <w:p w14:paraId="248C8BF7" w14:textId="77777777" w:rsidR="00A61885" w:rsidRPr="008309F3" w:rsidRDefault="000A384C" w:rsidP="00DC4C8F">
      <w:pPr>
        <w:pStyle w:val="2"/>
        <w:rPr>
          <w:rStyle w:val="aa"/>
          <w:sz w:val="36"/>
        </w:rPr>
      </w:pPr>
      <w:r>
        <w:rPr>
          <w:rStyle w:val="aa"/>
          <w:sz w:val="36"/>
        </w:rPr>
        <w:t xml:space="preserve"> </w:t>
      </w:r>
      <w:hyperlink w:anchor="a" w:history="1">
        <w:bookmarkStart w:id="11" w:name="_Toc125913474"/>
        <w:r w:rsidR="00A61885">
          <w:rPr>
            <w:rStyle w:val="aa"/>
            <w:sz w:val="36"/>
          </w:rPr>
          <w:t>2.</w:t>
        </w:r>
        <w:r w:rsidR="00CD1872">
          <w:rPr>
            <w:rStyle w:val="aa"/>
            <w:sz w:val="36"/>
          </w:rPr>
          <w:t>2</w:t>
        </w:r>
        <w:r w:rsidR="00A61885">
          <w:rPr>
            <w:rStyle w:val="aa"/>
            <w:sz w:val="36"/>
          </w:rPr>
          <w:t xml:space="preserve"> О</w:t>
        </w:r>
        <w:r>
          <w:rPr>
            <w:rStyle w:val="aa"/>
            <w:sz w:val="36"/>
          </w:rPr>
          <w:t xml:space="preserve"> ?????????? </w:t>
        </w:r>
        <w:r w:rsidR="00A61885">
          <w:rPr>
            <w:rStyle w:val="aa"/>
            <w:sz w:val="36"/>
          </w:rPr>
          <w:t>в</w:t>
        </w:r>
        <w:bookmarkEnd w:id="11"/>
      </w:hyperlink>
    </w:p>
    <w:p w14:paraId="3EE255D4" w14:textId="77777777" w:rsidR="00AB1FE6" w:rsidRPr="00345C78" w:rsidRDefault="00AB1FE6" w:rsidP="00345C78">
      <w:pPr>
        <w:pStyle w:val="a9"/>
        <w:numPr>
          <w:ilvl w:val="0"/>
          <w:numId w:val="9"/>
        </w:numPr>
        <w:tabs>
          <w:tab w:val="clear" w:pos="2094"/>
        </w:tabs>
        <w:spacing w:before="0" w:beforeAutospacing="0" w:after="0" w:afterAutospacing="0" w:line="360" w:lineRule="auto"/>
        <w:ind w:left="1452" w:right="-334" w:hanging="318"/>
        <w:rPr>
          <w:color w:val="000000"/>
          <w:sz w:val="28"/>
          <w:szCs w:val="28"/>
          <w:lang w:eastAsia="en-US"/>
        </w:rPr>
      </w:pPr>
      <w:r w:rsidRPr="00345C78">
        <w:rPr>
          <w:color w:val="000000"/>
          <w:sz w:val="28"/>
          <w:szCs w:val="28"/>
          <w:lang w:eastAsia="en-US"/>
        </w:rPr>
        <w:t xml:space="preserve">. </w:t>
      </w:r>
    </w:p>
    <w:p w14:paraId="0C036A5B" w14:textId="77777777" w:rsidR="00035204" w:rsidRPr="00F42E0B" w:rsidRDefault="00035204" w:rsidP="000352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A13CB58" w14:textId="77777777" w:rsidR="00035204" w:rsidRPr="00573E41" w:rsidRDefault="00035204" w:rsidP="00035204">
      <w:pPr>
        <w:spacing w:line="360" w:lineRule="auto"/>
        <w:ind w:left="284" w:right="-198" w:firstLine="709"/>
        <w:jc w:val="both"/>
        <w:rPr>
          <w:color w:val="000000"/>
          <w:sz w:val="28"/>
          <w:szCs w:val="28"/>
        </w:rPr>
      </w:pPr>
    </w:p>
    <w:p w14:paraId="646CE833" w14:textId="77777777" w:rsidR="00035204" w:rsidRDefault="00035204" w:rsidP="00035204">
      <w:pPr>
        <w:pStyle w:val="a4"/>
        <w:rPr>
          <w:lang w:val="uk-UA"/>
        </w:rPr>
      </w:pPr>
    </w:p>
    <w:p w14:paraId="4114E8D5" w14:textId="77777777" w:rsidR="00035204" w:rsidRPr="00FE63D2" w:rsidRDefault="00035204" w:rsidP="00035204">
      <w:pPr>
        <w:pStyle w:val="a4"/>
        <w:rPr>
          <w:lang w:val="uk-UA"/>
        </w:rPr>
        <w:sectPr w:rsidR="00035204" w:rsidRPr="00FE63D2" w:rsidSect="0015252F">
          <w:headerReference w:type="default" r:id="rId24"/>
          <w:footerReference w:type="default" r:id="rId25"/>
          <w:pgSz w:w="11907" w:h="16840" w:code="9"/>
          <w:pgMar w:top="851" w:right="851" w:bottom="1276" w:left="1418" w:header="709" w:footer="1134" w:gutter="0"/>
          <w:pgNumType w:start="13"/>
          <w:cols w:space="720"/>
          <w:noEndnote/>
        </w:sectPr>
      </w:pPr>
    </w:p>
    <w:p w14:paraId="5A351A54" w14:textId="77777777" w:rsidR="00035204" w:rsidRPr="00FE63D2" w:rsidRDefault="00035204" w:rsidP="00035204">
      <w:pPr>
        <w:pStyle w:val="a4"/>
        <w:rPr>
          <w:lang w:val="uk-UA"/>
        </w:rPr>
      </w:pPr>
    </w:p>
    <w:p w14:paraId="423FF862" w14:textId="77777777" w:rsidR="00035204" w:rsidRPr="00744F1C" w:rsidRDefault="00035204" w:rsidP="00534800">
      <w:pPr>
        <w:pStyle w:val="1"/>
        <w:rPr>
          <w:rStyle w:val="aa"/>
          <w:color w:val="000000"/>
          <w:sz w:val="36"/>
        </w:rPr>
      </w:pPr>
      <w:bookmarkStart w:id="13" w:name="_Toc446806612"/>
      <w:bookmarkStart w:id="14" w:name="_Toc125913475"/>
      <w:r w:rsidRPr="00744F1C">
        <w:t xml:space="preserve">РОЗДІЛ </w:t>
      </w:r>
      <w:r>
        <w:t>3</w:t>
      </w:r>
      <w:r w:rsidRPr="00744F1C">
        <w:t xml:space="preserve"> </w:t>
      </w:r>
      <w:r>
        <w:t xml:space="preserve">Наукова </w:t>
      </w:r>
      <w:hyperlink w:anchor="a" w:history="1">
        <w:hyperlink w:anchor="a" w:history="1">
          <w:r>
            <w:rPr>
              <w:rStyle w:val="aa"/>
              <w:color w:val="000000"/>
              <w:sz w:val="36"/>
            </w:rPr>
            <w:t>о</w:t>
          </w:r>
          <w:r w:rsidRPr="00374911">
            <w:rPr>
              <w:rStyle w:val="aa"/>
              <w:color w:val="000000"/>
              <w:sz w:val="36"/>
            </w:rPr>
            <w:t>рганізація праці, техніка безпеки та безпека життєдіяльності при роботі на ПК</w:t>
          </w:r>
          <w:bookmarkEnd w:id="13"/>
          <w:bookmarkEnd w:id="14"/>
        </w:hyperlink>
      </w:hyperlink>
    </w:p>
    <w:p w14:paraId="2B28A8B6" w14:textId="77777777" w:rsidR="000A384C" w:rsidRDefault="000A384C" w:rsidP="00035204">
      <w:pPr>
        <w:spacing w:line="360" w:lineRule="auto"/>
        <w:ind w:left="300" w:right="-14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розділу</w:t>
      </w:r>
    </w:p>
    <w:p w14:paraId="51DD112D" w14:textId="77777777" w:rsidR="00035204" w:rsidRPr="00DF5287" w:rsidRDefault="00035204" w:rsidP="00035204">
      <w:pPr>
        <w:spacing w:line="360" w:lineRule="auto"/>
        <w:ind w:left="300" w:right="-142" w:firstLine="720"/>
        <w:jc w:val="both"/>
        <w:rPr>
          <w:color w:val="000000"/>
        </w:rPr>
        <w:sectPr w:rsidR="00035204" w:rsidRPr="00DF5287" w:rsidSect="00035204">
          <w:headerReference w:type="default" r:id="rId26"/>
          <w:footerReference w:type="default" r:id="rId27"/>
          <w:pgSz w:w="11907" w:h="16840" w:code="9"/>
          <w:pgMar w:top="851" w:right="851" w:bottom="1276" w:left="1418" w:header="709" w:footer="1134" w:gutter="0"/>
          <w:cols w:space="720"/>
          <w:noEndnote/>
        </w:sectPr>
      </w:pPr>
    </w:p>
    <w:p w14:paraId="28E8DAFE" w14:textId="77777777" w:rsidR="00035204" w:rsidRPr="00F56F83" w:rsidRDefault="000A384C" w:rsidP="000A384C">
      <w:pPr>
        <w:pStyle w:val="a9"/>
        <w:spacing w:before="0" w:beforeAutospacing="0" w:after="0" w:afterAutospacing="0" w:line="360" w:lineRule="auto"/>
        <w:ind w:right="300" w:firstLine="72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Текст розділу</w:t>
      </w:r>
      <w:r w:rsidR="00035204" w:rsidRPr="00EF7C3E">
        <w:rPr>
          <w:color w:val="000000"/>
          <w:sz w:val="28"/>
          <w:szCs w:val="28"/>
          <w:lang w:eastAsia="en-US"/>
        </w:rPr>
        <w:t>.</w:t>
      </w:r>
    </w:p>
    <w:p w14:paraId="08260E7B" w14:textId="77777777" w:rsidR="00035204" w:rsidRDefault="00035204" w:rsidP="00035204">
      <w:pPr>
        <w:widowControl w:val="0"/>
        <w:autoSpaceDE w:val="0"/>
        <w:autoSpaceDN w:val="0"/>
        <w:adjustRightInd w:val="0"/>
        <w:spacing w:line="360" w:lineRule="auto"/>
        <w:ind w:left="-12" w:right="279" w:firstLine="702"/>
        <w:jc w:val="both"/>
        <w:rPr>
          <w:color w:val="000000"/>
          <w:sz w:val="28"/>
          <w:szCs w:val="28"/>
        </w:rPr>
      </w:pPr>
    </w:p>
    <w:p w14:paraId="37062DBF" w14:textId="77777777" w:rsidR="00035204" w:rsidRPr="006A2678" w:rsidRDefault="00035204" w:rsidP="000352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79"/>
        <w:jc w:val="both"/>
        <w:rPr>
          <w:color w:val="000000"/>
          <w:sz w:val="28"/>
          <w:szCs w:val="28"/>
        </w:rPr>
        <w:sectPr w:rsidR="00035204" w:rsidRPr="006A2678" w:rsidSect="0015252F">
          <w:headerReference w:type="default" r:id="rId28"/>
          <w:footerReference w:type="default" r:id="rId29"/>
          <w:pgSz w:w="11907" w:h="16840"/>
          <w:pgMar w:top="1021" w:right="549" w:bottom="1814" w:left="2127" w:header="708" w:footer="708" w:gutter="0"/>
          <w:cols w:space="720"/>
        </w:sectPr>
      </w:pPr>
    </w:p>
    <w:p w14:paraId="0315C08C" w14:textId="77777777" w:rsidR="00E21E1D" w:rsidRPr="006A2678" w:rsidRDefault="007E2E79" w:rsidP="00534800">
      <w:pPr>
        <w:pStyle w:val="1"/>
      </w:pPr>
      <w:hyperlink w:anchor="a" w:history="1">
        <w:bookmarkStart w:id="16" w:name="_Toc446806613"/>
        <w:bookmarkStart w:id="17" w:name="_Toc125913476"/>
        <w:r w:rsidR="00035204" w:rsidRPr="006A2678">
          <w:rPr>
            <w:rStyle w:val="aa"/>
            <w:color w:val="000000"/>
            <w:sz w:val="44"/>
          </w:rPr>
          <w:t>ВИСНОВКИ</w:t>
        </w:r>
        <w:bookmarkEnd w:id="16"/>
        <w:bookmarkEnd w:id="17"/>
      </w:hyperlink>
    </w:p>
    <w:p w14:paraId="74886B43" w14:textId="0C9E69C2" w:rsidR="000A384C" w:rsidRDefault="000229CC" w:rsidP="000A384C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444" w:right="135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25959">
        <w:rPr>
          <w:color w:val="000000"/>
          <w:sz w:val="28"/>
          <w:szCs w:val="28"/>
        </w:rPr>
        <w:t xml:space="preserve">письмовій екзаменаційній </w:t>
      </w:r>
      <w:r>
        <w:rPr>
          <w:color w:val="000000"/>
          <w:sz w:val="28"/>
          <w:szCs w:val="28"/>
        </w:rPr>
        <w:t>роботі мною описано</w:t>
      </w:r>
    </w:p>
    <w:p w14:paraId="3087D038" w14:textId="77777777" w:rsidR="005F5E82" w:rsidRPr="00D1054F" w:rsidRDefault="00A758EE" w:rsidP="00DA09C7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516" w:right="135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C50908">
        <w:rPr>
          <w:color w:val="000000"/>
          <w:sz w:val="28"/>
          <w:szCs w:val="28"/>
          <w:lang w:val="ru-RU"/>
        </w:rPr>
        <w:t xml:space="preserve"> </w:t>
      </w:r>
      <w:r w:rsidR="008124DB">
        <w:rPr>
          <w:color w:val="000000"/>
          <w:sz w:val="28"/>
          <w:szCs w:val="28"/>
        </w:rPr>
        <w:t xml:space="preserve">   </w:t>
      </w:r>
    </w:p>
    <w:p w14:paraId="654BCDE2" w14:textId="77777777" w:rsidR="00B516A0" w:rsidRPr="00765C80" w:rsidRDefault="00B516A0" w:rsidP="00082D5A">
      <w:pPr>
        <w:widowControl w:val="0"/>
        <w:tabs>
          <w:tab w:val="left" w:pos="672"/>
        </w:tabs>
        <w:autoSpaceDE w:val="0"/>
        <w:autoSpaceDN w:val="0"/>
        <w:adjustRightInd w:val="0"/>
        <w:spacing w:line="353" w:lineRule="auto"/>
        <w:ind w:left="-210" w:right="227" w:firstLine="754"/>
        <w:jc w:val="both"/>
        <w:rPr>
          <w:color w:val="000000"/>
          <w:sz w:val="28"/>
          <w:szCs w:val="28"/>
        </w:rPr>
      </w:pPr>
      <w:r w:rsidRPr="00765C80">
        <w:rPr>
          <w:color w:val="000000"/>
          <w:sz w:val="28"/>
          <w:szCs w:val="28"/>
        </w:rPr>
        <w:t xml:space="preserve">. </w:t>
      </w:r>
    </w:p>
    <w:p w14:paraId="28263344" w14:textId="77777777" w:rsidR="004049F5" w:rsidRDefault="00531C13" w:rsidP="001013A9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210" w:right="225"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3868">
        <w:rPr>
          <w:color w:val="000000"/>
          <w:sz w:val="28"/>
          <w:szCs w:val="28"/>
        </w:rPr>
        <w:t xml:space="preserve">    </w:t>
      </w:r>
      <w:r w:rsidR="002F4240">
        <w:rPr>
          <w:color w:val="000000"/>
          <w:sz w:val="28"/>
          <w:szCs w:val="28"/>
        </w:rPr>
        <w:t xml:space="preserve">  </w:t>
      </w:r>
    </w:p>
    <w:p w14:paraId="5C897B36" w14:textId="77777777" w:rsidR="004049F5" w:rsidRDefault="004049F5" w:rsidP="001013A9">
      <w:pPr>
        <w:widowControl w:val="0"/>
        <w:tabs>
          <w:tab w:val="left" w:pos="672"/>
        </w:tabs>
        <w:autoSpaceDE w:val="0"/>
        <w:autoSpaceDN w:val="0"/>
        <w:adjustRightInd w:val="0"/>
        <w:spacing w:line="360" w:lineRule="auto"/>
        <w:ind w:left="-210" w:right="225" w:firstLine="756"/>
        <w:jc w:val="both"/>
        <w:rPr>
          <w:color w:val="000000"/>
          <w:sz w:val="28"/>
          <w:szCs w:val="28"/>
        </w:rPr>
        <w:sectPr w:rsidR="004049F5" w:rsidSect="00082D5A">
          <w:headerReference w:type="default" r:id="rId30"/>
          <w:footerReference w:type="default" r:id="rId31"/>
          <w:pgSz w:w="11907" w:h="16840"/>
          <w:pgMar w:top="695" w:right="549" w:bottom="1814" w:left="2127" w:header="708" w:footer="708" w:gutter="0"/>
          <w:cols w:space="720"/>
        </w:sectPr>
      </w:pPr>
    </w:p>
    <w:p w14:paraId="2148B9B6" w14:textId="77777777" w:rsidR="00A72144" w:rsidRPr="006A2678" w:rsidRDefault="007E2E79" w:rsidP="00534800">
      <w:pPr>
        <w:pStyle w:val="1"/>
      </w:pPr>
      <w:hyperlink w:anchor="a" w:history="1">
        <w:bookmarkStart w:id="18" w:name="_Toc125913477"/>
        <w:r w:rsidR="00584176" w:rsidRPr="006A2678">
          <w:rPr>
            <w:rStyle w:val="aa"/>
            <w:color w:val="000000"/>
            <w:sz w:val="44"/>
          </w:rPr>
          <w:t>Список використаних джерел</w:t>
        </w:r>
        <w:bookmarkEnd w:id="18"/>
      </w:hyperlink>
    </w:p>
    <w:p w14:paraId="7E092E97" w14:textId="77777777" w:rsidR="00383865" w:rsidRPr="008C6B58" w:rsidRDefault="00383865" w:rsidP="0038386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Тхір І.Л.</w:t>
      </w:r>
      <w:r w:rsidRPr="00B677C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Методичні вказівки до випускної дипломної роботи для учнів </w:t>
      </w:r>
      <w:r w:rsidR="004E6765">
        <w:rPr>
          <w:sz w:val="28"/>
          <w:szCs w:val="28"/>
        </w:rPr>
        <w:t>професії</w:t>
      </w:r>
      <w:r>
        <w:rPr>
          <w:sz w:val="28"/>
          <w:szCs w:val="28"/>
        </w:rPr>
        <w:t xml:space="preserve"> </w:t>
      </w:r>
      <w:r w:rsidRPr="008C6B58">
        <w:rPr>
          <w:sz w:val="28"/>
          <w:szCs w:val="28"/>
        </w:rPr>
        <w:t>“</w:t>
      </w:r>
      <w:r>
        <w:rPr>
          <w:sz w:val="28"/>
          <w:szCs w:val="28"/>
        </w:rPr>
        <w:t xml:space="preserve">Оператор </w:t>
      </w:r>
      <w:r w:rsidR="004E6765" w:rsidRPr="004E6765">
        <w:rPr>
          <w:sz w:val="28"/>
          <w:szCs w:val="28"/>
        </w:rPr>
        <w:t xml:space="preserve"> </w:t>
      </w:r>
      <w:r w:rsidR="004E6765">
        <w:rPr>
          <w:sz w:val="28"/>
          <w:szCs w:val="28"/>
        </w:rPr>
        <w:t xml:space="preserve">з </w:t>
      </w:r>
      <w:proofErr w:type="spellStart"/>
      <w:r w:rsidR="004E6765">
        <w:rPr>
          <w:sz w:val="28"/>
          <w:szCs w:val="28"/>
        </w:rPr>
        <w:t>обробкми</w:t>
      </w:r>
      <w:proofErr w:type="spellEnd"/>
      <w:r w:rsidR="004E6765">
        <w:rPr>
          <w:sz w:val="28"/>
          <w:szCs w:val="28"/>
        </w:rPr>
        <w:t xml:space="preserve"> інформації та програмного забезпечення</w:t>
      </w:r>
      <w:r w:rsidRPr="008C6B58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 w:rsidR="004E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Тернопіль:Технічний</w:t>
      </w:r>
      <w:proofErr w:type="spellEnd"/>
      <w:r>
        <w:rPr>
          <w:sz w:val="28"/>
          <w:szCs w:val="28"/>
        </w:rPr>
        <w:t xml:space="preserve"> коледж Т</w:t>
      </w:r>
      <w:r w:rsidR="00EB19C4">
        <w:rPr>
          <w:sz w:val="28"/>
          <w:szCs w:val="28"/>
        </w:rPr>
        <w:t>Н</w:t>
      </w:r>
      <w:r>
        <w:rPr>
          <w:sz w:val="28"/>
          <w:szCs w:val="28"/>
        </w:rPr>
        <w:t>ТУ,</w:t>
      </w:r>
      <w:r w:rsidRPr="00B677C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20</w:t>
      </w:r>
      <w:r w:rsidR="00EB19C4">
        <w:rPr>
          <w:sz w:val="28"/>
          <w:szCs w:val="28"/>
          <w:lang w:eastAsia="uk-UA"/>
        </w:rPr>
        <w:t>1</w:t>
      </w:r>
      <w:r w:rsidR="004E6765">
        <w:rPr>
          <w:sz w:val="28"/>
          <w:szCs w:val="28"/>
          <w:lang w:eastAsia="uk-UA"/>
        </w:rPr>
        <w:t>9</w:t>
      </w:r>
      <w:r>
        <w:rPr>
          <w:sz w:val="28"/>
          <w:szCs w:val="28"/>
          <w:lang w:eastAsia="uk-UA"/>
        </w:rPr>
        <w:t xml:space="preserve">. – </w:t>
      </w:r>
      <w:r w:rsidR="004E6765">
        <w:rPr>
          <w:sz w:val="28"/>
          <w:szCs w:val="28"/>
          <w:lang w:eastAsia="uk-UA"/>
        </w:rPr>
        <w:t>80</w:t>
      </w:r>
      <w:r>
        <w:rPr>
          <w:sz w:val="28"/>
          <w:szCs w:val="28"/>
          <w:lang w:eastAsia="uk-UA"/>
        </w:rPr>
        <w:t xml:space="preserve"> с.</w:t>
      </w:r>
    </w:p>
    <w:p w14:paraId="414D4EE4" w14:textId="77777777" w:rsidR="009B4ED2" w:rsidRDefault="000A384C" w:rsidP="009B4ED2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???????????????</w:t>
      </w:r>
    </w:p>
    <w:p w14:paraId="4DD85A5E" w14:textId="77777777" w:rsidR="000A384C" w:rsidRDefault="000A384C" w:rsidP="009B4ED2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???????????</w:t>
      </w:r>
    </w:p>
    <w:p w14:paraId="000FA451" w14:textId="77777777" w:rsidR="000A384C" w:rsidRPr="00B33278" w:rsidRDefault="000A384C" w:rsidP="000A384C">
      <w:pPr>
        <w:spacing w:line="360" w:lineRule="auto"/>
        <w:ind w:left="654"/>
        <w:rPr>
          <w:color w:val="000000"/>
          <w:sz w:val="28"/>
          <w:szCs w:val="28"/>
          <w:lang w:val="ru-RU"/>
        </w:rPr>
      </w:pPr>
    </w:p>
    <w:p w14:paraId="731F5492" w14:textId="77777777" w:rsidR="00CB7CCD" w:rsidRPr="00B33278" w:rsidRDefault="00CB7CCD" w:rsidP="009B4ED2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13FC5822" w14:textId="77777777" w:rsidR="00B33278" w:rsidRPr="0011213D" w:rsidRDefault="00B33278" w:rsidP="00B33278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52CDD19D" w14:textId="77777777" w:rsidR="0011213D" w:rsidRPr="00B129EF" w:rsidRDefault="0011213D" w:rsidP="00840A5A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3CEF55E4" w14:textId="77777777" w:rsidR="00C80E5C" w:rsidRPr="005C6596" w:rsidRDefault="00C80E5C" w:rsidP="00C80E5C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44BEEE36" w14:textId="77777777" w:rsidR="009C5F81" w:rsidRPr="009C5F81" w:rsidRDefault="009C5F81" w:rsidP="005C6596">
      <w:pPr>
        <w:spacing w:line="360" w:lineRule="auto"/>
        <w:ind w:left="294"/>
        <w:rPr>
          <w:color w:val="000000"/>
          <w:sz w:val="28"/>
          <w:szCs w:val="28"/>
          <w:lang w:val="ru-RU"/>
        </w:rPr>
      </w:pPr>
    </w:p>
    <w:p w14:paraId="6BC5540C" w14:textId="77777777" w:rsidR="009C5F81" w:rsidRDefault="009C5F81" w:rsidP="009C5F81">
      <w:pPr>
        <w:spacing w:line="360" w:lineRule="auto"/>
      </w:pPr>
    </w:p>
    <w:p w14:paraId="0C3646AD" w14:textId="77777777" w:rsidR="009C5F81" w:rsidRPr="00E069BD" w:rsidRDefault="009C5F81" w:rsidP="009C5F81">
      <w:pPr>
        <w:spacing w:line="360" w:lineRule="auto"/>
        <w:rPr>
          <w:color w:val="000000"/>
          <w:sz w:val="28"/>
          <w:szCs w:val="28"/>
          <w:lang w:val="ru-RU"/>
        </w:rPr>
      </w:pPr>
    </w:p>
    <w:p w14:paraId="19420722" w14:textId="77777777" w:rsidR="00EB19C4" w:rsidRDefault="00EB19C4" w:rsidP="004C3589">
      <w:pPr>
        <w:spacing w:line="360" w:lineRule="auto"/>
        <w:rPr>
          <w:color w:val="000000"/>
          <w:sz w:val="28"/>
          <w:szCs w:val="28"/>
          <w:lang w:val="ru-RU"/>
        </w:rPr>
        <w:sectPr w:rsidR="00EB19C4" w:rsidSect="001D62F3">
          <w:headerReference w:type="default" r:id="rId32"/>
          <w:footerReference w:type="default" r:id="rId33"/>
          <w:pgSz w:w="11907" w:h="16840"/>
          <w:pgMar w:top="1021" w:right="549" w:bottom="1814" w:left="2127" w:header="708" w:footer="708" w:gutter="0"/>
          <w:cols w:space="720"/>
        </w:sectPr>
      </w:pPr>
    </w:p>
    <w:p w14:paraId="1518643E" w14:textId="77777777" w:rsidR="004C3589" w:rsidRDefault="00EB19C4" w:rsidP="00EB19C4">
      <w:pPr>
        <w:spacing w:line="360" w:lineRule="auto"/>
        <w:jc w:val="center"/>
        <w:rPr>
          <w:b/>
          <w:color w:val="000000"/>
          <w:sz w:val="44"/>
          <w:szCs w:val="44"/>
          <w:lang w:val="ru-RU"/>
        </w:rPr>
      </w:pPr>
      <w:r w:rsidRPr="00EB19C4">
        <w:rPr>
          <w:b/>
          <w:color w:val="000000"/>
          <w:sz w:val="44"/>
          <w:szCs w:val="44"/>
          <w:lang w:val="ru-RU"/>
        </w:rPr>
        <w:lastRenderedPageBreak/>
        <w:t>ДОДАТКИ Б</w:t>
      </w:r>
    </w:p>
    <w:p w14:paraId="63CA5D89" w14:textId="77777777" w:rsidR="00EB19C4" w:rsidRDefault="000A384C" w:rsidP="00EB19C4">
      <w:pPr>
        <w:spacing w:line="360" w:lineRule="auto"/>
        <w:ind w:left="142" w:right="-142" w:firstLine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?????????</w:t>
      </w:r>
    </w:p>
    <w:p w14:paraId="657347C1" w14:textId="19E456D6" w:rsidR="00EB19C4" w:rsidRDefault="00EB19C4" w:rsidP="00EB19C4">
      <w:pPr>
        <w:spacing w:line="360" w:lineRule="auto"/>
        <w:ind w:left="142" w:right="-142" w:firstLine="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Додаток Б.1</w:t>
      </w:r>
      <w:r w:rsidRPr="00230212">
        <w:rPr>
          <w:b/>
          <w:i/>
          <w:color w:val="000000"/>
          <w:sz w:val="28"/>
          <w:szCs w:val="28"/>
        </w:rPr>
        <w:t xml:space="preserve"> </w:t>
      </w:r>
      <w:r w:rsidR="003D2654">
        <w:rPr>
          <w:b/>
          <w:i/>
          <w:color w:val="000000"/>
          <w:sz w:val="28"/>
          <w:szCs w:val="28"/>
        </w:rPr>
        <w:t>Наз</w:t>
      </w:r>
      <w:r w:rsidR="00650712">
        <w:rPr>
          <w:b/>
          <w:i/>
          <w:color w:val="000000"/>
          <w:sz w:val="28"/>
          <w:szCs w:val="28"/>
        </w:rPr>
        <w:t>в</w:t>
      </w:r>
      <w:r w:rsidR="003D2654">
        <w:rPr>
          <w:b/>
          <w:i/>
          <w:color w:val="000000"/>
          <w:sz w:val="28"/>
          <w:szCs w:val="28"/>
        </w:rPr>
        <w:t>а додатка</w:t>
      </w:r>
      <w:r w:rsidRPr="00230212">
        <w:rPr>
          <w:b/>
          <w:i/>
          <w:color w:val="000000"/>
          <w:sz w:val="28"/>
          <w:szCs w:val="28"/>
        </w:rPr>
        <w:t xml:space="preserve"> </w:t>
      </w:r>
    </w:p>
    <w:p w14:paraId="1294A20A" w14:textId="77777777" w:rsidR="002249A5" w:rsidRPr="002249A5" w:rsidRDefault="002249A5" w:rsidP="002249A5">
      <w:pPr>
        <w:spacing w:line="360" w:lineRule="auto"/>
        <w:ind w:left="300" w:right="-310" w:hanging="158"/>
        <w:jc w:val="center"/>
        <w:rPr>
          <w:b/>
          <w:i/>
          <w:color w:val="000000"/>
          <w:sz w:val="28"/>
          <w:szCs w:val="28"/>
        </w:rPr>
      </w:pPr>
    </w:p>
    <w:sectPr w:rsidR="002249A5" w:rsidRPr="002249A5" w:rsidSect="00EB19C4">
      <w:headerReference w:type="default" r:id="rId34"/>
      <w:footerReference w:type="default" r:id="rId35"/>
      <w:pgSz w:w="11907" w:h="16840"/>
      <w:pgMar w:top="142" w:right="283" w:bottom="1814" w:left="993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973B" w14:textId="77777777" w:rsidR="007E2E79" w:rsidRDefault="007E2E79">
      <w:r>
        <w:separator/>
      </w:r>
    </w:p>
  </w:endnote>
  <w:endnote w:type="continuationSeparator" w:id="0">
    <w:p w14:paraId="5314AFC2" w14:textId="77777777" w:rsidR="007E2E79" w:rsidRDefault="007E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t">
    <w:altName w:val="Courier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5A2" w14:textId="77777777" w:rsidR="006F5DBC" w:rsidRDefault="006F5DBC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B479" w14:textId="77777777" w:rsidR="00035204" w:rsidRDefault="007E2E79">
    <w:pPr>
      <w:pStyle w:val="a6"/>
    </w:pPr>
    <w:r>
      <w:rPr>
        <w:noProof/>
        <w:lang w:eastAsia="uk-UA"/>
      </w:rPr>
      <w:pict w14:anchorId="6A983237">
        <v:rect id="_x0000_s3414" style="position:absolute;margin-left:449.3pt;margin-top:-24.15pt;width:2.1pt;height:28.2pt;z-index:62" fillcolor="#1f1a17" stroked="f"/>
      </w:pict>
    </w:r>
    <w:r>
      <w:rPr>
        <w:noProof/>
        <w:lang w:eastAsia="uk-UA"/>
      </w:rPr>
      <w:pict w14:anchorId="6BCB5AD8">
        <v:rect id="_x0000_s3413" style="position:absolute;margin-left:407.25pt;margin-top:-24.15pt;width:2.35pt;height:27.95pt;z-index:61" fillcolor="#1f1a17" stroked="f"/>
      </w:pict>
    </w:r>
    <w:r>
      <w:rPr>
        <w:noProof/>
        <w:lang w:eastAsia="uk-UA"/>
      </w:rPr>
      <w:pict w14:anchorId="7368FBC3">
        <v:rect id="_x0000_s3412" style="position:absolute;margin-left:365.65pt;margin-top:-24.15pt;width:2.1pt;height:69.55pt;z-index:60" fillcolor="#1f1a17" stroked="f"/>
      </w:pict>
    </w:r>
    <w:r>
      <w:rPr>
        <w:noProof/>
        <w:lang w:eastAsia="uk-UA"/>
      </w:rPr>
      <w:pict w14:anchorId="1D8F6C3E">
        <v:rect id="_x0000_s3411" style="position:absolute;margin-left:-8.4pt;margin-top:-38.25pt;width:180.65pt;height:1.4pt;z-index:59" fillcolor="#1f1a17" stroked="f"/>
      </w:pict>
    </w:r>
    <w:r>
      <w:rPr>
        <w:noProof/>
        <w:lang w:eastAsia="uk-UA"/>
      </w:rPr>
      <w:pict w14:anchorId="22383881">
        <v:rect id="_x0000_s3410" style="position:absolute;margin-left:-8.4pt;margin-top:-51.85pt;width:181.35pt;height:1.4pt;z-index:58" fillcolor="#1f1a17" stroked="f"/>
      </w:pict>
    </w:r>
    <w:r>
      <w:rPr>
        <w:noProof/>
        <w:lang w:eastAsia="uk-UA"/>
      </w:rPr>
      <w:pict w14:anchorId="61DC6642">
        <v:rect id="_x0000_s3409" style="position:absolute;margin-left:-8.4pt;margin-top:-10.3pt;width:181.35pt;height:1.45pt;z-index:57" fillcolor="#1f1a17" stroked="f"/>
      </w:pict>
    </w:r>
    <w:r>
      <w:rPr>
        <w:noProof/>
        <w:lang w:eastAsia="uk-UA"/>
      </w:rPr>
      <w:pict w14:anchorId="5F4BD10F">
        <v:rect id="_x0000_s3408" style="position:absolute;margin-left:-8.4pt;margin-top:30.85pt;width:181.35pt;height:1.4pt;z-index:56" fillcolor="#1f1a17" stroked="f"/>
      </w:pict>
    </w:r>
    <w:r>
      <w:rPr>
        <w:noProof/>
        <w:lang w:eastAsia="uk-UA"/>
      </w:rPr>
      <w:pict w14:anchorId="7AA0198B">
        <v:rect id="_x0000_s3407" style="position:absolute;margin-left:-8.4pt;margin-top:16.95pt;width:181.35pt;height:1.2pt;z-index:55" fillcolor="#1f1a17" stroked="f"/>
      </w:pict>
    </w:r>
    <w:r>
      <w:rPr>
        <w:noProof/>
        <w:lang w:eastAsia="uk-UA"/>
      </w:rPr>
      <w:pict w14:anchorId="6B00D551">
        <v:rect id="_x0000_s3406" style="position:absolute;margin-left:171.8pt;margin-top:-65.75pt;width:2.1pt;height:111.4pt;z-index:54" fillcolor="#1f1a17" stroked="f"/>
      </w:pict>
    </w:r>
    <w:r>
      <w:rPr>
        <w:noProof/>
        <w:lang w:eastAsia="uk-UA"/>
      </w:rPr>
      <w:pict w14:anchorId="1A046CF4">
        <v:rect id="_x0000_s3405" style="position:absolute;margin-left:144.05pt;margin-top:-65.05pt;width:2.35pt;height:109.75pt;z-index:53" fillcolor="#1f1a17" stroked="f"/>
      </w:pict>
    </w:r>
    <w:r>
      <w:rPr>
        <w:noProof/>
        <w:lang w:eastAsia="uk-UA"/>
      </w:rPr>
      <w:pict w14:anchorId="36D48F1A">
        <v:rect id="_x0000_s3404" style="position:absolute;margin-left:103.9pt;margin-top:-65.5pt;width:2.35pt;height:111.15pt;z-index:52" fillcolor="#1f1a17" stroked="f"/>
      </w:pict>
    </w:r>
    <w:r>
      <w:rPr>
        <w:noProof/>
        <w:lang w:eastAsia="uk-UA"/>
      </w:rPr>
      <w:pict w14:anchorId="1382B6B5">
        <v:rect id="_x0000_s3403" style="position:absolute;margin-left:38.8pt;margin-top:-65.5pt;width:2.35pt;height:111.15pt;z-index:51" fillcolor="#1f1a17" stroked="f"/>
      </w:pict>
    </w:r>
    <w:r>
      <w:rPr>
        <w:noProof/>
        <w:lang w:eastAsia="uk-UA"/>
      </w:rPr>
      <w:pict w14:anchorId="18A80490">
        <v:rect id="_x0000_s3402" style="position:absolute;margin-left:11.3pt;margin-top:-65.5pt;width:2.15pt;height:40.2pt;z-index:50" fillcolor="#1f1a17" stroked="f"/>
      </w:pict>
    </w:r>
    <w:r>
      <w:rPr>
        <w:noProof/>
        <w:lang w:eastAsia="uk-UA"/>
      </w:rPr>
      <w:pict w14:anchorId="00C3D4BE">
        <v:rect id="_x0000_s3401" style="position:absolute;margin-left:-7pt;margin-top:-25.3pt;width:513.4pt;height:2.1pt;z-index:49" fillcolor="#1f1a17" stroked="f"/>
      </w:pict>
    </w:r>
    <w:r>
      <w:rPr>
        <w:noProof/>
        <w:lang w:eastAsia="uk-UA"/>
      </w:rPr>
      <w:pict w14:anchorId="73C53AFC">
        <v:shape id="_x0000_s3397" style="position:absolute;margin-left:-8.2pt;margin-top:44.45pt;width:515.55pt;height:2.15pt;z-index:45" coordsize="10311,43" path="m10311,24l10292,,,,,43r10292,l10311,24r-19,19l10311,43r,-19xe" fillcolor="#1f1a17" stroked="f">
          <v:path arrowok="t"/>
        </v:shape>
      </w:pict>
    </w:r>
    <w:r>
      <w:rPr>
        <w:noProof/>
        <w:lang w:eastAsia="uk-UA"/>
      </w:rPr>
      <w:pict w14:anchorId="7074DE11">
        <v:rect id="_x0000_s3396" style="position:absolute;margin-left:-7pt;margin-top:-66.9pt;width:513.4pt;height:2.1pt;z-index:44" fillcolor="#1f1a17" stroked="f"/>
      </w:pict>
    </w:r>
    <w:r>
      <w:rPr>
        <w:noProof/>
        <w:lang w:eastAsia="uk-UA"/>
      </w:rPr>
      <w:pict w14:anchorId="4E78159B">
        <v:rect id="_x0000_s3416" style="position:absolute;margin-left:394.3pt;margin-top:-9.6pt;width:1.2pt;height:13.4pt;z-index:64" fillcolor="#1f1a17" stroked="f"/>
      </w:pict>
    </w:r>
    <w:r>
      <w:rPr>
        <w:noProof/>
        <w:lang w:eastAsia="uk-UA"/>
      </w:rPr>
      <w:pict w14:anchorId="6FE1B6A5">
        <v:rect id="_x0000_s3415" style="position:absolute;margin-left:380.2pt;margin-top:-9.8pt;width:1.4pt;height:13.6pt;z-index:63" fillcolor="#1f1a17" stroked="f"/>
      </w:pict>
    </w:r>
    <w:r>
      <w:rPr>
        <w:noProof/>
        <w:lang w:eastAsia="uk-UA"/>
      </w:rPr>
      <w:pict w14:anchorId="4128C1E4">
        <v:rect id="_x0000_s3395" style="position:absolute;margin-left:366.6pt;margin-top:-10.5pt;width:139.1pt;height:1.4pt;z-index:43" fillcolor="#1f1a17" stroked="f"/>
      </w:pict>
    </w:r>
    <w:r>
      <w:rPr>
        <w:noProof/>
        <w:lang w:eastAsia="uk-UA"/>
      </w:rPr>
      <w:pict w14:anchorId="53A31BAC">
        <v:rect id="_x0000_s3394" style="position:absolute;margin-left:367.05pt;margin-top:3.1pt;width:138.15pt;height:2.1pt;z-index:42" fillcolor="#1f1a17" stroked="f"/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CB8B" w14:textId="77777777" w:rsidR="00035204" w:rsidRDefault="007E2E79">
    <w:pPr>
      <w:pStyle w:val="a6"/>
    </w:pPr>
    <w:r>
      <w:rPr>
        <w:noProof/>
        <w:lang w:eastAsia="uk-UA"/>
      </w:rPr>
      <w:pict w14:anchorId="26C26BB8">
        <v:shapetype id="_x0000_t202" coordsize="21600,21600" o:spt="202" path="m,l,21600r21600,l21600,xe">
          <v:stroke joinstyle="miter"/>
          <v:path gradientshapeok="t" o:connecttype="rect"/>
        </v:shapetype>
        <v:shape id="_x0000_s3418" type="#_x0000_t202" style="position:absolute;margin-left:130.8pt;margin-top:-9.85pt;width:320.1pt;height:41.1pt;z-index:66" filled="f" stroked="f">
          <v:textbox style="mso-next-textbox:#_x0000_s3418">
            <w:txbxContent>
              <w:p w14:paraId="5A85A4ED" w14:textId="080F4443" w:rsidR="00035204" w:rsidRPr="00BC3CA6" w:rsidRDefault="00035204" w:rsidP="00F364B8">
                <w:pPr>
                  <w:rPr>
                    <w:rFonts w:ascii="Arial" w:hAnsi="Arial" w:cs="Arial"/>
                    <w:i/>
                    <w:sz w:val="40"/>
                    <w:szCs w:val="44"/>
                  </w:rPr>
                </w:pP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begin"/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instrText xml:space="preserve"> TITLE   \* MERGEFORMAT </w:instrText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0BAB4ACA">
        <v:line id="_x0000_s3417" style="position:absolute;flip:x;z-index:65" from="437.9pt,2.25pt" to="468.6pt,3.2pt"/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ECFD" w14:textId="043B923C" w:rsidR="00C50908" w:rsidRDefault="007E2E79">
    <w:pPr>
      <w:pStyle w:val="a6"/>
    </w:pPr>
    <w:r>
      <w:rPr>
        <w:noProof/>
        <w:lang w:eastAsia="uk-UA"/>
      </w:rPr>
      <w:pict w14:anchorId="514FAB96">
        <v:shapetype id="_x0000_t202" coordsize="21600,21600" o:spt="202" path="m,l,21600r21600,l21600,xe">
          <v:stroke joinstyle="miter"/>
          <v:path gradientshapeok="t" o:connecttype="rect"/>
        </v:shapetype>
        <v:shape id="_x0000_s3101" type="#_x0000_t202" style="position:absolute;margin-left:142.2pt;margin-top:-88.65pt;width:319.5pt;height:37.2pt;z-index:19" filled="f" stroked="f">
          <v:textbox style="mso-next-textbox:#_x0000_s3101">
            <w:txbxContent>
              <w:p w14:paraId="7C19AA3D" w14:textId="77777777" w:rsidR="00C50908" w:rsidRPr="00D17BC3" w:rsidRDefault="00C50908">
                <w:pPr>
                  <w:rPr>
                    <w:rFonts w:ascii="Arial" w:hAnsi="Arial"/>
                    <w:i/>
                    <w:sz w:val="42"/>
                    <w:szCs w:val="42"/>
                  </w:rPr>
                </w:pP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fldChar w:fldCharType="begin"/>
                </w: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instrText xml:space="preserve"> TITLE   \* MERGEFORMAT </w:instrText>
                </w: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fldChar w:fldCharType="separate"/>
                </w:r>
                <w:r w:rsidR="006C145D">
                  <w:rPr>
                    <w:rFonts w:ascii="Arial" w:hAnsi="Arial"/>
                    <w:i/>
                    <w:sz w:val="42"/>
                    <w:szCs w:val="42"/>
                  </w:rPr>
                  <w:t>ТК ПП.ДР.3122.07.08.00.00.ПЗ</w:t>
                </w:r>
                <w:r w:rsidRPr="00D17BC3">
                  <w:rPr>
                    <w:rFonts w:ascii="Arial" w:hAnsi="Arial"/>
                    <w:i/>
                    <w:sz w:val="42"/>
                    <w:szCs w:val="42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78766923">
        <v:shape id="_x0000_s3100" type="#_x0000_t202" style="position:absolute;margin-left:2.7pt;margin-top:-51.15pt;width:63.3pt;height:22.2pt;z-index:18" filled="f" stroked="f">
          <v:textbox style="mso-next-textbox:#_x0000_s3100">
            <w:txbxContent>
              <w:p w14:paraId="748DCAE0" w14:textId="77777777" w:rsidR="00C50908" w:rsidRPr="00D17BC3" w:rsidRDefault="00C50908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D17BC3">
                  <w:rPr>
                    <w:rFonts w:ascii="Arial" w:hAnsi="Arial"/>
                    <w:sz w:val="20"/>
                    <w:szCs w:val="20"/>
                  </w:rPr>
                  <w:fldChar w:fldCharType="begin"/>
                </w:r>
                <w:r w:rsidRPr="00D17BC3">
                  <w:rPr>
                    <w:rFonts w:ascii="Arial" w:hAnsi="Arial"/>
                    <w:sz w:val="20"/>
                    <w:szCs w:val="20"/>
                  </w:rPr>
                  <w:instrText xml:space="preserve"> AUTHOR   \* MERGEFORMAT </w:instrText>
                </w:r>
                <w:r w:rsidRPr="00D17BC3">
                  <w:rPr>
                    <w:rFonts w:ascii="Arial" w:hAnsi="Arial"/>
                    <w:sz w:val="20"/>
                    <w:szCs w:val="20"/>
                  </w:rPr>
                  <w:fldChar w:fldCharType="separate"/>
                </w:r>
                <w:r w:rsidR="006C145D">
                  <w:rPr>
                    <w:rFonts w:ascii="Arial" w:hAnsi="Arial"/>
                    <w:noProof/>
                    <w:sz w:val="20"/>
                    <w:szCs w:val="20"/>
                  </w:rPr>
                  <w:t>Бурдаш С.В.</w:t>
                </w:r>
                <w:r w:rsidRPr="00D17BC3">
                  <w:rPr>
                    <w:rFonts w:ascii="Arial" w:hAnsi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0ABB" w14:textId="77777777" w:rsidR="00C50908" w:rsidRDefault="007E2E79">
    <w:pPr>
      <w:pStyle w:val="a6"/>
    </w:pPr>
    <w:r>
      <w:rPr>
        <w:noProof/>
        <w:lang w:eastAsia="uk-UA"/>
      </w:rPr>
      <w:pict w14:anchorId="05220881">
        <v:shapetype id="_x0000_t202" coordsize="21600,21600" o:spt="202" path="m,l,21600r21600,l21600,xe">
          <v:stroke joinstyle="miter"/>
          <v:path gradientshapeok="t" o:connecttype="rect"/>
        </v:shapetype>
        <v:shape id="_x0000_s3273" type="#_x0000_t202" style="position:absolute;margin-left:138pt;margin-top:-4.05pt;width:299.4pt;height:29.4pt;z-index:25" stroked="f">
          <v:textbox>
            <w:txbxContent>
              <w:p w14:paraId="3E4F3F13" w14:textId="4D15D3E5" w:rsidR="00C50908" w:rsidRPr="00BC3CA6" w:rsidRDefault="00C50908" w:rsidP="008E269E">
                <w:pPr>
                  <w:ind w:right="-172"/>
                  <w:rPr>
                    <w:rFonts w:ascii="Arial" w:hAnsi="Arial" w:cs="Arial"/>
                    <w:i/>
                    <w:sz w:val="40"/>
                    <w:szCs w:val="44"/>
                  </w:rPr>
                </w:pP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begin"/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instrText xml:space="preserve"> TITLE   \* MERGEFORMAT </w:instrText>
                </w:r>
                <w:r w:rsidRPr="00BC3CA6">
                  <w:rPr>
                    <w:rFonts w:ascii="Arial" w:hAnsi="Arial" w:cs="Arial"/>
                    <w:i/>
                    <w:sz w:val="40"/>
                    <w:szCs w:val="44"/>
                  </w:rPr>
                  <w:fldChar w:fldCharType="end"/>
                </w:r>
              </w:p>
              <w:p w14:paraId="01338C61" w14:textId="77777777" w:rsidR="00C50908" w:rsidRPr="00084573" w:rsidRDefault="00C50908" w:rsidP="008E269E">
                <w:pPr>
                  <w:ind w:right="-172"/>
                  <w:rPr>
                    <w:sz w:val="20"/>
                  </w:rPr>
                </w:pPr>
              </w:p>
            </w:txbxContent>
          </v:textbox>
        </v:shape>
      </w:pict>
    </w:r>
    <w:r>
      <w:rPr>
        <w:noProof/>
        <w:lang w:eastAsia="uk-UA"/>
      </w:rPr>
      <w:pict w14:anchorId="05ACF3A4">
        <v:line id="_x0000_s3097" style="position:absolute;flip:x;z-index:17" from="437.7pt,10.35pt" to="468.4pt,11.3pt"/>
      </w:pict>
    </w:r>
    <w:r>
      <w:rPr>
        <w:noProof/>
        <w:lang w:eastAsia="uk-UA"/>
      </w:rPr>
      <w:pict w14:anchorId="570B8596">
        <v:shape id="_x0000_s3235" type="#_x0000_t202" style="position:absolute;margin-left:123.3pt;margin-top:-6.15pt;width:319.5pt;height:37.2pt;z-index:22" filled="f" stroked="f">
          <v:textbox style="mso-next-textbox:#_x0000_s3235">
            <w:txbxContent>
              <w:p w14:paraId="7342B0B8" w14:textId="77777777" w:rsidR="00C50908" w:rsidRPr="004461F2" w:rsidRDefault="007E2E79" w:rsidP="00A23748">
                <w:pPr>
                  <w:rPr>
                    <w:rFonts w:ascii="Arial" w:hAnsi="Arial"/>
                    <w:i/>
                    <w:sz w:val="42"/>
                    <w:szCs w:val="42"/>
                  </w:rPr>
                </w:pPr>
                <w:r>
                  <w:rPr>
                    <w:rFonts w:ascii="Arial" w:hAnsi="Arial"/>
                    <w:i/>
                    <w:sz w:val="42"/>
                    <w:szCs w:val="42"/>
                  </w:rPr>
                  <w:pict w14:anchorId="431D440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305.65pt;height:35.3pt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8867" w14:textId="77777777" w:rsidR="00EB19C4" w:rsidRDefault="00EB19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8E39" w14:textId="77777777" w:rsidR="006F5DBC" w:rsidRDefault="006F5D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8CAD" w14:textId="77777777" w:rsidR="006F5DBC" w:rsidRDefault="006F5DB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9E77" w14:textId="7B1084FA" w:rsidR="00C50908" w:rsidRDefault="007E2E79">
    <w:pPr>
      <w:pStyle w:val="a6"/>
    </w:pPr>
    <w:r>
      <w:rPr>
        <w:noProof/>
        <w:lang w:eastAsia="uk-UA"/>
      </w:rPr>
      <w:pict w14:anchorId="231841D2">
        <v:shapetype id="_x0000_t202" coordsize="21600,21600" o:spt="202" path="m,l,21600r21600,l21600,xe">
          <v:stroke joinstyle="miter"/>
          <v:path gradientshapeok="t" o:connecttype="rect"/>
        </v:shapetype>
        <v:shape id="_x0000_s3281" type="#_x0000_t202" style="position:absolute;margin-left:22.05pt;margin-top:-49.3pt;width:84.9pt;height:72.5pt;z-index:68" filled="f" stroked="f">
          <v:textbox style="mso-next-textbox:#_x0000_s3281">
            <w:txbxContent>
              <w:p w14:paraId="4379F45F" w14:textId="0051677D" w:rsidR="00C50908" w:rsidRPr="000A384C" w:rsidRDefault="006F5DBC" w:rsidP="00B77879">
                <w:pPr>
                  <w:rPr>
                    <w:rFonts w:ascii="Arial" w:hAnsi="Arial"/>
                    <w:color w:val="FF000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  І. </w:t>
                </w:r>
                <w:r w:rsidR="000A384C"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t>Прізвище</w:t>
                </w:r>
                <w:r w:rsidR="00801273"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 </w:t>
                </w:r>
                <w:r w:rsidR="00045FED"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 </w:t>
                </w:r>
              </w:p>
              <w:p w14:paraId="32A50D65" w14:textId="77777777" w:rsidR="006F5DBC" w:rsidRPr="006F5DBC" w:rsidRDefault="006F5DBC" w:rsidP="00B77879">
                <w:pPr>
                  <w:rPr>
                    <w:rFonts w:ascii="Arial" w:hAnsi="Arial"/>
                    <w:sz w:val="6"/>
                    <w:szCs w:val="6"/>
                  </w:rPr>
                </w:pPr>
              </w:p>
              <w:p w14:paraId="38A0BC3A" w14:textId="76DA73EF" w:rsidR="00C50908" w:rsidRDefault="006F5DBC" w:rsidP="00B77879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 xml:space="preserve">  </w:t>
                </w:r>
                <w:r w:rsidR="00B96464">
                  <w:rPr>
                    <w:rFonts w:ascii="Arial" w:hAnsi="Arial"/>
                    <w:sz w:val="18"/>
                    <w:szCs w:val="18"/>
                  </w:rPr>
                  <w:t>І</w:t>
                </w:r>
                <w:r>
                  <w:rPr>
                    <w:rFonts w:ascii="Arial" w:hAnsi="Arial"/>
                    <w:sz w:val="18"/>
                    <w:szCs w:val="18"/>
                  </w:rPr>
                  <w:t xml:space="preserve">. </w:t>
                </w:r>
                <w:r w:rsidR="00B96464">
                  <w:rPr>
                    <w:rFonts w:ascii="Arial" w:hAnsi="Arial"/>
                    <w:sz w:val="18"/>
                    <w:szCs w:val="18"/>
                  </w:rPr>
                  <w:t>Тхір</w:t>
                </w:r>
              </w:p>
              <w:p w14:paraId="0961BD23" w14:textId="431B5DCA" w:rsidR="00C50908" w:rsidRDefault="00C50908" w:rsidP="00B77879">
                <w:pPr>
                  <w:rPr>
                    <w:rFonts w:ascii="Arial" w:hAnsi="Arial"/>
                    <w:sz w:val="18"/>
                    <w:szCs w:val="18"/>
                  </w:rPr>
                </w:pPr>
              </w:p>
              <w:p w14:paraId="05A1A6CF" w14:textId="77777777" w:rsidR="00C50908" w:rsidRPr="00D60CE3" w:rsidRDefault="00C50908" w:rsidP="00B77879">
                <w:pPr>
                  <w:rPr>
                    <w:rFonts w:ascii="Arial" w:hAnsi="Arial"/>
                    <w:sz w:val="16"/>
                    <w:szCs w:val="18"/>
                  </w:rPr>
                </w:pPr>
              </w:p>
              <w:p w14:paraId="2589046E" w14:textId="77777777" w:rsidR="00C50908" w:rsidRPr="006F5DBC" w:rsidRDefault="00C50908" w:rsidP="00B77879">
                <w:pPr>
                  <w:rPr>
                    <w:rFonts w:ascii="Arial" w:hAnsi="Arial"/>
                    <w:sz w:val="20"/>
                    <w:szCs w:val="18"/>
                  </w:rPr>
                </w:pPr>
              </w:p>
              <w:p w14:paraId="147BB067" w14:textId="4FF2C7ED" w:rsidR="00C50908" w:rsidRPr="00BF68C3" w:rsidRDefault="006F5DBC" w:rsidP="00B77879">
                <w:pPr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 І. </w:t>
                </w:r>
                <w:r w:rsidR="00D60CE3">
                  <w:rPr>
                    <w:rFonts w:ascii="Arial" w:hAnsi="Arial"/>
                    <w:sz w:val="20"/>
                    <w:szCs w:val="20"/>
                  </w:rPr>
                  <w:t>Тхір</w:t>
                </w:r>
              </w:p>
              <w:p w14:paraId="682B1AFC" w14:textId="77777777" w:rsidR="00C50908" w:rsidRPr="00774D0B" w:rsidRDefault="00C50908" w:rsidP="00B77879">
                <w:pPr>
                  <w:rPr>
                    <w:rFonts w:ascii="Arial" w:hAnsi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uk-UA"/>
      </w:rPr>
      <w:pict w14:anchorId="21C041EB">
        <v:rect id="_x0000_s3450" style="position:absolute;margin-left:30.45pt;margin-top:-31.4pt;width:58.5pt;height:11.25pt;z-index:67" stroked="f"/>
      </w:pict>
    </w:r>
    <w:r>
      <w:rPr>
        <w:sz w:val="2"/>
        <w:szCs w:val="2"/>
      </w:rPr>
      <w:pict w14:anchorId="5A5251C8">
        <v:shape id="_x0000_s3288" type="#_x0000_t202" style="position:absolute;margin-left:351pt;margin-top:-16.3pt;width:133.8pt;height:35.7pt;z-index:33" stroked="f">
          <v:textbox style="mso-next-textbox:#_x0000_s3288">
            <w:txbxContent>
              <w:p w14:paraId="485967B7" w14:textId="77777777" w:rsidR="00801273" w:rsidRPr="00B034B3" w:rsidRDefault="00801273" w:rsidP="00801273">
                <w:pPr>
                  <w:ind w:right="-182"/>
                  <w:rPr>
                    <w:rFonts w:ascii="Arial" w:hAnsi="Arial"/>
                    <w:i/>
                  </w:rPr>
                </w:pPr>
                <w:r>
                  <w:rPr>
                    <w:rFonts w:ascii="Arial" w:hAnsi="Arial"/>
                    <w:i/>
                  </w:rPr>
                  <w:t>ВСП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ТФК</w:t>
                </w:r>
                <w:r w:rsidRPr="00B034B3">
                  <w:rPr>
                    <w:rFonts w:ascii="Arial" w:hAnsi="Arial"/>
                    <w:i/>
                  </w:rPr>
                  <w:t xml:space="preserve"> Т</w:t>
                </w:r>
                <w:r>
                  <w:rPr>
                    <w:rFonts w:ascii="Arial" w:hAnsi="Arial"/>
                    <w:i/>
                  </w:rPr>
                  <w:t>Н</w:t>
                </w:r>
                <w:r w:rsidRPr="00B034B3">
                  <w:rPr>
                    <w:rFonts w:ascii="Arial" w:hAnsi="Arial"/>
                    <w:i/>
                  </w:rPr>
                  <w:t>ТУ</w:t>
                </w:r>
                <w:r>
                  <w:rPr>
                    <w:rFonts w:ascii="Arial" w:hAnsi="Arial"/>
                    <w:i/>
                  </w:rPr>
                  <w:t xml:space="preserve">  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В</w:t>
                </w:r>
                <w:r w:rsidRPr="00B034B3">
                  <w:rPr>
                    <w:rFonts w:ascii="Arial" w:hAnsi="Arial"/>
                    <w:i/>
                  </w:rPr>
                  <w:t>ПП</w:t>
                </w:r>
              </w:p>
              <w:p w14:paraId="28ECC0C2" w14:textId="11635BE5" w:rsidR="00801273" w:rsidRPr="00AF79F7" w:rsidRDefault="00801273" w:rsidP="00801273">
                <w:pPr>
                  <w:rPr>
                    <w:rFonts w:ascii="Arial" w:hAnsi="Arial"/>
                    <w:i/>
                  </w:rPr>
                </w:pPr>
                <w:r w:rsidRPr="00B034B3">
                  <w:rPr>
                    <w:rFonts w:ascii="Arial" w:hAnsi="Arial"/>
                    <w:i/>
                  </w:rPr>
                  <w:t>група  О</w:t>
                </w:r>
                <w:r w:rsidR="00B96464">
                  <w:rPr>
                    <w:rFonts w:ascii="Arial" w:hAnsi="Arial"/>
                    <w:i/>
                  </w:rPr>
                  <w:t>ВА</w:t>
                </w:r>
                <w:r w:rsidRPr="00B034B3">
                  <w:rPr>
                    <w:rFonts w:ascii="Arial" w:hAnsi="Arial"/>
                    <w:i/>
                  </w:rPr>
                  <w:t>-</w:t>
                </w:r>
                <w:r w:rsidR="00B96464">
                  <w:rPr>
                    <w:rFonts w:ascii="Arial" w:hAnsi="Arial"/>
                    <w:i/>
                  </w:rPr>
                  <w:t>2</w:t>
                </w:r>
                <w:r>
                  <w:rPr>
                    <w:rFonts w:ascii="Arial" w:hAnsi="Arial"/>
                    <w:i/>
                  </w:rPr>
                  <w:t>0</w:t>
                </w:r>
              </w:p>
              <w:p w14:paraId="307C762A" w14:textId="77777777" w:rsidR="00F54960" w:rsidRDefault="00F54960" w:rsidP="00F54960"/>
            </w:txbxContent>
          </v:textbox>
        </v:shape>
      </w:pict>
    </w:r>
    <w:r>
      <w:rPr>
        <w:noProof/>
        <w:lang w:eastAsia="uk-UA"/>
      </w:rPr>
      <w:pict w14:anchorId="74A1D8CC">
        <v:rect id="_x0000_s3284" style="position:absolute;margin-left:29.1pt;margin-top:10.65pt;width:37.8pt;height:9.35pt;z-index:30" stroked="f"/>
      </w:pict>
    </w:r>
    <w:r>
      <w:rPr>
        <w:noProof/>
        <w:lang w:eastAsia="uk-UA"/>
      </w:rPr>
      <w:pict w14:anchorId="0006FD34">
        <v:shape id="_x0000_s3280" type="#_x0000_t202" style="position:absolute;margin-left:165.3pt;margin-top:-46.6pt;width:181.2pt;height:68.1pt;z-index:26" stroked="f">
          <v:textbox style="mso-next-textbox:#_x0000_s3280">
            <w:txbxContent>
              <w:p w14:paraId="04291FDF" w14:textId="77777777" w:rsidR="00C50908" w:rsidRPr="00433941" w:rsidRDefault="00C50908" w:rsidP="00B77879">
                <w:pPr>
                  <w:jc w:val="center"/>
                  <w:rPr>
                    <w:rFonts w:ascii="Arial" w:hAnsi="Arial"/>
                    <w:b/>
                    <w:i/>
                    <w:sz w:val="28"/>
                    <w:szCs w:val="28"/>
                  </w:rPr>
                </w:pP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fldChar w:fldCharType="begin"/>
                </w: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instrText xml:space="preserve"> SUBJECT   \* MERGEFORMAT </w:instrText>
                </w: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fldChar w:fldCharType="separate"/>
                </w:r>
                <w:r w:rsidR="000A384C">
                  <w:rPr>
                    <w:rFonts w:ascii="Arial" w:hAnsi="Arial"/>
                    <w:b/>
                    <w:i/>
                    <w:sz w:val="28"/>
                    <w:szCs w:val="28"/>
                  </w:rPr>
                  <w:t>???тут тема???</w:t>
                </w:r>
                <w:r w:rsidRPr="00433941">
                  <w:rPr>
                    <w:rFonts w:ascii="Arial" w:hAnsi="Arial"/>
                    <w:b/>
                    <w:i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272C675E">
        <v:shape id="_x0000_s3266" type="#_x0000_t202" style="position:absolute;margin-left:406.8pt;margin-top:-36.75pt;width:78.3pt;height:19.8pt;z-index:29" filled="f" stroked="f">
          <v:textbox style="mso-next-textbox:#_x0000_s3266">
            <w:txbxContent>
              <w:p w14:paraId="1313BA82" w14:textId="77777777" w:rsidR="00C50908" w:rsidRPr="00A67120" w:rsidRDefault="00C50908">
                <w:r>
                  <w:t xml:space="preserve">3              </w:t>
                </w:r>
                <w:r w:rsidR="00654240">
                  <w:t>34</w:t>
                </w:r>
              </w:p>
            </w:txbxContent>
          </v:textbox>
        </v:shape>
      </w:pict>
    </w:r>
    <w:r>
      <w:rPr>
        <w:noProof/>
        <w:lang w:eastAsia="uk-UA"/>
      </w:rPr>
      <w:pict w14:anchorId="6D8652D2">
        <v:rect id="_x0000_s3283" style="position:absolute;margin-left:409.5pt;margin-top:-33.45pt;width:9.3pt;height:9.6pt;z-index:28" stroked="f"/>
      </w:pict>
    </w:r>
    <w:r>
      <w:rPr>
        <w:noProof/>
        <w:lang w:eastAsia="uk-UA"/>
      </w:rPr>
      <w:pict w14:anchorId="55242951">
        <v:rect id="_x0000_s3282" style="position:absolute;margin-left:33pt;margin-top:-47.25pt;width:57.6pt;height:11.15pt;z-index:27" stroked="f"/>
      </w:pict>
    </w:r>
    <w:r>
      <w:rPr>
        <w:noProof/>
        <w:lang w:eastAsia="uk-UA"/>
      </w:rPr>
      <w:pict w14:anchorId="6751D8F9">
        <v:rect id="_x0000_s3263" style="position:absolute;margin-left:165pt;margin-top:-81.65pt;width:321.9pt;height:28.7pt;z-index:23" stroked="f"/>
      </w:pict>
    </w:r>
    <w:r>
      <w:rPr>
        <w:noProof/>
        <w:lang w:eastAsia="uk-UA"/>
      </w:rPr>
      <w:pict w14:anchorId="49FDAC69">
        <v:shape id="_x0000_s3264" type="#_x0000_t202" style="position:absolute;margin-left:167.4pt;margin-top:-85.6pt;width:323.1pt;height:28.55pt;z-index:24" filled="f" stroked="f">
          <v:textbox style="mso-next-textbox:#_x0000_s3264">
            <w:txbxContent>
              <w:p w14:paraId="111C014B" w14:textId="5274908E" w:rsidR="00C50908" w:rsidRPr="00BC3CA6" w:rsidRDefault="00C50908">
                <w:pPr>
                  <w:rPr>
                    <w:rFonts w:ascii="Arial" w:hAnsi="Arial"/>
                    <w:i/>
                    <w:sz w:val="40"/>
                    <w:szCs w:val="42"/>
                  </w:rPr>
                </w:pPr>
                <w:r w:rsidRPr="00BC3CA6">
                  <w:rPr>
                    <w:rFonts w:ascii="Arial" w:hAnsi="Arial"/>
                    <w:i/>
                    <w:sz w:val="40"/>
                    <w:szCs w:val="42"/>
                  </w:rPr>
                  <w:fldChar w:fldCharType="begin"/>
                </w:r>
                <w:r w:rsidRPr="00BC3CA6">
                  <w:rPr>
                    <w:rFonts w:ascii="Arial" w:hAnsi="Arial"/>
                    <w:i/>
                    <w:sz w:val="40"/>
                    <w:szCs w:val="42"/>
                  </w:rPr>
                  <w:instrText xml:space="preserve"> TITLE  \* Upper  \* MERGEFORMAT </w:instrText>
                </w:r>
                <w:r w:rsidRPr="00BC3CA6">
                  <w:rPr>
                    <w:rFonts w:ascii="Arial" w:hAnsi="Arial"/>
                    <w:i/>
                    <w:sz w:val="40"/>
                    <w:szCs w:val="42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C46B" w14:textId="5F28B397" w:rsidR="00C50908" w:rsidRDefault="007E2E79">
    <w:pPr>
      <w:pStyle w:val="a6"/>
    </w:pPr>
    <w:r>
      <w:rPr>
        <w:noProof/>
        <w:lang w:eastAsia="uk-UA"/>
      </w:rPr>
      <w:pict w14:anchorId="00CF1276">
        <v:shapetype id="_x0000_t202" coordsize="21600,21600" o:spt="202" path="m,l,21600r21600,l21600,xe">
          <v:stroke joinstyle="miter"/>
          <v:path gradientshapeok="t" o:connecttype="rect"/>
        </v:shapetype>
        <v:shape id="_x0000_s3014" type="#_x0000_t202" style="position:absolute;margin-left:27pt;margin-top:-48.4pt;width:85.2pt;height:76.55pt;z-index:70" filled="f" stroked="f">
          <v:textbox style="mso-next-textbox:#_x0000_s3014">
            <w:txbxContent>
              <w:p w14:paraId="199A60F1" w14:textId="66369177" w:rsidR="00C50908" w:rsidRPr="000A384C" w:rsidRDefault="00C50908">
                <w:pPr>
                  <w:rPr>
                    <w:rFonts w:ascii="Arial" w:hAnsi="Arial"/>
                    <w:color w:val="FF0000"/>
                    <w:sz w:val="18"/>
                    <w:szCs w:val="18"/>
                  </w:rPr>
                </w:pP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fldChar w:fldCharType="begin"/>
                </w: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instrText xml:space="preserve"> AUTHOR   \* MERGEFORMAT </w:instrText>
                </w: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fldChar w:fldCharType="separate"/>
                </w:r>
                <w:r w:rsidR="006F5DBC">
                  <w:rPr>
                    <w:rFonts w:ascii="Arial" w:hAnsi="Arial"/>
                    <w:noProof/>
                    <w:color w:val="FF0000"/>
                    <w:sz w:val="18"/>
                    <w:szCs w:val="18"/>
                  </w:rPr>
                  <w:t>І. Прізвище</w:t>
                </w:r>
                <w:r w:rsidRPr="000A384C">
                  <w:rPr>
                    <w:rFonts w:ascii="Arial" w:hAnsi="Arial"/>
                    <w:color w:val="FF0000"/>
                    <w:sz w:val="18"/>
                    <w:szCs w:val="18"/>
                  </w:rPr>
                  <w:fldChar w:fldCharType="end"/>
                </w:r>
              </w:p>
              <w:p w14:paraId="5285B3A6" w14:textId="77777777" w:rsidR="00C50908" w:rsidRPr="006F5DBC" w:rsidRDefault="00C50908">
                <w:pPr>
                  <w:rPr>
                    <w:rFonts w:ascii="Arial" w:hAnsi="Arial"/>
                    <w:sz w:val="12"/>
                    <w:szCs w:val="12"/>
                  </w:rPr>
                </w:pPr>
              </w:p>
              <w:p w14:paraId="6E49C6B0" w14:textId="71B2EA70" w:rsidR="00C50908" w:rsidRDefault="006F5DBC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r w:rsidR="00B96464">
                  <w:rPr>
                    <w:rFonts w:ascii="Arial" w:hAnsi="Arial"/>
                    <w:sz w:val="18"/>
                    <w:szCs w:val="18"/>
                  </w:rPr>
                  <w:t>І</w:t>
                </w:r>
                <w:r>
                  <w:rPr>
                    <w:rFonts w:ascii="Arial" w:hAnsi="Arial"/>
                    <w:sz w:val="18"/>
                    <w:szCs w:val="18"/>
                  </w:rPr>
                  <w:t>.</w:t>
                </w:r>
                <w:r w:rsidR="00B96464">
                  <w:rPr>
                    <w:rFonts w:ascii="Arial" w:hAnsi="Arial"/>
                    <w:sz w:val="18"/>
                    <w:szCs w:val="18"/>
                  </w:rPr>
                  <w:t xml:space="preserve"> Тхір</w:t>
                </w:r>
              </w:p>
              <w:p w14:paraId="1F58308C" w14:textId="77777777" w:rsidR="00C50908" w:rsidRDefault="00C50908">
                <w:pPr>
                  <w:rPr>
                    <w:rFonts w:ascii="Arial" w:hAnsi="Arial"/>
                    <w:sz w:val="18"/>
                    <w:szCs w:val="18"/>
                  </w:rPr>
                </w:pPr>
              </w:p>
              <w:p w14:paraId="154B1FD6" w14:textId="77777777" w:rsidR="00C50908" w:rsidRPr="006F5DBC" w:rsidRDefault="00C50908">
                <w:pPr>
                  <w:rPr>
                    <w:rFonts w:ascii="Arial" w:hAnsi="Arial"/>
                    <w:sz w:val="26"/>
                    <w:szCs w:val="26"/>
                  </w:rPr>
                </w:pPr>
              </w:p>
              <w:p w14:paraId="7E111853" w14:textId="77777777" w:rsidR="00C50908" w:rsidRPr="00122AF8" w:rsidRDefault="00C50908">
                <w:pPr>
                  <w:rPr>
                    <w:rFonts w:ascii="Arial" w:hAnsi="Arial"/>
                    <w:sz w:val="8"/>
                    <w:szCs w:val="8"/>
                  </w:rPr>
                </w:pPr>
              </w:p>
              <w:p w14:paraId="3B304769" w14:textId="62837BE7" w:rsidR="00C50908" w:rsidRPr="00774D0B" w:rsidRDefault="006F5DBC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 І. </w:t>
                </w:r>
                <w:r w:rsidR="00F54960">
                  <w:rPr>
                    <w:rFonts w:ascii="Arial" w:hAnsi="Arial"/>
                    <w:sz w:val="20"/>
                    <w:szCs w:val="20"/>
                  </w:rPr>
                  <w:t xml:space="preserve">Тхір </w:t>
                </w:r>
              </w:p>
            </w:txbxContent>
          </v:textbox>
        </v:shape>
      </w:pict>
    </w:r>
    <w:r>
      <w:rPr>
        <w:noProof/>
        <w:lang w:eastAsia="uk-UA"/>
      </w:rPr>
      <w:pict w14:anchorId="5BFE0C27">
        <v:rect id="_x0000_s3451" style="position:absolute;margin-left:34.2pt;margin-top:-28.3pt;width:54pt;height:11.1pt;z-index:69" strokecolor="white"/>
      </w:pict>
    </w:r>
    <w:r>
      <w:pict w14:anchorId="68A0EDC8">
        <v:shape id="_x0000_s3287" type="#_x0000_t202" style="position:absolute;margin-left:357pt;margin-top:-13.3pt;width:133.8pt;height:35.7pt;z-index:32" stroked="f">
          <v:textbox style="mso-next-textbox:#_x0000_s3287">
            <w:txbxContent>
              <w:p w14:paraId="38E4F411" w14:textId="77777777" w:rsidR="00801273" w:rsidRPr="00B034B3" w:rsidRDefault="00801273" w:rsidP="00801273">
                <w:pPr>
                  <w:ind w:right="-182"/>
                  <w:rPr>
                    <w:rFonts w:ascii="Arial" w:hAnsi="Arial"/>
                    <w:i/>
                  </w:rPr>
                </w:pPr>
                <w:r>
                  <w:rPr>
                    <w:rFonts w:ascii="Arial" w:hAnsi="Arial"/>
                    <w:i/>
                  </w:rPr>
                  <w:t>ВСП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ТФК</w:t>
                </w:r>
                <w:r w:rsidRPr="00B034B3">
                  <w:rPr>
                    <w:rFonts w:ascii="Arial" w:hAnsi="Arial"/>
                    <w:i/>
                  </w:rPr>
                  <w:t xml:space="preserve"> Т</w:t>
                </w:r>
                <w:r>
                  <w:rPr>
                    <w:rFonts w:ascii="Arial" w:hAnsi="Arial"/>
                    <w:i/>
                  </w:rPr>
                  <w:t>Н</w:t>
                </w:r>
                <w:r w:rsidRPr="00B034B3">
                  <w:rPr>
                    <w:rFonts w:ascii="Arial" w:hAnsi="Arial"/>
                    <w:i/>
                  </w:rPr>
                  <w:t>ТУ</w:t>
                </w:r>
                <w:r>
                  <w:rPr>
                    <w:rFonts w:ascii="Arial" w:hAnsi="Arial"/>
                    <w:i/>
                  </w:rPr>
                  <w:t xml:space="preserve">  </w:t>
                </w:r>
                <w:r w:rsidRPr="00B034B3">
                  <w:rPr>
                    <w:rFonts w:ascii="Arial" w:hAnsi="Arial"/>
                    <w:i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В</w:t>
                </w:r>
                <w:r w:rsidRPr="00B034B3">
                  <w:rPr>
                    <w:rFonts w:ascii="Arial" w:hAnsi="Arial"/>
                    <w:i/>
                  </w:rPr>
                  <w:t>ПП</w:t>
                </w:r>
              </w:p>
              <w:p w14:paraId="42741567" w14:textId="63F398F8" w:rsidR="00801273" w:rsidRPr="00AF79F7" w:rsidRDefault="00801273" w:rsidP="00801273">
                <w:pPr>
                  <w:rPr>
                    <w:rFonts w:ascii="Arial" w:hAnsi="Arial"/>
                    <w:i/>
                  </w:rPr>
                </w:pPr>
                <w:r w:rsidRPr="00B034B3">
                  <w:rPr>
                    <w:rFonts w:ascii="Arial" w:hAnsi="Arial"/>
                    <w:i/>
                  </w:rPr>
                  <w:t>група  О</w:t>
                </w:r>
                <w:r w:rsidR="00B96464">
                  <w:rPr>
                    <w:rFonts w:ascii="Arial" w:hAnsi="Arial"/>
                    <w:i/>
                  </w:rPr>
                  <w:t>ВА</w:t>
                </w:r>
                <w:r w:rsidRPr="00B034B3">
                  <w:rPr>
                    <w:rFonts w:ascii="Arial" w:hAnsi="Arial"/>
                    <w:i/>
                  </w:rPr>
                  <w:t>-</w:t>
                </w:r>
                <w:r w:rsidR="00B96464">
                  <w:rPr>
                    <w:rFonts w:ascii="Arial" w:hAnsi="Arial"/>
                    <w:i/>
                  </w:rPr>
                  <w:t>2</w:t>
                </w:r>
                <w:r>
                  <w:rPr>
                    <w:rFonts w:ascii="Arial" w:hAnsi="Arial"/>
                    <w:i/>
                  </w:rPr>
                  <w:t>0</w:t>
                </w:r>
              </w:p>
              <w:p w14:paraId="7B82F950" w14:textId="77777777" w:rsidR="00F54960" w:rsidRDefault="00F54960" w:rsidP="00F54960"/>
            </w:txbxContent>
          </v:textbox>
        </v:shape>
      </w:pict>
    </w:r>
    <w:r>
      <w:rPr>
        <w:noProof/>
        <w:lang w:eastAsia="uk-UA"/>
      </w:rPr>
      <w:pict w14:anchorId="2303F590">
        <v:rect id="_x0000_s3285" style="position:absolute;margin-left:33.3pt;margin-top:12.8pt;width:31.2pt;height:11.4pt;z-index:31" stroked="f"/>
      </w:pict>
    </w:r>
    <w:r>
      <w:rPr>
        <w:noProof/>
        <w:lang w:eastAsia="uk-UA"/>
      </w:rPr>
      <w:pict w14:anchorId="69F04DBC">
        <v:shape id="_x0000_s3006" type="#_x0000_t202" style="position:absolute;margin-left:403.8pt;margin-top:-32.8pt;width:84pt;height:21.9pt;z-index:9" filled="f" stroked="f">
          <v:textbox style="mso-next-textbox:#_x0000_s3006">
            <w:txbxContent>
              <w:p w14:paraId="48E8B683" w14:textId="77777777" w:rsidR="00C50908" w:rsidRPr="00FB2F85" w:rsidRDefault="00C50908">
                <w:r>
                  <w:t>4             1</w:t>
                </w:r>
              </w:p>
            </w:txbxContent>
          </v:textbox>
        </v:shape>
      </w:pict>
    </w:r>
    <w:r>
      <w:rPr>
        <w:noProof/>
        <w:lang w:eastAsia="uk-UA"/>
      </w:rPr>
      <w:pict w14:anchorId="42E30205">
        <v:rect id="_x0000_s3277" style="position:absolute;margin-left:31.2pt;margin-top:-44.5pt;width:63.3pt;height:12.9pt;z-index:21"/>
      </w:pict>
    </w:r>
    <w:r>
      <w:rPr>
        <w:noProof/>
        <w:lang w:eastAsia="uk-UA"/>
      </w:rPr>
      <w:pict w14:anchorId="19D15E5F">
        <v:shape id="_x0000_s3021" type="#_x0000_t202" style="position:absolute;margin-left:159pt;margin-top:-83.8pt;width:337.8pt;height:39.9pt;z-index:12" filled="f" stroked="f">
          <v:textbox style="mso-next-textbox:#_x0000_s3021">
            <w:txbxContent>
              <w:p w14:paraId="1F9CDE7F" w14:textId="5331CF27" w:rsidR="00C50908" w:rsidRPr="00BC3CA6" w:rsidRDefault="00C50908">
                <w:pPr>
                  <w:rPr>
                    <w:rFonts w:ascii="Arial" w:hAnsi="Arial"/>
                    <w:i/>
                    <w:sz w:val="44"/>
                    <w:szCs w:val="48"/>
                  </w:rPr>
                </w:pPr>
                <w:r w:rsidRPr="00BC3CA6">
                  <w:rPr>
                    <w:rFonts w:ascii="Arial" w:hAnsi="Arial"/>
                    <w:i/>
                    <w:sz w:val="44"/>
                    <w:szCs w:val="48"/>
                  </w:rPr>
                  <w:fldChar w:fldCharType="begin"/>
                </w:r>
                <w:r w:rsidRPr="00BC3CA6">
                  <w:rPr>
                    <w:rFonts w:ascii="Arial" w:hAnsi="Arial"/>
                    <w:i/>
                    <w:sz w:val="44"/>
                    <w:szCs w:val="48"/>
                  </w:rPr>
                  <w:instrText xml:space="preserve"> TITLE  \* Upper  \* MERGEFORMAT </w:instrText>
                </w:r>
                <w:r w:rsidRPr="00BC3CA6">
                  <w:rPr>
                    <w:rFonts w:ascii="Arial" w:hAnsi="Arial"/>
                    <w:i/>
                    <w:sz w:val="44"/>
                    <w:szCs w:val="48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uk-UA"/>
      </w:rPr>
      <w:pict w14:anchorId="101E3336">
        <v:rect id="_x0000_s3020" style="position:absolute;margin-left:166.5pt;margin-top:-77.8pt;width:322.5pt;height:27pt;z-index:11" stroked="f"/>
      </w:pict>
    </w:r>
    <w:r>
      <w:rPr>
        <w:noProof/>
        <w:lang w:eastAsia="uk-UA"/>
      </w:rPr>
      <w:pict w14:anchorId="719F6A24">
        <v:rect id="_x0000_s3013" style="position:absolute;margin-left:32.1pt;margin-top:-44.2pt;width:60.9pt;height:12pt;z-index:10"/>
      </w:pict>
    </w:r>
    <w:r>
      <w:rPr>
        <w:noProof/>
        <w:lang w:eastAsia="uk-UA"/>
      </w:rPr>
      <w:pict w14:anchorId="0BB7EAE1">
        <v:rect id="_x0000_s3007" style="position:absolute;margin-left:411pt;margin-top:-29.8pt;width:10.8pt;height:11.1pt;z-index:8" stroked="f"/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305" w14:textId="77777777" w:rsidR="00C50908" w:rsidRDefault="00C50908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CE54" w14:textId="77777777" w:rsidR="00C50908" w:rsidRDefault="007E2E79">
    <w:pPr>
      <w:pStyle w:val="a6"/>
    </w:pPr>
    <w:r>
      <w:rPr>
        <w:noProof/>
        <w:lang w:eastAsia="uk-UA"/>
      </w:rPr>
      <w:pict w14:anchorId="3DFACA78">
        <v:shapetype id="_x0000_t202" coordsize="21600,21600" o:spt="202" path="m,l,21600r21600,l21600,xe">
          <v:stroke joinstyle="miter"/>
          <v:path gradientshapeok="t" o:connecttype="rect"/>
        </v:shapetype>
        <v:shape id="_x0000_s3026" type="#_x0000_t202" style="position:absolute;margin-left:153.3pt;margin-top:-13.85pt;width:312pt;height:37.2pt;z-index:13" filled="f" stroked="f">
          <v:textbox style="mso-next-textbox:#_x0000_s3026">
            <w:txbxContent>
              <w:p w14:paraId="16FBD565" w14:textId="6C1C8308" w:rsidR="00C50908" w:rsidRPr="00BC3CA6" w:rsidRDefault="00C50908">
                <w:pPr>
                  <w:rPr>
                    <w:rFonts w:ascii="Arial" w:hAnsi="Arial"/>
                    <w:i/>
                    <w:sz w:val="40"/>
                    <w:szCs w:val="44"/>
                  </w:rPr>
                </w:pPr>
                <w:r w:rsidRPr="00BC3CA6">
                  <w:rPr>
                    <w:rFonts w:ascii="Arial" w:hAnsi="Arial"/>
                    <w:i/>
                    <w:sz w:val="40"/>
                    <w:szCs w:val="44"/>
                  </w:rPr>
                  <w:fldChar w:fldCharType="begin"/>
                </w:r>
                <w:r w:rsidRPr="00BC3CA6">
                  <w:rPr>
                    <w:rFonts w:ascii="Arial" w:hAnsi="Arial"/>
                    <w:i/>
                    <w:sz w:val="40"/>
                    <w:szCs w:val="44"/>
                  </w:rPr>
                  <w:instrText xml:space="preserve"> TITLE   \* MERGEFORMAT </w:instrText>
                </w:r>
                <w:r w:rsidRPr="00BC3CA6">
                  <w:rPr>
                    <w:rFonts w:ascii="Arial" w:hAnsi="Arial"/>
                    <w:i/>
                    <w:sz w:val="40"/>
                    <w:szCs w:val="44"/>
                  </w:rPr>
                  <w:fldChar w:fldCharType="end"/>
                </w:r>
              </w:p>
            </w:txbxContent>
          </v:textbox>
        </v:shape>
      </w:pict>
    </w:r>
    <w:r>
      <w:rPr>
        <w:lang w:eastAsia="uk-UA"/>
      </w:rPr>
      <w:pict w14:anchorId="59363569">
        <v:line id="_x0000_s2972" style="position:absolute;z-index:7" from="459.35pt,6.05pt" to="491pt,6.05pt"/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BB73" w14:textId="59766347" w:rsidR="00C50908" w:rsidRDefault="00C50908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52F3" w14:textId="77777777" w:rsidR="00035204" w:rsidRDefault="000352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612A" w14:textId="77777777" w:rsidR="007E2E79" w:rsidRDefault="007E2E79">
      <w:r>
        <w:separator/>
      </w:r>
    </w:p>
  </w:footnote>
  <w:footnote w:type="continuationSeparator" w:id="0">
    <w:p w14:paraId="536D8AF9" w14:textId="77777777" w:rsidR="007E2E79" w:rsidRDefault="007E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EBF2" w14:textId="77777777" w:rsidR="006F5DBC" w:rsidRDefault="006F5DBC">
    <w:pPr>
      <w:pStyle w:val="a4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36C1" w14:textId="77777777" w:rsidR="00035204" w:rsidRPr="00975D86" w:rsidRDefault="007E2E79" w:rsidP="00902447">
    <w:pPr>
      <w:pStyle w:val="a4"/>
    </w:pPr>
    <w:r>
      <w:pict w14:anchorId="34A35DEB">
        <v:shape id="_x0000_s3400" style="position:absolute;left:0;text-align:left;margin-left:-9.15pt;margin-top:-15.3pt;width:2.15pt;height:797.95pt;z-index:48" coordsize="43,15959" path="m19,15959r24,-19l43,,,,,15940r19,19l,15940r,19l19,15959xe" fillcolor="#1f1a17" stroked="f">
          <v:path arrowok="t"/>
        </v:shape>
      </w:pict>
    </w:r>
    <w:r>
      <w:pict w14:anchorId="7A56BDBC">
        <v:shape id="_x0000_s3399" style="position:absolute;left:0;text-align:left;margin-left:-9.15pt;margin-top:-16.25pt;width:515.55pt;height:2.15pt;z-index:47" coordsize="10311,43" path="m,19l19,43r10292,l10311,,19,,,19,19,,,,,19xe" fillcolor="#1f1a17" stroked="f">
          <v:path arrowok="t"/>
        </v:shape>
      </w:pict>
    </w:r>
    <w:r>
      <w:pict w14:anchorId="6CB9CC6E">
        <v:shape id="_x0000_s3398" style="position:absolute;left:0;text-align:left;margin-left:505.2pt;margin-top:-16.25pt;width:2.15pt;height:797.95pt;z-index:46" coordsize="43,15959" path="m24,l,19,,15959r43,l43,19,24,,43,19,43,,24,xe" fillcolor="#1f1a17" stroked="f">
          <v:path arrowok="t"/>
        </v:shape>
      </w:pict>
    </w:r>
    <w:r>
      <w:pict w14:anchorId="2EE490F9">
        <v:group id="_x0000_s3365" editas="canvas" style="position:absolute;left:0;text-align:left;margin-left:-10.3pt;margin-top:-17.4pt;width:652.2pt;height:809.65pt;z-index:41" coordorigin="1212,361" coordsize="13044,1619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66" type="#_x0000_t75" style="position:absolute;left:1212;top:361;width:13044;height:16193" o:preferrelative="f">
            <v:fill o:detectmouseclick="t"/>
            <v:path o:extrusionok="t" o:connecttype="none"/>
            <o:lock v:ext="edit" text="t"/>
          </v:shape>
          <v:rect id="_x0000_s3367" style="position:absolute;left:10231;top:15873;width:703;height:536" stroked="f"/>
          <v:rect id="_x0000_s3368" style="position:absolute;left:1250;top:15481;width:3627;height:24" fillcolor="#1f1a17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3369" type="#_x0000_t202" style="position:absolute;left:4881;top:14887;width:3918;height:1500" filled="f" stroked="f">
            <v:textbox style="mso-next-textbox:#_x0000_s3369">
              <w:txbxContent>
                <w:p w14:paraId="54F954F3" w14:textId="77777777" w:rsidR="00035204" w:rsidRPr="006F7BAE" w:rsidRDefault="00035204" w:rsidP="00153FB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F7BAE">
                    <w:rPr>
                      <w:rFonts w:ascii="Arial" w:hAnsi="Arial" w:cs="Arial"/>
                      <w:i/>
                    </w:rPr>
                    <w:t>РОЗДІЛ 3</w:t>
                  </w:r>
                </w:p>
                <w:p w14:paraId="7C3CCFE8" w14:textId="77777777" w:rsidR="00035204" w:rsidRPr="006F7BAE" w:rsidRDefault="00035204" w:rsidP="00153FB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Н</w:t>
                  </w:r>
                  <w:r w:rsidRPr="006F7BAE">
                    <w:rPr>
                      <w:rFonts w:ascii="Arial" w:hAnsi="Arial" w:cs="Arial"/>
                      <w:i/>
                    </w:rPr>
                    <w:t xml:space="preserve">аукова організація праці, техніка безпеки та безпека життєдіяльності  при роботі на </w:t>
                  </w:r>
                  <w:r>
                    <w:rPr>
                      <w:rFonts w:ascii="Arial" w:hAnsi="Arial" w:cs="Arial"/>
                      <w:i/>
                    </w:rPr>
                    <w:t>ПК</w:t>
                  </w:r>
                </w:p>
              </w:txbxContent>
            </v:textbox>
          </v:shape>
          <v:shape id="_x0000_s3370" type="#_x0000_t202" style="position:absolute;left:4881;top:14101;width:6654;height:828" filled="f" stroked="f">
            <v:textbox style="mso-next-textbox:#_x0000_s3370">
              <w:txbxContent>
                <w:p w14:paraId="7248D734" w14:textId="4EF50AA2" w:rsidR="00035204" w:rsidRPr="00BC3CA6" w:rsidRDefault="00035204">
                  <w:pPr>
                    <w:rPr>
                      <w:rFonts w:ascii="Arial" w:hAnsi="Arial" w:cs="Arial"/>
                      <w:i/>
                      <w:sz w:val="44"/>
                      <w:szCs w:val="48"/>
                    </w:rPr>
                  </w:pPr>
                  <w:r w:rsidRPr="00BC3CA6">
                    <w:rPr>
                      <w:rFonts w:ascii="Arial" w:hAnsi="Arial" w:cs="Arial"/>
                      <w:i/>
                      <w:sz w:val="44"/>
                      <w:szCs w:val="48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4"/>
                      <w:szCs w:val="48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4"/>
                      <w:szCs w:val="48"/>
                    </w:rPr>
                    <w:fldChar w:fldCharType="end"/>
                  </w:r>
                </w:p>
              </w:txbxContent>
            </v:textbox>
          </v:shape>
          <v:shape id="_x0000_s3371" type="#_x0000_t202" style="position:absolute;left:1244;top:15995;width:2286;height:348" filled="f" stroked="f">
            <v:textbox style="mso-next-textbox:#_x0000_s3371">
              <w:txbxContent>
                <w:p w14:paraId="731C137E" w14:textId="40EB769F" w:rsidR="00035204" w:rsidRPr="00FA1195" w:rsidRDefault="00035204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r w:rsidRPr="00FA1195">
                    <w:rPr>
                      <w:rFonts w:ascii="Arial" w:hAnsi="Arial"/>
                      <w:sz w:val="22"/>
                      <w:szCs w:val="22"/>
                    </w:rPr>
                    <w:t>Затв</w:t>
                  </w:r>
                  <w:proofErr w:type="spellEnd"/>
                  <w:r w:rsidRPr="00FA1195">
                    <w:rPr>
                      <w:rFonts w:ascii="Arial" w:hAnsi="Arial"/>
                      <w:sz w:val="22"/>
                      <w:szCs w:val="22"/>
                    </w:rPr>
                    <w:t xml:space="preserve">.    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F876FD">
                    <w:rPr>
                      <w:rFonts w:ascii="Arial" w:hAnsi="Arial"/>
                      <w:sz w:val="22"/>
                      <w:szCs w:val="22"/>
                    </w:rPr>
                    <w:t>І. Тхір</w:t>
                  </w:r>
                </w:p>
              </w:txbxContent>
            </v:textbox>
          </v:shape>
          <v:shape id="_x0000_s3372" type="#_x0000_t202" style="position:absolute;left:8780;top:15539;width:2694;height:744" stroked="f">
            <v:textbox style="mso-next-textbox:#_x0000_s3372">
              <w:txbxContent>
                <w:p w14:paraId="68DDA71F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1A614B12" w14:textId="335542DA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 w:rsidR="00B96464">
                    <w:rPr>
                      <w:rFonts w:ascii="Arial" w:hAnsi="Arial"/>
                      <w:i/>
                    </w:rPr>
                    <w:t>ВА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 w:rsidR="00B96464">
                    <w:rPr>
                      <w:rFonts w:ascii="Arial" w:hAnsi="Arial"/>
                      <w:i/>
                    </w:rPr>
                    <w:t>2</w:t>
                  </w:r>
                  <w:r>
                    <w:rPr>
                      <w:rFonts w:ascii="Arial" w:hAnsi="Arial"/>
                      <w:i/>
                    </w:rPr>
                    <w:t>0</w:t>
                  </w:r>
                </w:p>
                <w:p w14:paraId="2DBA89DA" w14:textId="67454E67" w:rsidR="00035204" w:rsidRPr="00583739" w:rsidRDefault="00035204">
                  <w:pPr>
                    <w:rPr>
                      <w:rFonts w:ascii="Arial" w:hAnsi="Arial"/>
                      <w:i/>
                    </w:rPr>
                  </w:pPr>
                </w:p>
              </w:txbxContent>
            </v:textbox>
          </v:shape>
          <v:group id="_x0000_s3373" style="position:absolute;left:1304;top:14675;width:10170;height:1381" coordorigin="1292,14675" coordsize="10170,1381">
            <v:group id="_x0000_s3374" style="position:absolute;left:1292;top:14675;width:3582;height:1381" coordorigin="1292,14675" coordsize="3582,1381">
              <v:group id="_x0000_s3375" style="position:absolute;left:1292;top:14680;width:858;height:549" coordorigin="1292,14680" coordsize="858,549">
                <v:group id="_x0000_s3376" style="position:absolute;left:1292;top:14680;width:840;height:257" coordorigin="1292,14680" coordsize="840,257">
                  <v:rect id="_x0000_s3377" style="position:absolute;left:1292;top:14684;width:346;height:253;mso-wrap-style:none" filled="f" stroked="f">
                    <v:textbox style="mso-next-textbox:#_x0000_s3377;mso-fit-shape-to-text:t" inset="0,0,0,0">
                      <w:txbxContent>
                        <w:p w14:paraId="0E91B3BE" w14:textId="77777777" w:rsidR="00035204" w:rsidRDefault="00035204" w:rsidP="002D48C1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Зм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3378" style="position:absolute;left:1705;top:14680;width:427;height:253;mso-wrap-style:none" filled="f" stroked="f">
                    <v:textbox style="mso-next-textbox:#_x0000_s3378;mso-fit-shape-to-text:t" inset="0,0,0,0">
                      <w:txbxContent>
                        <w:p w14:paraId="2565B8F3" w14:textId="77777777" w:rsidR="00035204" w:rsidRPr="00A35327" w:rsidRDefault="00035204" w:rsidP="002D48C1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</w:rPr>
                            <w:t>Арк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rect id="_x0000_s3379" style="position:absolute;left:1348;top:14976;width:802;height:253;mso-wrap-style:none" filled="f" stroked="f">
                  <v:textbox style="mso-next-textbox:#_x0000_s3379;mso-fit-shape-to-text:t" inset="0,0,0,0">
                    <w:txbxContent>
                      <w:p w14:paraId="0501B369" w14:textId="77777777" w:rsidR="00035204" w:rsidRDefault="00035204" w:rsidP="002D48C1">
                        <w:proofErr w:type="spellStart"/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en-US"/>
                          </w:rPr>
                          <w:t>Розроб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_x0000_s3380" style="position:absolute;left:1348;top:14675;width:3526;height:1381" coordorigin="1348,14675" coordsize="3526,1381">
                <v:rect id="_x0000_s3381" style="position:absolute;left:4379;top:14680;width:495;height:253;mso-wrap-style:none" filled="f" stroked="f">
                  <v:textbox style="mso-next-textbox:#_x0000_s3381;mso-fit-shape-to-text:t" inset="0,0,0,0">
                    <w:txbxContent>
                      <w:p w14:paraId="66C36236" w14:textId="77777777" w:rsidR="00035204" w:rsidRDefault="00035204" w:rsidP="002D48C1">
                        <w:proofErr w:type="spellStart"/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en-US"/>
                          </w:rPr>
                          <w:t>Дата</w:t>
                        </w:r>
                        <w:proofErr w:type="spellEnd"/>
                      </w:p>
                    </w:txbxContent>
                  </v:textbox>
                </v:rect>
                <v:group id="_x0000_s3382" style="position:absolute;left:1348;top:14675;width:2828;height:1381" coordorigin="1348,14675" coordsize="2828,1381">
                  <v:rect id="_x0000_s3383" style="position:absolute;left:3660;top:14680;width:516;height:253;mso-wrap-style:none" filled="f" stroked="f">
                    <v:textbox style="mso-next-textbox:#_x0000_s3383;mso-fit-shape-to-text:t" inset="0,0,0,0">
                      <w:txbxContent>
                        <w:p w14:paraId="1D723473" w14:textId="77777777" w:rsidR="00035204" w:rsidRDefault="00035204" w:rsidP="002D48C1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Підп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group id="_x0000_s3384" style="position:absolute;left:1348;top:14675;width:2405;height:1381" coordorigin="1348,14675" coordsize="2405,1381">
                    <v:rect id="_x0000_s3385" style="position:absolute;left:2171;top:14675;width:1582;height:847" filled="f" stroked="f">
                      <v:textbox style="mso-next-textbox:#_x0000_s3385" inset="0,0,0,0">
                        <w:txbxContent>
                          <w:p w14:paraId="24481637" w14:textId="77777777" w:rsidR="00035204" w:rsidRDefault="00035204" w:rsidP="002D48C1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</w:pPr>
                            <w:r w:rsidRPr="000023B7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  <w:lang w:val="ru-RU"/>
                              </w:rPr>
                              <w:t xml:space="preserve">  </w:t>
                            </w:r>
                            <w:r w:rsidRPr="0004321E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  <w:lang w:val="ru-RU"/>
                              </w:rPr>
                              <w:t>№</w:t>
                            </w:r>
                            <w:proofErr w:type="spellStart"/>
                            <w:r w:rsidRPr="0004321E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  <w:lang w:val="ru-RU"/>
                              </w:rPr>
                              <w:t>докум</w:t>
                            </w:r>
                            <w:proofErr w:type="spellEnd"/>
                          </w:p>
                          <w:p w14:paraId="7C88FCCA" w14:textId="277782B4" w:rsidR="00035204" w:rsidRPr="000A384C" w:rsidRDefault="00035204" w:rsidP="002D48C1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instrText xml:space="preserve"> AUTHOR   \* MERGEFORMAT </w:instrText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F876FD"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20"/>
                              </w:rPr>
                              <w:t>І. Прізвище</w:t>
                            </w:r>
                            <w:r w:rsidRPr="000A384C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  <w:p w14:paraId="2E56D628" w14:textId="77777777" w:rsidR="00035204" w:rsidRPr="00A16625" w:rsidRDefault="00035204" w:rsidP="002D48C1">
                            <w:pPr>
                              <w:spacing w:line="288" w:lineRule="auto"/>
                              <w:rPr>
                                <w:rFonts w:ascii="Arial" w:hAnsi="Arial" w:cs="Arial"/>
                                <w:color w:val="1F1A17"/>
                                <w:sz w:val="2"/>
                                <w:szCs w:val="20"/>
                              </w:rPr>
                            </w:pPr>
                          </w:p>
                          <w:p w14:paraId="54629146" w14:textId="05E061F8" w:rsidR="00035204" w:rsidRPr="00A35327" w:rsidRDefault="00035204" w:rsidP="002D48C1">
                            <w:pPr>
                              <w:spacing w:line="288" w:lineRule="auto"/>
                            </w:pPr>
                            <w:r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96464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  <w:t>І</w:t>
                            </w:r>
                            <w:r w:rsidR="00F876FD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96464">
                              <w:rPr>
                                <w:rFonts w:ascii="Arial" w:hAnsi="Arial" w:cs="Arial"/>
                                <w:color w:val="1F1A17"/>
                                <w:sz w:val="22"/>
                                <w:szCs w:val="22"/>
                              </w:rPr>
                              <w:t>Тхір</w:t>
                            </w:r>
                          </w:p>
                        </w:txbxContent>
                      </v:textbox>
                    </v:rect>
                    <v:group id="_x0000_s3386" style="position:absolute;left:1348;top:15262;width:845;height:794" coordorigin="1348,15262" coordsize="845,794">
                      <v:rect id="_x0000_s3387" style="position:absolute;left:1409;top:15262;width:704;height:253;mso-wrap-style:none" filled="f" stroked="f">
                        <v:textbox style="mso-next-textbox:#_x0000_s3387;mso-fit-shape-to-text:t" inset="0,0,0,0">
                          <w:txbxContent>
                            <w:p w14:paraId="216D9FE7" w14:textId="77777777" w:rsidR="00035204" w:rsidRDefault="00035204" w:rsidP="002D48C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Перев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_x0000_s3388" style="position:absolute;left:1348;top:15803;width:845;height:253;mso-wrap-style:none" filled="f" stroked="f">
                        <v:textbox style="mso-next-textbox:#_x0000_s3388;mso-fit-shape-to-text:t" inset="0,0,0,0">
                          <w:txbxContent>
                            <w:p w14:paraId="4FF8162A" w14:textId="77777777" w:rsidR="00035204" w:rsidRDefault="00035204" w:rsidP="002D48C1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Н.контр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F1A17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  <v:group id="_x0000_s3389" style="position:absolute;left:9035;top:14970;width:2427;height:558" coordorigin="9035,14970" coordsize="2427,558">
              <v:rect id="_x0000_s3390" style="position:absolute;left:9035;top:14970;width:295;height:253;mso-wrap-style:none" filled="f" stroked="f">
                <v:textbox style="mso-next-textbox:#_x0000_s3390;mso-fit-shape-to-text:t" inset="0,0,0,0">
                  <w:txbxContent>
                    <w:p w14:paraId="2578DD06" w14:textId="77777777" w:rsidR="00035204" w:rsidRDefault="00035204" w:rsidP="002D48C1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Літ</w:t>
                      </w:r>
                      <w:proofErr w:type="spellEnd"/>
                    </w:p>
                  </w:txbxContent>
                </v:textbox>
              </v:rect>
              <v:group id="_x0000_s3391" style="position:absolute;left:9736;top:14990;width:1726;height:538" coordorigin="9736,14990" coordsize="1726,538">
                <v:rect id="_x0000_s3392" style="position:absolute;left:9736;top:14999;width:652;height:529;mso-wrap-style:none" filled="f" stroked="f">
                  <v:textbox style="mso-next-textbox:#_x0000_s3392;mso-fit-shape-to-text:t" inset="0,0,0,0">
                    <w:txbxContent>
                      <w:p w14:paraId="7E4853C9" w14:textId="77777777" w:rsidR="00035204" w:rsidRDefault="00035204" w:rsidP="002D48C1">
                        <w:pP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>Аркуш</w:t>
                        </w:r>
                      </w:p>
                      <w:p w14:paraId="37C342A0" w14:textId="77777777" w:rsidR="00035204" w:rsidRPr="00A35327" w:rsidRDefault="00035204" w:rsidP="002D48C1">
                        <w:pPr>
                          <w:jc w:val="center"/>
                        </w:pPr>
                        <w:r>
                          <w:rPr>
                            <w:rStyle w:val="a8"/>
                          </w:rPr>
                          <w:fldChar w:fldCharType="begin"/>
                        </w:r>
                        <w:r>
                          <w:rPr>
                            <w:rStyle w:val="a8"/>
                          </w:rPr>
                          <w:instrText xml:space="preserve"> PAGE </w:instrText>
                        </w:r>
                        <w:r>
                          <w:rPr>
                            <w:rStyle w:val="a8"/>
                          </w:rPr>
                          <w:fldChar w:fldCharType="separate"/>
                        </w:r>
                        <w:r w:rsidR="00654240">
                          <w:rPr>
                            <w:rStyle w:val="a8"/>
                            <w:noProof/>
                          </w:rPr>
                          <w:t>31</w:t>
                        </w:r>
                        <w:r>
                          <w:rPr>
                            <w:rStyle w:val="a8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_x0000_s3393" style="position:absolute;left:10620;top:14990;width:842;height:529" filled="f" stroked="f">
                  <v:textbox style="mso-next-textbox:#_x0000_s3393;mso-fit-shape-to-text:t" inset="0,0,0,0">
                    <w:txbxContent>
                      <w:p w14:paraId="1D54C9C0" w14:textId="77777777" w:rsidR="00035204" w:rsidRDefault="00035204" w:rsidP="002D48C1">
                        <w:pP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>Аркушів</w:t>
                        </w:r>
                      </w:p>
                      <w:p w14:paraId="58CC82DF" w14:textId="77777777" w:rsidR="00035204" w:rsidRPr="003E1C54" w:rsidRDefault="00035204" w:rsidP="002D48C1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</v:group>
            </v:group>
          </v:group>
        </v:group>
      </w:pict>
    </w:r>
    <w:r>
      <w:pict w14:anchorId="119A616C">
        <v:line id="_x0000_s3364" style="position:absolute;left:0;text-align:left;z-index:40" from="476.7pt,776.9pt" to="505.8pt,777.5pt" strokeweight="1.5pt"/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04C9" w14:textId="16747B22" w:rsidR="00035204" w:rsidRPr="00975D86" w:rsidRDefault="007E2E79" w:rsidP="00902447">
    <w:pPr>
      <w:pStyle w:val="a4"/>
    </w:pPr>
    <w:bookmarkStart w:id="15" w:name="r3"/>
    <w:r>
      <w:pict w14:anchorId="33697924">
        <v:rect id="_x0000_s3342" style="position:absolute;left:0;text-align:left;margin-left:207.6pt;margin-top:-5.1pt;width:50.7pt;height:36.95pt;z-index:38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B96464">
      <w:t>1</w:t>
    </w:r>
    <w:r>
      <w:fldChar w:fldCharType="end"/>
    </w:r>
    <w:bookmarkEnd w:id="15"/>
    <w:r>
      <w:pict w14:anchorId="705923E1">
        <v:group id="_x0000_s3321" style="position:absolute;left:0;text-align:left;margin-left:-45pt;margin-top:-21.35pt;width:513.1pt;height:804.6pt;z-index:37;mso-position-horizontal-relative:text;mso-position-vertical-relative:text" coordorigin="1191,300" coordsize="10365,16242">
          <v:shape id="_x0000_s3322" style="position:absolute;left:1209;top:16499;width:10347;height:43" coordsize="10347,43" path="m10347,24l10329,,,,,43r10329,l10347,24r-18,19l10347,43r,-19xe" fillcolor="#1f1a17" stroked="f">
            <v:path arrowok="t"/>
          </v:shape>
          <v:shape id="_x0000_s3323" style="position:absolute;left:11514;top:300;width:42;height:16223" coordsize="42,16223" path="m24,l,19,,16223r42,l42,19,24,,42,19,42,,24,xe" fillcolor="#1f1a17" stroked="f">
            <v:path arrowok="t"/>
          </v:shape>
          <v:shape id="_x0000_s3324" style="position:absolute;left:1191;top:300;width:10347;height:43" coordsize="10347,43" path="m,19l18,43r10329,l10347,,18,,,19,18,,,,,19xe" fillcolor="#1f1a17" stroked="f">
            <v:path arrowok="t"/>
          </v:shape>
          <v:shape id="_x0000_s3325" style="position:absolute;left:1191;top:319;width:42;height:16223" coordsize="42,16223" path="m18,16223r24,-19l42,,,,,16204r18,19l,16204r,19l18,16223xe" fillcolor="#1f1a17" stroked="f">
            <v:path arrowok="t"/>
          </v:shape>
          <v:rect id="_x0000_s3326" style="position:absolute;left:1233;top:15644;width:10305;height:43" fillcolor="#1f1a17" stroked="f"/>
          <v:rect id="_x0000_s3327" style="position:absolute;left:10943;top:15668;width:43;height:855" fillcolor="#1f1a17" stroked="f"/>
          <v:rect id="_x0000_s3328" style="position:absolute;left:1601;top:15668;width:42;height:836" fillcolor="#1f1a17" stroked="f"/>
          <v:rect id="_x0000_s3329" style="position:absolute;left:2153;top:15668;width:47;height:855" fillcolor="#1f1a17" stroked="f"/>
          <v:rect id="_x0000_s3330" style="position:absolute;left:3459;top:15668;width:47;height:855" fillcolor="#1f1a17" stroked="f"/>
          <v:rect id="_x0000_s3331" style="position:absolute;left:4265;top:15697;width:48;height:807" fillcolor="#1f1a17" stroked="f"/>
          <v:rect id="_x0000_s3332" style="position:absolute;left:4822;top:15668;width:42;height:855" fillcolor="#1f1a17" stroked="f"/>
          <v:rect id="_x0000_s3333" style="position:absolute;left:1205;top:15940;width:3641;height:24" fillcolor="#1f1a17" stroked="f"/>
          <v:rect id="_x0000_s3334" style="position:absolute;left:1205;top:16222;width:3626;height:29" fillcolor="#1f1a17" stroked="f"/>
          <v:rect id="_x0000_s3335" style="position:absolute;left:1247;top:16250;width:349;height:256;mso-wrap-style:none" filled="f" stroked="f">
            <v:textbox style="mso-next-textbox:#_x0000_s3335;mso-fit-shape-to-text:t" inset="0,0,0,0">
              <w:txbxContent>
                <w:p w14:paraId="0BE81FA3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6" style="position:absolute;left:1662;top:16246;width:431;height:256;mso-wrap-style:none" filled="f" stroked="f">
            <v:textbox style="mso-next-textbox:#_x0000_s3336;mso-fit-shape-to-text:t" inset="0,0,0,0">
              <w:txbxContent>
                <w:p w14:paraId="5544DAED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7" style="position:absolute;left:2370;top:16246;width:915;height:256;mso-wrap-style:none" filled="f" stroked="f">
            <v:textbox style="mso-next-textbox:#_x0000_s3337;mso-fit-shape-to-text:t" inset="0,0,0,0">
              <w:txbxContent>
                <w:p w14:paraId="1983057D" w14:textId="77777777" w:rsidR="00035204" w:rsidRDefault="00035204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8" style="position:absolute;left:3624;top:16246;width:521;height:256;mso-wrap-style:none" filled="f" stroked="f">
            <v:textbox style="mso-next-textbox:#_x0000_s3338;mso-fit-shape-to-text:t" inset="0,0,0,0">
              <w:txbxContent>
                <w:p w14:paraId="1FD0BE5E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39" style="position:absolute;left:4346;top:16246;width:500;height:256;mso-wrap-style:none" filled="f" stroked="f">
            <v:textbox style="mso-next-textbox:#_x0000_s3339;mso-fit-shape-to-text:t" inset="0,0,0,0">
              <w:txbxContent>
                <w:p w14:paraId="4B33AD02" w14:textId="77777777" w:rsidR="00035204" w:rsidRDefault="00035204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Дата</w:t>
                  </w:r>
                </w:p>
              </w:txbxContent>
            </v:textbox>
          </v:rect>
          <v:rect id="_x0000_s3340" style="position:absolute;left:11028;top:15782;width:431;height:255;mso-wrap-style:none" filled="f" stroked="f">
            <v:textbox style="mso-next-textbox:#_x0000_s3340;mso-fit-shape-to-text:t" inset="0,0,0,0">
              <w:txbxContent>
                <w:p w14:paraId="25B9E7CB" w14:textId="77777777" w:rsidR="00035204" w:rsidRDefault="00035204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341" type="#_x0000_t202" style="position:absolute;left:10989;top:16098;width:528;height:396" stroked="f">
            <v:textbox style="mso-next-textbox:#_x0000_s3341">
              <w:txbxContent>
                <w:p w14:paraId="19874B1D" w14:textId="77777777" w:rsidR="00035204" w:rsidRPr="001D62F3" w:rsidRDefault="00035204" w:rsidP="001D62F3">
                  <w:pPr>
                    <w:ind w:right="-198"/>
                  </w:pPr>
                  <w:r w:rsidRPr="001D62F3">
                    <w:rPr>
                      <w:rStyle w:val="a8"/>
                    </w:rPr>
                    <w:fldChar w:fldCharType="begin"/>
                  </w:r>
                  <w:r w:rsidRPr="001D62F3">
                    <w:rPr>
                      <w:rStyle w:val="a8"/>
                    </w:rPr>
                    <w:instrText xml:space="preserve"> PAGE </w:instrText>
                  </w:r>
                  <w:r w:rsidRPr="001D62F3">
                    <w:rPr>
                      <w:rStyle w:val="a8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</w:rPr>
                    <w:t>32</w:t>
                  </w:r>
                  <w:r w:rsidRPr="001D62F3">
                    <w:rPr>
                      <w:rStyle w:val="a8"/>
                    </w:rPr>
                    <w:fldChar w:fldCharType="end"/>
                  </w:r>
                </w:p>
              </w:txbxContent>
            </v:textbox>
          </v:shape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D293" w14:textId="77777777" w:rsidR="00C50908" w:rsidRPr="00D17BC3" w:rsidRDefault="007E2E79" w:rsidP="00D17BC3">
    <w:pPr>
      <w:pStyle w:val="a4"/>
      <w:ind w:firstLine="0"/>
      <w:rPr>
        <w:lang w:val="uk-UA"/>
      </w:rPr>
    </w:pPr>
    <w:r>
      <w:rPr>
        <w:lang w:val="uk-UA"/>
      </w:rPr>
      <w:pict w14:anchorId="4560CBCC">
        <v:group id="_x0000_s3103" editas="canvas" style="position:absolute;left:0;text-align:left;margin-left:-44.7pt;margin-top:-14.65pt;width:510.9pt;height:807.85pt;z-index:20" coordorigin="1233,415" coordsize="10218,1615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02" type="#_x0000_t75" style="position:absolute;left:1233;top:415;width:10218;height:16157" o:preferrelative="f">
            <v:fill o:detectmouseclick="t"/>
            <v:path o:extrusionok="t" o:connecttype="none"/>
            <o:lock v:ext="edit" text="t"/>
          </v:shape>
          <v:rect id="_x0000_s3105" style="position:absolute;left:5704;top:15334;width:1850;height:368;mso-wrap-style:none" filled="f" stroked="f">
            <v:textbox style="mso-next-textbox:#_x0000_s3105;mso-fit-shape-to-text:t" inset="0,0,0,0">
              <w:txbxContent>
                <w:p w14:paraId="425318B4" w14:textId="77777777" w:rsidR="00C50908" w:rsidRDefault="00C50908"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1F1A17"/>
                      <w:sz w:val="32"/>
                      <w:szCs w:val="32"/>
                      <w:lang w:val="en-US"/>
                    </w:rPr>
                    <w:t xml:space="preserve">ВИСНОВОК  </w:t>
                  </w:r>
                </w:p>
              </w:txbxContent>
            </v:textbox>
          </v:rect>
          <v:rect id="_x0000_s3119" style="position:absolute;left:1330;top:14663;width:346;height:253;mso-wrap-style:none" filled="f" stroked="f">
            <v:textbox style="mso-next-textbox:#_x0000_s3119;mso-fit-shape-to-text:t" inset="0,0,0,0">
              <w:txbxContent>
                <w:p w14:paraId="37DA90D4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Зм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0" style="position:absolute;left:1732;top:14658;width:366;height:253;mso-wrap-style:none" filled="f" stroked="f">
            <v:textbox style="mso-next-textbox:#_x0000_s3120;mso-fit-shape-to-text:t" inset="0,0,0,0">
              <w:txbxContent>
                <w:p w14:paraId="3EC2704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Арк</w:t>
                  </w:r>
                  <w:proofErr w:type="spellEnd"/>
                </w:p>
              </w:txbxContent>
            </v:textbox>
          </v:rect>
          <v:rect id="_x0000_s3121" style="position:absolute;left:2426;top:14658;width:906;height:217;mso-wrap-style:none" filled="f" stroked="f">
            <v:textbox style="mso-next-textbox:#_x0000_s3121" inset="0,0,0,0">
              <w:txbxContent>
                <w:p w14:paraId="2AF839C9" w14:textId="77777777" w:rsidR="00C50908" w:rsidRDefault="00C50908"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№</w:t>
                  </w:r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докум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2" style="position:absolute;left:3656;top:14658;width:516;height:253;mso-wrap-style:none" filled="f" stroked="f">
            <v:textbox style="mso-next-textbox:#_x0000_s3122;mso-fit-shape-to-text:t" inset="0,0,0,0">
              <w:txbxContent>
                <w:p w14:paraId="606B6467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Підп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3" style="position:absolute;left:4368;top:14658;width:495;height:253;mso-wrap-style:none" filled="f" stroked="f">
            <v:textbox style="mso-next-textbox:#_x0000_s3123;mso-fit-shape-to-text:t" inset="0,0,0,0">
              <w:txbxContent>
                <w:p w14:paraId="432D1E0F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Дата</w:t>
                  </w:r>
                  <w:proofErr w:type="spellEnd"/>
                </w:p>
              </w:txbxContent>
            </v:textbox>
          </v:rect>
          <v:rect id="_x0000_s3124" style="position:absolute;left:1386;top:14954;width:802;height:253;mso-wrap-style:none" filled="f" stroked="f">
            <v:textbox style="mso-next-textbox:#_x0000_s3124;mso-fit-shape-to-text:t" inset="0,0,0,0">
              <w:txbxContent>
                <w:p w14:paraId="1C63D0FD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Розроб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5" style="position:absolute;left:1441;top:15240;width:704;height:253;mso-wrap-style:none" filled="f" stroked="f">
            <v:textbox style="mso-next-textbox:#_x0000_s3125;mso-fit-shape-to-text:t" inset="0,0,0,0">
              <w:txbxContent>
                <w:p w14:paraId="2D9ADF88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Перев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6" style="position:absolute;left:1386;top:15780;width:845;height:253;mso-wrap-style:none" filled="f" stroked="f">
            <v:textbox style="mso-next-textbox:#_x0000_s3126;mso-fit-shape-to-text:t" inset="0,0,0,0">
              <w:txbxContent>
                <w:p w14:paraId="6835AA71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Н.контр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3127" style="position:absolute;left:1478;top:16066;width:534;height:253;mso-wrap-style:none" filled="f" stroked="f">
            <v:textbox style="mso-next-textbox:#_x0000_s3127;mso-fit-shape-to-text:t" inset="0,0,0,0">
              <w:txbxContent>
                <w:p w14:paraId="281895B5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Затв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shape id="_x0000_s3128" style="position:absolute;left:2343;top:15278;width:120;height:159" coordsize="120,159" path="m46,159l46,18,,18,,,120,r,18l69,18r,141l46,159xe" fillcolor="#1f1a17" stroked="f">
            <v:path arrowok="t"/>
          </v:shape>
          <v:shape id="_x0000_s3129" style="position:absolute;left:2458;top:15324;width:102;height:113" coordsize="102,113" path="m,113l37,52,,,23,,42,24r4,9l51,38r5,-5l60,24,79,,97,,60,52r42,61l79,113,56,75,51,66,23,113,,113xe" fillcolor="#1f1a17" stroked="f">
            <v:path arrowok="t"/>
          </v:shape>
          <v:shape id="_x0000_s3130" style="position:absolute;left:2574;top:15278;width:18;height:159" coordsize="18,159" path="m,23l,,18,r,23l,23xm,159l,46r18,l18,159,,159xe" fillcolor="#1f1a17" stroked="f">
            <v:path arrowok="t"/>
            <o:lock v:ext="edit" verticies="t"/>
          </v:shape>
          <v:shape id="_x0000_s3131" style="position:absolute;left:2625;top:15320;width:92;height:159" coordsize="92,159" path="m,159l,4r14,l14,19,23,9,27,4,37,r9,l60,,74,9r9,10l88,28r4,14l92,61r,14l88,89,78,103r-9,9l60,117r-14,5l37,117r-10,l23,112r-5,-9l18,159,,159xm14,61r4,18l23,94r9,9l46,103r9,l64,94,74,79r,-18l74,42,64,28,55,19,46,14,32,19r-9,9l18,42,14,61xe" fillcolor="#1f1a17" stroked="f">
            <v:path arrowok="t"/>
            <o:lock v:ext="edit" verticies="t"/>
          </v:shape>
          <v:rect id="_x0000_s3132" style="position:absolute;left:2805;top:15278;width:18;height:159" fillcolor="#1f1a17" stroked="f"/>
          <v:rect id="_x0000_s3133" style="position:absolute;left:2865;top:15414;width:19;height:23" fillcolor="#1f1a17" stroked="f"/>
          <v:shape id="_x0000_s3134" style="position:absolute;left:2907;top:15278;width:120;height:164" coordsize="120,164" path="m23,r97,l120,159r-23,l97,18r-51,l46,103r-5,18l41,136r-4,14l32,154r-9,5l14,164,9,159r-9,l,140r4,l9,145r9,-5l23,136r,-10l23,112,23,xe" fillcolor="#1f1a17" stroked="f">
            <v:path arrowok="t"/>
          </v:shape>
          <v:rect id="_x0000_s3135" style="position:absolute;left:3064;top:15414;width:18;height:23" fillcolor="#1f1a17" stroked="f"/>
          <v:rect id="_x0000_s3136" style="position:absolute;left:2301;top:16084;width:1122;height:230" filled="f" stroked="f">
            <v:textbox style="mso-next-textbox:#_x0000_s3136;mso-fit-shape-to-text:t" inset="0,0,0,0">
              <w:txbxContent>
                <w:p w14:paraId="3BC577B6" w14:textId="43768F49" w:rsidR="00C50908" w:rsidRPr="00A23748" w:rsidRDefault="00F876F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І. </w:t>
                  </w:r>
                  <w:r w:rsidR="00F54960">
                    <w:rPr>
                      <w:rFonts w:ascii="Arial" w:hAnsi="Arial"/>
                      <w:sz w:val="20"/>
                      <w:szCs w:val="20"/>
                    </w:rPr>
                    <w:t>Тхір</w:t>
                  </w:r>
                  <w:r w:rsidR="00C50908" w:rsidRPr="00A23748">
                    <w:rPr>
                      <w:rFonts w:ascii="Arial" w:hAnsi="Arial" w:cs="Arial"/>
                      <w:color w:val="1F1A17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rect>
          <v:rect id="_x0000_s3138" style="position:absolute;left:8677;top:15465;width:2719;height:47" fillcolor="#1f1a17" stroked="f"/>
          <v:rect id="_x0000_s3141" style="position:absolute;left:8668;top:15184;width:2732;height:56" fillcolor="#1f1a17" stroked="f"/>
          <v:group id="_x0000_s3154" style="position:absolute;left:1256;top:438;width:10163;height:16003" coordorigin="1256,438" coordsize="10163,16003">
            <v:shape id="_x0000_s3104" style="position:absolute;left:1256;top:438;width:10163;height:15980" coordsize="10163,15980" path="m23,15928r10112,l10135,15980r-10112,l23,15928xm10163,15956r,24l10135,15980r,-24l10163,15956xm10107,15956r,-15932l10163,24r,15932l10107,15956xm10135,r28,l10163,24r-28,l10135,xm10135,52l23,52,23,,10135,r,52xm,24l,,23,r,24l,24xm51,24r,15932l,15956,,24r51,xm23,15980r-23,l,15956r23,l23,15980xe" fillcolor="#1f1a17" stroked="f">
              <v:path arrowok="t"/>
              <o:lock v:ext="edit" verticies="t"/>
            </v:shape>
            <v:rect id="_x0000_s3106" style="position:absolute;left:1316;top:14067;width:10103;height:52" fillcolor="#1f1a17" stroked="f"/>
            <v:rect id="_x0000_s3107" style="position:absolute;left:1316;top:14898;width:10103;height:51" fillcolor="#1f1a17" stroked="f"/>
            <v:rect id="_x0000_s3108" style="position:absolute;left:1668;top:14100;width:55;height:802" fillcolor="#1f1a17" stroked="f"/>
            <v:rect id="_x0000_s3109" style="position:absolute;left:2213;top:14100;width:46;height:2341" fillcolor="#1f1a17" stroked="f"/>
            <v:rect id="_x0000_s3110" style="position:absolute;left:3494;top:14100;width:55;height:2311" fillcolor="#1f1a17" stroked="f"/>
            <v:rect id="_x0000_s3111" style="position:absolute;left:4285;top:14109;width:50;height:2302" fillcolor="#1f1a17" stroked="f"/>
            <v:rect id="_x0000_s3112" style="position:absolute;left:4830;top:14095;width:45;height:2316" fillcolor="#1f1a17" stroked="f"/>
            <v:rect id="_x0000_s3113" style="position:absolute;left:1284;top:15737;width:3574;height:43" fillcolor="#1f1a17" stroked="f"/>
            <v:rect id="_x0000_s3114" style="position:absolute;left:1284;top:16019;width:3574;height:37" fillcolor="#1f1a17" stroked="f"/>
            <v:rect id="_x0000_s3115" style="position:absolute;left:1284;top:15479;width:3574;height:42" fillcolor="#1f1a17" stroked="f"/>
            <v:rect id="_x0000_s3116" style="position:absolute;left:1284;top:15193;width:3574;height:42" fillcolor="#1f1a17" stroked="f"/>
            <v:rect id="_x0000_s3117" style="position:absolute;left:1284;top:14363;width:3574;height:42" fillcolor="#1f1a17" stroked="f"/>
            <v:rect id="_x0000_s3118" style="position:absolute;left:1284;top:14635;width:3560;height:42" fillcolor="#1f1a17" stroked="f"/>
            <v:rect id="_x0000_s3137" style="position:absolute;left:8640;top:14926;width:57;height:1485" fillcolor="#1f1a17" stroked="f"/>
            <v:rect id="_x0000_s3139" style="position:absolute;left:9463;top:14926;width:55;height:558" fillcolor="#1f1a17" stroked="f"/>
            <v:rect id="_x0000_s3140" style="position:absolute;left:10290;top:14926;width:51;height:563" fillcolor="#1f1a17" stroked="f"/>
            <v:rect id="_x0000_s3142" style="position:absolute;left:8931;top:15212;width:37;height:272" fillcolor="#1f1a17" stroked="f"/>
          </v:group>
          <v:rect id="_x0000_s3143" style="position:absolute;left:9204;top:15217;width:37;height:267" fillcolor="#1f1a17" stroked="f"/>
          <v:rect id="_x0000_s3144" style="position:absolute;left:8950;top:14968;width:295;height:253;mso-wrap-style:none" filled="f" stroked="f">
            <v:textbox style="mso-next-textbox:#_x0000_s3144;mso-fit-shape-to-text:t" inset="0,0,0,0">
              <w:txbxContent>
                <w:p w14:paraId="6E0A91C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Літ</w:t>
                  </w:r>
                  <w:proofErr w:type="spellEnd"/>
                </w:p>
              </w:txbxContent>
            </v:textbox>
          </v:rect>
          <v:rect id="_x0000_s3145" style="position:absolute;left:9606;top:14949;width:652;height:253;mso-wrap-style:none" filled="f" stroked="f">
            <v:textbox style="mso-next-textbox:#_x0000_s3145;mso-fit-shape-to-text:t" inset="0,0,0,0">
              <w:txbxContent>
                <w:p w14:paraId="0C850888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Аркуш</w:t>
                  </w:r>
                  <w:proofErr w:type="spellEnd"/>
                </w:p>
              </w:txbxContent>
            </v:textbox>
          </v:rect>
          <v:rect id="_x0000_s3146" style="position:absolute;left:9606;top:15226;width:485;height:276;mso-wrap-style:none" filled="f" stroked="f">
            <v:textbox style="mso-next-textbox:#_x0000_s3146;mso-fit-shape-to-text:t" inset="0,0,0,0">
              <w:txbxContent>
                <w:p w14:paraId="6094F225" w14:textId="26225D27" w:rsidR="00C50908" w:rsidRPr="00801273" w:rsidRDefault="00C50908"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 xml:space="preserve">    </w:t>
                  </w:r>
                  <w:r w:rsidR="00801273">
                    <w:rPr>
                      <w:rStyle w:val="a8"/>
                    </w:rPr>
                    <w:fldChar w:fldCharType="begin"/>
                  </w:r>
                  <w:r w:rsidR="00801273">
                    <w:rPr>
                      <w:rStyle w:val="a8"/>
                    </w:rPr>
                    <w:instrText xml:space="preserve"> PAGE </w:instrText>
                  </w:r>
                  <w:r w:rsidR="00801273">
                    <w:rPr>
                      <w:rStyle w:val="a8"/>
                    </w:rPr>
                    <w:fldChar w:fldCharType="separate"/>
                  </w:r>
                  <w:r w:rsidR="00801273">
                    <w:rPr>
                      <w:rStyle w:val="a8"/>
                      <w:noProof/>
                    </w:rPr>
                    <w:t>17</w:t>
                  </w:r>
                  <w:r w:rsidR="00801273">
                    <w:rPr>
                      <w:rStyle w:val="a8"/>
                    </w:rPr>
                    <w:fldChar w:fldCharType="end"/>
                  </w:r>
                </w:p>
              </w:txbxContent>
            </v:textbox>
          </v:rect>
          <v:rect id="_x0000_s3147" style="position:absolute;left:10512;top:14949;width:818;height:253;mso-wrap-style:none" filled="f" stroked="f">
            <v:textbox style="mso-next-textbox:#_x0000_s3147;mso-fit-shape-to-text:t" inset="0,0,0,0">
              <w:txbxContent>
                <w:p w14:paraId="08AA88F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Аркушів</w:t>
                  </w:r>
                  <w:proofErr w:type="spellEnd"/>
                </w:p>
              </w:txbxContent>
            </v:textbox>
          </v:rect>
          <v:rect id="_x0000_s3148" style="position:absolute;left:10512;top:15226;width:428;height:253;mso-wrap-style:none" filled="f" stroked="f">
            <v:textbox style="mso-next-textbox:#_x0000_s3148;mso-fit-shape-to-text:t" inset="0,0,0,0">
              <w:txbxContent>
                <w:p w14:paraId="6450D36A" w14:textId="27524E27" w:rsidR="00C50908" w:rsidRPr="00A23748" w:rsidRDefault="00C50908"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801273"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  <v:rect id="_x0000_s3150" style="position:absolute;left:8789;top:15538;width:2491;height:823" filled="f" stroked="f">
            <v:textbox style="mso-next-textbox:#_x0000_s3150" inset="0,0,0,0">
              <w:txbxContent>
                <w:p w14:paraId="4EDF3AC9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64DF2289" w14:textId="6F069449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 w:rsidR="00B96464">
                    <w:rPr>
                      <w:rFonts w:ascii="Arial" w:hAnsi="Arial"/>
                      <w:i/>
                    </w:rPr>
                    <w:t>ВА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 w:rsidR="00B96464">
                    <w:rPr>
                      <w:rFonts w:ascii="Arial" w:hAnsi="Arial"/>
                      <w:i/>
                    </w:rPr>
                    <w:t>2</w:t>
                  </w:r>
                  <w:r>
                    <w:rPr>
                      <w:rFonts w:ascii="Arial" w:hAnsi="Arial"/>
                      <w:i/>
                    </w:rPr>
                    <w:t>0</w:t>
                  </w:r>
                </w:p>
                <w:p w14:paraId="6080D0C8" w14:textId="415AAE58" w:rsidR="00C50908" w:rsidRPr="00084573" w:rsidRDefault="00C50908"/>
              </w:txbxContent>
            </v:textbox>
          </v:rect>
          <v:rect id="_x0000_s3152" style="position:absolute;left:1275;top:14067;width:50;height:2294" fillcolor="#1f1a17" stroked="f"/>
          <v:rect id="_x0000_s3153" style="position:absolute;left:11386;top:14067;width:42;height:2294" fillcolor="#1f1a17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3269" type="#_x0000_t202" style="position:absolute;left:4923;top:14113;width:6438;height:732" stroked="f">
            <v:textbox style="mso-next-textbox:#_x0000_s3269">
              <w:txbxContent>
                <w:p w14:paraId="63B2E921" w14:textId="198C7ADF" w:rsidR="00C50908" w:rsidRPr="00BC3CA6" w:rsidRDefault="00C50908" w:rsidP="00F364B8">
                  <w:pPr>
                    <w:rPr>
                      <w:rFonts w:ascii="Arial" w:hAnsi="Arial" w:cs="Arial"/>
                      <w:i/>
                      <w:sz w:val="42"/>
                      <w:szCs w:val="46"/>
                    </w:rPr>
                  </w:pP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end"/>
                  </w:r>
                </w:p>
                <w:p w14:paraId="61A67E76" w14:textId="77777777" w:rsidR="00C50908" w:rsidRPr="00084573" w:rsidRDefault="00C50908">
                  <w:pPr>
                    <w:rPr>
                      <w:sz w:val="20"/>
                    </w:rPr>
                  </w:pPr>
                </w:p>
              </w:txbxContent>
            </v:textbox>
          </v:shape>
          <v:rect id="_x0000_s3286" style="position:absolute;left:2307;top:14939;width:930;height:204" stroked="f"/>
          <v:rect id="_x0000_s3270" style="position:absolute;left:2289;top:14945;width:1610;height:835" filled="f" stroked="f">
            <v:textbox style="mso-next-textbox:#_x0000_s3270" inset="0,0,0,0">
              <w:txbxContent>
                <w:p w14:paraId="1B0AEF6E" w14:textId="2C5B4DC5" w:rsidR="00C50908" w:rsidRDefault="00C50908" w:rsidP="00F364B8">
                  <w:pPr>
                    <w:spacing w:line="288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/>
                  </w: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AUTHOR   \* MERGEFORMAT </w:instrText>
                  </w: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="00F876FD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І. Прізвище</w:t>
                  </w:r>
                  <w:r w:rsidRPr="000A384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  <w:p w14:paraId="45C34659" w14:textId="77777777" w:rsidR="00F876FD" w:rsidRPr="00F876FD" w:rsidRDefault="00F876FD" w:rsidP="00F364B8">
                  <w:pPr>
                    <w:spacing w:line="288" w:lineRule="auto"/>
                    <w:rPr>
                      <w:rFonts w:ascii="Arial" w:hAnsi="Arial" w:cs="Arial"/>
                      <w:color w:val="FF0000"/>
                      <w:sz w:val="2"/>
                      <w:szCs w:val="2"/>
                    </w:rPr>
                  </w:pPr>
                </w:p>
                <w:p w14:paraId="323B40F8" w14:textId="2D8CD2B5" w:rsidR="00F876FD" w:rsidRPr="00F876FD" w:rsidRDefault="00B96464" w:rsidP="00F364B8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І</w:t>
                  </w:r>
                  <w:r w:rsidR="00F876FD" w:rsidRPr="00F876F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Тхір</w:t>
                  </w:r>
                </w:p>
                <w:p w14:paraId="0D9014A6" w14:textId="77777777" w:rsidR="00C50908" w:rsidRPr="00F364B8" w:rsidRDefault="00C50908" w:rsidP="00F364B8"/>
              </w:txbxContent>
            </v:textbox>
          </v:rect>
          <v:rect id="_x0000_s3452" style="position:absolute;left:2307;top:15258;width:1008;height:207" strokecolor="white"/>
        </v:group>
      </w:pict>
    </w:r>
  </w:p>
  <w:p w14:paraId="12EAFF56" w14:textId="77777777" w:rsidR="00C50908" w:rsidRDefault="00C50908" w:rsidP="00D17BC3">
    <w:pPr>
      <w:pStyle w:val="a4"/>
      <w:ind w:firstLine="0"/>
      <w:rPr>
        <w:lang w:val="uk-UA"/>
      </w:rPr>
    </w:pPr>
  </w:p>
  <w:p w14:paraId="5C5246FB" w14:textId="6A660ACF" w:rsidR="00C50908" w:rsidRPr="00975D86" w:rsidRDefault="007E2E79" w:rsidP="00902447">
    <w:pPr>
      <w:pStyle w:val="a4"/>
    </w:pPr>
    <w:r>
      <w:pict w14:anchorId="2D773597">
        <v:rect id="_x0000_s3074" style="position:absolute;left:0;text-align:left;margin-left:207.6pt;margin-top:-5.1pt;width:50.7pt;height:36.95pt;z-index:14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B96464">
      <w:t>1</w:t>
    </w:r>
    <w: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5E4D" w14:textId="77777777" w:rsidR="00C50908" w:rsidRDefault="00C50908" w:rsidP="00902447">
    <w:pPr>
      <w:pStyle w:val="a4"/>
      <w:rPr>
        <w:lang w:val="uk-UA"/>
      </w:rPr>
    </w:pPr>
  </w:p>
  <w:p w14:paraId="39A5A6A9" w14:textId="77777777" w:rsidR="00C50908" w:rsidRDefault="00C50908" w:rsidP="00902447">
    <w:pPr>
      <w:pStyle w:val="a4"/>
      <w:rPr>
        <w:lang w:val="uk-UA"/>
      </w:rPr>
    </w:pPr>
  </w:p>
  <w:p w14:paraId="22F77072" w14:textId="337B6A19" w:rsidR="00C50908" w:rsidRPr="00975D86" w:rsidRDefault="007E2E79" w:rsidP="00902447">
    <w:pPr>
      <w:pStyle w:val="a4"/>
    </w:pPr>
    <w:r>
      <w:pict w14:anchorId="71AC6723">
        <v:rect id="_x0000_s3096" style="position:absolute;left:0;text-align:left;margin-left:207.6pt;margin-top:-5.1pt;width:50.7pt;height:36.95pt;z-index:16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B96464">
      <w:t>1</w:t>
    </w:r>
    <w:r>
      <w:fldChar w:fldCharType="end"/>
    </w:r>
    <w:r>
      <w:pict w14:anchorId="7DFD9AA1">
        <v:group id="_x0000_s3075" style="position:absolute;left:0;text-align:left;margin-left:-45pt;margin-top:-21.35pt;width:513.1pt;height:804.6pt;z-index:15;mso-position-horizontal-relative:text;mso-position-vertical-relative:text" coordorigin="1191,300" coordsize="10365,16242">
          <v:shape id="_x0000_s3076" style="position:absolute;left:1209;top:16499;width:10347;height:43" coordsize="10347,43" path="m10347,24l10329,,,,,43r10329,l10347,24r-18,19l10347,43r,-19xe" fillcolor="#1f1a17" stroked="f">
            <v:path arrowok="t"/>
          </v:shape>
          <v:shape id="_x0000_s3077" style="position:absolute;left:11514;top:300;width:42;height:16223" coordsize="42,16223" path="m24,l,19,,16223r42,l42,19,24,,42,19,42,,24,xe" fillcolor="#1f1a17" stroked="f">
            <v:path arrowok="t"/>
          </v:shape>
          <v:shape id="_x0000_s3078" style="position:absolute;left:1191;top:300;width:10347;height:43" coordsize="10347,43" path="m,19l18,43r10329,l10347,,18,,,19,18,,,,,19xe" fillcolor="#1f1a17" stroked="f">
            <v:path arrowok="t"/>
          </v:shape>
          <v:shape id="_x0000_s3079" style="position:absolute;left:1191;top:319;width:42;height:16223" coordsize="42,16223" path="m18,16223r24,-19l42,,,,,16204r18,19l,16204r,19l18,16223xe" fillcolor="#1f1a17" stroked="f">
            <v:path arrowok="t"/>
          </v:shape>
          <v:rect id="_x0000_s3080" style="position:absolute;left:1233;top:15644;width:10305;height:43" fillcolor="#1f1a17" stroked="f"/>
          <v:rect id="_x0000_s3081" style="position:absolute;left:10943;top:15668;width:43;height:855" fillcolor="#1f1a17" stroked="f"/>
          <v:rect id="_x0000_s3082" style="position:absolute;left:1601;top:15668;width:42;height:836" fillcolor="#1f1a17" stroked="f"/>
          <v:rect id="_x0000_s3083" style="position:absolute;left:2153;top:15668;width:47;height:855" fillcolor="#1f1a17" stroked="f"/>
          <v:rect id="_x0000_s3084" style="position:absolute;left:3459;top:15668;width:47;height:855" fillcolor="#1f1a17" stroked="f"/>
          <v:rect id="_x0000_s3085" style="position:absolute;left:4265;top:15697;width:48;height:807" fillcolor="#1f1a17" stroked="f"/>
          <v:rect id="_x0000_s3086" style="position:absolute;left:4822;top:15668;width:42;height:855" fillcolor="#1f1a17" stroked="f"/>
          <v:rect id="_x0000_s3087" style="position:absolute;left:1205;top:15940;width:3641;height:24" fillcolor="#1f1a17" stroked="f"/>
          <v:rect id="_x0000_s3088" style="position:absolute;left:1205;top:16222;width:3626;height:29" fillcolor="#1f1a17" stroked="f"/>
          <v:rect id="_x0000_s3089" style="position:absolute;left:1247;top:16250;width:349;height:256;mso-wrap-style:none" filled="f" stroked="f">
            <v:textbox style="mso-next-textbox:#_x0000_s3089;mso-fit-shape-to-text:t" inset="0,0,0,0">
              <w:txbxContent>
                <w:p w14:paraId="4809F48D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0" style="position:absolute;left:1662;top:16246;width:431;height:256;mso-wrap-style:none" filled="f" stroked="f">
            <v:textbox style="mso-next-textbox:#_x0000_s3090;mso-fit-shape-to-text:t" inset="0,0,0,0">
              <w:txbxContent>
                <w:p w14:paraId="78FF5F10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1" style="position:absolute;left:2370;top:16246;width:915;height:256;mso-wrap-style:none" filled="f" stroked="f">
            <v:textbox style="mso-next-textbox:#_x0000_s3091;mso-fit-shape-to-text:t" inset="0,0,0,0">
              <w:txbxContent>
                <w:p w14:paraId="24AA41FA" w14:textId="77777777" w:rsidR="00C50908" w:rsidRDefault="00C50908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2" style="position:absolute;left:3624;top:16246;width:521;height:256;mso-wrap-style:none" filled="f" stroked="f">
            <v:textbox style="mso-next-textbox:#_x0000_s3092;mso-fit-shape-to-text:t" inset="0,0,0,0">
              <w:txbxContent>
                <w:p w14:paraId="6B42A8BE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093" style="position:absolute;left:4346;top:16246;width:500;height:256;mso-wrap-style:none" filled="f" stroked="f">
            <v:textbox style="mso-next-textbox:#_x0000_s3093;mso-fit-shape-to-text:t" inset="0,0,0,0">
              <w:txbxContent>
                <w:p w14:paraId="633E8510" w14:textId="77777777" w:rsidR="00C50908" w:rsidRDefault="00C50908" w:rsidP="001D62F3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Дата</w:t>
                  </w:r>
                </w:p>
              </w:txbxContent>
            </v:textbox>
          </v:rect>
          <v:rect id="_x0000_s3094" style="position:absolute;left:11028;top:15782;width:431;height:255;mso-wrap-style:none" filled="f" stroked="f">
            <v:textbox style="mso-next-textbox:#_x0000_s3094;mso-fit-shape-to-text:t" inset="0,0,0,0">
              <w:txbxContent>
                <w:p w14:paraId="02F2211A" w14:textId="77777777" w:rsidR="00C50908" w:rsidRDefault="00C50908" w:rsidP="001D62F3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095" type="#_x0000_t202" style="position:absolute;left:10989;top:16098;width:528;height:396" stroked="f">
            <v:textbox style="mso-next-textbox:#_x0000_s3095">
              <w:txbxContent>
                <w:p w14:paraId="181DD1F7" w14:textId="77777777" w:rsidR="00C50908" w:rsidRPr="001D62F3" w:rsidRDefault="00C50908" w:rsidP="001D62F3">
                  <w:pPr>
                    <w:ind w:right="-198"/>
                  </w:pPr>
                  <w:r w:rsidRPr="001D62F3">
                    <w:rPr>
                      <w:rStyle w:val="a8"/>
                    </w:rPr>
                    <w:fldChar w:fldCharType="begin"/>
                  </w:r>
                  <w:r w:rsidRPr="001D62F3">
                    <w:rPr>
                      <w:rStyle w:val="a8"/>
                    </w:rPr>
                    <w:instrText xml:space="preserve"> PAGE </w:instrText>
                  </w:r>
                  <w:r w:rsidRPr="001D62F3">
                    <w:rPr>
                      <w:rStyle w:val="a8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</w:rPr>
                    <w:t>34</w:t>
                  </w:r>
                  <w:r w:rsidRPr="001D62F3">
                    <w:rPr>
                      <w:rStyle w:val="a8"/>
                    </w:rPr>
                    <w:fldChar w:fldCharType="end"/>
                  </w:r>
                </w:p>
              </w:txbxContent>
            </v:textbox>
          </v:shape>
        </v:group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E98C" w14:textId="77777777" w:rsidR="00EB19C4" w:rsidRDefault="00EB19C4" w:rsidP="00902447">
    <w:pPr>
      <w:pStyle w:val="a4"/>
      <w:rPr>
        <w:lang w:val="uk-UA"/>
      </w:rPr>
    </w:pPr>
  </w:p>
  <w:p w14:paraId="403B7906" w14:textId="2D01B07C" w:rsidR="00EB19C4" w:rsidRPr="00975D86" w:rsidRDefault="007E2E79" w:rsidP="00902447">
    <w:pPr>
      <w:pStyle w:val="a4"/>
    </w:pPr>
    <w:r>
      <w:pict w14:anchorId="7010AF5E">
        <v:rect id="_x0000_s3310" style="position:absolute;left:0;text-align:left;margin-left:207.6pt;margin-top:-5.1pt;width:50.7pt;height:36.95pt;z-index:34" stroked="f"/>
      </w:pict>
    </w:r>
    <w:r>
      <w:fldChar w:fldCharType="begin"/>
    </w:r>
    <w:r>
      <w:instrText xml:space="preserve"> SECTIONPAGES   \* MERGEFORMAT </w:instrText>
    </w:r>
    <w:r>
      <w:fldChar w:fldCharType="separate"/>
    </w:r>
    <w:r w:rsidR="00B96464"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827C" w14:textId="77777777" w:rsidR="00C50908" w:rsidRPr="00D877EA" w:rsidRDefault="007E2E79" w:rsidP="00902447">
    <w:pPr>
      <w:pStyle w:val="a4"/>
    </w:pPr>
    <w:r>
      <w:pict w14:anchorId="20DCB990">
        <v:group id="_x0000_s2099" editas="canvas" style="position:absolute;left:0;text-align:left;margin-left:-20.4pt;margin-top:-17.15pt;width:510.45pt;height:807.3pt;z-index:1" coordorigin="1293,366" coordsize="10209,161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8" type="#_x0000_t75" style="position:absolute;left:1293;top:366;width:10209;height:16146" o:preferrelative="f">
            <v:fill o:detectmouseclick="t"/>
            <v:path o:extrusionok="t" o:connecttype="none"/>
            <o:lock v:ext="edit" text="t"/>
          </v:shape>
          <v:shape id="_x0000_s2100" style="position:absolute;left:1335;top:16314;width:10144;height:59;flip:y" coordsize="10144,42" path="m10144,24l10125,,,,,42r10125,l10144,24r-19,18l10144,42r,-18xe" fillcolor="#1f1a17" stroked="f">
            <v:path arrowok="t"/>
          </v:shape>
          <v:shape id="_x0000_s2101" style="position:absolute;left:11437;top:390;width:42;height:16007" coordsize="42,16007" path="m23,l,18,,16007r42,l42,18,23,,42,18,42,,23,xe" fillcolor="#1f1a17" stroked="f">
            <v:path arrowok="t"/>
          </v:shape>
          <v:shape id="_x0000_s2102" style="position:absolute;left:1316;top:390;width:10144;height:42" coordsize="10144,42" path="m,18l19,42r10125,l10144,,19,,,18,19,,,,,18xe" fillcolor="#1f1a17" stroked="f">
            <v:path arrowok="t"/>
          </v:shape>
          <v:shape id="_x0000_s2103" style="position:absolute;left:1316;top:408;width:42;height:16007" coordsize="42,16007" path="m19,16007r23,-18l42,,,,,15989r19,18l,15989r,18l19,16007xe" fillcolor="#1f1a17" stroked="f">
            <v:path arrowok="t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CB53" w14:textId="77777777" w:rsidR="006F5DBC" w:rsidRDefault="006F5DB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2085" w14:textId="77777777" w:rsidR="00C50908" w:rsidRPr="007B6340" w:rsidRDefault="007E2E79" w:rsidP="00902447">
    <w:pPr>
      <w:pStyle w:val="a4"/>
      <w:rPr>
        <w:sz w:val="2"/>
        <w:szCs w:val="2"/>
      </w:rPr>
    </w:pPr>
    <w:r>
      <w:rPr>
        <w:sz w:val="2"/>
        <w:szCs w:val="2"/>
        <w:lang w:val="uk-UA"/>
      </w:rPr>
      <w:object w:dxaOrig="1440" w:dyaOrig="1440" w14:anchorId="4EC79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278" type="#_x0000_t75" style="position:absolute;left:0;text-align:left;margin-left:-24.2pt;margin-top:-18.75pt;width:514.4pt;height:802.6pt;z-index:-1" wrapcoords="0 43 0 21557 21567 21557 21567 43 0 43">
          <v:imagedata r:id="rId1" o:title=""/>
        </v:shape>
        <o:OLEObject Type="Embed" ProgID="CorelDraw.Graphic.11" ShapeID="_x0000_s3278" DrawAspect="Content" ObjectID="_1740682004" r:id="rId2"/>
      </w:obje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CBC" w14:textId="77777777" w:rsidR="00C50908" w:rsidRDefault="007E2E79" w:rsidP="00902447">
    <w:pPr>
      <w:pStyle w:val="a4"/>
    </w:pPr>
    <w:r>
      <w:object w:dxaOrig="1440" w:dyaOrig="1440" w14:anchorId="23CC1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05" type="#_x0000_t75" style="position:absolute;left:0;text-align:left;margin-left:-20.1pt;margin-top:-.35pt;width:514.4pt;height:802.6pt;z-index:-2" wrapcoords="0 43 0 21557 21567 21557 21567 43 0 43">
          <v:imagedata r:id="rId1" o:title=""/>
        </v:shape>
        <o:OLEObject Type="Embed" ProgID="CorelDraw.Graphic.11" ShapeID="_x0000_s3005" DrawAspect="Content" ObjectID="_1740682005" r:id="rId2"/>
      </w:obje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5C41" w14:textId="77777777" w:rsidR="00C50908" w:rsidRPr="00975D86" w:rsidRDefault="007E2E79" w:rsidP="00902447">
    <w:pPr>
      <w:pStyle w:val="a4"/>
    </w:pPr>
    <w:r>
      <w:pict w14:anchorId="29BA80B2">
        <v:group id="_x0000_s2422" editas="canvas" style="position:absolute;left:0;text-align:left;margin-left:-24.45pt;margin-top:-19.85pt;width:625.8pt;height:816.5pt;z-index:2" coordorigin="1212,312" coordsize="12516,1633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21" type="#_x0000_t75" style="position:absolute;left:1212;top:312;width:12516;height:16330" o:preferrelative="f">
            <v:fill o:detectmouseclick="t"/>
            <v:path o:extrusionok="t" o:connecttype="none"/>
            <o:lock v:ext="edit" text="t"/>
          </v:shape>
          <v:shape id="_x0000_s2423" style="position:absolute;left:1254;top:16368;width:10301;height:42" coordsize="10301,42" path="m10301,23l10282,,,,,42r10282,l10301,23r-19,19l10301,42r,-19xe" fillcolor="#1f1a17" stroked="f">
            <v:path arrowok="t"/>
          </v:shape>
          <v:shape id="_x0000_s2424" style="position:absolute;left:11512;top:336;width:43;height:16055" coordsize="43,16055" path="m24,l,19,,16055r43,l43,19,24,,43,19,43,,24,xe" fillcolor="#1f1a17" stroked="f">
            <v:path arrowok="t"/>
          </v:shape>
          <v:shape id="_x0000_s2425" style="position:absolute;left:1235;top:336;width:10301;height:42" coordsize="10301,42" path="m,19l19,42r10282,l10301,,19,,,19,19,,,,,19xe" fillcolor="#1f1a17" stroked="f">
            <v:path arrowok="t"/>
          </v:shape>
          <v:shape id="_x0000_s2426" style="position:absolute;left:1235;top:355;width:43;height:16055" coordsize="43,16055" path="m19,16055r24,-19l43,,,,,16036r19,19l,16036r,19l19,16055xe" fillcolor="#1f1a17" stroked="f">
            <v:path arrowok="t"/>
          </v:shape>
          <v:rect id="_x0000_s2427" style="position:absolute;left:1278;top:14127;width:10258;height:42" fillcolor="#1f1a17" stroked="f"/>
          <v:rect id="_x0000_s2428" style="position:absolute;left:1278;top:14964;width:10258;height:42" fillcolor="#1f1a17" stroked="f"/>
          <v:rect id="_x0000_s2429" style="position:absolute;left:1644;top:14155;width:42;height:809" fillcolor="#1f1a17" stroked="f"/>
          <v:rect id="_x0000_s2430" style="position:absolute;left:2193;top:14155;width:47;height:2236" fillcolor="#1f1a17" stroked="f"/>
          <v:rect id="_x0000_s2431" style="position:absolute;left:3494;top:14155;width:47;height:2236" fillcolor="#1f1a17" stroked="f"/>
          <v:rect id="_x0000_s2432" style="position:absolute;left:4296;top:14165;width:47;height:2208" fillcolor="#1f1a17" stroked="f"/>
          <v:rect id="_x0000_s2433" style="position:absolute;left:4850;top:14150;width:43;height:2241" fillcolor="#1f1a17" stroked="f"/>
          <v:rect id="_x0000_s2434" style="position:absolute;left:1250;top:15815;width:3624;height:23" fillcolor="#1f1a17" stroked="f"/>
          <v:rect id="_x0000_s2435" style="position:absolute;left:1250;top:16094;width:3624;height:28" fillcolor="#1f1a17" stroked="f"/>
          <v:rect id="_x0000_s2436" style="position:absolute;left:1250;top:15555;width:3624;height:28" fillcolor="#1f1a17" stroked="f"/>
          <v:rect id="_x0000_s2437" style="position:absolute;left:1250;top:15266;width:3624;height:29" fillcolor="#1f1a17" stroked="f"/>
          <v:rect id="_x0000_s2438" style="position:absolute;left:1250;top:14429;width:3624;height:29" fillcolor="#1f1a17" stroked="f"/>
          <v:rect id="_x0000_s2439" style="position:absolute;left:1250;top:14704;width:3610;height:28" fillcolor="#1f1a17" stroked="f"/>
          <v:rect id="_x0000_s2440" style="position:absolute;left:1292;top:14722;width:346;height:253;mso-wrap-style:none" filled="f" stroked="f">
            <v:textbox style="mso-next-textbox:#_x0000_s2440;mso-fit-shape-to-text:t" inset="0,0,0,0">
              <w:txbxContent>
                <w:p w14:paraId="72A8313C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Зм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1" style="position:absolute;left:1705;top:14717;width:427;height:253;mso-wrap-style:none" filled="f" stroked="f">
            <v:textbox style="mso-next-textbox:#_x0000_s2441;mso-fit-shape-to-text:t" inset="0,0,0,0">
              <w:txbxContent>
                <w:p w14:paraId="753924EB" w14:textId="77777777" w:rsidR="00C50908" w:rsidRPr="00A4414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42" style="position:absolute;left:2301;top:14738;width:1404;height:1620" filled="f" stroked="f">
            <v:textbox style="mso-next-textbox:#_x0000_s2442" inset="0,0,0,0">
              <w:txbxContent>
                <w:p w14:paraId="38D7BD03" w14:textId="77777777" w:rsidR="00C50908" w:rsidRPr="00C73E7C" w:rsidRDefault="00C50908" w:rsidP="00A5259F">
                  <w:pPr>
                    <w:spacing w:line="288" w:lineRule="auto"/>
                    <w:rPr>
                      <w:rFonts w:ascii="Arial" w:hAnsi="Arial" w:cs="Arial"/>
                      <w:color w:val="1F1A17"/>
                      <w:sz w:val="22"/>
                      <w:szCs w:val="22"/>
                      <w:lang w:val="ru-RU"/>
                    </w:rPr>
                  </w:pPr>
                  <w:r w:rsidRPr="00C73E7C">
                    <w:rPr>
                      <w:rFonts w:ascii="Arial" w:hAnsi="Arial" w:cs="Arial"/>
                      <w:color w:val="1F1A17"/>
                      <w:sz w:val="22"/>
                      <w:szCs w:val="22"/>
                      <w:lang w:val="ru-RU"/>
                    </w:rPr>
                    <w:t>№</w:t>
                  </w:r>
                  <w:proofErr w:type="spellStart"/>
                  <w:r w:rsidRPr="00C73E7C">
                    <w:rPr>
                      <w:rFonts w:ascii="Arial" w:hAnsi="Arial" w:cs="Arial"/>
                      <w:color w:val="1F1A17"/>
                      <w:sz w:val="22"/>
                      <w:szCs w:val="22"/>
                      <w:lang w:val="ru-RU"/>
                    </w:rPr>
                    <w:t>докум</w:t>
                  </w:r>
                  <w:proofErr w:type="spellEnd"/>
                </w:p>
                <w:p w14:paraId="477ADC14" w14:textId="74F7D9DF" w:rsidR="00C50908" w:rsidRPr="00F876FD" w:rsidRDefault="00C50908" w:rsidP="00A5259F">
                  <w:pPr>
                    <w:spacing w:line="288" w:lineRule="auto"/>
                    <w:rPr>
                      <w:rFonts w:ascii="Arial" w:hAnsi="Arial"/>
                      <w:color w:val="FF0000"/>
                      <w:sz w:val="18"/>
                      <w:szCs w:val="18"/>
                    </w:rPr>
                  </w:pP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fldChar w:fldCharType="begin"/>
                  </w: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instrText xml:space="preserve"> AUTHOR   \* MERGEFORMAT </w:instrText>
                  </w: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F876FD" w:rsidRPr="00F876FD">
                    <w:rPr>
                      <w:rFonts w:ascii="Arial" w:hAnsi="Arial"/>
                      <w:noProof/>
                      <w:color w:val="FF0000"/>
                      <w:sz w:val="18"/>
                      <w:szCs w:val="18"/>
                    </w:rPr>
                    <w:t>І. Прізвище</w:t>
                  </w:r>
                  <w:r w:rsidRPr="00F876FD">
                    <w:rPr>
                      <w:rFonts w:ascii="Arial" w:hAnsi="Arial"/>
                      <w:color w:val="FF0000"/>
                      <w:sz w:val="18"/>
                      <w:szCs w:val="18"/>
                    </w:rPr>
                    <w:fldChar w:fldCharType="end"/>
                  </w:r>
                </w:p>
                <w:p w14:paraId="4F59C9C0" w14:textId="524A43E0" w:rsidR="00C50908" w:rsidRPr="00F93289" w:rsidRDefault="00B96464" w:rsidP="00A5259F">
                  <w:pPr>
                    <w:spacing w:line="288" w:lineRule="auto"/>
                    <w:rPr>
                      <w:rFonts w:ascii="Arial" w:hAnsi="Arial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І</w:t>
                  </w:r>
                  <w:r w:rsidR="00F876FD">
                    <w:rPr>
                      <w:rFonts w:ascii="Arial" w:hAnsi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Тхір</w:t>
                  </w:r>
                </w:p>
                <w:p w14:paraId="429DA676" w14:textId="77777777" w:rsidR="00C50908" w:rsidRPr="00F93289" w:rsidRDefault="00C50908" w:rsidP="00A5259F">
                  <w:pPr>
                    <w:spacing w:line="288" w:lineRule="auto"/>
                    <w:rPr>
                      <w:sz w:val="22"/>
                      <w:szCs w:val="22"/>
                      <w:lang w:val="ru-RU"/>
                    </w:rPr>
                  </w:pPr>
                </w:p>
                <w:p w14:paraId="3507E34C" w14:textId="77777777" w:rsidR="00C50908" w:rsidRPr="00F93289" w:rsidRDefault="00C50908" w:rsidP="00A5259F">
                  <w:pPr>
                    <w:spacing w:line="288" w:lineRule="auto"/>
                    <w:rPr>
                      <w:sz w:val="16"/>
                      <w:szCs w:val="16"/>
                      <w:lang w:val="ru-RU"/>
                    </w:rPr>
                  </w:pPr>
                </w:p>
                <w:p w14:paraId="5AC03F9E" w14:textId="0E234B92" w:rsidR="00C50908" w:rsidRDefault="00F876FD" w:rsidP="00F876FD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І. </w:t>
                  </w:r>
                  <w:r w:rsidR="00F54960">
                    <w:rPr>
                      <w:rFonts w:ascii="Arial" w:hAnsi="Arial"/>
                      <w:sz w:val="20"/>
                      <w:szCs w:val="20"/>
                    </w:rPr>
                    <w:t>Тхір</w:t>
                  </w:r>
                </w:p>
                <w:p w14:paraId="1C557734" w14:textId="77777777" w:rsidR="00C50908" w:rsidRPr="00F32757" w:rsidRDefault="00C50908" w:rsidP="00A5259F">
                  <w:pPr>
                    <w:spacing w:line="288" w:lineRule="auto"/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  <v:rect id="_x0000_s2443" style="position:absolute;left:3658;top:14717;width:516;height:253;mso-wrap-style:none" filled="f" stroked="f">
            <v:textbox style="mso-next-textbox:#_x0000_s2443;mso-fit-shape-to-text:t" inset="0,0,0,0">
              <w:txbxContent>
                <w:p w14:paraId="1E6C8EDB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Підп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4" style="position:absolute;left:4376;top:14717;width:495;height:253;mso-wrap-style:none" filled="f" stroked="f">
            <v:textbox style="mso-next-textbox:#_x0000_s2444;mso-fit-shape-to-text:t" inset="0,0,0,0">
              <w:txbxContent>
                <w:p w14:paraId="38A02056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Дата</w:t>
                  </w:r>
                  <w:proofErr w:type="spellEnd"/>
                </w:p>
              </w:txbxContent>
            </v:textbox>
          </v:rect>
          <v:rect id="_x0000_s2445" style="position:absolute;left:1348;top:15015;width:802;height:253;mso-wrap-style:none" filled="f" stroked="f">
            <v:textbox style="mso-next-textbox:#_x0000_s2445;mso-fit-shape-to-text:t" inset="0,0,0,0">
              <w:txbxContent>
                <w:p w14:paraId="5132D2EC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Розроб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6" style="position:absolute;left:1409;top:15304;width:704;height:253;mso-wrap-style:none" filled="f" stroked="f">
            <v:textbox style="mso-next-textbox:#_x0000_s2446;mso-fit-shape-to-text:t" inset="0,0,0,0">
              <w:txbxContent>
                <w:p w14:paraId="1A68178E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Перев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7" style="position:absolute;left:1348;top:15847;width:845;height:253;mso-wrap-style:none" filled="f" stroked="f">
            <v:textbox style="mso-next-textbox:#_x0000_s2447;mso-fit-shape-to-text:t" inset="0,0,0,0">
              <w:txbxContent>
                <w:p w14:paraId="43078B53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Н.контр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8" style="position:absolute;left:1442;top:16136;width:534;height:253;mso-wrap-style:none" filled="f" stroked="f">
            <v:textbox style="mso-next-textbox:#_x0000_s2448;mso-fit-shape-to-text:t" inset="0,0,0,0">
              <w:txbxContent>
                <w:p w14:paraId="1B958C04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Затв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449" style="position:absolute;left:8724;top:14987;width:42;height:1400" fillcolor="#1f1a17" stroked="f"/>
          <v:rect id="_x0000_s2450" style="position:absolute;left:8752;top:15536;width:2760;height:42" fillcolor="#1f1a17" stroked="f"/>
          <v:rect id="_x0000_s2451" style="position:absolute;left:9555;top:14987;width:47;height:563" fillcolor="#1f1a17" stroked="f"/>
          <v:rect id="_x0000_s2452" style="position:absolute;left:10395;top:14987;width:42;height:568" fillcolor="#1f1a17" stroked="f"/>
          <v:rect id="_x0000_s2453" style="position:absolute;left:8742;top:15261;width:2780;height:29" fillcolor="#1f1a17" stroked="f"/>
          <v:rect id="_x0000_s2454" style="position:absolute;left:9015;top:15276;width:28;height:274" fillcolor="#1f1a17" stroked="f"/>
          <v:rect id="_x0000_s2455" style="position:absolute;left:9296;top:15280;width:24;height:270" fillcolor="#1f1a17" stroked="f"/>
          <v:rect id="_x0000_s2456" style="position:absolute;left:9029;top:15029;width:295;height:253;mso-wrap-style:none" filled="f" stroked="f">
            <v:textbox style="mso-next-textbox:#_x0000_s2456;mso-fit-shape-to-text:t" inset="0,0,0,0">
              <w:txbxContent>
                <w:p w14:paraId="71249550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Літ</w:t>
                  </w:r>
                  <w:proofErr w:type="spellEnd"/>
                </w:p>
              </w:txbxContent>
            </v:textbox>
          </v:rect>
          <v:rect id="_x0000_s2457" style="position:absolute;left:9728;top:15039;width:713;height:529;mso-wrap-style:none" filled="f" stroked="f">
            <v:textbox style="mso-next-textbox:#_x0000_s2457;mso-fit-shape-to-text:t" inset="0,0,0,0">
              <w:txbxContent>
                <w:p w14:paraId="2C0861BA" w14:textId="77777777" w:rsidR="00C50908" w:rsidRDefault="00C50908">
                  <w:pP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Аркуш.</w:t>
                  </w:r>
                </w:p>
                <w:p w14:paraId="5899E673" w14:textId="77777777" w:rsidR="00C50908" w:rsidRPr="005B2C6F" w:rsidRDefault="00C50908" w:rsidP="006C609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Style w:val="a8"/>
                      <w:lang w:val="en-US"/>
                    </w:rPr>
                    <w:t>5</w:t>
                  </w:r>
                </w:p>
              </w:txbxContent>
            </v:textbox>
          </v:rect>
          <v:rect id="_x0000_s2458" style="position:absolute;left:10611;top:15029;width:818;height:529;mso-wrap-style:none" filled="f" stroked="f">
            <v:textbox style="mso-next-textbox:#_x0000_s2458;mso-fit-shape-to-text:t" inset="0,0,0,0">
              <w:txbxContent>
                <w:p w14:paraId="36636F9B" w14:textId="77777777" w:rsidR="00C50908" w:rsidRDefault="00C50908" w:rsidP="00A72DD9">
                  <w:pPr>
                    <w:jc w:val="center"/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</w:rPr>
                    <w:t>Аркушів</w:t>
                  </w:r>
                </w:p>
                <w:p w14:paraId="1FBD5877" w14:textId="77777777" w:rsidR="00C50908" w:rsidRPr="00E820C7" w:rsidRDefault="002249A5" w:rsidP="00A72DD9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015" type="#_x0000_t202" style="position:absolute;left:4833;top:14974;width:3867;height:1540" filled="f" stroked="f">
            <v:textbox style="mso-next-textbox:#_x0000_s3015">
              <w:txbxContent>
                <w:p w14:paraId="5C228523" w14:textId="35950270" w:rsidR="00C50908" w:rsidRPr="00201664" w:rsidRDefault="00C50908" w:rsidP="005814F2">
                  <w:pPr>
                    <w:spacing w:line="288" w:lineRule="auto"/>
                    <w:jc w:val="center"/>
                  </w:pPr>
                  <w:r>
                    <w:rPr>
                      <w:rFonts w:ascii="Arial" w:hAnsi="Arial"/>
                      <w:i/>
                    </w:rPr>
                    <w:fldChar w:fldCharType="begin"/>
                  </w:r>
                  <w:r>
                    <w:rPr>
                      <w:rFonts w:ascii="Arial" w:hAnsi="Arial"/>
                      <w:i/>
                    </w:rPr>
                    <w:instrText xml:space="preserve"> GOTOBUTTON  r1 </w:instrText>
                  </w:r>
                  <w:r>
                    <w:rPr>
                      <w:rFonts w:ascii="Arial" w:hAnsi="Arial"/>
                      <w:i/>
                    </w:rPr>
                    <w:fldChar w:fldCharType="end"/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begin"/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instrText xml:space="preserve"> DOCPROPERTY  Category  \* MERGEFORMAT </w:instrText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separate"/>
                  </w:r>
                  <w:r w:rsidR="00F876FD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t>РОЗДІЛ 1 ??????</w:t>
                  </w:r>
                  <w:r w:rsidRPr="00EA0DFA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Arial" w:hAnsi="Arial"/>
                      <w:i/>
                    </w:rPr>
                    <w:fldChar w:fldCharType="begin"/>
                  </w:r>
                  <w:r>
                    <w:rPr>
                      <w:rFonts w:ascii="Arial" w:hAnsi="Arial"/>
                      <w:i/>
                    </w:rPr>
                    <w:instrText xml:space="preserve"> SET  r1  \* MERGEFORMAT </w:instrText>
                  </w:r>
                  <w:r>
                    <w:rPr>
                      <w:rFonts w:ascii="Arial" w:hAnsi="Arial"/>
                      <w:i/>
                    </w:rPr>
                    <w:fldChar w:fldCharType="end"/>
                  </w:r>
                  <w:r>
                    <w:rPr>
                      <w:rFonts w:ascii="Arial" w:hAnsi="Arial"/>
                      <w:i/>
                    </w:rPr>
                    <w:fldChar w:fldCharType="begin"/>
                  </w:r>
                  <w:r>
                    <w:rPr>
                      <w:rFonts w:ascii="Arial" w:hAnsi="Arial"/>
                      <w:i/>
                    </w:rPr>
                    <w:instrText xml:space="preserve"> REF  r1 </w:instrText>
                  </w:r>
                  <w:r>
                    <w:rPr>
                      <w:rFonts w:ascii="Arial" w:hAnsi="Arial"/>
                      <w:i/>
                    </w:rPr>
                    <w:fldChar w:fldCharType="end"/>
                  </w:r>
                </w:p>
              </w:txbxContent>
            </v:textbox>
          </v:shape>
          <v:shape id="_x0000_s3025" type="#_x0000_t202" style="position:absolute;left:4899;top:14162;width:6600;height:780" filled="f" stroked="f">
            <v:textbox style="mso-next-textbox:#_x0000_s3025">
              <w:txbxContent>
                <w:p w14:paraId="3310EA66" w14:textId="217EA0EB" w:rsidR="00C50908" w:rsidRPr="00BC3CA6" w:rsidRDefault="00C50908">
                  <w:pPr>
                    <w:rPr>
                      <w:rFonts w:ascii="Arial" w:hAnsi="Arial"/>
                      <w:i/>
                      <w:sz w:val="44"/>
                      <w:szCs w:val="48"/>
                    </w:rPr>
                  </w:pPr>
                  <w:r w:rsidRPr="00BC3CA6">
                    <w:rPr>
                      <w:rFonts w:ascii="Arial" w:hAnsi="Arial"/>
                      <w:i/>
                      <w:sz w:val="44"/>
                      <w:szCs w:val="48"/>
                    </w:rPr>
                    <w:fldChar w:fldCharType="begin"/>
                  </w:r>
                  <w:r w:rsidRPr="00BC3CA6">
                    <w:rPr>
                      <w:rFonts w:ascii="Arial" w:hAnsi="Arial"/>
                      <w:i/>
                      <w:sz w:val="44"/>
                      <w:szCs w:val="48"/>
                    </w:rPr>
                    <w:instrText xml:space="preserve"> TITLE  \* Upper  \* MERGEFORMAT </w:instrText>
                  </w:r>
                  <w:r w:rsidRPr="00BC3CA6">
                    <w:rPr>
                      <w:rFonts w:ascii="Arial" w:hAnsi="Arial"/>
                      <w:i/>
                      <w:sz w:val="44"/>
                      <w:szCs w:val="48"/>
                    </w:rPr>
                    <w:fldChar w:fldCharType="end"/>
                  </w:r>
                </w:p>
              </w:txbxContent>
            </v:textbox>
          </v:shape>
          <v:shape id="_x0000_s3049" type="#_x0000_t202" style="position:absolute;left:8781;top:15602;width:2676;height:714" filled="f" stroked="f">
            <v:textbox style="mso-next-textbox:#_x0000_s3049">
              <w:txbxContent>
                <w:p w14:paraId="11F0223A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445DD027" w14:textId="0AA6C643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 w:rsidR="00B96464">
                    <w:rPr>
                      <w:rFonts w:ascii="Arial" w:hAnsi="Arial"/>
                      <w:i/>
                    </w:rPr>
                    <w:t>ВА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 w:rsidR="00B96464">
                    <w:rPr>
                      <w:rFonts w:ascii="Arial" w:hAnsi="Arial"/>
                      <w:i/>
                    </w:rPr>
                    <w:t>2</w:t>
                  </w:r>
                  <w:r>
                    <w:rPr>
                      <w:rFonts w:ascii="Arial" w:hAnsi="Arial"/>
                      <w:i/>
                    </w:rPr>
                    <w:t>0</w:t>
                  </w:r>
                </w:p>
                <w:p w14:paraId="0246C2F4" w14:textId="77777777" w:rsidR="00C50908" w:rsidRDefault="00C50908"/>
              </w:txbxContent>
            </v:textbox>
          </v:shape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51EA" w14:textId="77777777" w:rsidR="00C50908" w:rsidRPr="00260D60" w:rsidRDefault="007E2E79" w:rsidP="00902447">
    <w:pPr>
      <w:pStyle w:val="a4"/>
    </w:pPr>
    <w:bookmarkStart w:id="7" w:name="r1"/>
    <w:r>
      <w:pict w14:anchorId="72E80706">
        <v:group id="_x0000_s2459" style="position:absolute;left:0;text-align:left;margin-left:-26.7pt;margin-top:-20.4pt;width:517.2pt;height:815.9pt;z-index:3" coordorigin="1191,300" coordsize="10365,16456">
          <v:shape id="_x0000_s2460" style="position:absolute;left:1209;top:16499;width:10347;height:43" coordsize="10347,43" path="m10347,24l10329,,,,,43r10329,l10347,24r-18,19l10347,43r,-19xe" fillcolor="#1f1a17" stroked="f">
            <v:path arrowok="t"/>
          </v:shape>
          <v:shape id="_x0000_s2461" style="position:absolute;left:11514;top:300;width:42;height:16223" coordsize="42,16223" path="m24,l,19,,16223r42,l42,19,24,,42,19,42,,24,xe" fillcolor="#1f1a17" stroked="f">
            <v:path arrowok="t"/>
          </v:shape>
          <v:shape id="_x0000_s2462" style="position:absolute;left:1191;top:300;width:10347;height:43" coordsize="10347,43" path="m,19l18,43r10329,l10347,,18,,,19,18,,,,,19xe" fillcolor="#1f1a17" stroked="f">
            <v:path arrowok="t"/>
          </v:shape>
          <v:shape id="_x0000_s2463" style="position:absolute;left:1191;top:319;width:42;height:16223" coordsize="42,16223" path="m18,16223r24,-19l42,,,,,16204r18,19l,16204r,19l18,16223xe" fillcolor="#1f1a17" stroked="f">
            <v:path arrowok="t"/>
          </v:shape>
          <v:rect id="_x0000_s2464" style="position:absolute;left:1233;top:15644;width:10305;height:43" fillcolor="#1f1a17" stroked="f"/>
          <v:rect id="_x0000_s2465" style="position:absolute;left:10943;top:15668;width:43;height:855" fillcolor="#1f1a17" stroked="f"/>
          <v:rect id="_x0000_s2466" style="position:absolute;left:1601;top:15668;width:42;height:836" fillcolor="#1f1a17" stroked="f"/>
          <v:rect id="_x0000_s2467" style="position:absolute;left:2153;top:15668;width:47;height:855" fillcolor="#1f1a17" stroked="f"/>
          <v:rect id="_x0000_s2468" style="position:absolute;left:3459;top:15668;width:47;height:855" fillcolor="#1f1a17" stroked="f"/>
          <v:rect id="_x0000_s2469" style="position:absolute;left:4265;top:15697;width:48;height:807" fillcolor="#1f1a17" stroked="f"/>
          <v:rect id="_x0000_s2470" style="position:absolute;left:4822;top:15668;width:42;height:855" fillcolor="#1f1a17" stroked="f"/>
          <v:rect id="_x0000_s2471" style="position:absolute;left:1205;top:15940;width:3641;height:24" fillcolor="#1f1a17" stroked="f"/>
          <v:rect id="_x0000_s2472" style="position:absolute;left:1205;top:16222;width:3626;height:29" fillcolor="#1f1a17" stroked="f"/>
          <v:rect id="_x0000_s2473" style="position:absolute;left:1247;top:16250;width:346;height:506" filled="f" stroked="f">
            <v:textbox style="mso-next-textbox:#_x0000_s2473" inset="0,0,0,0">
              <w:txbxContent>
                <w:p w14:paraId="0F7B8639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4" style="position:absolute;left:1662;top:16246;width:427;height:506" filled="f" stroked="f">
            <v:textbox style="mso-next-textbox:#_x0000_s2474" inset="0,0,0,0">
              <w:txbxContent>
                <w:p w14:paraId="7047F1F2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5" style="position:absolute;left:2370;top:16246;width:906;height:506" filled="f" stroked="f">
            <v:textbox style="mso-next-textbox:#_x0000_s2475" inset="0,0,0,0">
              <w:txbxContent>
                <w:p w14:paraId="5F198D6C" w14:textId="77777777" w:rsidR="00C50908" w:rsidRDefault="00C50908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6" style="position:absolute;left:3624;top:16246;width:516;height:506" filled="f" stroked="f">
            <v:textbox style="mso-next-textbox:#_x0000_s2476" inset="0,0,0,0">
              <w:txbxContent>
                <w:p w14:paraId="00AFF258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2477" style="position:absolute;left:4346;top:16246;width:495;height:253" filled="f" stroked="f">
            <v:textbox style="mso-next-textbox:#_x0000_s2477" inset="0,0,0,0">
              <w:txbxContent>
                <w:p w14:paraId="48206A6F" w14:textId="77777777" w:rsidR="00C50908" w:rsidRDefault="00C50908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</w:t>
                  </w:r>
                </w:p>
              </w:txbxContent>
            </v:textbox>
          </v:rect>
          <v:rect id="_x0000_s2478" style="position:absolute;left:11028;top:15782;width:427;height:506" filled="f" stroked="f">
            <v:textbox style="mso-next-textbox:#_x0000_s2478" inset="0,0,0,0">
              <w:txbxContent>
                <w:p w14:paraId="7A39EAB0" w14:textId="77777777" w:rsidR="00C50908" w:rsidRDefault="00C50908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479" type="#_x0000_t202" style="position:absolute;left:10989;top:16098;width:528;height:396" filled="f" stroked="f">
            <v:textbox style="mso-next-textbox:#_x0000_s2479">
              <w:txbxContent>
                <w:p w14:paraId="1C993655" w14:textId="77777777" w:rsidR="00C50908" w:rsidRPr="003102CC" w:rsidRDefault="00C50908" w:rsidP="00A44148">
                  <w:pPr>
                    <w:rPr>
                      <w:sz w:val="22"/>
                      <w:szCs w:val="22"/>
                    </w:rPr>
                  </w:pP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begin"/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instrText xml:space="preserve"> PAGE </w:instrTex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  <w:sz w:val="22"/>
                      <w:szCs w:val="22"/>
                    </w:rPr>
                    <w:t>12</w: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v:group>
      </w:pict>
    </w:r>
    <w:r>
      <w:pict w14:anchorId="4A6273A1">
        <v:rect id="_x0000_s2815" style="position:absolute;left:0;text-align:left;margin-left:224.7pt;margin-top:-.1pt;width:35.4pt;height:24.3pt;z-index:6" stroked="f"/>
      </w:pict>
    </w:r>
    <w:bookmarkEnd w:id="7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B1FE" w14:textId="77777777" w:rsidR="00C50908" w:rsidRPr="00975D86" w:rsidRDefault="007E2E79" w:rsidP="00902447">
    <w:pPr>
      <w:pStyle w:val="a4"/>
    </w:pPr>
    <w:r>
      <w:pict w14:anchorId="0FABD27E">
        <v:group id="_x0000_s2529" editas="canvas" style="position:absolute;left:0;text-align:left;margin-left:-10.3pt;margin-top:-17.4pt;width:518.8pt;height:811.7pt;z-index:5" coordorigin="1212,361" coordsize="10376,16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528" type="#_x0000_t75" style="position:absolute;left:1212;top:361;width:10376;height:16234" o:preferrelative="f">
            <v:fill o:detectmouseclick="t"/>
            <v:path o:extrusionok="t" o:connecttype="none"/>
            <o:lock v:ext="edit" text="t"/>
          </v:shape>
          <v:rect id="_x0000_s2543" style="position:absolute;left:1250;top:15543;width:3627;height:28" fillcolor="#1f1a17" stroked="f"/>
          <v:rect id="_x0000_s2555" style="position:absolute;left:1442;top:16031;width:534;height:253;mso-wrap-style:none" filled="f" stroked="f">
            <v:textbox style="mso-next-textbox:#_x0000_s2555;mso-fit-shape-to-text:t" inset="0,0,0,0">
              <w:txbxContent>
                <w:p w14:paraId="7A734CD5" w14:textId="77777777" w:rsidR="00C50908" w:rsidRDefault="00C50908">
                  <w:proofErr w:type="spellStart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Затв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  <v:rect id="_x0000_s2557" style="position:absolute;left:8740;top:15511;width:2763;height:42" fillcolor="#1f1a17" stroked="f"/>
          <v:rect id="_x0000_s2560" style="position:absolute;left:8731;top:15221;width:2782;height:28" fillcolor="#1f1a17" stroked="f"/>
          <v:group id="_x0000_s2879" style="position:absolute;left:1216;top:422;width:10330;height:15938" coordorigin="1235,384" coordsize="10330,15978">
            <v:group id="_x0000_s2878" style="position:absolute;left:1235;top:384;width:10330;height:15978" coordorigin="1235,384" coordsize="10330,15978">
              <v:rect id="_x0000_s2534" style="position:absolute;left:1278;top:14092;width:10268;height:42" fillcolor="#1f1a17" stroked="f"/>
              <v:group id="_x0000_s2877" style="position:absolute;left:1235;top:384;width:10330;height:15978" coordorigin="1235,384" coordsize="10330,15978">
                <v:shape id="_x0000_s2530" style="position:absolute;left:1254;top:16319;width:10311;height:43" coordsize="10311,43" path="m10311,24l10292,,,,,43r10292,l10311,24r-19,19l10311,43r,-19xe" fillcolor="#1f1a17" stroked="f">
                  <v:path arrowok="t"/>
                </v:shape>
                <v:shape id="_x0000_s2531" style="position:absolute;left:11522;top:384;width:43;height:15959" coordsize="43,15959" path="m24,l,19,,15959r43,l43,19,24,,43,19,43,,24,xe" fillcolor="#1f1a17" stroked="f">
                  <v:path arrowok="t"/>
                </v:shape>
                <v:shape id="_x0000_s2532" style="position:absolute;left:1235;top:384;width:10311;height:43" coordsize="10311,43" path="m,19l19,43r10292,l10311,,19,,,19,19,,,,,19xe" fillcolor="#1f1a17" stroked="f">
                  <v:path arrowok="t"/>
                </v:shape>
                <v:shape id="_x0000_s2533" style="position:absolute;left:1235;top:403;width:43;height:15959" coordsize="43,15959" path="m19,15959r24,-19l43,,,,,15940r19,19l,15940r,19l19,15959xe" fillcolor="#1f1a17" stroked="f">
                  <v:path arrowok="t"/>
                </v:shape>
                <v:rect id="_x0000_s2535" style="position:absolute;left:1278;top:14924;width:10268;height:42" fillcolor="#1f1a17" stroked="f"/>
                <v:rect id="_x0000_s2536" style="position:absolute;left:1644;top:14120;width:43;height:804" fillcolor="#1f1a17" stroked="f"/>
                <v:rect id="_x0000_s2537" style="position:absolute;left:2194;top:14120;width:47;height:2223" fillcolor="#1f1a17" stroked="f"/>
                <v:rect id="_x0000_s2538" style="position:absolute;left:3496;top:14120;width:47;height:2223" fillcolor="#1f1a17" stroked="f"/>
                <v:rect id="_x0000_s2539" style="position:absolute;left:4299;top:14129;width:47;height:2195" fillcolor="#1f1a17" stroked="f"/>
                <v:rect id="_x0000_s2540" style="position:absolute;left:4854;top:14115;width:42;height:2228" fillcolor="#1f1a17" stroked="f"/>
                <v:rect id="_x0000_s2541" style="position:absolute;left:1250;top:15769;width:3627;height:24" fillcolor="#1f1a17" stroked="f"/>
                <v:rect id="_x0000_s2542" style="position:absolute;left:1250;top:16047;width:3627;height:28" fillcolor="#1f1a17" stroked="f"/>
                <v:rect id="_x0000_s2544" style="position:absolute;left:1250;top:15224;width:3627;height:29" fillcolor="#1f1a17" stroked="f"/>
                <v:rect id="_x0000_s2545" style="position:absolute;left:1250;top:14393;width:3627;height:28" fillcolor="#1f1a17" stroked="f"/>
                <v:rect id="_x0000_s2546" style="position:absolute;left:1250;top:14665;width:3613;height:28" fillcolor="#1f1a17" stroked="f"/>
                <v:rect id="_x0000_s2556" style="position:absolute;left:8731;top:14947;width:42;height:1391" fillcolor="#1f1a17" stroked="f"/>
                <v:rect id="_x0000_s2558" style="position:absolute;left:9563;top:14947;width:47;height:559" fillcolor="#1f1a17" stroked="f"/>
                <v:rect id="_x0000_s2559" style="position:absolute;left:10404;top:14947;width:42;height:564" fillcolor="#1f1a17" stroked="f"/>
              </v:group>
            </v:group>
            <v:rect id="_x0000_s2561" style="position:absolute;left:9022;top:15234;width:28;height:272" fillcolor="#1f1a17" stroked="f"/>
            <v:rect id="_x0000_s2562" style="position:absolute;left:9304;top:15238;width:24;height:268" fillcolor="#1f1a17" stroked="f"/>
          </v:group>
          <v:group id="_x0000_s2907" style="position:absolute;left:1342;top:14660;width:858;height:544" coordorigin="1292,14680" coordsize="858,553">
            <v:group id="_x0000_s2906" style="position:absolute;left:1292;top:14680;width:840;height:261" coordorigin="1292,14680" coordsize="840,261">
              <v:rect id="_x0000_s2547" style="position:absolute;left:1292;top:14684;width:346;height:257;mso-wrap-style:none" filled="f" stroked="f">
                <v:textbox style="mso-next-textbox:#_x0000_s2547;mso-fit-shape-to-text:t" inset="0,0,0,0">
                  <w:txbxContent>
                    <w:p w14:paraId="1A0532D1" w14:textId="77777777" w:rsidR="00C50908" w:rsidRDefault="00C50908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Зм</w:t>
                      </w:r>
                      <w:proofErr w:type="spellEnd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2548" style="position:absolute;left:1705;top:14680;width:427;height:257;mso-wrap-style:none" filled="f" stroked="f">
                <v:textbox style="mso-next-textbox:#_x0000_s2548;mso-fit-shape-to-text:t" inset="0,0,0,0">
                  <w:txbxContent>
                    <w:p w14:paraId="1637E430" w14:textId="77777777" w:rsidR="00C50908" w:rsidRPr="00A35327" w:rsidRDefault="00C50908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Арк</w:t>
                      </w:r>
                      <w:proofErr w:type="spellEnd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v:group>
            <v:rect id="_x0000_s2552" style="position:absolute;left:1348;top:14976;width:802;height:257;mso-wrap-style:none" filled="f" stroked="f">
              <v:textbox style="mso-next-textbox:#_x0000_s2552;mso-fit-shape-to-text:t" inset="0,0,0,0">
                <w:txbxContent>
                  <w:p w14:paraId="352D298E" w14:textId="77777777" w:rsidR="00C50908" w:rsidRDefault="00C50908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Розроб</w:t>
                    </w:r>
                    <w:proofErr w:type="spellEnd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.</w:t>
                    </w:r>
                  </w:p>
                </w:txbxContent>
              </v:textbox>
            </v:rect>
          </v:group>
          <v:group id="_x0000_s2905" style="position:absolute;left:8990;top:14963;width:2427;height:558" coordorigin="9035,14970" coordsize="2427,567">
            <v:rect id="_x0000_s2563" style="position:absolute;left:9035;top:14970;width:295;height:257;mso-wrap-style:none" filled="f" stroked="f">
              <v:textbox style="mso-next-textbox:#_x0000_s2563;mso-fit-shape-to-text:t" inset="0,0,0,0">
                <w:txbxContent>
                  <w:p w14:paraId="325D80B9" w14:textId="77777777" w:rsidR="00C50908" w:rsidRDefault="00C50908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Літ</w:t>
                    </w:r>
                    <w:proofErr w:type="spellEnd"/>
                  </w:p>
                </w:txbxContent>
              </v:textbox>
            </v:rect>
            <v:group id="_x0000_s2904" style="position:absolute;left:9736;top:14990;width:1726;height:547" coordorigin="9736,14990" coordsize="1726,547">
              <v:rect id="_x0000_s2564" style="position:absolute;left:9736;top:14999;width:652;height:538;mso-wrap-style:none" filled="f" stroked="f">
                <v:textbox style="mso-next-textbox:#_x0000_s2564;mso-fit-shape-to-text:t" inset="0,0,0,0">
                  <w:txbxContent>
                    <w:p w14:paraId="12003F9A" w14:textId="77777777" w:rsidR="00C50908" w:rsidRDefault="00C50908">
                      <w:pP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Аркуш</w:t>
                      </w:r>
                    </w:p>
                    <w:p w14:paraId="2E94BCB4" w14:textId="77777777" w:rsidR="00C50908" w:rsidRPr="00A35327" w:rsidRDefault="00C50908" w:rsidP="000836A5">
                      <w:pPr>
                        <w:jc w:val="center"/>
                      </w:pPr>
                      <w:r>
                        <w:rPr>
                          <w:rStyle w:val="a8"/>
                        </w:rPr>
                        <w:fldChar w:fldCharType="begin"/>
                      </w:r>
                      <w:r>
                        <w:rPr>
                          <w:rStyle w:val="a8"/>
                        </w:rPr>
                        <w:instrText xml:space="preserve"> PAGE </w:instrText>
                      </w:r>
                      <w:r>
                        <w:rPr>
                          <w:rStyle w:val="a8"/>
                        </w:rPr>
                        <w:fldChar w:fldCharType="separate"/>
                      </w:r>
                      <w:r w:rsidR="00654240">
                        <w:rPr>
                          <w:rStyle w:val="a8"/>
                          <w:noProof/>
                        </w:rPr>
                        <w:t>13</w:t>
                      </w:r>
                      <w:r>
                        <w:rPr>
                          <w:rStyle w:val="a8"/>
                        </w:rPr>
                        <w:fldChar w:fldCharType="end"/>
                      </w:r>
                    </w:p>
                  </w:txbxContent>
                </v:textbox>
              </v:rect>
              <v:rect id="_x0000_s2565" style="position:absolute;left:10620;top:14990;width:842;height:514" filled="f" stroked="f">
                <v:textbox style="mso-next-textbox:#_x0000_s2565;mso-fit-shape-to-text:t" inset="0,0,0,0">
                  <w:txbxContent>
                    <w:p w14:paraId="081104FF" w14:textId="77777777" w:rsidR="00C50908" w:rsidRDefault="00C50908">
                      <w:pP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Аркушів</w:t>
                      </w:r>
                    </w:p>
                    <w:p w14:paraId="0FF96130" w14:textId="77777777" w:rsidR="00C50908" w:rsidRPr="000F55BC" w:rsidRDefault="00654240" w:rsidP="000F5621">
                      <w:pPr>
                        <w:jc w:val="center"/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</w:rPr>
                        <w:t>18</w:t>
                      </w:r>
                    </w:p>
                  </w:txbxContent>
                </v:textbox>
              </v:rect>
            </v:group>
          </v:group>
          <v:group id="_x0000_s2911" style="position:absolute;left:1360;top:14694;width:3526;height:1363" coordorigin="1348,14675" coordsize="3526,1385">
            <v:rect id="_x0000_s2551" style="position:absolute;left:4379;top:14680;width:495;height:257;mso-wrap-style:none" filled="f" stroked="f">
              <v:textbox style="mso-next-textbox:#_x0000_s2551;mso-fit-shape-to-text:t" inset="0,0,0,0">
                <w:txbxContent>
                  <w:p w14:paraId="6D04D028" w14:textId="77777777" w:rsidR="00C50908" w:rsidRDefault="00C50908">
                    <w:proofErr w:type="spellStart"/>
                    <w:r>
                      <w:rPr>
                        <w:rFonts w:ascii="Arial" w:hAnsi="Arial" w:cs="Arial"/>
                        <w:color w:val="1F1A17"/>
                        <w:sz w:val="22"/>
                        <w:szCs w:val="22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group id="_x0000_s2910" style="position:absolute;left:1348;top:14675;width:2828;height:1385" coordorigin="1348,14675" coordsize="2828,1385">
              <v:rect id="_x0000_s2550" style="position:absolute;left:3660;top:14680;width:516;height:257;mso-wrap-style:none" filled="f" stroked="f">
                <v:textbox style="mso-next-textbox:#_x0000_s2550;mso-fit-shape-to-text:t" inset="0,0,0,0">
                  <w:txbxContent>
                    <w:p w14:paraId="19B00D52" w14:textId="77777777" w:rsidR="00C50908" w:rsidRDefault="00C50908">
                      <w:proofErr w:type="spellStart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Підп</w:t>
                      </w:r>
                      <w:proofErr w:type="spellEnd"/>
                      <w:r>
                        <w:rPr>
                          <w:rFonts w:ascii="Arial" w:hAnsi="Arial" w:cs="Arial"/>
                          <w:color w:val="1F1A17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group id="_x0000_s2909" style="position:absolute;left:1348;top:14675;width:2405;height:1385" coordorigin="1348,14675" coordsize="2405,1385">
                <v:rect id="_x0000_s2549" style="position:absolute;left:2171;top:14675;width:1582;height:847" filled="f" stroked="f">
                  <v:textbox style="mso-next-textbox:#_x0000_s2549" inset="0,0,0,0">
                    <w:txbxContent>
                      <w:p w14:paraId="03EA7995" w14:textId="77777777" w:rsidR="00C50908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Pr="0004321E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ru-RU"/>
                          </w:rPr>
                          <w:t>№</w:t>
                        </w:r>
                        <w:proofErr w:type="spellStart"/>
                        <w:r w:rsidRPr="0004321E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  <w:lang w:val="ru-RU"/>
                          </w:rPr>
                          <w:t>докум</w:t>
                        </w:r>
                        <w:proofErr w:type="spellEnd"/>
                      </w:p>
                      <w:p w14:paraId="5546F376" w14:textId="1FCAE8EC" w:rsidR="00C50908" w:rsidRPr="000A384C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774D0B"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</w:rPr>
                          <w:t xml:space="preserve"> </w:t>
                        </w:r>
                        <w:r w:rsidR="00F876FD">
                          <w:rPr>
                            <w:rFonts w:ascii="Arial" w:hAnsi="Arial" w:cs="Arial"/>
                            <w:color w:val="1F1A17"/>
                            <w:sz w:val="18"/>
                            <w:szCs w:val="18"/>
                          </w:rPr>
                          <w:t xml:space="preserve"> </w:t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fldChar w:fldCharType="begin"/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instrText xml:space="preserve"> AUTHOR   \* MERGEFORMAT </w:instrText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fldChar w:fldCharType="separate"/>
                        </w:r>
                        <w:r w:rsidR="00F876FD">
                          <w:rPr>
                            <w:rFonts w:ascii="Arial" w:hAnsi="Arial" w:cs="Arial"/>
                            <w:noProof/>
                            <w:color w:val="FF0000"/>
                            <w:sz w:val="18"/>
                            <w:szCs w:val="18"/>
                          </w:rPr>
                          <w:t>І. Прізвище</w:t>
                        </w:r>
                        <w:r w:rsidRPr="000A384C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DF6E7C3" w14:textId="71776A95" w:rsidR="00C50908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 xml:space="preserve"> </w:t>
                        </w:r>
                        <w:r w:rsidR="00F876FD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 xml:space="preserve"> </w:t>
                        </w:r>
                        <w:r w:rsidR="00B96464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>І</w:t>
                        </w:r>
                        <w:r w:rsidR="00F876FD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 xml:space="preserve">. </w:t>
                        </w:r>
                        <w:r w:rsidR="00B96464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>Тхір</w:t>
                        </w:r>
                        <w:r w:rsidRPr="00BC31AB"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425DAEA" w14:textId="77777777" w:rsidR="00C50908" w:rsidRDefault="00C50908" w:rsidP="000836A5">
                        <w:pPr>
                          <w:spacing w:line="288" w:lineRule="auto"/>
                          <w:rPr>
                            <w:rFonts w:ascii="Arial" w:hAnsi="Arial" w:cs="Arial"/>
                            <w:color w:val="1F1A17"/>
                            <w:sz w:val="22"/>
                            <w:szCs w:val="22"/>
                          </w:rPr>
                        </w:pPr>
                      </w:p>
                      <w:p w14:paraId="5B4C09E3" w14:textId="77777777" w:rsidR="00C50908" w:rsidRPr="00A35327" w:rsidRDefault="00C50908" w:rsidP="000836A5">
                        <w:pPr>
                          <w:spacing w:line="288" w:lineRule="auto"/>
                        </w:pPr>
                      </w:p>
                    </w:txbxContent>
                  </v:textbox>
                </v:rect>
                <v:group id="_x0000_s2908" style="position:absolute;left:1348;top:15262;width:845;height:798" coordorigin="1348,15262" coordsize="845,798">
                  <v:rect id="_x0000_s2553" style="position:absolute;left:1409;top:15262;width:704;height:257;mso-wrap-style:none" filled="f" stroked="f">
                    <v:textbox style="mso-next-textbox:#_x0000_s2553;mso-fit-shape-to-text:t" inset="0,0,0,0">
                      <w:txbxContent>
                        <w:p w14:paraId="7D33C1E9" w14:textId="77777777" w:rsidR="00C50908" w:rsidRDefault="00C50908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Перев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2554" style="position:absolute;left:1348;top:15803;width:845;height:257;mso-wrap-style:none" filled="f" stroked="f">
                    <v:textbox style="mso-next-textbox:#_x0000_s2554;mso-fit-shape-to-text:t" inset="0,0,0,0">
                      <w:txbxContent>
                        <w:p w14:paraId="1BBE5294" w14:textId="77777777" w:rsidR="00C50908" w:rsidRDefault="00C50908">
                          <w:proofErr w:type="spellStart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Н.контр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1A17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</v:group>
            </v:group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3029" type="#_x0000_t202" style="position:absolute;left:4904;top:14675;width:3858;height:1722" filled="f" stroked="f">
            <v:textbox style="mso-next-textbox:#_x0000_s3029">
              <w:txbxContent>
                <w:p w14:paraId="2133AC41" w14:textId="77777777" w:rsidR="00C50908" w:rsidRPr="00F25614" w:rsidRDefault="00C50908" w:rsidP="00DF5585">
                  <w:pPr>
                    <w:jc w:val="center"/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</w:pPr>
                </w:p>
                <w:p w14:paraId="5663ECF0" w14:textId="77777777" w:rsidR="00C50908" w:rsidRPr="005C435C" w:rsidRDefault="00C50908" w:rsidP="00DF5585">
                  <w:pPr>
                    <w:jc w:val="center"/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</w:pP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begin"/>
                  </w: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instrText xml:space="preserve"> DOCPROPERTY  Keywords  \* MERGEFORMAT </w:instrText>
                  </w: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separate"/>
                  </w:r>
                  <w:r w:rsidR="000A384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t>РОЗДІЛ 2 ??????</w:t>
                  </w:r>
                  <w:r w:rsidRPr="005C435C">
                    <w:rPr>
                      <w:rFonts w:ascii="Arial" w:hAnsi="Arial"/>
                      <w:b/>
                      <w:i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  <v:shape id="_x0000_s3031" type="#_x0000_t202" style="position:absolute;left:4904;top:14297;width:6516;height:840" filled="f" stroked="f">
            <v:textbox style="mso-next-textbox:#_x0000_s3031">
              <w:txbxContent>
                <w:p w14:paraId="6AEFDB26" w14:textId="57A8AC9C" w:rsidR="00C50908" w:rsidRPr="00BC3CA6" w:rsidRDefault="00C50908">
                  <w:pPr>
                    <w:rPr>
                      <w:rFonts w:ascii="Arial" w:hAnsi="Arial" w:cs="Arial"/>
                      <w:i/>
                      <w:sz w:val="42"/>
                      <w:szCs w:val="46"/>
                    </w:rPr>
                  </w:pP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2"/>
                      <w:szCs w:val="46"/>
                    </w:rPr>
                    <w:fldChar w:fldCharType="end"/>
                  </w:r>
                </w:p>
              </w:txbxContent>
            </v:textbox>
          </v:shape>
          <v:shape id="_x0000_s3032" type="#_x0000_t202" style="position:absolute;left:2138;top:16001;width:1458;height:378" filled="f" stroked="f">
            <v:textbox style="mso-next-textbox:#_x0000_s3032">
              <w:txbxContent>
                <w:p w14:paraId="25D6913A" w14:textId="7F2E127C" w:rsidR="00C50908" w:rsidRPr="005C435C" w:rsidRDefault="00F876FD" w:rsidP="005C435C">
                  <w:r>
                    <w:rPr>
                      <w:rFonts w:ascii="Arial" w:hAnsi="Arial"/>
                      <w:sz w:val="20"/>
                      <w:szCs w:val="20"/>
                    </w:rPr>
                    <w:t xml:space="preserve">І. </w:t>
                  </w:r>
                  <w:r w:rsidR="00F54960">
                    <w:rPr>
                      <w:rFonts w:ascii="Arial" w:hAnsi="Arial"/>
                      <w:sz w:val="20"/>
                      <w:szCs w:val="20"/>
                    </w:rPr>
                    <w:t>Тхір</w:t>
                  </w:r>
                </w:p>
              </w:txbxContent>
            </v:textbox>
          </v:shape>
          <v:shape id="_x0000_s3046" type="#_x0000_t202" style="position:absolute;left:8762;top:15569;width:2741;height:748" filled="f" stroked="f">
            <v:textbox style="mso-next-textbox:#_x0000_s3046">
              <w:txbxContent>
                <w:p w14:paraId="06BAEC7B" w14:textId="77777777" w:rsidR="00801273" w:rsidRPr="00B034B3" w:rsidRDefault="00801273" w:rsidP="00801273">
                  <w:pPr>
                    <w:ind w:right="-182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ВСП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ТФК</w:t>
                  </w:r>
                  <w:r w:rsidRPr="00B034B3">
                    <w:rPr>
                      <w:rFonts w:ascii="Arial" w:hAnsi="Arial"/>
                      <w:i/>
                    </w:rPr>
                    <w:t xml:space="preserve"> Т</w:t>
                  </w:r>
                  <w:r>
                    <w:rPr>
                      <w:rFonts w:ascii="Arial" w:hAnsi="Arial"/>
                      <w:i/>
                    </w:rPr>
                    <w:t>Н</w:t>
                  </w:r>
                  <w:r w:rsidRPr="00B034B3">
                    <w:rPr>
                      <w:rFonts w:ascii="Arial" w:hAnsi="Arial"/>
                      <w:i/>
                    </w:rPr>
                    <w:t>ТУ</w:t>
                  </w:r>
                  <w:r>
                    <w:rPr>
                      <w:rFonts w:ascii="Arial" w:hAnsi="Arial"/>
                      <w:i/>
                    </w:rPr>
                    <w:t xml:space="preserve">  </w:t>
                  </w:r>
                  <w:r w:rsidRPr="00B034B3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В</w:t>
                  </w:r>
                  <w:r w:rsidRPr="00B034B3">
                    <w:rPr>
                      <w:rFonts w:ascii="Arial" w:hAnsi="Arial"/>
                      <w:i/>
                    </w:rPr>
                    <w:t>ПП</w:t>
                  </w:r>
                </w:p>
                <w:p w14:paraId="4C0EDEC2" w14:textId="374518F6" w:rsidR="00801273" w:rsidRPr="00AF79F7" w:rsidRDefault="00801273" w:rsidP="00801273">
                  <w:pPr>
                    <w:rPr>
                      <w:rFonts w:ascii="Arial" w:hAnsi="Arial"/>
                      <w:i/>
                    </w:rPr>
                  </w:pPr>
                  <w:r w:rsidRPr="00B034B3">
                    <w:rPr>
                      <w:rFonts w:ascii="Arial" w:hAnsi="Arial"/>
                      <w:i/>
                    </w:rPr>
                    <w:t>група  О</w:t>
                  </w:r>
                  <w:r w:rsidR="00B96464">
                    <w:rPr>
                      <w:rFonts w:ascii="Arial" w:hAnsi="Arial"/>
                      <w:i/>
                    </w:rPr>
                    <w:t>ВА</w:t>
                  </w:r>
                  <w:r w:rsidRPr="00B034B3">
                    <w:rPr>
                      <w:rFonts w:ascii="Arial" w:hAnsi="Arial"/>
                      <w:i/>
                    </w:rPr>
                    <w:t>-</w:t>
                  </w:r>
                  <w:r w:rsidR="00B96464">
                    <w:rPr>
                      <w:rFonts w:ascii="Arial" w:hAnsi="Arial"/>
                      <w:i/>
                    </w:rPr>
                    <w:t>2</w:t>
                  </w:r>
                  <w:r>
                    <w:rPr>
                      <w:rFonts w:ascii="Arial" w:hAnsi="Arial"/>
                      <w:i/>
                    </w:rPr>
                    <w:t>0</w:t>
                  </w:r>
                </w:p>
                <w:p w14:paraId="25752B09" w14:textId="7CF2B948" w:rsidR="00C50908" w:rsidRPr="0029727B" w:rsidRDefault="00C50908">
                  <w:pPr>
                    <w:rPr>
                      <w:rFonts w:ascii="Arial" w:hAnsi="Arial"/>
                      <w:i/>
                      <w:lang w:val="ru-RU"/>
                    </w:rPr>
                  </w:pPr>
                </w:p>
              </w:txbxContent>
            </v:textbox>
          </v:shape>
          <v:rect id="_x0000_s3434" style="position:absolute;left:10815;top:16110;width:688;height:174" stroked="f"/>
        </v:group>
      </w:pict>
    </w:r>
    <w:r>
      <w:pict w14:anchorId="4DB6DAFA">
        <v:line id="_x0000_s2504" style="position:absolute;left:0;text-align:left;z-index:4" from="476.7pt,776.9pt" to="505.8pt,777.5pt" strokeweight="1.5pt"/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r2"/>
  <w:p w14:paraId="6861144A" w14:textId="7431895F" w:rsidR="00035204" w:rsidRPr="00975D86" w:rsidRDefault="00035204" w:rsidP="00902447">
    <w:pPr>
      <w:pStyle w:val="a4"/>
    </w:pPr>
    <w:r>
      <w:fldChar w:fldCharType="begin"/>
    </w:r>
    <w:r>
      <w:instrText xml:space="preserve"> SECTIONPAGES  \# "0"  \* MERGEFORMAT </w:instrText>
    </w:r>
    <w:r>
      <w:fldChar w:fldCharType="separate"/>
    </w:r>
    <w:r w:rsidR="00B96464">
      <w:t>1</w:t>
    </w:r>
    <w:r>
      <w:fldChar w:fldCharType="end"/>
    </w:r>
    <w:bookmarkEnd w:id="12"/>
    <w:r w:rsidR="007E2E79">
      <w:rPr>
        <w:lang w:val="uk-UA"/>
      </w:rPr>
      <w:pict w14:anchorId="7AFB934A">
        <v:group id="_x0000_s3343" style="position:absolute;left:0;text-align:left;margin-left:-9.9pt;margin-top:-15.55pt;width:517.2pt;height:815.9pt;z-index:39;mso-position-horizontal-relative:text;mso-position-vertical-relative:text" coordorigin="1191,300" coordsize="10365,16456">
          <v:shape id="_x0000_s3344" style="position:absolute;left:1209;top:16499;width:10347;height:43" coordsize="10347,43" path="m10347,24l10329,,,,,43r10329,l10347,24r-18,19l10347,43r,-19xe" fillcolor="#1f1a17" stroked="f">
            <v:path arrowok="t"/>
          </v:shape>
          <v:shape id="_x0000_s3345" style="position:absolute;left:11514;top:300;width:42;height:16223" coordsize="42,16223" path="m24,l,19,,16223r42,l42,19,24,,42,19,42,,24,xe" fillcolor="#1f1a17" stroked="f">
            <v:path arrowok="t"/>
          </v:shape>
          <v:shape id="_x0000_s3346" style="position:absolute;left:1191;top:300;width:10347;height:43" coordsize="10347,43" path="m,19l18,43r10329,l10347,,18,,,19,18,,,,,19xe" fillcolor="#1f1a17" stroked="f">
            <v:path arrowok="t"/>
          </v:shape>
          <v:shape id="_x0000_s3347" style="position:absolute;left:1191;top:319;width:42;height:16223" coordsize="42,16223" path="m18,16223r24,-19l42,,,,,16204r18,19l,16204r,19l18,16223xe" fillcolor="#1f1a17" stroked="f">
            <v:path arrowok="t"/>
          </v:shape>
          <v:rect id="_x0000_s3348" style="position:absolute;left:1233;top:15644;width:10305;height:43" fillcolor="#1f1a17" stroked="f"/>
          <v:rect id="_x0000_s3349" style="position:absolute;left:10943;top:15668;width:43;height:855" fillcolor="#1f1a17" stroked="f"/>
          <v:rect id="_x0000_s3350" style="position:absolute;left:1601;top:15668;width:42;height:836" fillcolor="#1f1a17" stroked="f"/>
          <v:rect id="_x0000_s3351" style="position:absolute;left:2153;top:15668;width:47;height:855" fillcolor="#1f1a17" stroked="f"/>
          <v:rect id="_x0000_s3352" style="position:absolute;left:3459;top:15668;width:47;height:855" fillcolor="#1f1a17" stroked="f"/>
          <v:rect id="_x0000_s3353" style="position:absolute;left:4265;top:15697;width:48;height:807" fillcolor="#1f1a17" stroked="f"/>
          <v:rect id="_x0000_s3354" style="position:absolute;left:4822;top:15668;width:42;height:855" fillcolor="#1f1a17" stroked="f"/>
          <v:rect id="_x0000_s3355" style="position:absolute;left:1205;top:15940;width:3641;height:24" fillcolor="#1f1a17" stroked="f"/>
          <v:rect id="_x0000_s3356" style="position:absolute;left:1205;top:16222;width:3626;height:29" fillcolor="#1f1a17" stroked="f"/>
          <v:rect id="_x0000_s3357" style="position:absolute;left:1247;top:16250;width:346;height:506" filled="f" stroked="f">
            <v:textbox style="mso-next-textbox:#_x0000_s3357" inset="0,0,0,0">
              <w:txbxContent>
                <w:p w14:paraId="041A0C71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Зм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58" style="position:absolute;left:1662;top:16246;width:427;height:506" filled="f" stroked="f">
            <v:textbox style="mso-next-textbox:#_x0000_s3358" inset="0,0,0,0">
              <w:txbxContent>
                <w:p w14:paraId="42239402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59" style="position:absolute;left:2370;top:16246;width:906;height:506" filled="f" stroked="f">
            <v:textbox style="mso-next-textbox:#_x0000_s3359" inset="0,0,0,0">
              <w:txbxContent>
                <w:p w14:paraId="011C8A37" w14:textId="77777777" w:rsidR="00035204" w:rsidRDefault="00035204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№</w:t>
                  </w:r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докум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60" style="position:absolute;left:3624;top:16246;width:516;height:506" filled="f" stroked="f">
            <v:textbox style="mso-next-textbox:#_x0000_s3360" inset="0,0,0,0">
              <w:txbxContent>
                <w:p w14:paraId="72351EEB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Підп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rect id="_x0000_s3361" style="position:absolute;left:4346;top:16246;width:495;height:253" filled="f" stroked="f">
            <v:textbox style="mso-next-textbox:#_x0000_s3361" inset="0,0,0,0">
              <w:txbxContent>
                <w:p w14:paraId="68A2C276" w14:textId="77777777" w:rsidR="00035204" w:rsidRDefault="00035204" w:rsidP="00A44148"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Дат</w:t>
                  </w:r>
                </w:p>
              </w:txbxContent>
            </v:textbox>
          </v:rect>
          <v:rect id="_x0000_s3362" style="position:absolute;left:11028;top:15782;width:427;height:506" filled="f" stroked="f">
            <v:textbox style="mso-next-textbox:#_x0000_s3362" inset="0,0,0,0">
              <w:txbxContent>
                <w:p w14:paraId="0E3F96BD" w14:textId="77777777" w:rsidR="00035204" w:rsidRDefault="00035204" w:rsidP="00A44148">
                  <w:proofErr w:type="spellStart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Арк</w:t>
                  </w:r>
                  <w:proofErr w:type="spellEnd"/>
                  <w:r>
                    <w:rPr>
                      <w:rFonts w:ascii="Arial" w:hAnsi="Arial"/>
                      <w:color w:val="1F1A17"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363" type="#_x0000_t202" style="position:absolute;left:10989;top:16098;width:528;height:396" stroked="f">
            <v:textbox style="mso-next-textbox:#_x0000_s3363">
              <w:txbxContent>
                <w:p w14:paraId="1A62D195" w14:textId="77777777" w:rsidR="00035204" w:rsidRPr="003102CC" w:rsidRDefault="00035204" w:rsidP="00A44148">
                  <w:pPr>
                    <w:rPr>
                      <w:sz w:val="22"/>
                      <w:szCs w:val="22"/>
                    </w:rPr>
                  </w:pP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begin"/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instrText xml:space="preserve"> PAGE </w:instrTex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separate"/>
                  </w:r>
                  <w:r w:rsidR="00654240">
                    <w:rPr>
                      <w:rStyle w:val="a8"/>
                      <w:noProof/>
                      <w:sz w:val="22"/>
                      <w:szCs w:val="22"/>
                    </w:rPr>
                    <w:t>30</w:t>
                  </w:r>
                  <w:r w:rsidRPr="003102CC">
                    <w:rPr>
                      <w:rStyle w:val="a8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v:group>
      </w:pict>
    </w:r>
    <w:r w:rsidR="007E2E79">
      <w:pict w14:anchorId="204E825C">
        <v:group id="_x0000_s3315" editas="canvas" style="position:absolute;left:0;text-align:left;margin-left:-10.3pt;margin-top:-17.4pt;width:652.2pt;height:809.65pt;z-index:36;mso-position-horizontal-relative:text;mso-position-vertical-relative:text" coordorigin="1212,361" coordsize="13044,1619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16" type="#_x0000_t75" style="position:absolute;left:1212;top:361;width:13044;height:16193" o:preferrelative="f">
            <v:fill o:detectmouseclick="t"/>
            <v:path o:extrusionok="t" o:connecttype="none"/>
            <o:lock v:ext="edit" text="t"/>
          </v:shape>
          <v:rect id="_x0000_s3317" style="position:absolute;left:10231;top:15873;width:703;height:536" stroked="f"/>
          <v:line id="_x0000_s3318" style="position:absolute" from="10950,16031" to="11583,16031"/>
          <v:rect id="_x0000_s3319" style="position:absolute;left:2765;top:653;width:5913;height:710" stroked="f"/>
          <v:shape id="_x0000_s3320" type="#_x0000_t202" style="position:absolute;left:4784;top:15659;width:6402;height:822" filled="f" stroked="f">
            <v:textbox style="mso-next-textbox:#_x0000_s3320">
              <w:txbxContent>
                <w:p w14:paraId="447A339A" w14:textId="04BBE3C0" w:rsidR="00035204" w:rsidRPr="00BC3CA6" w:rsidRDefault="00035204">
                  <w:pPr>
                    <w:rPr>
                      <w:rFonts w:ascii="Arial" w:hAnsi="Arial" w:cs="Arial"/>
                      <w:i/>
                      <w:sz w:val="40"/>
                      <w:szCs w:val="46"/>
                    </w:rPr>
                  </w:pPr>
                  <w:r w:rsidRPr="00BC3CA6">
                    <w:rPr>
                      <w:rFonts w:ascii="Arial" w:hAnsi="Arial" w:cs="Arial"/>
                      <w:i/>
                      <w:sz w:val="40"/>
                      <w:szCs w:val="46"/>
                    </w:rPr>
                    <w:fldChar w:fldCharType="begin"/>
                  </w:r>
                  <w:r w:rsidRPr="00BC3CA6">
                    <w:rPr>
                      <w:rFonts w:ascii="Arial" w:hAnsi="Arial" w:cs="Arial"/>
                      <w:i/>
                      <w:sz w:val="40"/>
                      <w:szCs w:val="46"/>
                    </w:rPr>
                    <w:instrText xml:space="preserve"> TITLE   \* MERGEFORMAT </w:instrText>
                  </w:r>
                  <w:r w:rsidRPr="00BC3CA6">
                    <w:rPr>
                      <w:rFonts w:ascii="Arial" w:hAnsi="Arial" w:cs="Arial"/>
                      <w:i/>
                      <w:sz w:val="40"/>
                      <w:szCs w:val="46"/>
                    </w:rPr>
                    <w:fldChar w:fldCharType="end"/>
                  </w:r>
                </w:p>
              </w:txbxContent>
            </v:textbox>
          </v:shape>
        </v:group>
      </w:pict>
    </w:r>
    <w:r w:rsidR="007E2E79">
      <w:pict w14:anchorId="7EEBBC4A">
        <v:line id="_x0000_s3314" style="position:absolute;left:0;text-align:left;z-index:35;mso-position-horizontal-relative:text;mso-position-vertical-relative:text" from="476.7pt,776.9pt" to="505.8pt,777.5p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922" type="#_x0000_t75" style="width:12.25pt;height:12.25pt" o:bullet="t">
        <v:imagedata r:id="rId1" o:title=""/>
      </v:shape>
    </w:pict>
  </w:numPicBullet>
  <w:numPicBullet w:numPicBulletId="1">
    <w:pict>
      <v:shape id="_x0000_i6923" type="#_x0000_t75" style="width:13.6pt;height:12.9pt" o:bullet="t">
        <v:imagedata r:id="rId2" o:title=""/>
      </v:shape>
    </w:pict>
  </w:numPicBullet>
  <w:numPicBullet w:numPicBulletId="2">
    <w:pict>
      <v:shape id="_x0000_i6924" type="#_x0000_t75" style="width:18.35pt;height:15.6pt" o:bullet="t">
        <v:imagedata r:id="rId3" o:title=""/>
      </v:shape>
    </w:pict>
  </w:numPicBullet>
  <w:numPicBullet w:numPicBulletId="3">
    <w:pict>
      <v:shape id="_x0000_i6925" type="#_x0000_t75" style="width:17pt;height:17pt" o:bullet="t">
        <v:imagedata r:id="rId4" o:title=""/>
      </v:shape>
    </w:pict>
  </w:numPicBullet>
  <w:numPicBullet w:numPicBulletId="4">
    <w:pict>
      <v:shape id="_x0000_i6926" type="#_x0000_t75" style="width:16.3pt;height:18.35pt" o:bullet="t">
        <v:imagedata r:id="rId5" o:title=""/>
      </v:shape>
    </w:pict>
  </w:numPicBullet>
  <w:numPicBullet w:numPicBulletId="5">
    <w:pict>
      <v:shape id="_x0000_i6927" type="#_x0000_t75" style="width:19.7pt;height:18.35pt" o:bullet="t">
        <v:imagedata r:id="rId6" o:title=""/>
      </v:shape>
    </w:pict>
  </w:numPicBullet>
  <w:numPicBullet w:numPicBulletId="6">
    <w:pict>
      <v:shape id="_x0000_i6928" type="#_x0000_t75" style="width:18.35pt;height:18.35pt" o:bullet="t">
        <v:imagedata r:id="rId7" o:title=""/>
      </v:shape>
    </w:pict>
  </w:numPicBullet>
  <w:numPicBullet w:numPicBulletId="7">
    <w:pict>
      <v:shape id="_x0000_i6929" type="#_x0000_t75" style="width:19.7pt;height:19pt" o:bullet="t">
        <v:imagedata r:id="rId8" o:title=""/>
      </v:shape>
    </w:pict>
  </w:numPicBullet>
  <w:numPicBullet w:numPicBulletId="8">
    <w:pict>
      <v:shape id="_x0000_i6930" type="#_x0000_t75" style="width:17pt;height:19pt" o:bullet="t">
        <v:imagedata r:id="rId9" o:title=""/>
      </v:shape>
    </w:pict>
  </w:numPicBullet>
  <w:numPicBullet w:numPicBulletId="9">
    <w:pict>
      <v:shape id="_x0000_i6931" type="#_x0000_t75" style="width:17pt;height:18.35pt" o:bullet="t">
        <v:imagedata r:id="rId10" o:title=""/>
      </v:shape>
    </w:pict>
  </w:numPicBullet>
  <w:numPicBullet w:numPicBulletId="10">
    <w:pict>
      <v:shape id="_x0000_i6932" type="#_x0000_t75" style="width:18.35pt;height:18.35pt" o:bullet="t">
        <v:imagedata r:id="rId11" o:title="" grayscale="t"/>
      </v:shape>
    </w:pict>
  </w:numPicBullet>
  <w:numPicBullet w:numPicBulletId="11">
    <w:pict>
      <v:shape id="_x0000_i6933" type="#_x0000_t75" style="width:17pt;height:18.35pt" o:bullet="t">
        <v:imagedata r:id="rId12" o:title="" grayscale="t"/>
      </v:shape>
    </w:pict>
  </w:numPicBullet>
  <w:numPicBullet w:numPicBulletId="12">
    <w:pict>
      <v:shape id="_x0000_i6934" type="#_x0000_t75" style="width:17pt;height:15.6pt" o:bullet="t">
        <v:imagedata r:id="rId13" o:title="" grayscale="t"/>
      </v:shape>
    </w:pict>
  </w:numPicBullet>
  <w:numPicBullet w:numPicBulletId="13">
    <w:pict>
      <v:shape id="_x0000_i6935" type="#_x0000_t75" style="width:17pt;height:16.3pt" o:bullet="t">
        <v:imagedata r:id="rId14" o:title="" grayscale="t"/>
      </v:shape>
    </w:pict>
  </w:numPicBullet>
  <w:numPicBullet w:numPicBulletId="14">
    <w:pict>
      <v:shape id="_x0000_i6936" type="#_x0000_t75" style="width:19pt;height:16.3pt" o:bullet="t">
        <v:imagedata r:id="rId15" o:title="" grayscale="t"/>
      </v:shape>
    </w:pict>
  </w:numPicBullet>
  <w:numPicBullet w:numPicBulletId="15">
    <w:pict>
      <v:shape id="_x0000_i6937" type="#_x0000_t75" style="width:18.35pt;height:18.35pt" o:bullet="t">
        <v:imagedata r:id="rId16" o:title="" grayscale="t"/>
      </v:shape>
    </w:pict>
  </w:numPicBullet>
  <w:numPicBullet w:numPicBulletId="16">
    <w:pict>
      <v:shape id="_x0000_i6938" type="#_x0000_t75" style="width:18.35pt;height:17pt" o:bullet="t">
        <v:imagedata r:id="rId17" o:title="" grayscale="t"/>
      </v:shape>
    </w:pict>
  </w:numPicBullet>
  <w:numPicBullet w:numPicBulletId="17">
    <w:pict>
      <v:shape id="_x0000_i6939" type="#_x0000_t75" style="width:19pt;height:17pt" o:bullet="t">
        <v:imagedata r:id="rId18" o:title="" grayscale="t"/>
      </v:shape>
    </w:pict>
  </w:numPicBullet>
  <w:numPicBullet w:numPicBulletId="18">
    <w:pict>
      <v:shape id="_x0000_i6940" type="#_x0000_t75" style="width:19.7pt;height:18.35pt" o:bullet="t">
        <v:imagedata r:id="rId19" o:title="" grayscale="t"/>
      </v:shape>
    </w:pict>
  </w:numPicBullet>
  <w:numPicBullet w:numPicBulletId="19">
    <w:pict>
      <v:shape id="_x0000_i6941" type="#_x0000_t75" style="width:19.7pt;height:16.3pt" o:bullet="t">
        <v:imagedata r:id="rId20" o:title="" grayscale="t"/>
      </v:shape>
    </w:pict>
  </w:numPicBullet>
  <w:numPicBullet w:numPicBulletId="20">
    <w:pict>
      <v:shape id="_x0000_i6942" type="#_x0000_t75" style="width:18.35pt;height:17pt" o:bullet="t">
        <v:imagedata r:id="rId21" o:title="" grayscale="t"/>
      </v:shape>
    </w:pict>
  </w:numPicBullet>
  <w:numPicBullet w:numPicBulletId="21">
    <w:pict>
      <v:shape id="_x0000_i6943" type="#_x0000_t75" style="width:19pt;height:19pt" o:bullet="t">
        <v:imagedata r:id="rId22" o:title="" grayscale="t"/>
      </v:shape>
    </w:pict>
  </w:numPicBullet>
  <w:numPicBullet w:numPicBulletId="22">
    <w:pict>
      <v:shape id="_x0000_i6944" type="#_x0000_t75" style="width:19pt;height:18.35pt" o:bullet="t">
        <v:imagedata r:id="rId23" o:title=""/>
      </v:shape>
    </w:pict>
  </w:numPicBullet>
  <w:numPicBullet w:numPicBulletId="23">
    <w:pict>
      <v:shape id="_x0000_i6945" type="#_x0000_t75" style="width:17pt;height:16.3pt" o:bullet="t">
        <v:imagedata r:id="rId24" o:title=""/>
      </v:shape>
    </w:pict>
  </w:numPicBullet>
  <w:numPicBullet w:numPicBulletId="24">
    <w:pict>
      <v:shape id="_x0000_i6946" type="#_x0000_t75" style="width:18.35pt;height:16.3pt" o:bullet="t">
        <v:imagedata r:id="rId25" o:title=""/>
      </v:shape>
    </w:pict>
  </w:numPicBullet>
  <w:numPicBullet w:numPicBulletId="25">
    <w:pict>
      <v:shape id="_x0000_i6947" type="#_x0000_t75" style="width:20.4pt;height:18.35pt" o:bullet="t">
        <v:imagedata r:id="rId26" o:title=""/>
      </v:shape>
    </w:pict>
  </w:numPicBullet>
  <w:numPicBullet w:numPicBulletId="26">
    <w:pict>
      <v:shape id="_x0000_i6948" type="#_x0000_t75" style="width:19pt;height:18.35pt" o:bullet="t">
        <v:imagedata r:id="rId27" o:title=""/>
      </v:shape>
    </w:pict>
  </w:numPicBullet>
  <w:numPicBullet w:numPicBulletId="27">
    <w:pict>
      <v:shape id="_x0000_i6949" type="#_x0000_t75" style="width:19.7pt;height:16.3pt" o:bullet="t">
        <v:imagedata r:id="rId28" o:title=""/>
      </v:shape>
    </w:pict>
  </w:numPicBullet>
  <w:numPicBullet w:numPicBulletId="28">
    <w:pict>
      <v:shape id="_x0000_i6950" type="#_x0000_t75" style="width:19.7pt;height:18.35pt" o:bullet="t">
        <v:imagedata r:id="rId29" o:title="" grayscale="t"/>
      </v:shape>
    </w:pict>
  </w:numPicBullet>
  <w:numPicBullet w:numPicBulletId="29">
    <w:pict>
      <v:shape id="_x0000_i6951" type="#_x0000_t75" style="width:19.7pt;height:17pt" o:bullet="t">
        <v:imagedata r:id="rId30" o:title=""/>
      </v:shape>
    </w:pict>
  </w:numPicBullet>
  <w:numPicBullet w:numPicBulletId="30">
    <w:pict>
      <v:shape id="_x0000_i6952" type="#_x0000_t75" style="width:18.35pt;height:19pt" o:bullet="t">
        <v:imagedata r:id="rId31" o:title=""/>
      </v:shape>
    </w:pict>
  </w:numPicBullet>
  <w:numPicBullet w:numPicBulletId="31">
    <w:pict>
      <v:shape id="_x0000_i6953" type="#_x0000_t75" style="width:19.7pt;height:19pt" o:bullet="t">
        <v:imagedata r:id="rId32" o:title=""/>
      </v:shape>
    </w:pict>
  </w:numPicBullet>
  <w:numPicBullet w:numPicBulletId="32">
    <w:pict>
      <v:shape id="_x0000_i6954" type="#_x0000_t75" style="width:19pt;height:19.7pt" o:bullet="t">
        <v:imagedata r:id="rId33" o:title=""/>
      </v:shape>
    </w:pict>
  </w:numPicBullet>
  <w:numPicBullet w:numPicBulletId="33">
    <w:pict>
      <v:shape id="_x0000_i6955" type="#_x0000_t75" style="width:17pt;height:19pt" o:bullet="t">
        <v:imagedata r:id="rId34" o:title=""/>
      </v:shape>
    </w:pict>
  </w:numPicBullet>
  <w:numPicBullet w:numPicBulletId="34">
    <w:pict>
      <v:shape id="_x0000_i6956" type="#_x0000_t75" style="width:19pt;height:19.7pt" o:bullet="t">
        <v:imagedata r:id="rId35" o:title=""/>
      </v:shape>
    </w:pict>
  </w:numPicBullet>
  <w:numPicBullet w:numPicBulletId="35">
    <w:pict>
      <v:shape id="_x0000_i6957" type="#_x0000_t75" style="width:19pt;height:19pt" o:bullet="t">
        <v:imagedata r:id="rId36" o:title=""/>
      </v:shape>
    </w:pict>
  </w:numPicBullet>
  <w:numPicBullet w:numPicBulletId="36">
    <w:pict>
      <v:shape id="_x0000_i6958" type="#_x0000_t75" style="width:17pt;height:18.35pt" o:bullet="t">
        <v:imagedata r:id="rId37" o:title=""/>
      </v:shape>
    </w:pict>
  </w:numPicBullet>
  <w:numPicBullet w:numPicBulletId="37">
    <w:pict>
      <v:shape id="_x0000_i6959" type="#_x0000_t75" style="width:17pt;height:19pt" o:bullet="t">
        <v:imagedata r:id="rId38" o:title=""/>
      </v:shape>
    </w:pict>
  </w:numPicBullet>
  <w:numPicBullet w:numPicBulletId="38">
    <w:pict>
      <v:shape id="_x0000_i6960" type="#_x0000_t75" style="width:19pt;height:19pt" o:bullet="t">
        <v:imagedata r:id="rId39" o:title=""/>
      </v:shape>
    </w:pict>
  </w:numPicBullet>
  <w:numPicBullet w:numPicBulletId="39">
    <w:pict>
      <v:shape id="_x0000_i6961" type="#_x0000_t75" style="width:19.7pt;height:18.35pt" o:bullet="t">
        <v:imagedata r:id="rId40" o:title=""/>
      </v:shape>
    </w:pict>
  </w:numPicBullet>
  <w:numPicBullet w:numPicBulletId="40">
    <w:pict>
      <v:shape id="_x0000_i6962" type="#_x0000_t75" style="width:19pt;height:19.7pt" o:bullet="t">
        <v:imagedata r:id="rId41" o:title=""/>
      </v:shape>
    </w:pict>
  </w:numPicBullet>
  <w:numPicBullet w:numPicBulletId="41">
    <w:pict>
      <v:shape id="_x0000_i6963" type="#_x0000_t75" style="width:18.35pt;height:19pt" o:bullet="t">
        <v:imagedata r:id="rId42" o:title=""/>
      </v:shape>
    </w:pict>
  </w:numPicBullet>
  <w:numPicBullet w:numPicBulletId="42">
    <w:pict>
      <v:shape id="_x0000_i6964" type="#_x0000_t75" style="width:19pt;height:19pt" o:bullet="t">
        <v:imagedata r:id="rId43" o:title="" grayscale="t"/>
      </v:shape>
    </w:pict>
  </w:numPicBullet>
  <w:numPicBullet w:numPicBulletId="43">
    <w:pict>
      <v:shape id="_x0000_i6965" type="#_x0000_t75" style="width:17pt;height:16.3pt" o:bullet="t">
        <v:imagedata r:id="rId44" o:title=""/>
      </v:shape>
    </w:pict>
  </w:numPicBullet>
  <w:numPicBullet w:numPicBulletId="44">
    <w:pict>
      <v:shape id="_x0000_i6966" type="#_x0000_t75" style="width:19pt;height:18.35pt" o:bullet="t">
        <v:imagedata r:id="rId45" o:title=""/>
      </v:shape>
    </w:pict>
  </w:numPicBullet>
  <w:numPicBullet w:numPicBulletId="45">
    <w:pict>
      <v:shape id="_x0000_i6967" type="#_x0000_t75" style="width:18.35pt;height:18.35pt" o:bullet="t">
        <v:imagedata r:id="rId46" o:title=""/>
      </v:shape>
    </w:pict>
  </w:numPicBullet>
  <w:numPicBullet w:numPicBulletId="46">
    <w:pict>
      <v:shape id="_x0000_i6968" type="#_x0000_t75" style="width:19pt;height:18.35pt" o:bullet="t">
        <v:imagedata r:id="rId47" o:title=""/>
      </v:shape>
    </w:pict>
  </w:numPicBullet>
  <w:numPicBullet w:numPicBulletId="47">
    <w:pict>
      <v:shape id="_x0000_i6969" type="#_x0000_t75" style="width:19pt;height:19.7pt" o:bullet="t">
        <v:imagedata r:id="rId48" o:title=""/>
      </v:shape>
    </w:pict>
  </w:numPicBullet>
  <w:numPicBullet w:numPicBulletId="48">
    <w:pict>
      <v:shape id="_x0000_i6970" type="#_x0000_t75" style="width:18.35pt;height:19.7pt" o:bullet="t">
        <v:imagedata r:id="rId49" o:title=""/>
      </v:shape>
    </w:pict>
  </w:numPicBullet>
  <w:numPicBullet w:numPicBulletId="49">
    <w:pict>
      <v:shape id="_x0000_i6971" type="#_x0000_t75" style="width:16.3pt;height:19pt" o:bullet="t">
        <v:imagedata r:id="rId50" o:title=""/>
      </v:shape>
    </w:pict>
  </w:numPicBullet>
  <w:numPicBullet w:numPicBulletId="50">
    <w:pict>
      <v:shape id="_x0000_i6972" type="#_x0000_t75" style="width:18.35pt;height:19pt" o:bullet="t">
        <v:imagedata r:id="rId51" o:title=""/>
      </v:shape>
    </w:pict>
  </w:numPicBullet>
  <w:numPicBullet w:numPicBulletId="51">
    <w:pict>
      <v:shape id="_x0000_i6973" type="#_x0000_t75" style="width:19.7pt;height:19.7pt" o:bullet="t">
        <v:imagedata r:id="rId52" o:title=""/>
      </v:shape>
    </w:pict>
  </w:numPicBullet>
  <w:numPicBullet w:numPicBulletId="52">
    <w:pict>
      <v:shape id="_x0000_i6974" type="#_x0000_t75" style="width:11.55pt;height:11.55pt" o:bullet="t">
        <v:imagedata r:id="rId53" o:title="BD14578_"/>
      </v:shape>
    </w:pict>
  </w:numPicBullet>
  <w:numPicBullet w:numPicBulletId="53">
    <w:pict>
      <v:shape id="_x0000_i6975" type="#_x0000_t75" style="width:3in;height:3in" o:bullet="t"/>
    </w:pict>
  </w:numPicBullet>
  <w:numPicBullet w:numPicBulletId="54">
    <w:pict>
      <v:shape id="_x0000_i6976" type="#_x0000_t75" style="width:3in;height:3in" o:bullet="t"/>
    </w:pict>
  </w:numPicBullet>
  <w:numPicBullet w:numPicBulletId="55">
    <w:pict>
      <v:shape id="_x0000_i6977" type="#_x0000_t75" style="width:3in;height:3in" o:bullet="t"/>
    </w:pict>
  </w:numPicBullet>
  <w:numPicBullet w:numPicBulletId="56">
    <w:pict>
      <v:shape id="_x0000_i6978" type="#_x0000_t75" style="width:3in;height:3in" o:bullet="t"/>
    </w:pict>
  </w:numPicBullet>
  <w:numPicBullet w:numPicBulletId="57">
    <w:pict>
      <v:shape id="_x0000_i6979" type="#_x0000_t75" style="width:3in;height:3in" o:bullet="t"/>
    </w:pict>
  </w:numPicBullet>
  <w:numPicBullet w:numPicBulletId="58">
    <w:pict>
      <v:shape id="_x0000_i6980" type="#_x0000_t75" style="width:3in;height:3in" o:bullet="t"/>
    </w:pict>
  </w:numPicBullet>
  <w:abstractNum w:abstractNumId="0" w15:restartNumberingAfterBreak="0">
    <w:nsid w:val="04567F29"/>
    <w:multiLevelType w:val="hybridMultilevel"/>
    <w:tmpl w:val="2C228E4A"/>
    <w:lvl w:ilvl="0" w:tplc="B448BB26">
      <w:numFmt w:val="bullet"/>
      <w:lvlText w:val="–"/>
      <w:lvlJc w:val="left"/>
      <w:pPr>
        <w:tabs>
          <w:tab w:val="num" w:pos="2094"/>
        </w:tabs>
        <w:ind w:left="2094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0B40B57"/>
    <w:multiLevelType w:val="hybridMultilevel"/>
    <w:tmpl w:val="757CA18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34E9C"/>
    <w:multiLevelType w:val="hybridMultilevel"/>
    <w:tmpl w:val="0666F8AE"/>
    <w:lvl w:ilvl="0" w:tplc="F400395A">
      <w:start w:val="1"/>
      <w:numFmt w:val="bullet"/>
      <w:lvlText w:val=""/>
      <w:lvlJc w:val="left"/>
      <w:pPr>
        <w:tabs>
          <w:tab w:val="num" w:pos="1625"/>
        </w:tabs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EF86E15"/>
    <w:multiLevelType w:val="hybridMultilevel"/>
    <w:tmpl w:val="977858C0"/>
    <w:lvl w:ilvl="0" w:tplc="4F804688">
      <w:numFmt w:val="bullet"/>
      <w:pStyle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5550E"/>
    <w:multiLevelType w:val="hybridMultilevel"/>
    <w:tmpl w:val="4D1E0E8A"/>
    <w:lvl w:ilvl="0" w:tplc="3E0CA708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5" w15:restartNumberingAfterBreak="0">
    <w:nsid w:val="52956BB9"/>
    <w:multiLevelType w:val="multilevel"/>
    <w:tmpl w:val="7456837E"/>
    <w:lvl w:ilvl="0">
      <w:numFmt w:val="decimal"/>
      <w:pStyle w:val="1"/>
      <w:lvlText w:val="%1."/>
      <w:lvlJc w:val="left"/>
      <w:pPr>
        <w:tabs>
          <w:tab w:val="num" w:pos="2814"/>
        </w:tabs>
        <w:ind w:left="2814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66473BE"/>
    <w:multiLevelType w:val="hybridMultilevel"/>
    <w:tmpl w:val="2F36A224"/>
    <w:lvl w:ilvl="0" w:tplc="F400395A">
      <w:start w:val="1"/>
      <w:numFmt w:val="bullet"/>
      <w:lvlText w:val=""/>
      <w:lvlJc w:val="left"/>
      <w:pPr>
        <w:tabs>
          <w:tab w:val="num" w:pos="1871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5F03521C"/>
    <w:multiLevelType w:val="multilevel"/>
    <w:tmpl w:val="9B4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3467D"/>
    <w:multiLevelType w:val="multilevel"/>
    <w:tmpl w:val="DBF8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75EEC"/>
    <w:multiLevelType w:val="hybridMultilevel"/>
    <w:tmpl w:val="9BEE887A"/>
    <w:lvl w:ilvl="0" w:tplc="0422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0" w15:restartNumberingAfterBreak="0">
    <w:nsid w:val="68236544"/>
    <w:multiLevelType w:val="multilevel"/>
    <w:tmpl w:val="719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F788C"/>
    <w:multiLevelType w:val="multilevel"/>
    <w:tmpl w:val="CA8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26F56"/>
    <w:multiLevelType w:val="hybridMultilevel"/>
    <w:tmpl w:val="124EB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812FA"/>
    <w:multiLevelType w:val="multilevel"/>
    <w:tmpl w:val="0E0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16AF8"/>
    <w:multiLevelType w:val="hybridMultilevel"/>
    <w:tmpl w:val="D62279CE"/>
    <w:lvl w:ilvl="0" w:tplc="F400395A">
      <w:start w:val="1"/>
      <w:numFmt w:val="bullet"/>
      <w:lvlText w:val=""/>
      <w:lvlJc w:val="left"/>
      <w:pPr>
        <w:tabs>
          <w:tab w:val="num" w:pos="1871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3453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7AD"/>
    <w:rsid w:val="000003DF"/>
    <w:rsid w:val="0000064D"/>
    <w:rsid w:val="00000750"/>
    <w:rsid w:val="000007FA"/>
    <w:rsid w:val="00000B8A"/>
    <w:rsid w:val="00000BC1"/>
    <w:rsid w:val="00000F08"/>
    <w:rsid w:val="00001104"/>
    <w:rsid w:val="00001650"/>
    <w:rsid w:val="00001C9F"/>
    <w:rsid w:val="00001D7F"/>
    <w:rsid w:val="00001DD6"/>
    <w:rsid w:val="0000203A"/>
    <w:rsid w:val="00002154"/>
    <w:rsid w:val="000022B0"/>
    <w:rsid w:val="0000246F"/>
    <w:rsid w:val="00002AEB"/>
    <w:rsid w:val="00002BE5"/>
    <w:rsid w:val="00003489"/>
    <w:rsid w:val="000038F8"/>
    <w:rsid w:val="00003927"/>
    <w:rsid w:val="00003966"/>
    <w:rsid w:val="000039FD"/>
    <w:rsid w:val="00003B17"/>
    <w:rsid w:val="00003C45"/>
    <w:rsid w:val="00003E58"/>
    <w:rsid w:val="00003F0F"/>
    <w:rsid w:val="00004018"/>
    <w:rsid w:val="0000421B"/>
    <w:rsid w:val="00004367"/>
    <w:rsid w:val="000043A1"/>
    <w:rsid w:val="00004436"/>
    <w:rsid w:val="00004455"/>
    <w:rsid w:val="00004842"/>
    <w:rsid w:val="00004FDB"/>
    <w:rsid w:val="00005595"/>
    <w:rsid w:val="00005662"/>
    <w:rsid w:val="000056C9"/>
    <w:rsid w:val="00005789"/>
    <w:rsid w:val="00005E70"/>
    <w:rsid w:val="00006331"/>
    <w:rsid w:val="000067E8"/>
    <w:rsid w:val="00006B33"/>
    <w:rsid w:val="00006C48"/>
    <w:rsid w:val="000071A6"/>
    <w:rsid w:val="000076FC"/>
    <w:rsid w:val="000104DF"/>
    <w:rsid w:val="00010855"/>
    <w:rsid w:val="00010B20"/>
    <w:rsid w:val="00010BC7"/>
    <w:rsid w:val="000112B2"/>
    <w:rsid w:val="00011398"/>
    <w:rsid w:val="000113A0"/>
    <w:rsid w:val="0001241C"/>
    <w:rsid w:val="00012484"/>
    <w:rsid w:val="00012B7D"/>
    <w:rsid w:val="00013291"/>
    <w:rsid w:val="0001354D"/>
    <w:rsid w:val="0001361E"/>
    <w:rsid w:val="000139BB"/>
    <w:rsid w:val="00014518"/>
    <w:rsid w:val="00014A9F"/>
    <w:rsid w:val="000151F8"/>
    <w:rsid w:val="00015235"/>
    <w:rsid w:val="00015787"/>
    <w:rsid w:val="00015A6D"/>
    <w:rsid w:val="00015BCF"/>
    <w:rsid w:val="00015C16"/>
    <w:rsid w:val="00015E3D"/>
    <w:rsid w:val="000160D1"/>
    <w:rsid w:val="0001654F"/>
    <w:rsid w:val="000165F4"/>
    <w:rsid w:val="00016B64"/>
    <w:rsid w:val="00016C2C"/>
    <w:rsid w:val="00016EA1"/>
    <w:rsid w:val="000176DE"/>
    <w:rsid w:val="000179E4"/>
    <w:rsid w:val="00017DE0"/>
    <w:rsid w:val="00017E44"/>
    <w:rsid w:val="00020139"/>
    <w:rsid w:val="00020401"/>
    <w:rsid w:val="0002104A"/>
    <w:rsid w:val="000211D8"/>
    <w:rsid w:val="000217FA"/>
    <w:rsid w:val="00021CB4"/>
    <w:rsid w:val="00021FDE"/>
    <w:rsid w:val="000229CC"/>
    <w:rsid w:val="00022E0E"/>
    <w:rsid w:val="0002382D"/>
    <w:rsid w:val="0002490C"/>
    <w:rsid w:val="000258F5"/>
    <w:rsid w:val="000260CC"/>
    <w:rsid w:val="00026224"/>
    <w:rsid w:val="00026377"/>
    <w:rsid w:val="0002694C"/>
    <w:rsid w:val="00026C8D"/>
    <w:rsid w:val="00026EA3"/>
    <w:rsid w:val="00026F19"/>
    <w:rsid w:val="000273BA"/>
    <w:rsid w:val="000277D1"/>
    <w:rsid w:val="00027FDE"/>
    <w:rsid w:val="0003022C"/>
    <w:rsid w:val="00030263"/>
    <w:rsid w:val="00030A5D"/>
    <w:rsid w:val="00030BE1"/>
    <w:rsid w:val="00030CCC"/>
    <w:rsid w:val="00030D92"/>
    <w:rsid w:val="00031324"/>
    <w:rsid w:val="00031383"/>
    <w:rsid w:val="00031510"/>
    <w:rsid w:val="000320C6"/>
    <w:rsid w:val="00032B4A"/>
    <w:rsid w:val="00033530"/>
    <w:rsid w:val="0003374E"/>
    <w:rsid w:val="00033A59"/>
    <w:rsid w:val="000342BE"/>
    <w:rsid w:val="00034EB7"/>
    <w:rsid w:val="00035204"/>
    <w:rsid w:val="00035215"/>
    <w:rsid w:val="0003548C"/>
    <w:rsid w:val="000356C7"/>
    <w:rsid w:val="000358D1"/>
    <w:rsid w:val="00035973"/>
    <w:rsid w:val="00035988"/>
    <w:rsid w:val="000359BF"/>
    <w:rsid w:val="00035FAE"/>
    <w:rsid w:val="00036952"/>
    <w:rsid w:val="00036B43"/>
    <w:rsid w:val="00040152"/>
    <w:rsid w:val="00040447"/>
    <w:rsid w:val="000408A5"/>
    <w:rsid w:val="000409CE"/>
    <w:rsid w:val="00040A10"/>
    <w:rsid w:val="00040F7B"/>
    <w:rsid w:val="0004136A"/>
    <w:rsid w:val="00041E10"/>
    <w:rsid w:val="00041E1B"/>
    <w:rsid w:val="00042166"/>
    <w:rsid w:val="000428AC"/>
    <w:rsid w:val="000430AF"/>
    <w:rsid w:val="0004321E"/>
    <w:rsid w:val="00043414"/>
    <w:rsid w:val="00043488"/>
    <w:rsid w:val="000437D4"/>
    <w:rsid w:val="00043846"/>
    <w:rsid w:val="00043A68"/>
    <w:rsid w:val="00043B17"/>
    <w:rsid w:val="00043E16"/>
    <w:rsid w:val="00044704"/>
    <w:rsid w:val="00044812"/>
    <w:rsid w:val="000450C1"/>
    <w:rsid w:val="000452B8"/>
    <w:rsid w:val="000455F0"/>
    <w:rsid w:val="00045A74"/>
    <w:rsid w:val="00045FED"/>
    <w:rsid w:val="00046572"/>
    <w:rsid w:val="0004666C"/>
    <w:rsid w:val="00046A8F"/>
    <w:rsid w:val="00046B13"/>
    <w:rsid w:val="00046B7D"/>
    <w:rsid w:val="000472D1"/>
    <w:rsid w:val="000473ED"/>
    <w:rsid w:val="000475FF"/>
    <w:rsid w:val="00047742"/>
    <w:rsid w:val="00047853"/>
    <w:rsid w:val="00047B13"/>
    <w:rsid w:val="00047E8B"/>
    <w:rsid w:val="0005049D"/>
    <w:rsid w:val="000506E0"/>
    <w:rsid w:val="00050AB1"/>
    <w:rsid w:val="00050D58"/>
    <w:rsid w:val="0005194C"/>
    <w:rsid w:val="00051E73"/>
    <w:rsid w:val="00052271"/>
    <w:rsid w:val="0005291A"/>
    <w:rsid w:val="00052B90"/>
    <w:rsid w:val="00052D2A"/>
    <w:rsid w:val="0005322F"/>
    <w:rsid w:val="00053A0D"/>
    <w:rsid w:val="00053A48"/>
    <w:rsid w:val="00053CEB"/>
    <w:rsid w:val="00053E1E"/>
    <w:rsid w:val="0005406F"/>
    <w:rsid w:val="000546D5"/>
    <w:rsid w:val="00054A7E"/>
    <w:rsid w:val="00054EB3"/>
    <w:rsid w:val="00054FF6"/>
    <w:rsid w:val="0005501B"/>
    <w:rsid w:val="0005577E"/>
    <w:rsid w:val="00055E83"/>
    <w:rsid w:val="00056A8B"/>
    <w:rsid w:val="00056FFD"/>
    <w:rsid w:val="0005709B"/>
    <w:rsid w:val="000570D2"/>
    <w:rsid w:val="00057381"/>
    <w:rsid w:val="00057569"/>
    <w:rsid w:val="0006010D"/>
    <w:rsid w:val="00060116"/>
    <w:rsid w:val="000602DE"/>
    <w:rsid w:val="0006059A"/>
    <w:rsid w:val="00060DF2"/>
    <w:rsid w:val="00061136"/>
    <w:rsid w:val="00062527"/>
    <w:rsid w:val="00062688"/>
    <w:rsid w:val="00062A84"/>
    <w:rsid w:val="00062AE9"/>
    <w:rsid w:val="00062D3A"/>
    <w:rsid w:val="00062F63"/>
    <w:rsid w:val="0006329E"/>
    <w:rsid w:val="00063653"/>
    <w:rsid w:val="000636F6"/>
    <w:rsid w:val="000637C0"/>
    <w:rsid w:val="0006390F"/>
    <w:rsid w:val="00063AB0"/>
    <w:rsid w:val="00063B76"/>
    <w:rsid w:val="000643FD"/>
    <w:rsid w:val="000646E5"/>
    <w:rsid w:val="00064E3F"/>
    <w:rsid w:val="00065028"/>
    <w:rsid w:val="000651D7"/>
    <w:rsid w:val="00065624"/>
    <w:rsid w:val="00065959"/>
    <w:rsid w:val="00065B82"/>
    <w:rsid w:val="00065BC6"/>
    <w:rsid w:val="00065E62"/>
    <w:rsid w:val="000665B7"/>
    <w:rsid w:val="00066D66"/>
    <w:rsid w:val="00066F32"/>
    <w:rsid w:val="00070C49"/>
    <w:rsid w:val="00070E71"/>
    <w:rsid w:val="00070E8A"/>
    <w:rsid w:val="00071CB4"/>
    <w:rsid w:val="00071DDD"/>
    <w:rsid w:val="000723D9"/>
    <w:rsid w:val="0007254D"/>
    <w:rsid w:val="000726F8"/>
    <w:rsid w:val="00072BCC"/>
    <w:rsid w:val="00072C14"/>
    <w:rsid w:val="00072DD7"/>
    <w:rsid w:val="00072F26"/>
    <w:rsid w:val="0007378F"/>
    <w:rsid w:val="000744CE"/>
    <w:rsid w:val="00074D46"/>
    <w:rsid w:val="00074F45"/>
    <w:rsid w:val="0007530E"/>
    <w:rsid w:val="00075347"/>
    <w:rsid w:val="0007535A"/>
    <w:rsid w:val="00075DD4"/>
    <w:rsid w:val="00075EB8"/>
    <w:rsid w:val="00076BA3"/>
    <w:rsid w:val="00076C85"/>
    <w:rsid w:val="000773A0"/>
    <w:rsid w:val="0007758E"/>
    <w:rsid w:val="00077928"/>
    <w:rsid w:val="00077ABF"/>
    <w:rsid w:val="00077BD4"/>
    <w:rsid w:val="00080E90"/>
    <w:rsid w:val="00081014"/>
    <w:rsid w:val="0008171D"/>
    <w:rsid w:val="0008196E"/>
    <w:rsid w:val="00081C30"/>
    <w:rsid w:val="000821E8"/>
    <w:rsid w:val="0008266E"/>
    <w:rsid w:val="00082958"/>
    <w:rsid w:val="00082D46"/>
    <w:rsid w:val="00082D5A"/>
    <w:rsid w:val="00082D7B"/>
    <w:rsid w:val="00082EFD"/>
    <w:rsid w:val="00082F5F"/>
    <w:rsid w:val="0008326C"/>
    <w:rsid w:val="000836A5"/>
    <w:rsid w:val="0008413E"/>
    <w:rsid w:val="000842EB"/>
    <w:rsid w:val="00084573"/>
    <w:rsid w:val="000845D3"/>
    <w:rsid w:val="000848F0"/>
    <w:rsid w:val="00085096"/>
    <w:rsid w:val="00085354"/>
    <w:rsid w:val="00086040"/>
    <w:rsid w:val="0008631C"/>
    <w:rsid w:val="0008677E"/>
    <w:rsid w:val="00086FB5"/>
    <w:rsid w:val="00087388"/>
    <w:rsid w:val="00087685"/>
    <w:rsid w:val="00087B83"/>
    <w:rsid w:val="00087D29"/>
    <w:rsid w:val="00090698"/>
    <w:rsid w:val="000909DC"/>
    <w:rsid w:val="00091354"/>
    <w:rsid w:val="0009149E"/>
    <w:rsid w:val="000915B1"/>
    <w:rsid w:val="000916E9"/>
    <w:rsid w:val="0009174D"/>
    <w:rsid w:val="000919C8"/>
    <w:rsid w:val="00091B82"/>
    <w:rsid w:val="00091D54"/>
    <w:rsid w:val="000920EB"/>
    <w:rsid w:val="000923AB"/>
    <w:rsid w:val="000924A8"/>
    <w:rsid w:val="000931FF"/>
    <w:rsid w:val="00093435"/>
    <w:rsid w:val="00093D1E"/>
    <w:rsid w:val="00093D5C"/>
    <w:rsid w:val="00093D5D"/>
    <w:rsid w:val="000940F2"/>
    <w:rsid w:val="0009443F"/>
    <w:rsid w:val="00094814"/>
    <w:rsid w:val="00094E61"/>
    <w:rsid w:val="0009584E"/>
    <w:rsid w:val="00095B1F"/>
    <w:rsid w:val="00095CEA"/>
    <w:rsid w:val="00095EE1"/>
    <w:rsid w:val="00096066"/>
    <w:rsid w:val="0009609F"/>
    <w:rsid w:val="00096F5E"/>
    <w:rsid w:val="00097176"/>
    <w:rsid w:val="000977E6"/>
    <w:rsid w:val="000A011A"/>
    <w:rsid w:val="000A0381"/>
    <w:rsid w:val="000A03C3"/>
    <w:rsid w:val="000A04EE"/>
    <w:rsid w:val="000A0B6E"/>
    <w:rsid w:val="000A0F5B"/>
    <w:rsid w:val="000A0FFA"/>
    <w:rsid w:val="000A12EF"/>
    <w:rsid w:val="000A1CE0"/>
    <w:rsid w:val="000A1ECC"/>
    <w:rsid w:val="000A212A"/>
    <w:rsid w:val="000A21FC"/>
    <w:rsid w:val="000A29A3"/>
    <w:rsid w:val="000A2AF1"/>
    <w:rsid w:val="000A30B0"/>
    <w:rsid w:val="000A3231"/>
    <w:rsid w:val="000A351B"/>
    <w:rsid w:val="000A384C"/>
    <w:rsid w:val="000A3858"/>
    <w:rsid w:val="000A3A05"/>
    <w:rsid w:val="000A3FE4"/>
    <w:rsid w:val="000A4282"/>
    <w:rsid w:val="000A4AAD"/>
    <w:rsid w:val="000A5034"/>
    <w:rsid w:val="000A53FD"/>
    <w:rsid w:val="000A54C4"/>
    <w:rsid w:val="000A582B"/>
    <w:rsid w:val="000A589A"/>
    <w:rsid w:val="000A59BB"/>
    <w:rsid w:val="000A6336"/>
    <w:rsid w:val="000A6853"/>
    <w:rsid w:val="000A6A8C"/>
    <w:rsid w:val="000A6D14"/>
    <w:rsid w:val="000A7026"/>
    <w:rsid w:val="000A73F4"/>
    <w:rsid w:val="000A7D09"/>
    <w:rsid w:val="000A7ECD"/>
    <w:rsid w:val="000B0227"/>
    <w:rsid w:val="000B04A2"/>
    <w:rsid w:val="000B05F4"/>
    <w:rsid w:val="000B08DC"/>
    <w:rsid w:val="000B118D"/>
    <w:rsid w:val="000B137D"/>
    <w:rsid w:val="000B1BDE"/>
    <w:rsid w:val="000B21FD"/>
    <w:rsid w:val="000B2941"/>
    <w:rsid w:val="000B2B1D"/>
    <w:rsid w:val="000B3135"/>
    <w:rsid w:val="000B3534"/>
    <w:rsid w:val="000B3720"/>
    <w:rsid w:val="000B3A36"/>
    <w:rsid w:val="000B400D"/>
    <w:rsid w:val="000B46B8"/>
    <w:rsid w:val="000B483E"/>
    <w:rsid w:val="000B4923"/>
    <w:rsid w:val="000B4B8B"/>
    <w:rsid w:val="000B4F8C"/>
    <w:rsid w:val="000B5098"/>
    <w:rsid w:val="000B5277"/>
    <w:rsid w:val="000B5402"/>
    <w:rsid w:val="000B5462"/>
    <w:rsid w:val="000B5F01"/>
    <w:rsid w:val="000B5FD7"/>
    <w:rsid w:val="000B688E"/>
    <w:rsid w:val="000B68A5"/>
    <w:rsid w:val="000B69FA"/>
    <w:rsid w:val="000B7506"/>
    <w:rsid w:val="000C00F6"/>
    <w:rsid w:val="000C053C"/>
    <w:rsid w:val="000C06FF"/>
    <w:rsid w:val="000C096B"/>
    <w:rsid w:val="000C0AC5"/>
    <w:rsid w:val="000C1471"/>
    <w:rsid w:val="000C1B80"/>
    <w:rsid w:val="000C1F14"/>
    <w:rsid w:val="000C26C6"/>
    <w:rsid w:val="000C275E"/>
    <w:rsid w:val="000C28E8"/>
    <w:rsid w:val="000C2A26"/>
    <w:rsid w:val="000C313B"/>
    <w:rsid w:val="000C314D"/>
    <w:rsid w:val="000C324F"/>
    <w:rsid w:val="000C3530"/>
    <w:rsid w:val="000C358C"/>
    <w:rsid w:val="000C3A57"/>
    <w:rsid w:val="000C3E9B"/>
    <w:rsid w:val="000C407B"/>
    <w:rsid w:val="000C5253"/>
    <w:rsid w:val="000C5F58"/>
    <w:rsid w:val="000C633E"/>
    <w:rsid w:val="000C638F"/>
    <w:rsid w:val="000C66F4"/>
    <w:rsid w:val="000C6CF4"/>
    <w:rsid w:val="000C71BA"/>
    <w:rsid w:val="000C7242"/>
    <w:rsid w:val="000C73C7"/>
    <w:rsid w:val="000C74CB"/>
    <w:rsid w:val="000C7531"/>
    <w:rsid w:val="000C7AED"/>
    <w:rsid w:val="000D0617"/>
    <w:rsid w:val="000D0988"/>
    <w:rsid w:val="000D0B12"/>
    <w:rsid w:val="000D0FA2"/>
    <w:rsid w:val="000D0FE9"/>
    <w:rsid w:val="000D1026"/>
    <w:rsid w:val="000D166C"/>
    <w:rsid w:val="000D19A2"/>
    <w:rsid w:val="000D1C6C"/>
    <w:rsid w:val="000D1E62"/>
    <w:rsid w:val="000D20C7"/>
    <w:rsid w:val="000D24A2"/>
    <w:rsid w:val="000D2504"/>
    <w:rsid w:val="000D2590"/>
    <w:rsid w:val="000D2772"/>
    <w:rsid w:val="000D3522"/>
    <w:rsid w:val="000D3531"/>
    <w:rsid w:val="000D37E4"/>
    <w:rsid w:val="000D43FB"/>
    <w:rsid w:val="000D4533"/>
    <w:rsid w:val="000D4662"/>
    <w:rsid w:val="000D498E"/>
    <w:rsid w:val="000D50DC"/>
    <w:rsid w:val="000D526D"/>
    <w:rsid w:val="000D535C"/>
    <w:rsid w:val="000D55A8"/>
    <w:rsid w:val="000D5821"/>
    <w:rsid w:val="000D5DD6"/>
    <w:rsid w:val="000D6515"/>
    <w:rsid w:val="000D6677"/>
    <w:rsid w:val="000D709F"/>
    <w:rsid w:val="000D7881"/>
    <w:rsid w:val="000D78AD"/>
    <w:rsid w:val="000D78CE"/>
    <w:rsid w:val="000E0134"/>
    <w:rsid w:val="000E01CF"/>
    <w:rsid w:val="000E071B"/>
    <w:rsid w:val="000E0789"/>
    <w:rsid w:val="000E0A8C"/>
    <w:rsid w:val="000E11A9"/>
    <w:rsid w:val="000E1436"/>
    <w:rsid w:val="000E1831"/>
    <w:rsid w:val="000E1A72"/>
    <w:rsid w:val="000E1D75"/>
    <w:rsid w:val="000E29C0"/>
    <w:rsid w:val="000E33AF"/>
    <w:rsid w:val="000E37D1"/>
    <w:rsid w:val="000E390C"/>
    <w:rsid w:val="000E3CA1"/>
    <w:rsid w:val="000E40D5"/>
    <w:rsid w:val="000E4433"/>
    <w:rsid w:val="000E443B"/>
    <w:rsid w:val="000E4821"/>
    <w:rsid w:val="000E48A0"/>
    <w:rsid w:val="000E4F3C"/>
    <w:rsid w:val="000E4F7F"/>
    <w:rsid w:val="000E5894"/>
    <w:rsid w:val="000E58F8"/>
    <w:rsid w:val="000E5954"/>
    <w:rsid w:val="000E5E5B"/>
    <w:rsid w:val="000E60AC"/>
    <w:rsid w:val="000E6174"/>
    <w:rsid w:val="000E6415"/>
    <w:rsid w:val="000E65E1"/>
    <w:rsid w:val="000E6CD8"/>
    <w:rsid w:val="000E7475"/>
    <w:rsid w:val="000E753F"/>
    <w:rsid w:val="000E76B2"/>
    <w:rsid w:val="000E78C0"/>
    <w:rsid w:val="000E78D0"/>
    <w:rsid w:val="000E7ADF"/>
    <w:rsid w:val="000E7E06"/>
    <w:rsid w:val="000F00C4"/>
    <w:rsid w:val="000F0294"/>
    <w:rsid w:val="000F05D5"/>
    <w:rsid w:val="000F0798"/>
    <w:rsid w:val="000F0886"/>
    <w:rsid w:val="000F098D"/>
    <w:rsid w:val="000F183E"/>
    <w:rsid w:val="000F2B09"/>
    <w:rsid w:val="000F2BF5"/>
    <w:rsid w:val="000F2F4A"/>
    <w:rsid w:val="000F348B"/>
    <w:rsid w:val="000F3969"/>
    <w:rsid w:val="000F39F9"/>
    <w:rsid w:val="000F3BE8"/>
    <w:rsid w:val="000F4107"/>
    <w:rsid w:val="000F43CE"/>
    <w:rsid w:val="000F477B"/>
    <w:rsid w:val="000F4B13"/>
    <w:rsid w:val="000F4F84"/>
    <w:rsid w:val="000F5259"/>
    <w:rsid w:val="000F55BC"/>
    <w:rsid w:val="000F5621"/>
    <w:rsid w:val="000F592A"/>
    <w:rsid w:val="000F5EB8"/>
    <w:rsid w:val="000F6190"/>
    <w:rsid w:val="000F63F0"/>
    <w:rsid w:val="000F660B"/>
    <w:rsid w:val="000F662C"/>
    <w:rsid w:val="000F6ACD"/>
    <w:rsid w:val="000F6D32"/>
    <w:rsid w:val="000F72C7"/>
    <w:rsid w:val="000F79A4"/>
    <w:rsid w:val="000F7E9A"/>
    <w:rsid w:val="001004A0"/>
    <w:rsid w:val="00100610"/>
    <w:rsid w:val="00100849"/>
    <w:rsid w:val="0010084F"/>
    <w:rsid w:val="001008A4"/>
    <w:rsid w:val="00100F9D"/>
    <w:rsid w:val="00100FCF"/>
    <w:rsid w:val="001013A9"/>
    <w:rsid w:val="0010141C"/>
    <w:rsid w:val="00101932"/>
    <w:rsid w:val="001019C7"/>
    <w:rsid w:val="00101BC1"/>
    <w:rsid w:val="00101D23"/>
    <w:rsid w:val="00101F7F"/>
    <w:rsid w:val="001020EB"/>
    <w:rsid w:val="00102479"/>
    <w:rsid w:val="0010266E"/>
    <w:rsid w:val="001033A8"/>
    <w:rsid w:val="00103666"/>
    <w:rsid w:val="0010393B"/>
    <w:rsid w:val="00103D2D"/>
    <w:rsid w:val="0010492C"/>
    <w:rsid w:val="0010498E"/>
    <w:rsid w:val="00104A10"/>
    <w:rsid w:val="0010512D"/>
    <w:rsid w:val="001054C4"/>
    <w:rsid w:val="001058CD"/>
    <w:rsid w:val="00105BFC"/>
    <w:rsid w:val="00105FDE"/>
    <w:rsid w:val="00106189"/>
    <w:rsid w:val="001061F5"/>
    <w:rsid w:val="00106545"/>
    <w:rsid w:val="00106661"/>
    <w:rsid w:val="00106BE5"/>
    <w:rsid w:val="00106C2B"/>
    <w:rsid w:val="001073C4"/>
    <w:rsid w:val="001075EE"/>
    <w:rsid w:val="001076AB"/>
    <w:rsid w:val="001077AE"/>
    <w:rsid w:val="001079A3"/>
    <w:rsid w:val="00107DFA"/>
    <w:rsid w:val="00110088"/>
    <w:rsid w:val="001103B5"/>
    <w:rsid w:val="001106B2"/>
    <w:rsid w:val="00110AC6"/>
    <w:rsid w:val="00111069"/>
    <w:rsid w:val="00111395"/>
    <w:rsid w:val="001116C8"/>
    <w:rsid w:val="00111859"/>
    <w:rsid w:val="0011191E"/>
    <w:rsid w:val="0011196D"/>
    <w:rsid w:val="00111D1B"/>
    <w:rsid w:val="00111EA9"/>
    <w:rsid w:val="0011213D"/>
    <w:rsid w:val="001126FC"/>
    <w:rsid w:val="0011296B"/>
    <w:rsid w:val="00112BB9"/>
    <w:rsid w:val="00113602"/>
    <w:rsid w:val="00113A26"/>
    <w:rsid w:val="00114734"/>
    <w:rsid w:val="0011476B"/>
    <w:rsid w:val="00114929"/>
    <w:rsid w:val="00114F47"/>
    <w:rsid w:val="00115CF2"/>
    <w:rsid w:val="00116150"/>
    <w:rsid w:val="0011663A"/>
    <w:rsid w:val="00116C60"/>
    <w:rsid w:val="00117548"/>
    <w:rsid w:val="001176E3"/>
    <w:rsid w:val="00117A0C"/>
    <w:rsid w:val="00117DC1"/>
    <w:rsid w:val="00117F53"/>
    <w:rsid w:val="001201D4"/>
    <w:rsid w:val="001203D3"/>
    <w:rsid w:val="00121114"/>
    <w:rsid w:val="00121610"/>
    <w:rsid w:val="0012183C"/>
    <w:rsid w:val="00121C1D"/>
    <w:rsid w:val="0012233C"/>
    <w:rsid w:val="001223D1"/>
    <w:rsid w:val="00122AF8"/>
    <w:rsid w:val="00122E16"/>
    <w:rsid w:val="00122EEB"/>
    <w:rsid w:val="00122F05"/>
    <w:rsid w:val="001233B9"/>
    <w:rsid w:val="00123820"/>
    <w:rsid w:val="00123BAE"/>
    <w:rsid w:val="00123C1B"/>
    <w:rsid w:val="001250EF"/>
    <w:rsid w:val="0012511E"/>
    <w:rsid w:val="00125303"/>
    <w:rsid w:val="001255C8"/>
    <w:rsid w:val="0012577F"/>
    <w:rsid w:val="001257DD"/>
    <w:rsid w:val="00125959"/>
    <w:rsid w:val="00125961"/>
    <w:rsid w:val="00125DB9"/>
    <w:rsid w:val="00125EF5"/>
    <w:rsid w:val="00126004"/>
    <w:rsid w:val="00126298"/>
    <w:rsid w:val="001264B3"/>
    <w:rsid w:val="0012656A"/>
    <w:rsid w:val="00126BD8"/>
    <w:rsid w:val="00126CC1"/>
    <w:rsid w:val="001271DD"/>
    <w:rsid w:val="001272F7"/>
    <w:rsid w:val="00127CD7"/>
    <w:rsid w:val="00127D7D"/>
    <w:rsid w:val="00130019"/>
    <w:rsid w:val="00130BD8"/>
    <w:rsid w:val="00130C23"/>
    <w:rsid w:val="001311AF"/>
    <w:rsid w:val="00131B33"/>
    <w:rsid w:val="00131BF0"/>
    <w:rsid w:val="00131E9F"/>
    <w:rsid w:val="00131F40"/>
    <w:rsid w:val="00132603"/>
    <w:rsid w:val="00132F5D"/>
    <w:rsid w:val="00133994"/>
    <w:rsid w:val="00133AD5"/>
    <w:rsid w:val="00133E9F"/>
    <w:rsid w:val="00133FF5"/>
    <w:rsid w:val="001345BE"/>
    <w:rsid w:val="0013478B"/>
    <w:rsid w:val="00134997"/>
    <w:rsid w:val="00134B2A"/>
    <w:rsid w:val="00134D37"/>
    <w:rsid w:val="00134D78"/>
    <w:rsid w:val="001351F3"/>
    <w:rsid w:val="0013541B"/>
    <w:rsid w:val="001355BA"/>
    <w:rsid w:val="00135D14"/>
    <w:rsid w:val="001360F9"/>
    <w:rsid w:val="001365CF"/>
    <w:rsid w:val="0013677D"/>
    <w:rsid w:val="001369FB"/>
    <w:rsid w:val="00136BB0"/>
    <w:rsid w:val="00136D6C"/>
    <w:rsid w:val="00136D87"/>
    <w:rsid w:val="001370D8"/>
    <w:rsid w:val="00137201"/>
    <w:rsid w:val="0013723E"/>
    <w:rsid w:val="0013764D"/>
    <w:rsid w:val="00137B2F"/>
    <w:rsid w:val="00137B75"/>
    <w:rsid w:val="00137DCC"/>
    <w:rsid w:val="00137E8B"/>
    <w:rsid w:val="00140B67"/>
    <w:rsid w:val="00140D30"/>
    <w:rsid w:val="00140E38"/>
    <w:rsid w:val="00141050"/>
    <w:rsid w:val="001413AC"/>
    <w:rsid w:val="001413E7"/>
    <w:rsid w:val="00141DCC"/>
    <w:rsid w:val="00142094"/>
    <w:rsid w:val="0014219D"/>
    <w:rsid w:val="00142F78"/>
    <w:rsid w:val="00143199"/>
    <w:rsid w:val="0014377A"/>
    <w:rsid w:val="001443FE"/>
    <w:rsid w:val="0014462D"/>
    <w:rsid w:val="001446CB"/>
    <w:rsid w:val="00144995"/>
    <w:rsid w:val="00144C94"/>
    <w:rsid w:val="0014513C"/>
    <w:rsid w:val="001451CA"/>
    <w:rsid w:val="00145983"/>
    <w:rsid w:val="00146366"/>
    <w:rsid w:val="0014653C"/>
    <w:rsid w:val="001466C7"/>
    <w:rsid w:val="00146880"/>
    <w:rsid w:val="00146A45"/>
    <w:rsid w:val="00146ABF"/>
    <w:rsid w:val="00146B21"/>
    <w:rsid w:val="001470DD"/>
    <w:rsid w:val="0014733C"/>
    <w:rsid w:val="00147966"/>
    <w:rsid w:val="00147E65"/>
    <w:rsid w:val="00147EE6"/>
    <w:rsid w:val="001502A9"/>
    <w:rsid w:val="00150C57"/>
    <w:rsid w:val="00151725"/>
    <w:rsid w:val="00151AD3"/>
    <w:rsid w:val="0015252F"/>
    <w:rsid w:val="0015307B"/>
    <w:rsid w:val="0015398A"/>
    <w:rsid w:val="00153B05"/>
    <w:rsid w:val="00153F37"/>
    <w:rsid w:val="00153FA2"/>
    <w:rsid w:val="00153FBF"/>
    <w:rsid w:val="001542DB"/>
    <w:rsid w:val="00154303"/>
    <w:rsid w:val="00154656"/>
    <w:rsid w:val="00154D41"/>
    <w:rsid w:val="00154EF9"/>
    <w:rsid w:val="00155392"/>
    <w:rsid w:val="001555CC"/>
    <w:rsid w:val="00155A3A"/>
    <w:rsid w:val="00155B64"/>
    <w:rsid w:val="00155C76"/>
    <w:rsid w:val="00156095"/>
    <w:rsid w:val="00156C9B"/>
    <w:rsid w:val="00156CEA"/>
    <w:rsid w:val="00160086"/>
    <w:rsid w:val="00160E4A"/>
    <w:rsid w:val="00160F56"/>
    <w:rsid w:val="001611D3"/>
    <w:rsid w:val="00161414"/>
    <w:rsid w:val="001618F4"/>
    <w:rsid w:val="0016222D"/>
    <w:rsid w:val="0016227D"/>
    <w:rsid w:val="0016237A"/>
    <w:rsid w:val="00162919"/>
    <w:rsid w:val="00162BC2"/>
    <w:rsid w:val="001633B4"/>
    <w:rsid w:val="0016456E"/>
    <w:rsid w:val="001649E2"/>
    <w:rsid w:val="00164F52"/>
    <w:rsid w:val="00165038"/>
    <w:rsid w:val="00165145"/>
    <w:rsid w:val="00165525"/>
    <w:rsid w:val="0016703D"/>
    <w:rsid w:val="00167517"/>
    <w:rsid w:val="00167850"/>
    <w:rsid w:val="001678B0"/>
    <w:rsid w:val="0017052D"/>
    <w:rsid w:val="00170641"/>
    <w:rsid w:val="00170C6D"/>
    <w:rsid w:val="0017115B"/>
    <w:rsid w:val="00171BF2"/>
    <w:rsid w:val="00171F96"/>
    <w:rsid w:val="001722DD"/>
    <w:rsid w:val="001729B2"/>
    <w:rsid w:val="00172BBA"/>
    <w:rsid w:val="00172BE6"/>
    <w:rsid w:val="00172EC7"/>
    <w:rsid w:val="0017306F"/>
    <w:rsid w:val="001735BB"/>
    <w:rsid w:val="0017380A"/>
    <w:rsid w:val="00173828"/>
    <w:rsid w:val="00174B47"/>
    <w:rsid w:val="00174B73"/>
    <w:rsid w:val="00174D4B"/>
    <w:rsid w:val="00174EAE"/>
    <w:rsid w:val="00175266"/>
    <w:rsid w:val="001752C9"/>
    <w:rsid w:val="001753D1"/>
    <w:rsid w:val="0017584E"/>
    <w:rsid w:val="001760EF"/>
    <w:rsid w:val="00176101"/>
    <w:rsid w:val="001761EA"/>
    <w:rsid w:val="00177312"/>
    <w:rsid w:val="00177B9C"/>
    <w:rsid w:val="00177D0A"/>
    <w:rsid w:val="00180094"/>
    <w:rsid w:val="001802BE"/>
    <w:rsid w:val="00180666"/>
    <w:rsid w:val="00180798"/>
    <w:rsid w:val="001809F6"/>
    <w:rsid w:val="00180FA9"/>
    <w:rsid w:val="001810DD"/>
    <w:rsid w:val="00181266"/>
    <w:rsid w:val="001813E8"/>
    <w:rsid w:val="001818B3"/>
    <w:rsid w:val="00181C4A"/>
    <w:rsid w:val="00181D2B"/>
    <w:rsid w:val="00182244"/>
    <w:rsid w:val="00182B86"/>
    <w:rsid w:val="00182D8C"/>
    <w:rsid w:val="001833FD"/>
    <w:rsid w:val="0018367A"/>
    <w:rsid w:val="00183CB0"/>
    <w:rsid w:val="00184CD7"/>
    <w:rsid w:val="00184F92"/>
    <w:rsid w:val="001852B0"/>
    <w:rsid w:val="001853C7"/>
    <w:rsid w:val="001853FA"/>
    <w:rsid w:val="0018544B"/>
    <w:rsid w:val="00185F08"/>
    <w:rsid w:val="00186130"/>
    <w:rsid w:val="001865AC"/>
    <w:rsid w:val="00186648"/>
    <w:rsid w:val="00186A91"/>
    <w:rsid w:val="00186FA5"/>
    <w:rsid w:val="00187038"/>
    <w:rsid w:val="00187BD4"/>
    <w:rsid w:val="00187C6D"/>
    <w:rsid w:val="0019026C"/>
    <w:rsid w:val="001905C0"/>
    <w:rsid w:val="001907B6"/>
    <w:rsid w:val="001907FB"/>
    <w:rsid w:val="00190884"/>
    <w:rsid w:val="00191261"/>
    <w:rsid w:val="001913B6"/>
    <w:rsid w:val="00191D82"/>
    <w:rsid w:val="00191FDB"/>
    <w:rsid w:val="00192248"/>
    <w:rsid w:val="0019239A"/>
    <w:rsid w:val="00192B2D"/>
    <w:rsid w:val="00192E7C"/>
    <w:rsid w:val="0019350C"/>
    <w:rsid w:val="0019381D"/>
    <w:rsid w:val="00193CFB"/>
    <w:rsid w:val="00193DAE"/>
    <w:rsid w:val="00193E8C"/>
    <w:rsid w:val="00193EA5"/>
    <w:rsid w:val="0019419D"/>
    <w:rsid w:val="0019438F"/>
    <w:rsid w:val="00194543"/>
    <w:rsid w:val="0019510C"/>
    <w:rsid w:val="001952D4"/>
    <w:rsid w:val="00195438"/>
    <w:rsid w:val="00195770"/>
    <w:rsid w:val="00195A7E"/>
    <w:rsid w:val="001961F6"/>
    <w:rsid w:val="001965F8"/>
    <w:rsid w:val="00197643"/>
    <w:rsid w:val="00197936"/>
    <w:rsid w:val="00197CA2"/>
    <w:rsid w:val="001A0182"/>
    <w:rsid w:val="001A01D0"/>
    <w:rsid w:val="001A026E"/>
    <w:rsid w:val="001A03A7"/>
    <w:rsid w:val="001A089E"/>
    <w:rsid w:val="001A0A35"/>
    <w:rsid w:val="001A0B51"/>
    <w:rsid w:val="001A114C"/>
    <w:rsid w:val="001A1ABD"/>
    <w:rsid w:val="001A1C1D"/>
    <w:rsid w:val="001A22A5"/>
    <w:rsid w:val="001A23DF"/>
    <w:rsid w:val="001A2442"/>
    <w:rsid w:val="001A2513"/>
    <w:rsid w:val="001A2DFA"/>
    <w:rsid w:val="001A3016"/>
    <w:rsid w:val="001A319C"/>
    <w:rsid w:val="001A330A"/>
    <w:rsid w:val="001A374D"/>
    <w:rsid w:val="001A38FB"/>
    <w:rsid w:val="001A3AC3"/>
    <w:rsid w:val="001A3FDF"/>
    <w:rsid w:val="001A423A"/>
    <w:rsid w:val="001A428A"/>
    <w:rsid w:val="001A4C6D"/>
    <w:rsid w:val="001A4FD9"/>
    <w:rsid w:val="001A5124"/>
    <w:rsid w:val="001A53DF"/>
    <w:rsid w:val="001A5EE6"/>
    <w:rsid w:val="001A612B"/>
    <w:rsid w:val="001A6DCB"/>
    <w:rsid w:val="001A7088"/>
    <w:rsid w:val="001A73B6"/>
    <w:rsid w:val="001A76AE"/>
    <w:rsid w:val="001A7871"/>
    <w:rsid w:val="001B014B"/>
    <w:rsid w:val="001B089B"/>
    <w:rsid w:val="001B0930"/>
    <w:rsid w:val="001B1216"/>
    <w:rsid w:val="001B1802"/>
    <w:rsid w:val="001B19CD"/>
    <w:rsid w:val="001B20DA"/>
    <w:rsid w:val="001B23EA"/>
    <w:rsid w:val="001B2455"/>
    <w:rsid w:val="001B2740"/>
    <w:rsid w:val="001B29FC"/>
    <w:rsid w:val="001B33A7"/>
    <w:rsid w:val="001B35A2"/>
    <w:rsid w:val="001B37F3"/>
    <w:rsid w:val="001B396D"/>
    <w:rsid w:val="001B3FE6"/>
    <w:rsid w:val="001B4269"/>
    <w:rsid w:val="001B45A0"/>
    <w:rsid w:val="001B4D84"/>
    <w:rsid w:val="001B4EC7"/>
    <w:rsid w:val="001B4F37"/>
    <w:rsid w:val="001B5BCD"/>
    <w:rsid w:val="001B6028"/>
    <w:rsid w:val="001B6031"/>
    <w:rsid w:val="001B6087"/>
    <w:rsid w:val="001B6372"/>
    <w:rsid w:val="001B6456"/>
    <w:rsid w:val="001B6E0E"/>
    <w:rsid w:val="001B72E7"/>
    <w:rsid w:val="001B7508"/>
    <w:rsid w:val="001B7997"/>
    <w:rsid w:val="001B799B"/>
    <w:rsid w:val="001B7AB3"/>
    <w:rsid w:val="001B7C3E"/>
    <w:rsid w:val="001C080A"/>
    <w:rsid w:val="001C0ADF"/>
    <w:rsid w:val="001C0B68"/>
    <w:rsid w:val="001C1252"/>
    <w:rsid w:val="001C213A"/>
    <w:rsid w:val="001C22DF"/>
    <w:rsid w:val="001C22E5"/>
    <w:rsid w:val="001C2305"/>
    <w:rsid w:val="001C2309"/>
    <w:rsid w:val="001C27E6"/>
    <w:rsid w:val="001C28C2"/>
    <w:rsid w:val="001C2978"/>
    <w:rsid w:val="001C2B87"/>
    <w:rsid w:val="001C30DC"/>
    <w:rsid w:val="001C32CB"/>
    <w:rsid w:val="001C37B0"/>
    <w:rsid w:val="001C3850"/>
    <w:rsid w:val="001C38A8"/>
    <w:rsid w:val="001C3905"/>
    <w:rsid w:val="001C39A9"/>
    <w:rsid w:val="001C3C16"/>
    <w:rsid w:val="001C3D16"/>
    <w:rsid w:val="001C415F"/>
    <w:rsid w:val="001C42FA"/>
    <w:rsid w:val="001C47FF"/>
    <w:rsid w:val="001C4CFA"/>
    <w:rsid w:val="001C4ED7"/>
    <w:rsid w:val="001C4F62"/>
    <w:rsid w:val="001C525A"/>
    <w:rsid w:val="001C5B46"/>
    <w:rsid w:val="001C61D0"/>
    <w:rsid w:val="001C62B3"/>
    <w:rsid w:val="001C62F7"/>
    <w:rsid w:val="001C6A70"/>
    <w:rsid w:val="001C6FE6"/>
    <w:rsid w:val="001C75D3"/>
    <w:rsid w:val="001C7A60"/>
    <w:rsid w:val="001D0787"/>
    <w:rsid w:val="001D0A4E"/>
    <w:rsid w:val="001D0E6C"/>
    <w:rsid w:val="001D0FAC"/>
    <w:rsid w:val="001D1197"/>
    <w:rsid w:val="001D11E1"/>
    <w:rsid w:val="001D1376"/>
    <w:rsid w:val="001D1522"/>
    <w:rsid w:val="001D1ECF"/>
    <w:rsid w:val="001D1ED3"/>
    <w:rsid w:val="001D20FC"/>
    <w:rsid w:val="001D225D"/>
    <w:rsid w:val="001D2D19"/>
    <w:rsid w:val="001D329A"/>
    <w:rsid w:val="001D3363"/>
    <w:rsid w:val="001D42E4"/>
    <w:rsid w:val="001D48AD"/>
    <w:rsid w:val="001D48CC"/>
    <w:rsid w:val="001D52B9"/>
    <w:rsid w:val="001D53D9"/>
    <w:rsid w:val="001D5605"/>
    <w:rsid w:val="001D5680"/>
    <w:rsid w:val="001D58CF"/>
    <w:rsid w:val="001D5A7C"/>
    <w:rsid w:val="001D5C50"/>
    <w:rsid w:val="001D5C7F"/>
    <w:rsid w:val="001D5D44"/>
    <w:rsid w:val="001D62F3"/>
    <w:rsid w:val="001D65A3"/>
    <w:rsid w:val="001D6A7F"/>
    <w:rsid w:val="001D6C36"/>
    <w:rsid w:val="001D6FB8"/>
    <w:rsid w:val="001D73C2"/>
    <w:rsid w:val="001D792A"/>
    <w:rsid w:val="001D797F"/>
    <w:rsid w:val="001D7A72"/>
    <w:rsid w:val="001D7AE3"/>
    <w:rsid w:val="001D7D41"/>
    <w:rsid w:val="001D7E44"/>
    <w:rsid w:val="001D7E56"/>
    <w:rsid w:val="001D7EFB"/>
    <w:rsid w:val="001E03D1"/>
    <w:rsid w:val="001E05CA"/>
    <w:rsid w:val="001E0F3C"/>
    <w:rsid w:val="001E106D"/>
    <w:rsid w:val="001E1181"/>
    <w:rsid w:val="001E1A79"/>
    <w:rsid w:val="001E1AD1"/>
    <w:rsid w:val="001E1F96"/>
    <w:rsid w:val="001E1FE0"/>
    <w:rsid w:val="001E2194"/>
    <w:rsid w:val="001E2435"/>
    <w:rsid w:val="001E253B"/>
    <w:rsid w:val="001E2D38"/>
    <w:rsid w:val="001E2D43"/>
    <w:rsid w:val="001E2F93"/>
    <w:rsid w:val="001E3657"/>
    <w:rsid w:val="001E3D07"/>
    <w:rsid w:val="001E4B96"/>
    <w:rsid w:val="001E5519"/>
    <w:rsid w:val="001E55B3"/>
    <w:rsid w:val="001E5B24"/>
    <w:rsid w:val="001E5EF2"/>
    <w:rsid w:val="001E63FA"/>
    <w:rsid w:val="001E6E9C"/>
    <w:rsid w:val="001E7025"/>
    <w:rsid w:val="001E710A"/>
    <w:rsid w:val="001E7523"/>
    <w:rsid w:val="001F00FE"/>
    <w:rsid w:val="001F05A7"/>
    <w:rsid w:val="001F0B2A"/>
    <w:rsid w:val="001F0E0D"/>
    <w:rsid w:val="001F0E15"/>
    <w:rsid w:val="001F10A0"/>
    <w:rsid w:val="001F165B"/>
    <w:rsid w:val="001F1726"/>
    <w:rsid w:val="001F18FE"/>
    <w:rsid w:val="001F19C8"/>
    <w:rsid w:val="001F214D"/>
    <w:rsid w:val="001F28F3"/>
    <w:rsid w:val="001F2B39"/>
    <w:rsid w:val="001F30F3"/>
    <w:rsid w:val="001F329E"/>
    <w:rsid w:val="001F3E3A"/>
    <w:rsid w:val="001F4097"/>
    <w:rsid w:val="001F45D6"/>
    <w:rsid w:val="001F5654"/>
    <w:rsid w:val="001F5D03"/>
    <w:rsid w:val="001F5E88"/>
    <w:rsid w:val="001F713F"/>
    <w:rsid w:val="001F719B"/>
    <w:rsid w:val="001F7B2D"/>
    <w:rsid w:val="001F7F4E"/>
    <w:rsid w:val="00200267"/>
    <w:rsid w:val="00200346"/>
    <w:rsid w:val="00201664"/>
    <w:rsid w:val="00201684"/>
    <w:rsid w:val="00201722"/>
    <w:rsid w:val="00201841"/>
    <w:rsid w:val="002018E5"/>
    <w:rsid w:val="00201FF2"/>
    <w:rsid w:val="00202695"/>
    <w:rsid w:val="00203574"/>
    <w:rsid w:val="00203C3E"/>
    <w:rsid w:val="00203D49"/>
    <w:rsid w:val="002042F9"/>
    <w:rsid w:val="00204FE4"/>
    <w:rsid w:val="00205355"/>
    <w:rsid w:val="002053D2"/>
    <w:rsid w:val="002058CD"/>
    <w:rsid w:val="00205A53"/>
    <w:rsid w:val="00205A68"/>
    <w:rsid w:val="00206186"/>
    <w:rsid w:val="00206AEB"/>
    <w:rsid w:val="00206C50"/>
    <w:rsid w:val="002078D1"/>
    <w:rsid w:val="00207FA8"/>
    <w:rsid w:val="00210377"/>
    <w:rsid w:val="002104F0"/>
    <w:rsid w:val="00210565"/>
    <w:rsid w:val="002107A6"/>
    <w:rsid w:val="00210C0D"/>
    <w:rsid w:val="0021115B"/>
    <w:rsid w:val="0021117E"/>
    <w:rsid w:val="00211EA7"/>
    <w:rsid w:val="00211F4B"/>
    <w:rsid w:val="002126DD"/>
    <w:rsid w:val="00212946"/>
    <w:rsid w:val="00212CD9"/>
    <w:rsid w:val="00212DBE"/>
    <w:rsid w:val="00212E5C"/>
    <w:rsid w:val="00212E9E"/>
    <w:rsid w:val="00212F3F"/>
    <w:rsid w:val="00213362"/>
    <w:rsid w:val="0021389B"/>
    <w:rsid w:val="00213B50"/>
    <w:rsid w:val="00213F83"/>
    <w:rsid w:val="002146D7"/>
    <w:rsid w:val="00214D84"/>
    <w:rsid w:val="002150AD"/>
    <w:rsid w:val="00215728"/>
    <w:rsid w:val="0021597E"/>
    <w:rsid w:val="00216146"/>
    <w:rsid w:val="00216FA3"/>
    <w:rsid w:val="00216FB5"/>
    <w:rsid w:val="0021724D"/>
    <w:rsid w:val="00217274"/>
    <w:rsid w:val="0021728A"/>
    <w:rsid w:val="00217CC1"/>
    <w:rsid w:val="00217D31"/>
    <w:rsid w:val="00217FD2"/>
    <w:rsid w:val="002202EC"/>
    <w:rsid w:val="002206CC"/>
    <w:rsid w:val="002208A3"/>
    <w:rsid w:val="002209A0"/>
    <w:rsid w:val="002209C2"/>
    <w:rsid w:val="00220DD0"/>
    <w:rsid w:val="00221179"/>
    <w:rsid w:val="002215AD"/>
    <w:rsid w:val="00222034"/>
    <w:rsid w:val="002228D3"/>
    <w:rsid w:val="002228D4"/>
    <w:rsid w:val="00222EC1"/>
    <w:rsid w:val="00223584"/>
    <w:rsid w:val="0022366D"/>
    <w:rsid w:val="0022428E"/>
    <w:rsid w:val="002243DA"/>
    <w:rsid w:val="0022461C"/>
    <w:rsid w:val="00224740"/>
    <w:rsid w:val="00224749"/>
    <w:rsid w:val="002249A5"/>
    <w:rsid w:val="00224AEB"/>
    <w:rsid w:val="00224B0B"/>
    <w:rsid w:val="00224D69"/>
    <w:rsid w:val="00225A9B"/>
    <w:rsid w:val="00225BA5"/>
    <w:rsid w:val="00225EDD"/>
    <w:rsid w:val="00226290"/>
    <w:rsid w:val="00226400"/>
    <w:rsid w:val="00226954"/>
    <w:rsid w:val="00226B89"/>
    <w:rsid w:val="00226ED7"/>
    <w:rsid w:val="00227779"/>
    <w:rsid w:val="0023008B"/>
    <w:rsid w:val="00230212"/>
    <w:rsid w:val="0023036D"/>
    <w:rsid w:val="0023043C"/>
    <w:rsid w:val="0023051C"/>
    <w:rsid w:val="00230648"/>
    <w:rsid w:val="00230AD5"/>
    <w:rsid w:val="00230C55"/>
    <w:rsid w:val="00230FC4"/>
    <w:rsid w:val="0023110D"/>
    <w:rsid w:val="00231200"/>
    <w:rsid w:val="0023132E"/>
    <w:rsid w:val="00231797"/>
    <w:rsid w:val="002323A5"/>
    <w:rsid w:val="00232446"/>
    <w:rsid w:val="00233146"/>
    <w:rsid w:val="002342C4"/>
    <w:rsid w:val="00234FA2"/>
    <w:rsid w:val="00235239"/>
    <w:rsid w:val="00235401"/>
    <w:rsid w:val="00235587"/>
    <w:rsid w:val="0023594E"/>
    <w:rsid w:val="00235B72"/>
    <w:rsid w:val="00235C54"/>
    <w:rsid w:val="00235C59"/>
    <w:rsid w:val="00235ECA"/>
    <w:rsid w:val="002362A6"/>
    <w:rsid w:val="002366C2"/>
    <w:rsid w:val="00236FC2"/>
    <w:rsid w:val="002373BA"/>
    <w:rsid w:val="00237462"/>
    <w:rsid w:val="00237D5E"/>
    <w:rsid w:val="00237FA9"/>
    <w:rsid w:val="0024005A"/>
    <w:rsid w:val="00240197"/>
    <w:rsid w:val="002402E8"/>
    <w:rsid w:val="0024050F"/>
    <w:rsid w:val="00240975"/>
    <w:rsid w:val="00240A25"/>
    <w:rsid w:val="00240ACC"/>
    <w:rsid w:val="00240C3E"/>
    <w:rsid w:val="00240DDE"/>
    <w:rsid w:val="002417CE"/>
    <w:rsid w:val="00241856"/>
    <w:rsid w:val="00241EDC"/>
    <w:rsid w:val="00241F23"/>
    <w:rsid w:val="00242026"/>
    <w:rsid w:val="0024237B"/>
    <w:rsid w:val="00242436"/>
    <w:rsid w:val="002429E3"/>
    <w:rsid w:val="00242A6D"/>
    <w:rsid w:val="00242FBF"/>
    <w:rsid w:val="002430E4"/>
    <w:rsid w:val="0024316D"/>
    <w:rsid w:val="002432D7"/>
    <w:rsid w:val="0024394B"/>
    <w:rsid w:val="002439EA"/>
    <w:rsid w:val="00243FE1"/>
    <w:rsid w:val="00244568"/>
    <w:rsid w:val="002448F3"/>
    <w:rsid w:val="0024490A"/>
    <w:rsid w:val="0024493A"/>
    <w:rsid w:val="00245265"/>
    <w:rsid w:val="0024539D"/>
    <w:rsid w:val="0024560B"/>
    <w:rsid w:val="00245699"/>
    <w:rsid w:val="002461A7"/>
    <w:rsid w:val="002461A9"/>
    <w:rsid w:val="00246B02"/>
    <w:rsid w:val="00246B18"/>
    <w:rsid w:val="002474A9"/>
    <w:rsid w:val="002475AD"/>
    <w:rsid w:val="0024767E"/>
    <w:rsid w:val="00247734"/>
    <w:rsid w:val="00247F53"/>
    <w:rsid w:val="00250175"/>
    <w:rsid w:val="002526A7"/>
    <w:rsid w:val="002526FF"/>
    <w:rsid w:val="002527C7"/>
    <w:rsid w:val="00252932"/>
    <w:rsid w:val="00252C58"/>
    <w:rsid w:val="0025322F"/>
    <w:rsid w:val="002538BF"/>
    <w:rsid w:val="00253D8A"/>
    <w:rsid w:val="002540D5"/>
    <w:rsid w:val="002541FF"/>
    <w:rsid w:val="00254467"/>
    <w:rsid w:val="00254AAB"/>
    <w:rsid w:val="0025504E"/>
    <w:rsid w:val="002550F9"/>
    <w:rsid w:val="00255D72"/>
    <w:rsid w:val="0025605D"/>
    <w:rsid w:val="00256527"/>
    <w:rsid w:val="00256D69"/>
    <w:rsid w:val="00257CAB"/>
    <w:rsid w:val="002608A5"/>
    <w:rsid w:val="00260B8D"/>
    <w:rsid w:val="00260D60"/>
    <w:rsid w:val="00260DA3"/>
    <w:rsid w:val="00261702"/>
    <w:rsid w:val="00261A6D"/>
    <w:rsid w:val="0026204A"/>
    <w:rsid w:val="00262964"/>
    <w:rsid w:val="002629B4"/>
    <w:rsid w:val="00262BA4"/>
    <w:rsid w:val="00262CF8"/>
    <w:rsid w:val="00263027"/>
    <w:rsid w:val="002631CE"/>
    <w:rsid w:val="002636E3"/>
    <w:rsid w:val="00263828"/>
    <w:rsid w:val="002642C2"/>
    <w:rsid w:val="00264571"/>
    <w:rsid w:val="0026491F"/>
    <w:rsid w:val="00264984"/>
    <w:rsid w:val="00264D61"/>
    <w:rsid w:val="0026503E"/>
    <w:rsid w:val="00265129"/>
    <w:rsid w:val="00265AC0"/>
    <w:rsid w:val="00265BA6"/>
    <w:rsid w:val="00265F0F"/>
    <w:rsid w:val="00266243"/>
    <w:rsid w:val="0026655F"/>
    <w:rsid w:val="0026670C"/>
    <w:rsid w:val="00266F8A"/>
    <w:rsid w:val="002676EB"/>
    <w:rsid w:val="00267A62"/>
    <w:rsid w:val="00267D44"/>
    <w:rsid w:val="002702D3"/>
    <w:rsid w:val="0027077D"/>
    <w:rsid w:val="00270867"/>
    <w:rsid w:val="00270922"/>
    <w:rsid w:val="00270FF8"/>
    <w:rsid w:val="00272084"/>
    <w:rsid w:val="00272FA5"/>
    <w:rsid w:val="00273108"/>
    <w:rsid w:val="00273B5A"/>
    <w:rsid w:val="00273C4C"/>
    <w:rsid w:val="002749E7"/>
    <w:rsid w:val="00275A61"/>
    <w:rsid w:val="00275D1D"/>
    <w:rsid w:val="00275E34"/>
    <w:rsid w:val="00275EA6"/>
    <w:rsid w:val="00276177"/>
    <w:rsid w:val="002761B9"/>
    <w:rsid w:val="0027674F"/>
    <w:rsid w:val="00276950"/>
    <w:rsid w:val="00276D27"/>
    <w:rsid w:val="00276F08"/>
    <w:rsid w:val="00277006"/>
    <w:rsid w:val="00277237"/>
    <w:rsid w:val="00277637"/>
    <w:rsid w:val="002778E8"/>
    <w:rsid w:val="00277D94"/>
    <w:rsid w:val="00277E92"/>
    <w:rsid w:val="00280785"/>
    <w:rsid w:val="00280955"/>
    <w:rsid w:val="00280CEA"/>
    <w:rsid w:val="002813DE"/>
    <w:rsid w:val="00281505"/>
    <w:rsid w:val="00281908"/>
    <w:rsid w:val="00282069"/>
    <w:rsid w:val="002823CD"/>
    <w:rsid w:val="00282467"/>
    <w:rsid w:val="0028286E"/>
    <w:rsid w:val="00282966"/>
    <w:rsid w:val="002829F8"/>
    <w:rsid w:val="00282D5D"/>
    <w:rsid w:val="00282E23"/>
    <w:rsid w:val="002833A2"/>
    <w:rsid w:val="00283CA9"/>
    <w:rsid w:val="00283D23"/>
    <w:rsid w:val="00283EBE"/>
    <w:rsid w:val="00283F5B"/>
    <w:rsid w:val="00284655"/>
    <w:rsid w:val="00284735"/>
    <w:rsid w:val="002850FB"/>
    <w:rsid w:val="002852B1"/>
    <w:rsid w:val="00285A8F"/>
    <w:rsid w:val="00285E75"/>
    <w:rsid w:val="00286195"/>
    <w:rsid w:val="00286422"/>
    <w:rsid w:val="0028762D"/>
    <w:rsid w:val="002877DB"/>
    <w:rsid w:val="00290051"/>
    <w:rsid w:val="0029017F"/>
    <w:rsid w:val="0029026C"/>
    <w:rsid w:val="00290590"/>
    <w:rsid w:val="002906E8"/>
    <w:rsid w:val="00290F82"/>
    <w:rsid w:val="00290FDE"/>
    <w:rsid w:val="00291006"/>
    <w:rsid w:val="00291487"/>
    <w:rsid w:val="002915EA"/>
    <w:rsid w:val="0029188F"/>
    <w:rsid w:val="0029189A"/>
    <w:rsid w:val="00291B6F"/>
    <w:rsid w:val="00291EFE"/>
    <w:rsid w:val="00291F66"/>
    <w:rsid w:val="00292065"/>
    <w:rsid w:val="00292E4D"/>
    <w:rsid w:val="002931E0"/>
    <w:rsid w:val="00293543"/>
    <w:rsid w:val="00293567"/>
    <w:rsid w:val="00293689"/>
    <w:rsid w:val="0029369D"/>
    <w:rsid w:val="002937AA"/>
    <w:rsid w:val="0029393D"/>
    <w:rsid w:val="00295245"/>
    <w:rsid w:val="00295988"/>
    <w:rsid w:val="00295A86"/>
    <w:rsid w:val="00295D0D"/>
    <w:rsid w:val="0029600E"/>
    <w:rsid w:val="002965B7"/>
    <w:rsid w:val="002965EF"/>
    <w:rsid w:val="00296C8D"/>
    <w:rsid w:val="00296EE3"/>
    <w:rsid w:val="0029727B"/>
    <w:rsid w:val="002972DD"/>
    <w:rsid w:val="002A03BA"/>
    <w:rsid w:val="002A06C8"/>
    <w:rsid w:val="002A07B2"/>
    <w:rsid w:val="002A0882"/>
    <w:rsid w:val="002A0ECD"/>
    <w:rsid w:val="002A130F"/>
    <w:rsid w:val="002A14CE"/>
    <w:rsid w:val="002A171A"/>
    <w:rsid w:val="002A184E"/>
    <w:rsid w:val="002A1C14"/>
    <w:rsid w:val="002A20A4"/>
    <w:rsid w:val="002A225C"/>
    <w:rsid w:val="002A2957"/>
    <w:rsid w:val="002A301C"/>
    <w:rsid w:val="002A34D5"/>
    <w:rsid w:val="002A35F4"/>
    <w:rsid w:val="002A3699"/>
    <w:rsid w:val="002A3794"/>
    <w:rsid w:val="002A37C0"/>
    <w:rsid w:val="002A3A56"/>
    <w:rsid w:val="002A4175"/>
    <w:rsid w:val="002A427B"/>
    <w:rsid w:val="002A487C"/>
    <w:rsid w:val="002A48DC"/>
    <w:rsid w:val="002A4A32"/>
    <w:rsid w:val="002A5346"/>
    <w:rsid w:val="002A56BA"/>
    <w:rsid w:val="002A5901"/>
    <w:rsid w:val="002A5A71"/>
    <w:rsid w:val="002A5B06"/>
    <w:rsid w:val="002A5D73"/>
    <w:rsid w:val="002A5EE0"/>
    <w:rsid w:val="002A5FE4"/>
    <w:rsid w:val="002A6204"/>
    <w:rsid w:val="002A6335"/>
    <w:rsid w:val="002A6AFD"/>
    <w:rsid w:val="002A7404"/>
    <w:rsid w:val="002A7840"/>
    <w:rsid w:val="002A785C"/>
    <w:rsid w:val="002B0125"/>
    <w:rsid w:val="002B06E0"/>
    <w:rsid w:val="002B0BD7"/>
    <w:rsid w:val="002B0F11"/>
    <w:rsid w:val="002B0F35"/>
    <w:rsid w:val="002B104D"/>
    <w:rsid w:val="002B1153"/>
    <w:rsid w:val="002B1271"/>
    <w:rsid w:val="002B19BB"/>
    <w:rsid w:val="002B2289"/>
    <w:rsid w:val="002B23DE"/>
    <w:rsid w:val="002B249E"/>
    <w:rsid w:val="002B2509"/>
    <w:rsid w:val="002B26BA"/>
    <w:rsid w:val="002B285A"/>
    <w:rsid w:val="002B33B2"/>
    <w:rsid w:val="002B36A4"/>
    <w:rsid w:val="002B3CF1"/>
    <w:rsid w:val="002B3CF4"/>
    <w:rsid w:val="002B4058"/>
    <w:rsid w:val="002B438C"/>
    <w:rsid w:val="002B453B"/>
    <w:rsid w:val="002B4569"/>
    <w:rsid w:val="002B48AB"/>
    <w:rsid w:val="002B4C3C"/>
    <w:rsid w:val="002B554A"/>
    <w:rsid w:val="002B55DF"/>
    <w:rsid w:val="002B59BB"/>
    <w:rsid w:val="002B5CFB"/>
    <w:rsid w:val="002B6662"/>
    <w:rsid w:val="002B67AF"/>
    <w:rsid w:val="002B68D5"/>
    <w:rsid w:val="002B6FC1"/>
    <w:rsid w:val="002B732F"/>
    <w:rsid w:val="002B74CD"/>
    <w:rsid w:val="002B7573"/>
    <w:rsid w:val="002B7964"/>
    <w:rsid w:val="002B7E8C"/>
    <w:rsid w:val="002C0167"/>
    <w:rsid w:val="002C05B0"/>
    <w:rsid w:val="002C0705"/>
    <w:rsid w:val="002C0B04"/>
    <w:rsid w:val="002C2454"/>
    <w:rsid w:val="002C2772"/>
    <w:rsid w:val="002C28B5"/>
    <w:rsid w:val="002C29C0"/>
    <w:rsid w:val="002C2A1B"/>
    <w:rsid w:val="002C3375"/>
    <w:rsid w:val="002C379A"/>
    <w:rsid w:val="002C3A80"/>
    <w:rsid w:val="002C3C2A"/>
    <w:rsid w:val="002C3D40"/>
    <w:rsid w:val="002C3E16"/>
    <w:rsid w:val="002C4059"/>
    <w:rsid w:val="002C486E"/>
    <w:rsid w:val="002C5327"/>
    <w:rsid w:val="002C5847"/>
    <w:rsid w:val="002C59C6"/>
    <w:rsid w:val="002C5A0C"/>
    <w:rsid w:val="002C5E4A"/>
    <w:rsid w:val="002C5EE6"/>
    <w:rsid w:val="002C60DF"/>
    <w:rsid w:val="002C6218"/>
    <w:rsid w:val="002C63E1"/>
    <w:rsid w:val="002C64B7"/>
    <w:rsid w:val="002C6774"/>
    <w:rsid w:val="002C69E4"/>
    <w:rsid w:val="002C6AE9"/>
    <w:rsid w:val="002C6E62"/>
    <w:rsid w:val="002C719C"/>
    <w:rsid w:val="002C7732"/>
    <w:rsid w:val="002C7992"/>
    <w:rsid w:val="002C7F11"/>
    <w:rsid w:val="002D018D"/>
    <w:rsid w:val="002D05F2"/>
    <w:rsid w:val="002D09BA"/>
    <w:rsid w:val="002D15AE"/>
    <w:rsid w:val="002D184A"/>
    <w:rsid w:val="002D1CDB"/>
    <w:rsid w:val="002D1D93"/>
    <w:rsid w:val="002D2093"/>
    <w:rsid w:val="002D281F"/>
    <w:rsid w:val="002D2DA1"/>
    <w:rsid w:val="002D2F37"/>
    <w:rsid w:val="002D318E"/>
    <w:rsid w:val="002D3396"/>
    <w:rsid w:val="002D34BD"/>
    <w:rsid w:val="002D3868"/>
    <w:rsid w:val="002D38FB"/>
    <w:rsid w:val="002D3A68"/>
    <w:rsid w:val="002D3AAC"/>
    <w:rsid w:val="002D3DBD"/>
    <w:rsid w:val="002D43BA"/>
    <w:rsid w:val="002D47B9"/>
    <w:rsid w:val="002D48C1"/>
    <w:rsid w:val="002D4D71"/>
    <w:rsid w:val="002D5075"/>
    <w:rsid w:val="002D55A0"/>
    <w:rsid w:val="002D610F"/>
    <w:rsid w:val="002D612A"/>
    <w:rsid w:val="002D65D6"/>
    <w:rsid w:val="002D6E4F"/>
    <w:rsid w:val="002D6FA3"/>
    <w:rsid w:val="002D70B9"/>
    <w:rsid w:val="002D725F"/>
    <w:rsid w:val="002D726F"/>
    <w:rsid w:val="002D74F1"/>
    <w:rsid w:val="002D769D"/>
    <w:rsid w:val="002D777A"/>
    <w:rsid w:val="002D7910"/>
    <w:rsid w:val="002D7C8A"/>
    <w:rsid w:val="002D7E1A"/>
    <w:rsid w:val="002E0078"/>
    <w:rsid w:val="002E0C2D"/>
    <w:rsid w:val="002E0F50"/>
    <w:rsid w:val="002E12EF"/>
    <w:rsid w:val="002E2107"/>
    <w:rsid w:val="002E277D"/>
    <w:rsid w:val="002E2790"/>
    <w:rsid w:val="002E2798"/>
    <w:rsid w:val="002E2834"/>
    <w:rsid w:val="002E28A1"/>
    <w:rsid w:val="002E28E1"/>
    <w:rsid w:val="002E32D1"/>
    <w:rsid w:val="002E36C2"/>
    <w:rsid w:val="002E38C2"/>
    <w:rsid w:val="002E38C5"/>
    <w:rsid w:val="002E3C2A"/>
    <w:rsid w:val="002E3C64"/>
    <w:rsid w:val="002E3C74"/>
    <w:rsid w:val="002E3E9F"/>
    <w:rsid w:val="002E5166"/>
    <w:rsid w:val="002E54CB"/>
    <w:rsid w:val="002E5FF9"/>
    <w:rsid w:val="002E60BB"/>
    <w:rsid w:val="002E6597"/>
    <w:rsid w:val="002E69A1"/>
    <w:rsid w:val="002E6CBA"/>
    <w:rsid w:val="002E6E91"/>
    <w:rsid w:val="002E7826"/>
    <w:rsid w:val="002E7DE0"/>
    <w:rsid w:val="002E7E47"/>
    <w:rsid w:val="002F0163"/>
    <w:rsid w:val="002F018D"/>
    <w:rsid w:val="002F0AE9"/>
    <w:rsid w:val="002F1429"/>
    <w:rsid w:val="002F1491"/>
    <w:rsid w:val="002F1CF5"/>
    <w:rsid w:val="002F2473"/>
    <w:rsid w:val="002F291F"/>
    <w:rsid w:val="002F2B6D"/>
    <w:rsid w:val="002F2B7A"/>
    <w:rsid w:val="002F3AFA"/>
    <w:rsid w:val="002F4124"/>
    <w:rsid w:val="002F4240"/>
    <w:rsid w:val="002F463D"/>
    <w:rsid w:val="002F4EDF"/>
    <w:rsid w:val="002F5258"/>
    <w:rsid w:val="002F52CC"/>
    <w:rsid w:val="002F5333"/>
    <w:rsid w:val="002F55CB"/>
    <w:rsid w:val="002F580E"/>
    <w:rsid w:val="002F59E3"/>
    <w:rsid w:val="002F5AF9"/>
    <w:rsid w:val="002F5C6D"/>
    <w:rsid w:val="002F5D7E"/>
    <w:rsid w:val="002F5F69"/>
    <w:rsid w:val="002F62BB"/>
    <w:rsid w:val="002F65F9"/>
    <w:rsid w:val="002F6801"/>
    <w:rsid w:val="002F68ED"/>
    <w:rsid w:val="002F6AD1"/>
    <w:rsid w:val="002F6AF6"/>
    <w:rsid w:val="002F6F95"/>
    <w:rsid w:val="002F722F"/>
    <w:rsid w:val="002F74C3"/>
    <w:rsid w:val="002F79AB"/>
    <w:rsid w:val="00300023"/>
    <w:rsid w:val="00300218"/>
    <w:rsid w:val="003002FF"/>
    <w:rsid w:val="003004D4"/>
    <w:rsid w:val="003005E3"/>
    <w:rsid w:val="0030060A"/>
    <w:rsid w:val="00300C69"/>
    <w:rsid w:val="00301287"/>
    <w:rsid w:val="00301681"/>
    <w:rsid w:val="0030168F"/>
    <w:rsid w:val="0030176F"/>
    <w:rsid w:val="00301BC1"/>
    <w:rsid w:val="00301DB0"/>
    <w:rsid w:val="00301DC4"/>
    <w:rsid w:val="00301E4F"/>
    <w:rsid w:val="003023BA"/>
    <w:rsid w:val="003023F3"/>
    <w:rsid w:val="003025AA"/>
    <w:rsid w:val="0030277A"/>
    <w:rsid w:val="0030294D"/>
    <w:rsid w:val="00302B44"/>
    <w:rsid w:val="00302D3A"/>
    <w:rsid w:val="00303066"/>
    <w:rsid w:val="003033E8"/>
    <w:rsid w:val="0030414C"/>
    <w:rsid w:val="00304353"/>
    <w:rsid w:val="003043AE"/>
    <w:rsid w:val="0030451E"/>
    <w:rsid w:val="003047F4"/>
    <w:rsid w:val="003049BD"/>
    <w:rsid w:val="00304AC8"/>
    <w:rsid w:val="00304C27"/>
    <w:rsid w:val="0030510B"/>
    <w:rsid w:val="0030526A"/>
    <w:rsid w:val="003053AD"/>
    <w:rsid w:val="003057BF"/>
    <w:rsid w:val="00306533"/>
    <w:rsid w:val="0030655B"/>
    <w:rsid w:val="00306A79"/>
    <w:rsid w:val="00306D59"/>
    <w:rsid w:val="00306E81"/>
    <w:rsid w:val="00307122"/>
    <w:rsid w:val="00307240"/>
    <w:rsid w:val="00307686"/>
    <w:rsid w:val="00307C38"/>
    <w:rsid w:val="003102CC"/>
    <w:rsid w:val="0031087D"/>
    <w:rsid w:val="0031095B"/>
    <w:rsid w:val="00311254"/>
    <w:rsid w:val="0031125D"/>
    <w:rsid w:val="0031135C"/>
    <w:rsid w:val="00311691"/>
    <w:rsid w:val="00312625"/>
    <w:rsid w:val="00312B40"/>
    <w:rsid w:val="00312BDB"/>
    <w:rsid w:val="00312C30"/>
    <w:rsid w:val="00313576"/>
    <w:rsid w:val="003138E0"/>
    <w:rsid w:val="00314498"/>
    <w:rsid w:val="00314529"/>
    <w:rsid w:val="003146B6"/>
    <w:rsid w:val="0031527D"/>
    <w:rsid w:val="003152F7"/>
    <w:rsid w:val="003153A0"/>
    <w:rsid w:val="003155E5"/>
    <w:rsid w:val="00315E6D"/>
    <w:rsid w:val="00315E71"/>
    <w:rsid w:val="00315FA0"/>
    <w:rsid w:val="00316AAF"/>
    <w:rsid w:val="00316CCD"/>
    <w:rsid w:val="003171AC"/>
    <w:rsid w:val="003171AD"/>
    <w:rsid w:val="00317401"/>
    <w:rsid w:val="00317BBF"/>
    <w:rsid w:val="0032077B"/>
    <w:rsid w:val="0032083C"/>
    <w:rsid w:val="00320993"/>
    <w:rsid w:val="00320A7B"/>
    <w:rsid w:val="00320C4F"/>
    <w:rsid w:val="00320F9E"/>
    <w:rsid w:val="00320FF3"/>
    <w:rsid w:val="00321024"/>
    <w:rsid w:val="0032128D"/>
    <w:rsid w:val="00321878"/>
    <w:rsid w:val="003221E0"/>
    <w:rsid w:val="00322A53"/>
    <w:rsid w:val="00323B83"/>
    <w:rsid w:val="00324541"/>
    <w:rsid w:val="00324594"/>
    <w:rsid w:val="003246E9"/>
    <w:rsid w:val="00324BA6"/>
    <w:rsid w:val="00324C5C"/>
    <w:rsid w:val="00324E60"/>
    <w:rsid w:val="00324E93"/>
    <w:rsid w:val="0032516C"/>
    <w:rsid w:val="003252F2"/>
    <w:rsid w:val="00325456"/>
    <w:rsid w:val="0032569E"/>
    <w:rsid w:val="003258E8"/>
    <w:rsid w:val="00325AD7"/>
    <w:rsid w:val="00325FED"/>
    <w:rsid w:val="003261AF"/>
    <w:rsid w:val="003262B8"/>
    <w:rsid w:val="0032676D"/>
    <w:rsid w:val="00326C0E"/>
    <w:rsid w:val="00326F2F"/>
    <w:rsid w:val="00327168"/>
    <w:rsid w:val="003273FB"/>
    <w:rsid w:val="0032756F"/>
    <w:rsid w:val="0032758B"/>
    <w:rsid w:val="003278C1"/>
    <w:rsid w:val="003306E9"/>
    <w:rsid w:val="0033192C"/>
    <w:rsid w:val="003323CD"/>
    <w:rsid w:val="00332B0E"/>
    <w:rsid w:val="00332B5F"/>
    <w:rsid w:val="00332C85"/>
    <w:rsid w:val="00332D7A"/>
    <w:rsid w:val="00333331"/>
    <w:rsid w:val="00333353"/>
    <w:rsid w:val="00333390"/>
    <w:rsid w:val="0033380A"/>
    <w:rsid w:val="00333AD1"/>
    <w:rsid w:val="00334727"/>
    <w:rsid w:val="00334DAF"/>
    <w:rsid w:val="00334F3F"/>
    <w:rsid w:val="00334F52"/>
    <w:rsid w:val="00335556"/>
    <w:rsid w:val="003357AF"/>
    <w:rsid w:val="0033582D"/>
    <w:rsid w:val="003358AE"/>
    <w:rsid w:val="00335BBF"/>
    <w:rsid w:val="00335EBA"/>
    <w:rsid w:val="00335F1D"/>
    <w:rsid w:val="0033610E"/>
    <w:rsid w:val="00336D52"/>
    <w:rsid w:val="0033725F"/>
    <w:rsid w:val="00337C84"/>
    <w:rsid w:val="00337E45"/>
    <w:rsid w:val="00337F60"/>
    <w:rsid w:val="0034008D"/>
    <w:rsid w:val="003402E8"/>
    <w:rsid w:val="0034083C"/>
    <w:rsid w:val="00340C1F"/>
    <w:rsid w:val="00340CE6"/>
    <w:rsid w:val="00341291"/>
    <w:rsid w:val="00341313"/>
    <w:rsid w:val="0034215D"/>
    <w:rsid w:val="003422EC"/>
    <w:rsid w:val="0034240B"/>
    <w:rsid w:val="003424DF"/>
    <w:rsid w:val="003430C1"/>
    <w:rsid w:val="0034346A"/>
    <w:rsid w:val="00343D4A"/>
    <w:rsid w:val="00343F2E"/>
    <w:rsid w:val="00343F7C"/>
    <w:rsid w:val="00344150"/>
    <w:rsid w:val="003443E0"/>
    <w:rsid w:val="00344618"/>
    <w:rsid w:val="00344C30"/>
    <w:rsid w:val="00345147"/>
    <w:rsid w:val="00345608"/>
    <w:rsid w:val="0034576F"/>
    <w:rsid w:val="0034580D"/>
    <w:rsid w:val="00345C78"/>
    <w:rsid w:val="00345C9F"/>
    <w:rsid w:val="00345DB7"/>
    <w:rsid w:val="00345DCE"/>
    <w:rsid w:val="00346521"/>
    <w:rsid w:val="0034660B"/>
    <w:rsid w:val="00346800"/>
    <w:rsid w:val="00346E77"/>
    <w:rsid w:val="00346FBE"/>
    <w:rsid w:val="00347255"/>
    <w:rsid w:val="0034747B"/>
    <w:rsid w:val="003501C3"/>
    <w:rsid w:val="00350276"/>
    <w:rsid w:val="003502C8"/>
    <w:rsid w:val="003507A9"/>
    <w:rsid w:val="00350B21"/>
    <w:rsid w:val="00350DC8"/>
    <w:rsid w:val="00350DFF"/>
    <w:rsid w:val="00350F28"/>
    <w:rsid w:val="00350F9A"/>
    <w:rsid w:val="0035137B"/>
    <w:rsid w:val="00351B7B"/>
    <w:rsid w:val="003520CB"/>
    <w:rsid w:val="0035234D"/>
    <w:rsid w:val="00352969"/>
    <w:rsid w:val="00353601"/>
    <w:rsid w:val="003543C5"/>
    <w:rsid w:val="0035472E"/>
    <w:rsid w:val="00354901"/>
    <w:rsid w:val="00354927"/>
    <w:rsid w:val="00354991"/>
    <w:rsid w:val="00354BDF"/>
    <w:rsid w:val="0035500A"/>
    <w:rsid w:val="00355FA4"/>
    <w:rsid w:val="003561E5"/>
    <w:rsid w:val="00356222"/>
    <w:rsid w:val="003574FF"/>
    <w:rsid w:val="003579FA"/>
    <w:rsid w:val="00357A09"/>
    <w:rsid w:val="00357E9E"/>
    <w:rsid w:val="00357F2C"/>
    <w:rsid w:val="00360297"/>
    <w:rsid w:val="003608E7"/>
    <w:rsid w:val="003609CE"/>
    <w:rsid w:val="0036136B"/>
    <w:rsid w:val="00361479"/>
    <w:rsid w:val="003614ED"/>
    <w:rsid w:val="00361854"/>
    <w:rsid w:val="00361941"/>
    <w:rsid w:val="00361A24"/>
    <w:rsid w:val="00361B2A"/>
    <w:rsid w:val="00361D56"/>
    <w:rsid w:val="00362A48"/>
    <w:rsid w:val="00362C76"/>
    <w:rsid w:val="00362E12"/>
    <w:rsid w:val="00362FA9"/>
    <w:rsid w:val="003631E0"/>
    <w:rsid w:val="00363C5B"/>
    <w:rsid w:val="0036453C"/>
    <w:rsid w:val="00365659"/>
    <w:rsid w:val="00365871"/>
    <w:rsid w:val="00366393"/>
    <w:rsid w:val="003665BF"/>
    <w:rsid w:val="003667BA"/>
    <w:rsid w:val="00366CC3"/>
    <w:rsid w:val="003670FC"/>
    <w:rsid w:val="00367928"/>
    <w:rsid w:val="0037017B"/>
    <w:rsid w:val="003701A8"/>
    <w:rsid w:val="0037067B"/>
    <w:rsid w:val="003707C9"/>
    <w:rsid w:val="0037080E"/>
    <w:rsid w:val="00370D92"/>
    <w:rsid w:val="00370E42"/>
    <w:rsid w:val="00371145"/>
    <w:rsid w:val="00371147"/>
    <w:rsid w:val="00371691"/>
    <w:rsid w:val="00371A40"/>
    <w:rsid w:val="00371A56"/>
    <w:rsid w:val="00371A77"/>
    <w:rsid w:val="00371E8C"/>
    <w:rsid w:val="00371F62"/>
    <w:rsid w:val="003721ED"/>
    <w:rsid w:val="00372643"/>
    <w:rsid w:val="00372B39"/>
    <w:rsid w:val="00372E29"/>
    <w:rsid w:val="00373A91"/>
    <w:rsid w:val="00374911"/>
    <w:rsid w:val="00374F59"/>
    <w:rsid w:val="0037551C"/>
    <w:rsid w:val="00375E08"/>
    <w:rsid w:val="00375E49"/>
    <w:rsid w:val="00375EDB"/>
    <w:rsid w:val="00376794"/>
    <w:rsid w:val="00376A34"/>
    <w:rsid w:val="003772B1"/>
    <w:rsid w:val="00377821"/>
    <w:rsid w:val="00377A94"/>
    <w:rsid w:val="00377BF8"/>
    <w:rsid w:val="00377DDE"/>
    <w:rsid w:val="00380803"/>
    <w:rsid w:val="00380A1B"/>
    <w:rsid w:val="00380BBB"/>
    <w:rsid w:val="00380C0B"/>
    <w:rsid w:val="003812D1"/>
    <w:rsid w:val="00381415"/>
    <w:rsid w:val="00381923"/>
    <w:rsid w:val="00381CAF"/>
    <w:rsid w:val="00382138"/>
    <w:rsid w:val="00382357"/>
    <w:rsid w:val="003823AD"/>
    <w:rsid w:val="003828A6"/>
    <w:rsid w:val="003833C1"/>
    <w:rsid w:val="00383460"/>
    <w:rsid w:val="00383865"/>
    <w:rsid w:val="00383903"/>
    <w:rsid w:val="00383C11"/>
    <w:rsid w:val="00385247"/>
    <w:rsid w:val="00385F0A"/>
    <w:rsid w:val="00386002"/>
    <w:rsid w:val="0038622C"/>
    <w:rsid w:val="00386478"/>
    <w:rsid w:val="00386A65"/>
    <w:rsid w:val="00386D2D"/>
    <w:rsid w:val="003876B5"/>
    <w:rsid w:val="003876CB"/>
    <w:rsid w:val="00387996"/>
    <w:rsid w:val="00387A7A"/>
    <w:rsid w:val="00387CE7"/>
    <w:rsid w:val="00390496"/>
    <w:rsid w:val="003907AB"/>
    <w:rsid w:val="003909D7"/>
    <w:rsid w:val="00391AD5"/>
    <w:rsid w:val="00392A3E"/>
    <w:rsid w:val="00392AEF"/>
    <w:rsid w:val="00393D6B"/>
    <w:rsid w:val="00393F37"/>
    <w:rsid w:val="00394335"/>
    <w:rsid w:val="0039473A"/>
    <w:rsid w:val="00394AD3"/>
    <w:rsid w:val="0039507A"/>
    <w:rsid w:val="003959D5"/>
    <w:rsid w:val="00395CCE"/>
    <w:rsid w:val="00395FC3"/>
    <w:rsid w:val="00396A1A"/>
    <w:rsid w:val="0039708A"/>
    <w:rsid w:val="00397401"/>
    <w:rsid w:val="003975A1"/>
    <w:rsid w:val="003976F6"/>
    <w:rsid w:val="003A05EA"/>
    <w:rsid w:val="003A1133"/>
    <w:rsid w:val="003A12AE"/>
    <w:rsid w:val="003A13A7"/>
    <w:rsid w:val="003A1963"/>
    <w:rsid w:val="003A19B4"/>
    <w:rsid w:val="003A1C8D"/>
    <w:rsid w:val="003A1CAC"/>
    <w:rsid w:val="003A1CC4"/>
    <w:rsid w:val="003A1E97"/>
    <w:rsid w:val="003A277D"/>
    <w:rsid w:val="003A2BBC"/>
    <w:rsid w:val="003A2BCC"/>
    <w:rsid w:val="003A3091"/>
    <w:rsid w:val="003A322D"/>
    <w:rsid w:val="003A32FF"/>
    <w:rsid w:val="003A475E"/>
    <w:rsid w:val="003A4A0E"/>
    <w:rsid w:val="003A4F86"/>
    <w:rsid w:val="003A5563"/>
    <w:rsid w:val="003A5796"/>
    <w:rsid w:val="003A5B78"/>
    <w:rsid w:val="003A6004"/>
    <w:rsid w:val="003A6391"/>
    <w:rsid w:val="003A663C"/>
    <w:rsid w:val="003A6708"/>
    <w:rsid w:val="003A6C4A"/>
    <w:rsid w:val="003A6E69"/>
    <w:rsid w:val="003A70CB"/>
    <w:rsid w:val="003A77A7"/>
    <w:rsid w:val="003A7A82"/>
    <w:rsid w:val="003A7CB5"/>
    <w:rsid w:val="003A7D60"/>
    <w:rsid w:val="003B056A"/>
    <w:rsid w:val="003B0A5F"/>
    <w:rsid w:val="003B0E4B"/>
    <w:rsid w:val="003B0EAD"/>
    <w:rsid w:val="003B109B"/>
    <w:rsid w:val="003B143F"/>
    <w:rsid w:val="003B1629"/>
    <w:rsid w:val="003B194F"/>
    <w:rsid w:val="003B1C3F"/>
    <w:rsid w:val="003B260E"/>
    <w:rsid w:val="003B2A8B"/>
    <w:rsid w:val="003B31BD"/>
    <w:rsid w:val="003B3217"/>
    <w:rsid w:val="003B3846"/>
    <w:rsid w:val="003B3920"/>
    <w:rsid w:val="003B3D7D"/>
    <w:rsid w:val="003B4D99"/>
    <w:rsid w:val="003B5047"/>
    <w:rsid w:val="003B517B"/>
    <w:rsid w:val="003B53A2"/>
    <w:rsid w:val="003B5884"/>
    <w:rsid w:val="003B5A85"/>
    <w:rsid w:val="003B5D1F"/>
    <w:rsid w:val="003B5E06"/>
    <w:rsid w:val="003B605D"/>
    <w:rsid w:val="003B6461"/>
    <w:rsid w:val="003B6C2F"/>
    <w:rsid w:val="003B6E47"/>
    <w:rsid w:val="003B71E2"/>
    <w:rsid w:val="003B74E4"/>
    <w:rsid w:val="003B7973"/>
    <w:rsid w:val="003C0119"/>
    <w:rsid w:val="003C0491"/>
    <w:rsid w:val="003C04D3"/>
    <w:rsid w:val="003C04E2"/>
    <w:rsid w:val="003C0685"/>
    <w:rsid w:val="003C07DC"/>
    <w:rsid w:val="003C07FF"/>
    <w:rsid w:val="003C0934"/>
    <w:rsid w:val="003C0EFF"/>
    <w:rsid w:val="003C1030"/>
    <w:rsid w:val="003C1C72"/>
    <w:rsid w:val="003C21E8"/>
    <w:rsid w:val="003C2680"/>
    <w:rsid w:val="003C26C6"/>
    <w:rsid w:val="003C2FB7"/>
    <w:rsid w:val="003C327A"/>
    <w:rsid w:val="003C3B39"/>
    <w:rsid w:val="003C3DBE"/>
    <w:rsid w:val="003C4599"/>
    <w:rsid w:val="003C47B6"/>
    <w:rsid w:val="003C5A10"/>
    <w:rsid w:val="003C5D18"/>
    <w:rsid w:val="003C5DD3"/>
    <w:rsid w:val="003C5E8E"/>
    <w:rsid w:val="003C665E"/>
    <w:rsid w:val="003C7069"/>
    <w:rsid w:val="003C7CD3"/>
    <w:rsid w:val="003D0495"/>
    <w:rsid w:val="003D07D7"/>
    <w:rsid w:val="003D09CE"/>
    <w:rsid w:val="003D0A5B"/>
    <w:rsid w:val="003D0C3E"/>
    <w:rsid w:val="003D0FB0"/>
    <w:rsid w:val="003D104D"/>
    <w:rsid w:val="003D105F"/>
    <w:rsid w:val="003D10B4"/>
    <w:rsid w:val="003D10D5"/>
    <w:rsid w:val="003D130E"/>
    <w:rsid w:val="003D1621"/>
    <w:rsid w:val="003D174B"/>
    <w:rsid w:val="003D175F"/>
    <w:rsid w:val="003D1953"/>
    <w:rsid w:val="003D21BC"/>
    <w:rsid w:val="003D2260"/>
    <w:rsid w:val="003D226A"/>
    <w:rsid w:val="003D2328"/>
    <w:rsid w:val="003D2374"/>
    <w:rsid w:val="003D2654"/>
    <w:rsid w:val="003D2D04"/>
    <w:rsid w:val="003D31EF"/>
    <w:rsid w:val="003D35E1"/>
    <w:rsid w:val="003D361F"/>
    <w:rsid w:val="003D36AB"/>
    <w:rsid w:val="003D3B80"/>
    <w:rsid w:val="003D3DD6"/>
    <w:rsid w:val="003D4645"/>
    <w:rsid w:val="003D474A"/>
    <w:rsid w:val="003D48BB"/>
    <w:rsid w:val="003D514B"/>
    <w:rsid w:val="003D54A4"/>
    <w:rsid w:val="003D59AB"/>
    <w:rsid w:val="003D5E08"/>
    <w:rsid w:val="003D5F08"/>
    <w:rsid w:val="003D5F34"/>
    <w:rsid w:val="003D665B"/>
    <w:rsid w:val="003D6CFC"/>
    <w:rsid w:val="003D6F48"/>
    <w:rsid w:val="003D6FF1"/>
    <w:rsid w:val="003D70B7"/>
    <w:rsid w:val="003D7226"/>
    <w:rsid w:val="003D73E9"/>
    <w:rsid w:val="003D7786"/>
    <w:rsid w:val="003D784F"/>
    <w:rsid w:val="003D7975"/>
    <w:rsid w:val="003D7F21"/>
    <w:rsid w:val="003D7F26"/>
    <w:rsid w:val="003E031D"/>
    <w:rsid w:val="003E067D"/>
    <w:rsid w:val="003E0B02"/>
    <w:rsid w:val="003E0D70"/>
    <w:rsid w:val="003E0E29"/>
    <w:rsid w:val="003E1267"/>
    <w:rsid w:val="003E16BD"/>
    <w:rsid w:val="003E1C54"/>
    <w:rsid w:val="003E1F9B"/>
    <w:rsid w:val="003E2108"/>
    <w:rsid w:val="003E23AB"/>
    <w:rsid w:val="003E25C2"/>
    <w:rsid w:val="003E2642"/>
    <w:rsid w:val="003E27E5"/>
    <w:rsid w:val="003E2972"/>
    <w:rsid w:val="003E2B0F"/>
    <w:rsid w:val="003E2B3E"/>
    <w:rsid w:val="003E2B4D"/>
    <w:rsid w:val="003E2E13"/>
    <w:rsid w:val="003E312F"/>
    <w:rsid w:val="003E3148"/>
    <w:rsid w:val="003E369D"/>
    <w:rsid w:val="003E37E9"/>
    <w:rsid w:val="003E38A5"/>
    <w:rsid w:val="003E3D26"/>
    <w:rsid w:val="003E452E"/>
    <w:rsid w:val="003E455C"/>
    <w:rsid w:val="003E45C3"/>
    <w:rsid w:val="003E48C8"/>
    <w:rsid w:val="003E4C08"/>
    <w:rsid w:val="003E4DCF"/>
    <w:rsid w:val="003E4EC0"/>
    <w:rsid w:val="003E5743"/>
    <w:rsid w:val="003E5BC4"/>
    <w:rsid w:val="003E5C89"/>
    <w:rsid w:val="003E5CE9"/>
    <w:rsid w:val="003E5F23"/>
    <w:rsid w:val="003E7089"/>
    <w:rsid w:val="003E7260"/>
    <w:rsid w:val="003E7530"/>
    <w:rsid w:val="003E7657"/>
    <w:rsid w:val="003E7742"/>
    <w:rsid w:val="003E79BB"/>
    <w:rsid w:val="003E7E49"/>
    <w:rsid w:val="003F03A7"/>
    <w:rsid w:val="003F05D5"/>
    <w:rsid w:val="003F1C77"/>
    <w:rsid w:val="003F1D17"/>
    <w:rsid w:val="003F2747"/>
    <w:rsid w:val="003F2970"/>
    <w:rsid w:val="003F2E6B"/>
    <w:rsid w:val="003F33D9"/>
    <w:rsid w:val="003F36A5"/>
    <w:rsid w:val="003F39D5"/>
    <w:rsid w:val="003F3AA1"/>
    <w:rsid w:val="003F3D93"/>
    <w:rsid w:val="003F3E56"/>
    <w:rsid w:val="003F3FB1"/>
    <w:rsid w:val="003F405F"/>
    <w:rsid w:val="003F40E1"/>
    <w:rsid w:val="003F40E5"/>
    <w:rsid w:val="003F44D0"/>
    <w:rsid w:val="003F478C"/>
    <w:rsid w:val="003F480D"/>
    <w:rsid w:val="003F4D2A"/>
    <w:rsid w:val="003F50F4"/>
    <w:rsid w:val="003F574A"/>
    <w:rsid w:val="003F6527"/>
    <w:rsid w:val="003F6814"/>
    <w:rsid w:val="003F709A"/>
    <w:rsid w:val="003F7C18"/>
    <w:rsid w:val="0040037A"/>
    <w:rsid w:val="004005CC"/>
    <w:rsid w:val="004011D6"/>
    <w:rsid w:val="0040166A"/>
    <w:rsid w:val="004019C3"/>
    <w:rsid w:val="00401AA2"/>
    <w:rsid w:val="00402A42"/>
    <w:rsid w:val="00402AB3"/>
    <w:rsid w:val="00402C72"/>
    <w:rsid w:val="00403415"/>
    <w:rsid w:val="004035FB"/>
    <w:rsid w:val="00403C9C"/>
    <w:rsid w:val="00403CF4"/>
    <w:rsid w:val="004041A7"/>
    <w:rsid w:val="00404466"/>
    <w:rsid w:val="00404958"/>
    <w:rsid w:val="004049F5"/>
    <w:rsid w:val="00405069"/>
    <w:rsid w:val="004051EB"/>
    <w:rsid w:val="0040536A"/>
    <w:rsid w:val="00405B18"/>
    <w:rsid w:val="004062FD"/>
    <w:rsid w:val="0040685D"/>
    <w:rsid w:val="004070E6"/>
    <w:rsid w:val="0040724E"/>
    <w:rsid w:val="00407C3F"/>
    <w:rsid w:val="00407C79"/>
    <w:rsid w:val="004106A4"/>
    <w:rsid w:val="0041181D"/>
    <w:rsid w:val="00411D21"/>
    <w:rsid w:val="0041216F"/>
    <w:rsid w:val="004121B2"/>
    <w:rsid w:val="00412513"/>
    <w:rsid w:val="00412877"/>
    <w:rsid w:val="00412928"/>
    <w:rsid w:val="00412F20"/>
    <w:rsid w:val="00412F94"/>
    <w:rsid w:val="00413525"/>
    <w:rsid w:val="004136A1"/>
    <w:rsid w:val="00413846"/>
    <w:rsid w:val="00413895"/>
    <w:rsid w:val="00413BD5"/>
    <w:rsid w:val="004140B5"/>
    <w:rsid w:val="004140D2"/>
    <w:rsid w:val="004141E6"/>
    <w:rsid w:val="00414D92"/>
    <w:rsid w:val="0041529E"/>
    <w:rsid w:val="004155AE"/>
    <w:rsid w:val="00415A6A"/>
    <w:rsid w:val="00415A83"/>
    <w:rsid w:val="00415DB8"/>
    <w:rsid w:val="00415DFD"/>
    <w:rsid w:val="0041637E"/>
    <w:rsid w:val="00416411"/>
    <w:rsid w:val="004165F0"/>
    <w:rsid w:val="00416715"/>
    <w:rsid w:val="00416FC2"/>
    <w:rsid w:val="004172FC"/>
    <w:rsid w:val="004175B8"/>
    <w:rsid w:val="004178AA"/>
    <w:rsid w:val="004179D9"/>
    <w:rsid w:val="00417CA2"/>
    <w:rsid w:val="00417DEB"/>
    <w:rsid w:val="0042083C"/>
    <w:rsid w:val="004208B4"/>
    <w:rsid w:val="00420DCA"/>
    <w:rsid w:val="00421A94"/>
    <w:rsid w:val="004228CF"/>
    <w:rsid w:val="00422AEB"/>
    <w:rsid w:val="00422BEF"/>
    <w:rsid w:val="00422C07"/>
    <w:rsid w:val="00422E07"/>
    <w:rsid w:val="00422F59"/>
    <w:rsid w:val="004230DE"/>
    <w:rsid w:val="00423470"/>
    <w:rsid w:val="004235BE"/>
    <w:rsid w:val="004237CE"/>
    <w:rsid w:val="004240FF"/>
    <w:rsid w:val="004247F2"/>
    <w:rsid w:val="00424804"/>
    <w:rsid w:val="0042556E"/>
    <w:rsid w:val="004257CC"/>
    <w:rsid w:val="004262A5"/>
    <w:rsid w:val="0042688F"/>
    <w:rsid w:val="00426B64"/>
    <w:rsid w:val="00426CB5"/>
    <w:rsid w:val="0042733F"/>
    <w:rsid w:val="0042774C"/>
    <w:rsid w:val="00427E47"/>
    <w:rsid w:val="00430052"/>
    <w:rsid w:val="004301F7"/>
    <w:rsid w:val="0043069D"/>
    <w:rsid w:val="00431305"/>
    <w:rsid w:val="004319CA"/>
    <w:rsid w:val="00431BE3"/>
    <w:rsid w:val="00431EAA"/>
    <w:rsid w:val="0043232A"/>
    <w:rsid w:val="0043252C"/>
    <w:rsid w:val="00432689"/>
    <w:rsid w:val="00433253"/>
    <w:rsid w:val="00433941"/>
    <w:rsid w:val="00433C58"/>
    <w:rsid w:val="00433DB9"/>
    <w:rsid w:val="004345DF"/>
    <w:rsid w:val="00434734"/>
    <w:rsid w:val="0043488D"/>
    <w:rsid w:val="00434B11"/>
    <w:rsid w:val="00434C7C"/>
    <w:rsid w:val="00435C33"/>
    <w:rsid w:val="00436125"/>
    <w:rsid w:val="0043714A"/>
    <w:rsid w:val="00437A14"/>
    <w:rsid w:val="00437B33"/>
    <w:rsid w:val="00437D80"/>
    <w:rsid w:val="00440146"/>
    <w:rsid w:val="0044028B"/>
    <w:rsid w:val="00440429"/>
    <w:rsid w:val="00440980"/>
    <w:rsid w:val="004409D5"/>
    <w:rsid w:val="00440DB1"/>
    <w:rsid w:val="004417D7"/>
    <w:rsid w:val="00441838"/>
    <w:rsid w:val="004418D6"/>
    <w:rsid w:val="00441976"/>
    <w:rsid w:val="00441AAD"/>
    <w:rsid w:val="00441C2D"/>
    <w:rsid w:val="00441D5D"/>
    <w:rsid w:val="00441FE3"/>
    <w:rsid w:val="004420AC"/>
    <w:rsid w:val="00442837"/>
    <w:rsid w:val="0044306D"/>
    <w:rsid w:val="004431B9"/>
    <w:rsid w:val="0044357C"/>
    <w:rsid w:val="00443AE9"/>
    <w:rsid w:val="00443D99"/>
    <w:rsid w:val="00443ED0"/>
    <w:rsid w:val="004449D5"/>
    <w:rsid w:val="004455D2"/>
    <w:rsid w:val="00445750"/>
    <w:rsid w:val="004461F2"/>
    <w:rsid w:val="004465CB"/>
    <w:rsid w:val="00446DC3"/>
    <w:rsid w:val="00447438"/>
    <w:rsid w:val="0044779E"/>
    <w:rsid w:val="004477F1"/>
    <w:rsid w:val="00447E4D"/>
    <w:rsid w:val="00447FF0"/>
    <w:rsid w:val="004500F4"/>
    <w:rsid w:val="00450710"/>
    <w:rsid w:val="00451B32"/>
    <w:rsid w:val="00451C89"/>
    <w:rsid w:val="00452070"/>
    <w:rsid w:val="00453A22"/>
    <w:rsid w:val="00453FF8"/>
    <w:rsid w:val="00454AD0"/>
    <w:rsid w:val="00454E6C"/>
    <w:rsid w:val="0045528F"/>
    <w:rsid w:val="00455670"/>
    <w:rsid w:val="004559C1"/>
    <w:rsid w:val="00456449"/>
    <w:rsid w:val="004566D9"/>
    <w:rsid w:val="0045696F"/>
    <w:rsid w:val="004576B8"/>
    <w:rsid w:val="00457717"/>
    <w:rsid w:val="0045778A"/>
    <w:rsid w:val="0046046C"/>
    <w:rsid w:val="00460588"/>
    <w:rsid w:val="00460753"/>
    <w:rsid w:val="004615C8"/>
    <w:rsid w:val="00461C48"/>
    <w:rsid w:val="00462895"/>
    <w:rsid w:val="00462E3C"/>
    <w:rsid w:val="0046332D"/>
    <w:rsid w:val="00463604"/>
    <w:rsid w:val="00463721"/>
    <w:rsid w:val="00464617"/>
    <w:rsid w:val="00464A95"/>
    <w:rsid w:val="00464C6A"/>
    <w:rsid w:val="00464EB1"/>
    <w:rsid w:val="004650AB"/>
    <w:rsid w:val="0046520A"/>
    <w:rsid w:val="00465428"/>
    <w:rsid w:val="0046556E"/>
    <w:rsid w:val="00465672"/>
    <w:rsid w:val="00465E89"/>
    <w:rsid w:val="00466337"/>
    <w:rsid w:val="00466979"/>
    <w:rsid w:val="00466AC8"/>
    <w:rsid w:val="004670F0"/>
    <w:rsid w:val="00467436"/>
    <w:rsid w:val="004678EE"/>
    <w:rsid w:val="0047009B"/>
    <w:rsid w:val="0047066E"/>
    <w:rsid w:val="00471246"/>
    <w:rsid w:val="00471552"/>
    <w:rsid w:val="004715A2"/>
    <w:rsid w:val="00471EE5"/>
    <w:rsid w:val="00472653"/>
    <w:rsid w:val="0047278A"/>
    <w:rsid w:val="00472A2E"/>
    <w:rsid w:val="00472B6E"/>
    <w:rsid w:val="00472D48"/>
    <w:rsid w:val="00473200"/>
    <w:rsid w:val="0047321F"/>
    <w:rsid w:val="0047368F"/>
    <w:rsid w:val="0047386A"/>
    <w:rsid w:val="00473F3C"/>
    <w:rsid w:val="004742C6"/>
    <w:rsid w:val="00474702"/>
    <w:rsid w:val="004751D8"/>
    <w:rsid w:val="004756F7"/>
    <w:rsid w:val="0047580F"/>
    <w:rsid w:val="00475B6B"/>
    <w:rsid w:val="00475BA4"/>
    <w:rsid w:val="004760FC"/>
    <w:rsid w:val="0047682D"/>
    <w:rsid w:val="004769A1"/>
    <w:rsid w:val="00476ABC"/>
    <w:rsid w:val="00476E34"/>
    <w:rsid w:val="004772A7"/>
    <w:rsid w:val="00477ACE"/>
    <w:rsid w:val="0048015D"/>
    <w:rsid w:val="00480419"/>
    <w:rsid w:val="00480810"/>
    <w:rsid w:val="00481283"/>
    <w:rsid w:val="00481583"/>
    <w:rsid w:val="00481663"/>
    <w:rsid w:val="0048186A"/>
    <w:rsid w:val="004818C3"/>
    <w:rsid w:val="00481CA9"/>
    <w:rsid w:val="00481CC4"/>
    <w:rsid w:val="00481D2D"/>
    <w:rsid w:val="00482409"/>
    <w:rsid w:val="0048283A"/>
    <w:rsid w:val="00482E5E"/>
    <w:rsid w:val="004831DB"/>
    <w:rsid w:val="00484044"/>
    <w:rsid w:val="004843B6"/>
    <w:rsid w:val="004858D7"/>
    <w:rsid w:val="00485B9C"/>
    <w:rsid w:val="00485D31"/>
    <w:rsid w:val="00485EC7"/>
    <w:rsid w:val="00486110"/>
    <w:rsid w:val="004867DF"/>
    <w:rsid w:val="00486A4A"/>
    <w:rsid w:val="00486D68"/>
    <w:rsid w:val="004870F7"/>
    <w:rsid w:val="00487456"/>
    <w:rsid w:val="00487ED1"/>
    <w:rsid w:val="0049012A"/>
    <w:rsid w:val="00490660"/>
    <w:rsid w:val="004911B6"/>
    <w:rsid w:val="004916E1"/>
    <w:rsid w:val="00491B17"/>
    <w:rsid w:val="00491B26"/>
    <w:rsid w:val="00491BCA"/>
    <w:rsid w:val="00491EDC"/>
    <w:rsid w:val="00492595"/>
    <w:rsid w:val="0049260E"/>
    <w:rsid w:val="0049289C"/>
    <w:rsid w:val="00493293"/>
    <w:rsid w:val="004941C8"/>
    <w:rsid w:val="00494A23"/>
    <w:rsid w:val="00494AA9"/>
    <w:rsid w:val="00494C9B"/>
    <w:rsid w:val="00494FE4"/>
    <w:rsid w:val="004958E7"/>
    <w:rsid w:val="004961B1"/>
    <w:rsid w:val="00496588"/>
    <w:rsid w:val="00496AA2"/>
    <w:rsid w:val="004972AB"/>
    <w:rsid w:val="0049774F"/>
    <w:rsid w:val="004979B2"/>
    <w:rsid w:val="00497C41"/>
    <w:rsid w:val="00497EAB"/>
    <w:rsid w:val="004A009B"/>
    <w:rsid w:val="004A08CE"/>
    <w:rsid w:val="004A0A2A"/>
    <w:rsid w:val="004A0BA9"/>
    <w:rsid w:val="004A0C01"/>
    <w:rsid w:val="004A0FE5"/>
    <w:rsid w:val="004A14BA"/>
    <w:rsid w:val="004A1B20"/>
    <w:rsid w:val="004A20B8"/>
    <w:rsid w:val="004A220F"/>
    <w:rsid w:val="004A24EC"/>
    <w:rsid w:val="004A25C2"/>
    <w:rsid w:val="004A2A66"/>
    <w:rsid w:val="004A2B73"/>
    <w:rsid w:val="004A2DBB"/>
    <w:rsid w:val="004A2F6E"/>
    <w:rsid w:val="004A347A"/>
    <w:rsid w:val="004A38C8"/>
    <w:rsid w:val="004A3DA5"/>
    <w:rsid w:val="004A3EC6"/>
    <w:rsid w:val="004A4610"/>
    <w:rsid w:val="004A4694"/>
    <w:rsid w:val="004A4D7A"/>
    <w:rsid w:val="004A5B4F"/>
    <w:rsid w:val="004A5DD4"/>
    <w:rsid w:val="004A6033"/>
    <w:rsid w:val="004A6A38"/>
    <w:rsid w:val="004A6DFC"/>
    <w:rsid w:val="004A6F90"/>
    <w:rsid w:val="004A6FB5"/>
    <w:rsid w:val="004A6FCF"/>
    <w:rsid w:val="004A742C"/>
    <w:rsid w:val="004A769A"/>
    <w:rsid w:val="004A7770"/>
    <w:rsid w:val="004B012F"/>
    <w:rsid w:val="004B0217"/>
    <w:rsid w:val="004B0353"/>
    <w:rsid w:val="004B0F07"/>
    <w:rsid w:val="004B15DF"/>
    <w:rsid w:val="004B162E"/>
    <w:rsid w:val="004B1AD6"/>
    <w:rsid w:val="004B1C07"/>
    <w:rsid w:val="004B212F"/>
    <w:rsid w:val="004B265B"/>
    <w:rsid w:val="004B2A5B"/>
    <w:rsid w:val="004B2F05"/>
    <w:rsid w:val="004B3274"/>
    <w:rsid w:val="004B3A9F"/>
    <w:rsid w:val="004B3C1E"/>
    <w:rsid w:val="004B4125"/>
    <w:rsid w:val="004B41A7"/>
    <w:rsid w:val="004B41BE"/>
    <w:rsid w:val="004B4530"/>
    <w:rsid w:val="004B45CA"/>
    <w:rsid w:val="004B4BA9"/>
    <w:rsid w:val="004B4F08"/>
    <w:rsid w:val="004B4FA3"/>
    <w:rsid w:val="004B59A2"/>
    <w:rsid w:val="004B59E5"/>
    <w:rsid w:val="004B5C10"/>
    <w:rsid w:val="004B60B2"/>
    <w:rsid w:val="004B6341"/>
    <w:rsid w:val="004B6866"/>
    <w:rsid w:val="004B6F5E"/>
    <w:rsid w:val="004B7213"/>
    <w:rsid w:val="004B7488"/>
    <w:rsid w:val="004B76D2"/>
    <w:rsid w:val="004B7A0A"/>
    <w:rsid w:val="004B7AAA"/>
    <w:rsid w:val="004C00C4"/>
    <w:rsid w:val="004C01FF"/>
    <w:rsid w:val="004C07F9"/>
    <w:rsid w:val="004C0C4A"/>
    <w:rsid w:val="004C0E97"/>
    <w:rsid w:val="004C0F44"/>
    <w:rsid w:val="004C0F82"/>
    <w:rsid w:val="004C1921"/>
    <w:rsid w:val="004C218F"/>
    <w:rsid w:val="004C22DB"/>
    <w:rsid w:val="004C2372"/>
    <w:rsid w:val="004C237F"/>
    <w:rsid w:val="004C24D1"/>
    <w:rsid w:val="004C267E"/>
    <w:rsid w:val="004C282E"/>
    <w:rsid w:val="004C2AE8"/>
    <w:rsid w:val="004C2B94"/>
    <w:rsid w:val="004C324F"/>
    <w:rsid w:val="004C3589"/>
    <w:rsid w:val="004C371E"/>
    <w:rsid w:val="004C391F"/>
    <w:rsid w:val="004C3D07"/>
    <w:rsid w:val="004C3D64"/>
    <w:rsid w:val="004C3FAD"/>
    <w:rsid w:val="004C4812"/>
    <w:rsid w:val="004C5009"/>
    <w:rsid w:val="004C50EC"/>
    <w:rsid w:val="004C50EE"/>
    <w:rsid w:val="004C5547"/>
    <w:rsid w:val="004C5A55"/>
    <w:rsid w:val="004C5F61"/>
    <w:rsid w:val="004C6252"/>
    <w:rsid w:val="004C6284"/>
    <w:rsid w:val="004C6A11"/>
    <w:rsid w:val="004C6BED"/>
    <w:rsid w:val="004C72F4"/>
    <w:rsid w:val="004C75AF"/>
    <w:rsid w:val="004C7D50"/>
    <w:rsid w:val="004D0B4E"/>
    <w:rsid w:val="004D0BEC"/>
    <w:rsid w:val="004D0D07"/>
    <w:rsid w:val="004D160E"/>
    <w:rsid w:val="004D203E"/>
    <w:rsid w:val="004D2165"/>
    <w:rsid w:val="004D2303"/>
    <w:rsid w:val="004D248C"/>
    <w:rsid w:val="004D25FB"/>
    <w:rsid w:val="004D2A39"/>
    <w:rsid w:val="004D2D4D"/>
    <w:rsid w:val="004D2FD8"/>
    <w:rsid w:val="004D3029"/>
    <w:rsid w:val="004D3253"/>
    <w:rsid w:val="004D33AD"/>
    <w:rsid w:val="004D39F6"/>
    <w:rsid w:val="004D3D50"/>
    <w:rsid w:val="004D4A19"/>
    <w:rsid w:val="004D4F86"/>
    <w:rsid w:val="004D56CC"/>
    <w:rsid w:val="004D58B3"/>
    <w:rsid w:val="004D59A4"/>
    <w:rsid w:val="004D5C74"/>
    <w:rsid w:val="004D5DB5"/>
    <w:rsid w:val="004D62F4"/>
    <w:rsid w:val="004D638D"/>
    <w:rsid w:val="004D69AD"/>
    <w:rsid w:val="004D6B4F"/>
    <w:rsid w:val="004D7E4D"/>
    <w:rsid w:val="004E0B97"/>
    <w:rsid w:val="004E1338"/>
    <w:rsid w:val="004E1C34"/>
    <w:rsid w:val="004E1CEB"/>
    <w:rsid w:val="004E2283"/>
    <w:rsid w:val="004E2CBE"/>
    <w:rsid w:val="004E2CE1"/>
    <w:rsid w:val="004E3A0A"/>
    <w:rsid w:val="004E3CC3"/>
    <w:rsid w:val="004E408B"/>
    <w:rsid w:val="004E44BD"/>
    <w:rsid w:val="004E45A8"/>
    <w:rsid w:val="004E4D14"/>
    <w:rsid w:val="004E4DDA"/>
    <w:rsid w:val="004E51CF"/>
    <w:rsid w:val="004E5275"/>
    <w:rsid w:val="004E530E"/>
    <w:rsid w:val="004E5311"/>
    <w:rsid w:val="004E5372"/>
    <w:rsid w:val="004E6765"/>
    <w:rsid w:val="004E6CB5"/>
    <w:rsid w:val="004E6D41"/>
    <w:rsid w:val="004E7006"/>
    <w:rsid w:val="004E7660"/>
    <w:rsid w:val="004E7BCC"/>
    <w:rsid w:val="004E7F7C"/>
    <w:rsid w:val="004F0170"/>
    <w:rsid w:val="004F026E"/>
    <w:rsid w:val="004F0948"/>
    <w:rsid w:val="004F0FC2"/>
    <w:rsid w:val="004F1B1A"/>
    <w:rsid w:val="004F1B7E"/>
    <w:rsid w:val="004F221B"/>
    <w:rsid w:val="004F3249"/>
    <w:rsid w:val="004F3B9A"/>
    <w:rsid w:val="004F440B"/>
    <w:rsid w:val="004F4870"/>
    <w:rsid w:val="004F4A67"/>
    <w:rsid w:val="004F59B6"/>
    <w:rsid w:val="004F5C1E"/>
    <w:rsid w:val="004F5F0A"/>
    <w:rsid w:val="004F634E"/>
    <w:rsid w:val="004F666F"/>
    <w:rsid w:val="004F6C5F"/>
    <w:rsid w:val="004F71AC"/>
    <w:rsid w:val="004F7897"/>
    <w:rsid w:val="004F78B0"/>
    <w:rsid w:val="004F7A43"/>
    <w:rsid w:val="005002AC"/>
    <w:rsid w:val="005002F1"/>
    <w:rsid w:val="00500600"/>
    <w:rsid w:val="0050064D"/>
    <w:rsid w:val="005007AD"/>
    <w:rsid w:val="0050092A"/>
    <w:rsid w:val="00500ED4"/>
    <w:rsid w:val="005013D9"/>
    <w:rsid w:val="00501764"/>
    <w:rsid w:val="005017A5"/>
    <w:rsid w:val="00502754"/>
    <w:rsid w:val="00502C14"/>
    <w:rsid w:val="00502E0C"/>
    <w:rsid w:val="005036C1"/>
    <w:rsid w:val="005038CA"/>
    <w:rsid w:val="00503D13"/>
    <w:rsid w:val="0050490C"/>
    <w:rsid w:val="00504955"/>
    <w:rsid w:val="005049F0"/>
    <w:rsid w:val="00504C95"/>
    <w:rsid w:val="00504CE3"/>
    <w:rsid w:val="00504D99"/>
    <w:rsid w:val="0050529C"/>
    <w:rsid w:val="00505B33"/>
    <w:rsid w:val="00505C39"/>
    <w:rsid w:val="00505CB4"/>
    <w:rsid w:val="00505D06"/>
    <w:rsid w:val="00505F2A"/>
    <w:rsid w:val="00506487"/>
    <w:rsid w:val="00506606"/>
    <w:rsid w:val="00506D37"/>
    <w:rsid w:val="00506EB6"/>
    <w:rsid w:val="005072EF"/>
    <w:rsid w:val="00507C5B"/>
    <w:rsid w:val="00507C6B"/>
    <w:rsid w:val="00507DE9"/>
    <w:rsid w:val="00510261"/>
    <w:rsid w:val="00510D1D"/>
    <w:rsid w:val="00511196"/>
    <w:rsid w:val="00511246"/>
    <w:rsid w:val="005115EC"/>
    <w:rsid w:val="00511723"/>
    <w:rsid w:val="005119DB"/>
    <w:rsid w:val="0051210A"/>
    <w:rsid w:val="0051218D"/>
    <w:rsid w:val="00512503"/>
    <w:rsid w:val="00512657"/>
    <w:rsid w:val="00512761"/>
    <w:rsid w:val="005127B3"/>
    <w:rsid w:val="0051341D"/>
    <w:rsid w:val="005134C5"/>
    <w:rsid w:val="00513957"/>
    <w:rsid w:val="00513AE2"/>
    <w:rsid w:val="005145AC"/>
    <w:rsid w:val="005145D0"/>
    <w:rsid w:val="00514839"/>
    <w:rsid w:val="0051554F"/>
    <w:rsid w:val="00515801"/>
    <w:rsid w:val="00515DD1"/>
    <w:rsid w:val="00515E54"/>
    <w:rsid w:val="00516239"/>
    <w:rsid w:val="005167FF"/>
    <w:rsid w:val="00516F52"/>
    <w:rsid w:val="00516FD3"/>
    <w:rsid w:val="005176B9"/>
    <w:rsid w:val="00517BA3"/>
    <w:rsid w:val="00517D16"/>
    <w:rsid w:val="00517E3A"/>
    <w:rsid w:val="00520157"/>
    <w:rsid w:val="005205D8"/>
    <w:rsid w:val="00520AE0"/>
    <w:rsid w:val="00520B1C"/>
    <w:rsid w:val="0052118B"/>
    <w:rsid w:val="0052134A"/>
    <w:rsid w:val="00521AA2"/>
    <w:rsid w:val="00521CA8"/>
    <w:rsid w:val="00521F5B"/>
    <w:rsid w:val="005227A1"/>
    <w:rsid w:val="00522839"/>
    <w:rsid w:val="00522974"/>
    <w:rsid w:val="00522C76"/>
    <w:rsid w:val="00522F0F"/>
    <w:rsid w:val="005233DF"/>
    <w:rsid w:val="005235F4"/>
    <w:rsid w:val="00523718"/>
    <w:rsid w:val="005239AA"/>
    <w:rsid w:val="00523D7C"/>
    <w:rsid w:val="0052449E"/>
    <w:rsid w:val="0052461F"/>
    <w:rsid w:val="0052465D"/>
    <w:rsid w:val="00524790"/>
    <w:rsid w:val="005248E9"/>
    <w:rsid w:val="00524923"/>
    <w:rsid w:val="00524BD8"/>
    <w:rsid w:val="00525317"/>
    <w:rsid w:val="00525498"/>
    <w:rsid w:val="00525784"/>
    <w:rsid w:val="00525932"/>
    <w:rsid w:val="005259AD"/>
    <w:rsid w:val="00525C70"/>
    <w:rsid w:val="00525C92"/>
    <w:rsid w:val="005260BD"/>
    <w:rsid w:val="005260FF"/>
    <w:rsid w:val="00526112"/>
    <w:rsid w:val="005263C3"/>
    <w:rsid w:val="00526B4F"/>
    <w:rsid w:val="00526CBB"/>
    <w:rsid w:val="00526E6C"/>
    <w:rsid w:val="00526EB0"/>
    <w:rsid w:val="00526F6E"/>
    <w:rsid w:val="00527387"/>
    <w:rsid w:val="00527554"/>
    <w:rsid w:val="005278D4"/>
    <w:rsid w:val="00527B09"/>
    <w:rsid w:val="00527F4E"/>
    <w:rsid w:val="005300CD"/>
    <w:rsid w:val="005303A9"/>
    <w:rsid w:val="00530433"/>
    <w:rsid w:val="005305A6"/>
    <w:rsid w:val="00530886"/>
    <w:rsid w:val="00530DEE"/>
    <w:rsid w:val="0053155B"/>
    <w:rsid w:val="00531C13"/>
    <w:rsid w:val="00531F12"/>
    <w:rsid w:val="0053233B"/>
    <w:rsid w:val="00532DC8"/>
    <w:rsid w:val="005330DA"/>
    <w:rsid w:val="005331D0"/>
    <w:rsid w:val="005336E2"/>
    <w:rsid w:val="005337E9"/>
    <w:rsid w:val="0053380F"/>
    <w:rsid w:val="00533C52"/>
    <w:rsid w:val="005344ED"/>
    <w:rsid w:val="00534800"/>
    <w:rsid w:val="00534F77"/>
    <w:rsid w:val="005353E9"/>
    <w:rsid w:val="00535648"/>
    <w:rsid w:val="00535EAB"/>
    <w:rsid w:val="005365BE"/>
    <w:rsid w:val="005368A5"/>
    <w:rsid w:val="00536D4D"/>
    <w:rsid w:val="00536E49"/>
    <w:rsid w:val="00536E8B"/>
    <w:rsid w:val="005371B1"/>
    <w:rsid w:val="00537312"/>
    <w:rsid w:val="00537442"/>
    <w:rsid w:val="0053763D"/>
    <w:rsid w:val="005376AB"/>
    <w:rsid w:val="00537BD3"/>
    <w:rsid w:val="00537C4F"/>
    <w:rsid w:val="00537E01"/>
    <w:rsid w:val="00537EC3"/>
    <w:rsid w:val="005403E3"/>
    <w:rsid w:val="00540E0F"/>
    <w:rsid w:val="00540F41"/>
    <w:rsid w:val="005410F7"/>
    <w:rsid w:val="00541142"/>
    <w:rsid w:val="005417EC"/>
    <w:rsid w:val="00541B91"/>
    <w:rsid w:val="00541F53"/>
    <w:rsid w:val="00542760"/>
    <w:rsid w:val="00542D43"/>
    <w:rsid w:val="0054334D"/>
    <w:rsid w:val="005434E6"/>
    <w:rsid w:val="00543586"/>
    <w:rsid w:val="0054376A"/>
    <w:rsid w:val="00543B5E"/>
    <w:rsid w:val="00543BA5"/>
    <w:rsid w:val="00543BF9"/>
    <w:rsid w:val="005441B9"/>
    <w:rsid w:val="00544686"/>
    <w:rsid w:val="005448B4"/>
    <w:rsid w:val="005456F4"/>
    <w:rsid w:val="005458CC"/>
    <w:rsid w:val="00545ECF"/>
    <w:rsid w:val="005462DB"/>
    <w:rsid w:val="00546DFF"/>
    <w:rsid w:val="00546FC5"/>
    <w:rsid w:val="0054734D"/>
    <w:rsid w:val="005478B6"/>
    <w:rsid w:val="0054790A"/>
    <w:rsid w:val="00547B99"/>
    <w:rsid w:val="00547FD0"/>
    <w:rsid w:val="0055006C"/>
    <w:rsid w:val="0055014A"/>
    <w:rsid w:val="005504CD"/>
    <w:rsid w:val="00550FDC"/>
    <w:rsid w:val="00551468"/>
    <w:rsid w:val="00551A8B"/>
    <w:rsid w:val="00551E6A"/>
    <w:rsid w:val="00552104"/>
    <w:rsid w:val="005527C2"/>
    <w:rsid w:val="00553881"/>
    <w:rsid w:val="00553A0E"/>
    <w:rsid w:val="00553E0A"/>
    <w:rsid w:val="00553ED8"/>
    <w:rsid w:val="005544D1"/>
    <w:rsid w:val="005546F5"/>
    <w:rsid w:val="005547A7"/>
    <w:rsid w:val="00555475"/>
    <w:rsid w:val="0055572F"/>
    <w:rsid w:val="005559D8"/>
    <w:rsid w:val="005563D3"/>
    <w:rsid w:val="00556BBD"/>
    <w:rsid w:val="00556C2D"/>
    <w:rsid w:val="00556E79"/>
    <w:rsid w:val="00556F7B"/>
    <w:rsid w:val="005572F0"/>
    <w:rsid w:val="005573E5"/>
    <w:rsid w:val="005577F3"/>
    <w:rsid w:val="00560374"/>
    <w:rsid w:val="00560B6E"/>
    <w:rsid w:val="0056114F"/>
    <w:rsid w:val="005615B5"/>
    <w:rsid w:val="00561AB1"/>
    <w:rsid w:val="00561C8F"/>
    <w:rsid w:val="00561CE8"/>
    <w:rsid w:val="00561E7C"/>
    <w:rsid w:val="0056222E"/>
    <w:rsid w:val="00562347"/>
    <w:rsid w:val="00562610"/>
    <w:rsid w:val="005627BA"/>
    <w:rsid w:val="00562A2B"/>
    <w:rsid w:val="005630AE"/>
    <w:rsid w:val="005630EC"/>
    <w:rsid w:val="005631ED"/>
    <w:rsid w:val="0056327F"/>
    <w:rsid w:val="00563362"/>
    <w:rsid w:val="005636CF"/>
    <w:rsid w:val="00563A3E"/>
    <w:rsid w:val="00563B7D"/>
    <w:rsid w:val="00563EBF"/>
    <w:rsid w:val="00564733"/>
    <w:rsid w:val="00564734"/>
    <w:rsid w:val="00564836"/>
    <w:rsid w:val="00564B5B"/>
    <w:rsid w:val="00564D0E"/>
    <w:rsid w:val="00565424"/>
    <w:rsid w:val="00565521"/>
    <w:rsid w:val="00565B77"/>
    <w:rsid w:val="00565C07"/>
    <w:rsid w:val="00565DE6"/>
    <w:rsid w:val="005672B2"/>
    <w:rsid w:val="00567618"/>
    <w:rsid w:val="005678CB"/>
    <w:rsid w:val="00567B26"/>
    <w:rsid w:val="00570053"/>
    <w:rsid w:val="00570407"/>
    <w:rsid w:val="00570415"/>
    <w:rsid w:val="005704DE"/>
    <w:rsid w:val="0057067A"/>
    <w:rsid w:val="0057089C"/>
    <w:rsid w:val="00570933"/>
    <w:rsid w:val="00570BB9"/>
    <w:rsid w:val="00570C87"/>
    <w:rsid w:val="00571179"/>
    <w:rsid w:val="00571195"/>
    <w:rsid w:val="005714ED"/>
    <w:rsid w:val="00571B96"/>
    <w:rsid w:val="00571C17"/>
    <w:rsid w:val="00572123"/>
    <w:rsid w:val="0057226E"/>
    <w:rsid w:val="00572871"/>
    <w:rsid w:val="00572971"/>
    <w:rsid w:val="005731D7"/>
    <w:rsid w:val="0057327A"/>
    <w:rsid w:val="00573599"/>
    <w:rsid w:val="00573E41"/>
    <w:rsid w:val="005742A5"/>
    <w:rsid w:val="0057465D"/>
    <w:rsid w:val="005750ED"/>
    <w:rsid w:val="00575525"/>
    <w:rsid w:val="005756B9"/>
    <w:rsid w:val="00575782"/>
    <w:rsid w:val="00576339"/>
    <w:rsid w:val="00576483"/>
    <w:rsid w:val="0057648C"/>
    <w:rsid w:val="00576D2B"/>
    <w:rsid w:val="00577050"/>
    <w:rsid w:val="0057714B"/>
    <w:rsid w:val="005771FB"/>
    <w:rsid w:val="00577789"/>
    <w:rsid w:val="00577B3E"/>
    <w:rsid w:val="00577B5E"/>
    <w:rsid w:val="0058009E"/>
    <w:rsid w:val="0058060E"/>
    <w:rsid w:val="00580930"/>
    <w:rsid w:val="005813F5"/>
    <w:rsid w:val="005814F2"/>
    <w:rsid w:val="00581642"/>
    <w:rsid w:val="005816C7"/>
    <w:rsid w:val="005816E5"/>
    <w:rsid w:val="00581843"/>
    <w:rsid w:val="00581C1D"/>
    <w:rsid w:val="00581EE0"/>
    <w:rsid w:val="005823D4"/>
    <w:rsid w:val="00583143"/>
    <w:rsid w:val="00583163"/>
    <w:rsid w:val="00583579"/>
    <w:rsid w:val="005835AC"/>
    <w:rsid w:val="00583922"/>
    <w:rsid w:val="00583E5E"/>
    <w:rsid w:val="00583EC6"/>
    <w:rsid w:val="00584176"/>
    <w:rsid w:val="00584191"/>
    <w:rsid w:val="00584868"/>
    <w:rsid w:val="00584A51"/>
    <w:rsid w:val="00584DF7"/>
    <w:rsid w:val="00584FBA"/>
    <w:rsid w:val="005850DB"/>
    <w:rsid w:val="0058587B"/>
    <w:rsid w:val="005858E2"/>
    <w:rsid w:val="00585A1A"/>
    <w:rsid w:val="00585C7B"/>
    <w:rsid w:val="0058630F"/>
    <w:rsid w:val="005864E5"/>
    <w:rsid w:val="00586B5C"/>
    <w:rsid w:val="00586F76"/>
    <w:rsid w:val="005876AE"/>
    <w:rsid w:val="00587FAE"/>
    <w:rsid w:val="00590141"/>
    <w:rsid w:val="00590195"/>
    <w:rsid w:val="005902B8"/>
    <w:rsid w:val="005905E2"/>
    <w:rsid w:val="00590822"/>
    <w:rsid w:val="00590B92"/>
    <w:rsid w:val="0059122A"/>
    <w:rsid w:val="0059183A"/>
    <w:rsid w:val="005919C0"/>
    <w:rsid w:val="0059225F"/>
    <w:rsid w:val="005923A5"/>
    <w:rsid w:val="005923A6"/>
    <w:rsid w:val="005924BF"/>
    <w:rsid w:val="005929D3"/>
    <w:rsid w:val="00592E57"/>
    <w:rsid w:val="005931C0"/>
    <w:rsid w:val="005933FE"/>
    <w:rsid w:val="00593534"/>
    <w:rsid w:val="005935CD"/>
    <w:rsid w:val="005936E0"/>
    <w:rsid w:val="00593F73"/>
    <w:rsid w:val="00594560"/>
    <w:rsid w:val="0059458E"/>
    <w:rsid w:val="005945BB"/>
    <w:rsid w:val="005947A9"/>
    <w:rsid w:val="00594A63"/>
    <w:rsid w:val="00594B22"/>
    <w:rsid w:val="00594D68"/>
    <w:rsid w:val="00594E9E"/>
    <w:rsid w:val="005951C7"/>
    <w:rsid w:val="0059553E"/>
    <w:rsid w:val="00595916"/>
    <w:rsid w:val="005962C1"/>
    <w:rsid w:val="005963F4"/>
    <w:rsid w:val="0059645C"/>
    <w:rsid w:val="00596A2C"/>
    <w:rsid w:val="00597318"/>
    <w:rsid w:val="005979E0"/>
    <w:rsid w:val="00597DE8"/>
    <w:rsid w:val="005A012B"/>
    <w:rsid w:val="005A01AF"/>
    <w:rsid w:val="005A0688"/>
    <w:rsid w:val="005A08C4"/>
    <w:rsid w:val="005A0DBE"/>
    <w:rsid w:val="005A0DFF"/>
    <w:rsid w:val="005A0F0B"/>
    <w:rsid w:val="005A11FB"/>
    <w:rsid w:val="005A143F"/>
    <w:rsid w:val="005A1F6A"/>
    <w:rsid w:val="005A1FC3"/>
    <w:rsid w:val="005A2763"/>
    <w:rsid w:val="005A2838"/>
    <w:rsid w:val="005A333C"/>
    <w:rsid w:val="005A34EB"/>
    <w:rsid w:val="005A36C6"/>
    <w:rsid w:val="005A3CCD"/>
    <w:rsid w:val="005A3DE9"/>
    <w:rsid w:val="005A44DF"/>
    <w:rsid w:val="005A4870"/>
    <w:rsid w:val="005A50A8"/>
    <w:rsid w:val="005A530E"/>
    <w:rsid w:val="005A562D"/>
    <w:rsid w:val="005A5808"/>
    <w:rsid w:val="005A5899"/>
    <w:rsid w:val="005A5CDE"/>
    <w:rsid w:val="005A5D29"/>
    <w:rsid w:val="005A5F4C"/>
    <w:rsid w:val="005A62B4"/>
    <w:rsid w:val="005A6408"/>
    <w:rsid w:val="005A66A0"/>
    <w:rsid w:val="005A6F98"/>
    <w:rsid w:val="005A7327"/>
    <w:rsid w:val="005A7733"/>
    <w:rsid w:val="005A7DE8"/>
    <w:rsid w:val="005B02DE"/>
    <w:rsid w:val="005B0D18"/>
    <w:rsid w:val="005B0D4F"/>
    <w:rsid w:val="005B0FE0"/>
    <w:rsid w:val="005B150B"/>
    <w:rsid w:val="005B198A"/>
    <w:rsid w:val="005B2725"/>
    <w:rsid w:val="005B28DD"/>
    <w:rsid w:val="005B2C6F"/>
    <w:rsid w:val="005B2D05"/>
    <w:rsid w:val="005B2E67"/>
    <w:rsid w:val="005B31C1"/>
    <w:rsid w:val="005B3C98"/>
    <w:rsid w:val="005B4EFC"/>
    <w:rsid w:val="005B4F37"/>
    <w:rsid w:val="005B564D"/>
    <w:rsid w:val="005B57DD"/>
    <w:rsid w:val="005B5A2F"/>
    <w:rsid w:val="005B6184"/>
    <w:rsid w:val="005B619A"/>
    <w:rsid w:val="005B6387"/>
    <w:rsid w:val="005B6640"/>
    <w:rsid w:val="005B69A5"/>
    <w:rsid w:val="005B6A2B"/>
    <w:rsid w:val="005B7B10"/>
    <w:rsid w:val="005C0381"/>
    <w:rsid w:val="005C03E0"/>
    <w:rsid w:val="005C0461"/>
    <w:rsid w:val="005C0513"/>
    <w:rsid w:val="005C0C22"/>
    <w:rsid w:val="005C0D8A"/>
    <w:rsid w:val="005C0E9B"/>
    <w:rsid w:val="005C152E"/>
    <w:rsid w:val="005C1F85"/>
    <w:rsid w:val="005C269F"/>
    <w:rsid w:val="005C2AB2"/>
    <w:rsid w:val="005C2B7F"/>
    <w:rsid w:val="005C2DE4"/>
    <w:rsid w:val="005C3145"/>
    <w:rsid w:val="005C3169"/>
    <w:rsid w:val="005C329D"/>
    <w:rsid w:val="005C39E9"/>
    <w:rsid w:val="005C3E87"/>
    <w:rsid w:val="005C4004"/>
    <w:rsid w:val="005C435C"/>
    <w:rsid w:val="005C47F3"/>
    <w:rsid w:val="005C4A8C"/>
    <w:rsid w:val="005C4D01"/>
    <w:rsid w:val="005C4EE1"/>
    <w:rsid w:val="005C4F47"/>
    <w:rsid w:val="005C60B8"/>
    <w:rsid w:val="005C6596"/>
    <w:rsid w:val="005C6985"/>
    <w:rsid w:val="005C6C45"/>
    <w:rsid w:val="005C6CAD"/>
    <w:rsid w:val="005C6F4A"/>
    <w:rsid w:val="005C7809"/>
    <w:rsid w:val="005C78B4"/>
    <w:rsid w:val="005C7B70"/>
    <w:rsid w:val="005D01AB"/>
    <w:rsid w:val="005D0303"/>
    <w:rsid w:val="005D0680"/>
    <w:rsid w:val="005D0C92"/>
    <w:rsid w:val="005D1BDC"/>
    <w:rsid w:val="005D1E6C"/>
    <w:rsid w:val="005D21D1"/>
    <w:rsid w:val="005D23D4"/>
    <w:rsid w:val="005D3CB1"/>
    <w:rsid w:val="005D3D34"/>
    <w:rsid w:val="005D3F75"/>
    <w:rsid w:val="005D4030"/>
    <w:rsid w:val="005D4316"/>
    <w:rsid w:val="005D43A2"/>
    <w:rsid w:val="005D4FF9"/>
    <w:rsid w:val="005D51C7"/>
    <w:rsid w:val="005D535B"/>
    <w:rsid w:val="005D5B1D"/>
    <w:rsid w:val="005D5E37"/>
    <w:rsid w:val="005D64D3"/>
    <w:rsid w:val="005D64D7"/>
    <w:rsid w:val="005D69BF"/>
    <w:rsid w:val="005D722A"/>
    <w:rsid w:val="005D75AE"/>
    <w:rsid w:val="005E00E3"/>
    <w:rsid w:val="005E04F5"/>
    <w:rsid w:val="005E0EDB"/>
    <w:rsid w:val="005E11EB"/>
    <w:rsid w:val="005E1B8B"/>
    <w:rsid w:val="005E1F17"/>
    <w:rsid w:val="005E22AF"/>
    <w:rsid w:val="005E250D"/>
    <w:rsid w:val="005E324A"/>
    <w:rsid w:val="005E367B"/>
    <w:rsid w:val="005E4603"/>
    <w:rsid w:val="005E4946"/>
    <w:rsid w:val="005E4B45"/>
    <w:rsid w:val="005E4B4E"/>
    <w:rsid w:val="005E4DE0"/>
    <w:rsid w:val="005E515B"/>
    <w:rsid w:val="005E5261"/>
    <w:rsid w:val="005E5D18"/>
    <w:rsid w:val="005E5D7B"/>
    <w:rsid w:val="005E5FAA"/>
    <w:rsid w:val="005E635B"/>
    <w:rsid w:val="005E63BF"/>
    <w:rsid w:val="005E7193"/>
    <w:rsid w:val="005E76A2"/>
    <w:rsid w:val="005E78D2"/>
    <w:rsid w:val="005E7D48"/>
    <w:rsid w:val="005F0208"/>
    <w:rsid w:val="005F0671"/>
    <w:rsid w:val="005F0AC9"/>
    <w:rsid w:val="005F1028"/>
    <w:rsid w:val="005F11F8"/>
    <w:rsid w:val="005F1545"/>
    <w:rsid w:val="005F1934"/>
    <w:rsid w:val="005F1B22"/>
    <w:rsid w:val="005F1D67"/>
    <w:rsid w:val="005F2055"/>
    <w:rsid w:val="005F2512"/>
    <w:rsid w:val="005F2B5E"/>
    <w:rsid w:val="005F2C56"/>
    <w:rsid w:val="005F2FDF"/>
    <w:rsid w:val="005F3046"/>
    <w:rsid w:val="005F32EC"/>
    <w:rsid w:val="005F3412"/>
    <w:rsid w:val="005F3572"/>
    <w:rsid w:val="005F3E97"/>
    <w:rsid w:val="005F4395"/>
    <w:rsid w:val="005F439C"/>
    <w:rsid w:val="005F50A7"/>
    <w:rsid w:val="005F514C"/>
    <w:rsid w:val="005F5E82"/>
    <w:rsid w:val="005F5F43"/>
    <w:rsid w:val="005F6054"/>
    <w:rsid w:val="005F69E3"/>
    <w:rsid w:val="005F6D14"/>
    <w:rsid w:val="005F769E"/>
    <w:rsid w:val="005F7AA4"/>
    <w:rsid w:val="005F7E0C"/>
    <w:rsid w:val="00600071"/>
    <w:rsid w:val="00600105"/>
    <w:rsid w:val="00600A0F"/>
    <w:rsid w:val="00600AAF"/>
    <w:rsid w:val="00600B40"/>
    <w:rsid w:val="00600EBF"/>
    <w:rsid w:val="00601175"/>
    <w:rsid w:val="00601A27"/>
    <w:rsid w:val="00601EB9"/>
    <w:rsid w:val="00602379"/>
    <w:rsid w:val="00602433"/>
    <w:rsid w:val="00602A4D"/>
    <w:rsid w:val="00602A72"/>
    <w:rsid w:val="00602ACE"/>
    <w:rsid w:val="00602BC8"/>
    <w:rsid w:val="00602BE8"/>
    <w:rsid w:val="00602EC8"/>
    <w:rsid w:val="006031CE"/>
    <w:rsid w:val="00603265"/>
    <w:rsid w:val="0060367C"/>
    <w:rsid w:val="00603852"/>
    <w:rsid w:val="00603CDF"/>
    <w:rsid w:val="006047BE"/>
    <w:rsid w:val="00604F21"/>
    <w:rsid w:val="00604F3C"/>
    <w:rsid w:val="0060563E"/>
    <w:rsid w:val="006058CF"/>
    <w:rsid w:val="00605B71"/>
    <w:rsid w:val="00606238"/>
    <w:rsid w:val="006063DB"/>
    <w:rsid w:val="00606599"/>
    <w:rsid w:val="0060662F"/>
    <w:rsid w:val="006067C8"/>
    <w:rsid w:val="006073C4"/>
    <w:rsid w:val="006074D0"/>
    <w:rsid w:val="00607E74"/>
    <w:rsid w:val="00607FA9"/>
    <w:rsid w:val="0061007F"/>
    <w:rsid w:val="0061016D"/>
    <w:rsid w:val="00610778"/>
    <w:rsid w:val="006107B1"/>
    <w:rsid w:val="00610850"/>
    <w:rsid w:val="00611140"/>
    <w:rsid w:val="00611274"/>
    <w:rsid w:val="00611415"/>
    <w:rsid w:val="0061141D"/>
    <w:rsid w:val="00611BE6"/>
    <w:rsid w:val="00611E8C"/>
    <w:rsid w:val="0061251D"/>
    <w:rsid w:val="0061281D"/>
    <w:rsid w:val="00612C49"/>
    <w:rsid w:val="00612C5E"/>
    <w:rsid w:val="00613CE2"/>
    <w:rsid w:val="00613DD7"/>
    <w:rsid w:val="00615710"/>
    <w:rsid w:val="00615868"/>
    <w:rsid w:val="0061605C"/>
    <w:rsid w:val="00616768"/>
    <w:rsid w:val="0061767C"/>
    <w:rsid w:val="00617AD4"/>
    <w:rsid w:val="00617C4E"/>
    <w:rsid w:val="006201D1"/>
    <w:rsid w:val="00620545"/>
    <w:rsid w:val="00620F2A"/>
    <w:rsid w:val="00621499"/>
    <w:rsid w:val="006216DF"/>
    <w:rsid w:val="006217FE"/>
    <w:rsid w:val="00621A7D"/>
    <w:rsid w:val="0062206F"/>
    <w:rsid w:val="00622133"/>
    <w:rsid w:val="0062220C"/>
    <w:rsid w:val="006223DA"/>
    <w:rsid w:val="00622C57"/>
    <w:rsid w:val="00622D46"/>
    <w:rsid w:val="00622E0F"/>
    <w:rsid w:val="00623DA5"/>
    <w:rsid w:val="00624111"/>
    <w:rsid w:val="00624201"/>
    <w:rsid w:val="006244B7"/>
    <w:rsid w:val="006246AB"/>
    <w:rsid w:val="006248EB"/>
    <w:rsid w:val="00624931"/>
    <w:rsid w:val="00624BDD"/>
    <w:rsid w:val="006250BA"/>
    <w:rsid w:val="006256F8"/>
    <w:rsid w:val="00625D32"/>
    <w:rsid w:val="006263C7"/>
    <w:rsid w:val="00626406"/>
    <w:rsid w:val="006265DE"/>
    <w:rsid w:val="006266AB"/>
    <w:rsid w:val="00626F51"/>
    <w:rsid w:val="0062769A"/>
    <w:rsid w:val="00627956"/>
    <w:rsid w:val="00627CED"/>
    <w:rsid w:val="00627D0E"/>
    <w:rsid w:val="006306D2"/>
    <w:rsid w:val="00630F83"/>
    <w:rsid w:val="00630FE1"/>
    <w:rsid w:val="00631090"/>
    <w:rsid w:val="00631736"/>
    <w:rsid w:val="00631FAD"/>
    <w:rsid w:val="006323E2"/>
    <w:rsid w:val="006325CC"/>
    <w:rsid w:val="00632652"/>
    <w:rsid w:val="006327A3"/>
    <w:rsid w:val="00632835"/>
    <w:rsid w:val="00632AF0"/>
    <w:rsid w:val="006330DE"/>
    <w:rsid w:val="006332DA"/>
    <w:rsid w:val="0063344A"/>
    <w:rsid w:val="0063349F"/>
    <w:rsid w:val="00633780"/>
    <w:rsid w:val="00633B56"/>
    <w:rsid w:val="006342A4"/>
    <w:rsid w:val="006342FC"/>
    <w:rsid w:val="006347DA"/>
    <w:rsid w:val="006348A9"/>
    <w:rsid w:val="006348AB"/>
    <w:rsid w:val="00634D9D"/>
    <w:rsid w:val="00634EC9"/>
    <w:rsid w:val="00635CF8"/>
    <w:rsid w:val="00636010"/>
    <w:rsid w:val="00636198"/>
    <w:rsid w:val="0063634A"/>
    <w:rsid w:val="00636713"/>
    <w:rsid w:val="006369B2"/>
    <w:rsid w:val="0063716B"/>
    <w:rsid w:val="00637724"/>
    <w:rsid w:val="00637F22"/>
    <w:rsid w:val="00640695"/>
    <w:rsid w:val="00640B96"/>
    <w:rsid w:val="00640BF8"/>
    <w:rsid w:val="00640E6E"/>
    <w:rsid w:val="0064130D"/>
    <w:rsid w:val="006419CB"/>
    <w:rsid w:val="00641A6A"/>
    <w:rsid w:val="00641BB7"/>
    <w:rsid w:val="00641D02"/>
    <w:rsid w:val="00641E8D"/>
    <w:rsid w:val="00641EDF"/>
    <w:rsid w:val="0064228D"/>
    <w:rsid w:val="00642727"/>
    <w:rsid w:val="0064383D"/>
    <w:rsid w:val="00644253"/>
    <w:rsid w:val="00644BD0"/>
    <w:rsid w:val="00644F63"/>
    <w:rsid w:val="0064505F"/>
    <w:rsid w:val="0064588B"/>
    <w:rsid w:val="006458A2"/>
    <w:rsid w:val="00645E2C"/>
    <w:rsid w:val="0064624F"/>
    <w:rsid w:val="00646331"/>
    <w:rsid w:val="006464AD"/>
    <w:rsid w:val="00646CC0"/>
    <w:rsid w:val="00647040"/>
    <w:rsid w:val="0065057F"/>
    <w:rsid w:val="00650712"/>
    <w:rsid w:val="00650821"/>
    <w:rsid w:val="00650D00"/>
    <w:rsid w:val="00651087"/>
    <w:rsid w:val="006518CA"/>
    <w:rsid w:val="00651DA6"/>
    <w:rsid w:val="00651E0C"/>
    <w:rsid w:val="00651ECB"/>
    <w:rsid w:val="006525DE"/>
    <w:rsid w:val="0065278F"/>
    <w:rsid w:val="00652896"/>
    <w:rsid w:val="00652B10"/>
    <w:rsid w:val="00652E54"/>
    <w:rsid w:val="00653357"/>
    <w:rsid w:val="00654047"/>
    <w:rsid w:val="00654240"/>
    <w:rsid w:val="00654527"/>
    <w:rsid w:val="00654AFE"/>
    <w:rsid w:val="00654DF9"/>
    <w:rsid w:val="00654E1F"/>
    <w:rsid w:val="00654FEF"/>
    <w:rsid w:val="00655413"/>
    <w:rsid w:val="00655977"/>
    <w:rsid w:val="00655D9F"/>
    <w:rsid w:val="00656000"/>
    <w:rsid w:val="00656065"/>
    <w:rsid w:val="00656548"/>
    <w:rsid w:val="006565C7"/>
    <w:rsid w:val="00656712"/>
    <w:rsid w:val="0065692B"/>
    <w:rsid w:val="00656995"/>
    <w:rsid w:val="00656B80"/>
    <w:rsid w:val="00657851"/>
    <w:rsid w:val="006600E3"/>
    <w:rsid w:val="00660364"/>
    <w:rsid w:val="00660490"/>
    <w:rsid w:val="0066080C"/>
    <w:rsid w:val="006609ED"/>
    <w:rsid w:val="00660AD9"/>
    <w:rsid w:val="00661A12"/>
    <w:rsid w:val="00661CD2"/>
    <w:rsid w:val="00661DC9"/>
    <w:rsid w:val="006620FD"/>
    <w:rsid w:val="006623CD"/>
    <w:rsid w:val="0066244A"/>
    <w:rsid w:val="00662537"/>
    <w:rsid w:val="00662A6C"/>
    <w:rsid w:val="00662BEF"/>
    <w:rsid w:val="00662DD7"/>
    <w:rsid w:val="006634E9"/>
    <w:rsid w:val="00663C1A"/>
    <w:rsid w:val="00663CAA"/>
    <w:rsid w:val="00664202"/>
    <w:rsid w:val="0066447C"/>
    <w:rsid w:val="00664DB5"/>
    <w:rsid w:val="00665195"/>
    <w:rsid w:val="00665632"/>
    <w:rsid w:val="00665933"/>
    <w:rsid w:val="00665CF7"/>
    <w:rsid w:val="00666144"/>
    <w:rsid w:val="006667EE"/>
    <w:rsid w:val="006671E2"/>
    <w:rsid w:val="006677DC"/>
    <w:rsid w:val="006678D6"/>
    <w:rsid w:val="00667E75"/>
    <w:rsid w:val="006700D4"/>
    <w:rsid w:val="00671A57"/>
    <w:rsid w:val="006728D5"/>
    <w:rsid w:val="00673020"/>
    <w:rsid w:val="00673037"/>
    <w:rsid w:val="0067313F"/>
    <w:rsid w:val="0067334F"/>
    <w:rsid w:val="00673400"/>
    <w:rsid w:val="00673456"/>
    <w:rsid w:val="00673DC1"/>
    <w:rsid w:val="00674042"/>
    <w:rsid w:val="00674184"/>
    <w:rsid w:val="00674826"/>
    <w:rsid w:val="006749D9"/>
    <w:rsid w:val="006752FF"/>
    <w:rsid w:val="00675631"/>
    <w:rsid w:val="00675ACC"/>
    <w:rsid w:val="00675F87"/>
    <w:rsid w:val="006763A3"/>
    <w:rsid w:val="00676984"/>
    <w:rsid w:val="00676C18"/>
    <w:rsid w:val="00676E20"/>
    <w:rsid w:val="00676E46"/>
    <w:rsid w:val="00677018"/>
    <w:rsid w:val="006773ED"/>
    <w:rsid w:val="0067774B"/>
    <w:rsid w:val="0067775C"/>
    <w:rsid w:val="00677826"/>
    <w:rsid w:val="00677C5F"/>
    <w:rsid w:val="00677EEF"/>
    <w:rsid w:val="006808ED"/>
    <w:rsid w:val="006812ED"/>
    <w:rsid w:val="00681AF7"/>
    <w:rsid w:val="00681DA7"/>
    <w:rsid w:val="00681FE6"/>
    <w:rsid w:val="006829C2"/>
    <w:rsid w:val="00683276"/>
    <w:rsid w:val="00683411"/>
    <w:rsid w:val="00683B53"/>
    <w:rsid w:val="00683DC4"/>
    <w:rsid w:val="006843A1"/>
    <w:rsid w:val="006846D7"/>
    <w:rsid w:val="00684A1D"/>
    <w:rsid w:val="00684B1C"/>
    <w:rsid w:val="006850D4"/>
    <w:rsid w:val="00685270"/>
    <w:rsid w:val="00685A8C"/>
    <w:rsid w:val="00685FA1"/>
    <w:rsid w:val="00686185"/>
    <w:rsid w:val="006864F6"/>
    <w:rsid w:val="0068669A"/>
    <w:rsid w:val="00686728"/>
    <w:rsid w:val="00686881"/>
    <w:rsid w:val="006875CA"/>
    <w:rsid w:val="006876D0"/>
    <w:rsid w:val="006908FF"/>
    <w:rsid w:val="00690AF5"/>
    <w:rsid w:val="00690C1D"/>
    <w:rsid w:val="00690DDA"/>
    <w:rsid w:val="006916C2"/>
    <w:rsid w:val="00691F5A"/>
    <w:rsid w:val="006920A2"/>
    <w:rsid w:val="006920A6"/>
    <w:rsid w:val="006920F9"/>
    <w:rsid w:val="006922E5"/>
    <w:rsid w:val="006927BC"/>
    <w:rsid w:val="00692A7E"/>
    <w:rsid w:val="00692CF5"/>
    <w:rsid w:val="00692D50"/>
    <w:rsid w:val="00692E40"/>
    <w:rsid w:val="00692E4D"/>
    <w:rsid w:val="00693085"/>
    <w:rsid w:val="006930FA"/>
    <w:rsid w:val="00693472"/>
    <w:rsid w:val="006936A5"/>
    <w:rsid w:val="006937D0"/>
    <w:rsid w:val="00694BB9"/>
    <w:rsid w:val="00694FA8"/>
    <w:rsid w:val="00695D6F"/>
    <w:rsid w:val="006960A6"/>
    <w:rsid w:val="0069630D"/>
    <w:rsid w:val="00696D8B"/>
    <w:rsid w:val="00697719"/>
    <w:rsid w:val="006A0208"/>
    <w:rsid w:val="006A09DC"/>
    <w:rsid w:val="006A0B85"/>
    <w:rsid w:val="006A0BA6"/>
    <w:rsid w:val="006A0BC1"/>
    <w:rsid w:val="006A0D90"/>
    <w:rsid w:val="006A1281"/>
    <w:rsid w:val="006A13C3"/>
    <w:rsid w:val="006A1506"/>
    <w:rsid w:val="006A1AED"/>
    <w:rsid w:val="006A1B24"/>
    <w:rsid w:val="006A1D3C"/>
    <w:rsid w:val="006A21BA"/>
    <w:rsid w:val="006A2678"/>
    <w:rsid w:val="006A2925"/>
    <w:rsid w:val="006A2D03"/>
    <w:rsid w:val="006A2F9C"/>
    <w:rsid w:val="006A302F"/>
    <w:rsid w:val="006A3173"/>
    <w:rsid w:val="006A35AF"/>
    <w:rsid w:val="006A360D"/>
    <w:rsid w:val="006A3770"/>
    <w:rsid w:val="006A3836"/>
    <w:rsid w:val="006A4808"/>
    <w:rsid w:val="006A4CB8"/>
    <w:rsid w:val="006A4DE9"/>
    <w:rsid w:val="006A51C1"/>
    <w:rsid w:val="006A5336"/>
    <w:rsid w:val="006A575C"/>
    <w:rsid w:val="006A5D24"/>
    <w:rsid w:val="006A5DA8"/>
    <w:rsid w:val="006A5F1F"/>
    <w:rsid w:val="006A5FE0"/>
    <w:rsid w:val="006A6427"/>
    <w:rsid w:val="006A6B00"/>
    <w:rsid w:val="006A6C03"/>
    <w:rsid w:val="006A6E85"/>
    <w:rsid w:val="006A7273"/>
    <w:rsid w:val="006A7356"/>
    <w:rsid w:val="006A7EDC"/>
    <w:rsid w:val="006B01A2"/>
    <w:rsid w:val="006B02D6"/>
    <w:rsid w:val="006B07B8"/>
    <w:rsid w:val="006B14AF"/>
    <w:rsid w:val="006B1C47"/>
    <w:rsid w:val="006B1DF2"/>
    <w:rsid w:val="006B2128"/>
    <w:rsid w:val="006B234C"/>
    <w:rsid w:val="006B245E"/>
    <w:rsid w:val="006B250C"/>
    <w:rsid w:val="006B2F0D"/>
    <w:rsid w:val="006B3899"/>
    <w:rsid w:val="006B49C9"/>
    <w:rsid w:val="006B4ACC"/>
    <w:rsid w:val="006B4DBC"/>
    <w:rsid w:val="006B6382"/>
    <w:rsid w:val="006B64EE"/>
    <w:rsid w:val="006B6765"/>
    <w:rsid w:val="006B68CC"/>
    <w:rsid w:val="006B698D"/>
    <w:rsid w:val="006B7304"/>
    <w:rsid w:val="006B7347"/>
    <w:rsid w:val="006B7FAB"/>
    <w:rsid w:val="006B7FF7"/>
    <w:rsid w:val="006C08C3"/>
    <w:rsid w:val="006C0C0F"/>
    <w:rsid w:val="006C0DAA"/>
    <w:rsid w:val="006C145D"/>
    <w:rsid w:val="006C1891"/>
    <w:rsid w:val="006C1913"/>
    <w:rsid w:val="006C1A44"/>
    <w:rsid w:val="006C1D51"/>
    <w:rsid w:val="006C1F0E"/>
    <w:rsid w:val="006C28E8"/>
    <w:rsid w:val="006C2F2B"/>
    <w:rsid w:val="006C2F64"/>
    <w:rsid w:val="006C316E"/>
    <w:rsid w:val="006C32D5"/>
    <w:rsid w:val="006C35FE"/>
    <w:rsid w:val="006C3AF7"/>
    <w:rsid w:val="006C3D23"/>
    <w:rsid w:val="006C3E75"/>
    <w:rsid w:val="006C438A"/>
    <w:rsid w:val="006C4DFA"/>
    <w:rsid w:val="006C4EFC"/>
    <w:rsid w:val="006C502B"/>
    <w:rsid w:val="006C5612"/>
    <w:rsid w:val="006C5687"/>
    <w:rsid w:val="006C5BEF"/>
    <w:rsid w:val="006C5D05"/>
    <w:rsid w:val="006C5ED3"/>
    <w:rsid w:val="006C609F"/>
    <w:rsid w:val="006C632E"/>
    <w:rsid w:val="006C6426"/>
    <w:rsid w:val="006C64D1"/>
    <w:rsid w:val="006C6672"/>
    <w:rsid w:val="006C68CF"/>
    <w:rsid w:val="006C69AB"/>
    <w:rsid w:val="006C69CD"/>
    <w:rsid w:val="006C6A90"/>
    <w:rsid w:val="006C6CA7"/>
    <w:rsid w:val="006C6E0D"/>
    <w:rsid w:val="006C7103"/>
    <w:rsid w:val="006C7BAA"/>
    <w:rsid w:val="006C7C9C"/>
    <w:rsid w:val="006C7E92"/>
    <w:rsid w:val="006D005F"/>
    <w:rsid w:val="006D09F0"/>
    <w:rsid w:val="006D1857"/>
    <w:rsid w:val="006D1BBF"/>
    <w:rsid w:val="006D1C1B"/>
    <w:rsid w:val="006D1CA5"/>
    <w:rsid w:val="006D1FA4"/>
    <w:rsid w:val="006D23CB"/>
    <w:rsid w:val="006D29D6"/>
    <w:rsid w:val="006D31B1"/>
    <w:rsid w:val="006D331B"/>
    <w:rsid w:val="006D3BD2"/>
    <w:rsid w:val="006D3D56"/>
    <w:rsid w:val="006D4063"/>
    <w:rsid w:val="006D4805"/>
    <w:rsid w:val="006D4A01"/>
    <w:rsid w:val="006D4AA8"/>
    <w:rsid w:val="006D4C3A"/>
    <w:rsid w:val="006D4C6E"/>
    <w:rsid w:val="006D5099"/>
    <w:rsid w:val="006D5463"/>
    <w:rsid w:val="006D54C8"/>
    <w:rsid w:val="006D5924"/>
    <w:rsid w:val="006D5DA5"/>
    <w:rsid w:val="006D6077"/>
    <w:rsid w:val="006D60C1"/>
    <w:rsid w:val="006D67FB"/>
    <w:rsid w:val="006D740C"/>
    <w:rsid w:val="006D79FD"/>
    <w:rsid w:val="006D7A18"/>
    <w:rsid w:val="006D7BC6"/>
    <w:rsid w:val="006D7D34"/>
    <w:rsid w:val="006E03D2"/>
    <w:rsid w:val="006E1310"/>
    <w:rsid w:val="006E1B15"/>
    <w:rsid w:val="006E1B80"/>
    <w:rsid w:val="006E2735"/>
    <w:rsid w:val="006E285B"/>
    <w:rsid w:val="006E3282"/>
    <w:rsid w:val="006E3828"/>
    <w:rsid w:val="006E3881"/>
    <w:rsid w:val="006E3CA8"/>
    <w:rsid w:val="006E3DE1"/>
    <w:rsid w:val="006E490D"/>
    <w:rsid w:val="006E4D01"/>
    <w:rsid w:val="006E509C"/>
    <w:rsid w:val="006E52BE"/>
    <w:rsid w:val="006E5684"/>
    <w:rsid w:val="006E59BC"/>
    <w:rsid w:val="006E5A81"/>
    <w:rsid w:val="006E5D5E"/>
    <w:rsid w:val="006E60E8"/>
    <w:rsid w:val="006E67EB"/>
    <w:rsid w:val="006E6AA0"/>
    <w:rsid w:val="006E6C4A"/>
    <w:rsid w:val="006E71A0"/>
    <w:rsid w:val="006E71A4"/>
    <w:rsid w:val="006E784B"/>
    <w:rsid w:val="006F0422"/>
    <w:rsid w:val="006F04AF"/>
    <w:rsid w:val="006F04BF"/>
    <w:rsid w:val="006F0597"/>
    <w:rsid w:val="006F05D9"/>
    <w:rsid w:val="006F0755"/>
    <w:rsid w:val="006F07B3"/>
    <w:rsid w:val="006F08A6"/>
    <w:rsid w:val="006F0C62"/>
    <w:rsid w:val="006F0DDD"/>
    <w:rsid w:val="006F0DEE"/>
    <w:rsid w:val="006F117B"/>
    <w:rsid w:val="006F1C82"/>
    <w:rsid w:val="006F1CC7"/>
    <w:rsid w:val="006F1F75"/>
    <w:rsid w:val="006F2456"/>
    <w:rsid w:val="006F3201"/>
    <w:rsid w:val="006F347D"/>
    <w:rsid w:val="006F3707"/>
    <w:rsid w:val="006F37DB"/>
    <w:rsid w:val="006F3B31"/>
    <w:rsid w:val="006F3F37"/>
    <w:rsid w:val="006F41C6"/>
    <w:rsid w:val="006F435B"/>
    <w:rsid w:val="006F448C"/>
    <w:rsid w:val="006F45F0"/>
    <w:rsid w:val="006F465F"/>
    <w:rsid w:val="006F504B"/>
    <w:rsid w:val="006F5CEA"/>
    <w:rsid w:val="006F5DBC"/>
    <w:rsid w:val="006F5FC3"/>
    <w:rsid w:val="006F64C7"/>
    <w:rsid w:val="006F750C"/>
    <w:rsid w:val="006F78A0"/>
    <w:rsid w:val="006F78A1"/>
    <w:rsid w:val="006F7E93"/>
    <w:rsid w:val="00700DF2"/>
    <w:rsid w:val="00701454"/>
    <w:rsid w:val="00701C15"/>
    <w:rsid w:val="00701DD1"/>
    <w:rsid w:val="00701FF2"/>
    <w:rsid w:val="00702153"/>
    <w:rsid w:val="00702243"/>
    <w:rsid w:val="007022F3"/>
    <w:rsid w:val="007024E7"/>
    <w:rsid w:val="00702950"/>
    <w:rsid w:val="00702CF6"/>
    <w:rsid w:val="00702E09"/>
    <w:rsid w:val="0070302C"/>
    <w:rsid w:val="007035FF"/>
    <w:rsid w:val="00703966"/>
    <w:rsid w:val="00703CB1"/>
    <w:rsid w:val="00703D6F"/>
    <w:rsid w:val="00703DF1"/>
    <w:rsid w:val="00703ED6"/>
    <w:rsid w:val="00704230"/>
    <w:rsid w:val="00704710"/>
    <w:rsid w:val="00704D0B"/>
    <w:rsid w:val="00705374"/>
    <w:rsid w:val="00705443"/>
    <w:rsid w:val="00705B2C"/>
    <w:rsid w:val="00705EB8"/>
    <w:rsid w:val="00706325"/>
    <w:rsid w:val="00706378"/>
    <w:rsid w:val="007070A6"/>
    <w:rsid w:val="0070722A"/>
    <w:rsid w:val="007077A5"/>
    <w:rsid w:val="0070781C"/>
    <w:rsid w:val="00707DC7"/>
    <w:rsid w:val="00707EC4"/>
    <w:rsid w:val="00707EC5"/>
    <w:rsid w:val="007104F7"/>
    <w:rsid w:val="007105D5"/>
    <w:rsid w:val="0071090A"/>
    <w:rsid w:val="00710D0D"/>
    <w:rsid w:val="0071101C"/>
    <w:rsid w:val="0071105F"/>
    <w:rsid w:val="00711378"/>
    <w:rsid w:val="007121D9"/>
    <w:rsid w:val="0071232C"/>
    <w:rsid w:val="00712466"/>
    <w:rsid w:val="00712ADA"/>
    <w:rsid w:val="00712B33"/>
    <w:rsid w:val="007133A0"/>
    <w:rsid w:val="0071372F"/>
    <w:rsid w:val="00713B1C"/>
    <w:rsid w:val="00713DAD"/>
    <w:rsid w:val="00713E45"/>
    <w:rsid w:val="00714A8C"/>
    <w:rsid w:val="00714D88"/>
    <w:rsid w:val="00714FDF"/>
    <w:rsid w:val="00715275"/>
    <w:rsid w:val="0071527F"/>
    <w:rsid w:val="0071590A"/>
    <w:rsid w:val="0071592E"/>
    <w:rsid w:val="0071684C"/>
    <w:rsid w:val="00716858"/>
    <w:rsid w:val="00716A9B"/>
    <w:rsid w:val="00716E1F"/>
    <w:rsid w:val="00716EFC"/>
    <w:rsid w:val="0071706E"/>
    <w:rsid w:val="0071715A"/>
    <w:rsid w:val="00717843"/>
    <w:rsid w:val="007178F8"/>
    <w:rsid w:val="007203B3"/>
    <w:rsid w:val="007206A4"/>
    <w:rsid w:val="007209C4"/>
    <w:rsid w:val="00720D21"/>
    <w:rsid w:val="00720FEB"/>
    <w:rsid w:val="00721285"/>
    <w:rsid w:val="00721975"/>
    <w:rsid w:val="00721F0A"/>
    <w:rsid w:val="00722371"/>
    <w:rsid w:val="00723388"/>
    <w:rsid w:val="0072362F"/>
    <w:rsid w:val="00723814"/>
    <w:rsid w:val="00723C02"/>
    <w:rsid w:val="007243EB"/>
    <w:rsid w:val="007243F1"/>
    <w:rsid w:val="007245BB"/>
    <w:rsid w:val="0072471B"/>
    <w:rsid w:val="0072536F"/>
    <w:rsid w:val="00725F47"/>
    <w:rsid w:val="007263FA"/>
    <w:rsid w:val="00726BC4"/>
    <w:rsid w:val="00726F44"/>
    <w:rsid w:val="007270D0"/>
    <w:rsid w:val="007273FD"/>
    <w:rsid w:val="00727CB4"/>
    <w:rsid w:val="00730853"/>
    <w:rsid w:val="00730918"/>
    <w:rsid w:val="00730EC7"/>
    <w:rsid w:val="00731838"/>
    <w:rsid w:val="00731C30"/>
    <w:rsid w:val="00732021"/>
    <w:rsid w:val="007321D8"/>
    <w:rsid w:val="007322B5"/>
    <w:rsid w:val="007328C8"/>
    <w:rsid w:val="007328E6"/>
    <w:rsid w:val="00732F3E"/>
    <w:rsid w:val="007330D1"/>
    <w:rsid w:val="007330DF"/>
    <w:rsid w:val="00733924"/>
    <w:rsid w:val="00734219"/>
    <w:rsid w:val="007347E1"/>
    <w:rsid w:val="00734B7A"/>
    <w:rsid w:val="00734CD8"/>
    <w:rsid w:val="0073557D"/>
    <w:rsid w:val="00735B1C"/>
    <w:rsid w:val="00735C43"/>
    <w:rsid w:val="00735C9E"/>
    <w:rsid w:val="00735D57"/>
    <w:rsid w:val="00735FFC"/>
    <w:rsid w:val="0073686B"/>
    <w:rsid w:val="00736A60"/>
    <w:rsid w:val="007371FA"/>
    <w:rsid w:val="007373E6"/>
    <w:rsid w:val="007375DD"/>
    <w:rsid w:val="00737B5D"/>
    <w:rsid w:val="00737C5A"/>
    <w:rsid w:val="00737EEC"/>
    <w:rsid w:val="00740036"/>
    <w:rsid w:val="0074025A"/>
    <w:rsid w:val="00740658"/>
    <w:rsid w:val="0074165A"/>
    <w:rsid w:val="007417E5"/>
    <w:rsid w:val="00741C5C"/>
    <w:rsid w:val="00741D89"/>
    <w:rsid w:val="00741E07"/>
    <w:rsid w:val="00741F6E"/>
    <w:rsid w:val="00742433"/>
    <w:rsid w:val="00742716"/>
    <w:rsid w:val="007428E6"/>
    <w:rsid w:val="00742904"/>
    <w:rsid w:val="00742E6F"/>
    <w:rsid w:val="00743024"/>
    <w:rsid w:val="00743068"/>
    <w:rsid w:val="0074321D"/>
    <w:rsid w:val="0074324E"/>
    <w:rsid w:val="0074363D"/>
    <w:rsid w:val="0074371B"/>
    <w:rsid w:val="007445B6"/>
    <w:rsid w:val="00744658"/>
    <w:rsid w:val="00744BEE"/>
    <w:rsid w:val="00744D05"/>
    <w:rsid w:val="00744F1C"/>
    <w:rsid w:val="00745203"/>
    <w:rsid w:val="0074523E"/>
    <w:rsid w:val="0074557D"/>
    <w:rsid w:val="007458CC"/>
    <w:rsid w:val="00745CC4"/>
    <w:rsid w:val="00746007"/>
    <w:rsid w:val="00746354"/>
    <w:rsid w:val="0074689B"/>
    <w:rsid w:val="00746ECD"/>
    <w:rsid w:val="00747183"/>
    <w:rsid w:val="0074766C"/>
    <w:rsid w:val="00747ACD"/>
    <w:rsid w:val="007501E2"/>
    <w:rsid w:val="00750337"/>
    <w:rsid w:val="00750FDF"/>
    <w:rsid w:val="007510CA"/>
    <w:rsid w:val="007510DB"/>
    <w:rsid w:val="007510E3"/>
    <w:rsid w:val="0075189C"/>
    <w:rsid w:val="00751CE8"/>
    <w:rsid w:val="007524B7"/>
    <w:rsid w:val="00752500"/>
    <w:rsid w:val="0075304D"/>
    <w:rsid w:val="0075324C"/>
    <w:rsid w:val="007532B7"/>
    <w:rsid w:val="007536E2"/>
    <w:rsid w:val="00753835"/>
    <w:rsid w:val="007539EA"/>
    <w:rsid w:val="00755059"/>
    <w:rsid w:val="007554BD"/>
    <w:rsid w:val="00755527"/>
    <w:rsid w:val="007555D0"/>
    <w:rsid w:val="007556BD"/>
    <w:rsid w:val="0075577C"/>
    <w:rsid w:val="00755A43"/>
    <w:rsid w:val="00755B7B"/>
    <w:rsid w:val="007560A3"/>
    <w:rsid w:val="00756779"/>
    <w:rsid w:val="00757143"/>
    <w:rsid w:val="00757264"/>
    <w:rsid w:val="0075780B"/>
    <w:rsid w:val="00757CE5"/>
    <w:rsid w:val="0076004D"/>
    <w:rsid w:val="00760088"/>
    <w:rsid w:val="00760D06"/>
    <w:rsid w:val="00762162"/>
    <w:rsid w:val="00762975"/>
    <w:rsid w:val="00762D27"/>
    <w:rsid w:val="00763654"/>
    <w:rsid w:val="00763719"/>
    <w:rsid w:val="0076394E"/>
    <w:rsid w:val="00763987"/>
    <w:rsid w:val="00763B39"/>
    <w:rsid w:val="007647DE"/>
    <w:rsid w:val="00765621"/>
    <w:rsid w:val="0076576E"/>
    <w:rsid w:val="00765A60"/>
    <w:rsid w:val="00765C80"/>
    <w:rsid w:val="00766C97"/>
    <w:rsid w:val="00766D98"/>
    <w:rsid w:val="00767157"/>
    <w:rsid w:val="00767578"/>
    <w:rsid w:val="00767D02"/>
    <w:rsid w:val="00767DE8"/>
    <w:rsid w:val="00770045"/>
    <w:rsid w:val="0077022F"/>
    <w:rsid w:val="007702F6"/>
    <w:rsid w:val="007708F4"/>
    <w:rsid w:val="007709D3"/>
    <w:rsid w:val="00770B04"/>
    <w:rsid w:val="007710AD"/>
    <w:rsid w:val="007715B6"/>
    <w:rsid w:val="00771A18"/>
    <w:rsid w:val="00771BD0"/>
    <w:rsid w:val="007727DA"/>
    <w:rsid w:val="00772C99"/>
    <w:rsid w:val="00772FEA"/>
    <w:rsid w:val="0077311D"/>
    <w:rsid w:val="00773861"/>
    <w:rsid w:val="007739DC"/>
    <w:rsid w:val="00773AA0"/>
    <w:rsid w:val="00774C20"/>
    <w:rsid w:val="00774D0B"/>
    <w:rsid w:val="00774FAC"/>
    <w:rsid w:val="00775272"/>
    <w:rsid w:val="007753F9"/>
    <w:rsid w:val="00775913"/>
    <w:rsid w:val="0077597D"/>
    <w:rsid w:val="00775A58"/>
    <w:rsid w:val="00775ABA"/>
    <w:rsid w:val="00775CE9"/>
    <w:rsid w:val="00776022"/>
    <w:rsid w:val="00776073"/>
    <w:rsid w:val="00776836"/>
    <w:rsid w:val="00776F8C"/>
    <w:rsid w:val="00777AE3"/>
    <w:rsid w:val="00780119"/>
    <w:rsid w:val="0078012A"/>
    <w:rsid w:val="007806A3"/>
    <w:rsid w:val="00781197"/>
    <w:rsid w:val="0078155E"/>
    <w:rsid w:val="0078169F"/>
    <w:rsid w:val="00781FDC"/>
    <w:rsid w:val="007823A5"/>
    <w:rsid w:val="007827DC"/>
    <w:rsid w:val="007828D6"/>
    <w:rsid w:val="00782942"/>
    <w:rsid w:val="00782ACB"/>
    <w:rsid w:val="00782EC8"/>
    <w:rsid w:val="0078355A"/>
    <w:rsid w:val="0078376C"/>
    <w:rsid w:val="0078385A"/>
    <w:rsid w:val="007841EE"/>
    <w:rsid w:val="0078425E"/>
    <w:rsid w:val="00784ABE"/>
    <w:rsid w:val="007851B5"/>
    <w:rsid w:val="007855FA"/>
    <w:rsid w:val="00785E6A"/>
    <w:rsid w:val="007860DA"/>
    <w:rsid w:val="00786252"/>
    <w:rsid w:val="0078669E"/>
    <w:rsid w:val="00786860"/>
    <w:rsid w:val="00786B06"/>
    <w:rsid w:val="00787AA0"/>
    <w:rsid w:val="00787E04"/>
    <w:rsid w:val="00790174"/>
    <w:rsid w:val="007904B3"/>
    <w:rsid w:val="007918EC"/>
    <w:rsid w:val="00792755"/>
    <w:rsid w:val="00792D76"/>
    <w:rsid w:val="0079304C"/>
    <w:rsid w:val="0079372B"/>
    <w:rsid w:val="0079377F"/>
    <w:rsid w:val="00793924"/>
    <w:rsid w:val="00794005"/>
    <w:rsid w:val="00794C50"/>
    <w:rsid w:val="00794DE0"/>
    <w:rsid w:val="00794F9B"/>
    <w:rsid w:val="00795830"/>
    <w:rsid w:val="0079597F"/>
    <w:rsid w:val="00795BF6"/>
    <w:rsid w:val="00795FB9"/>
    <w:rsid w:val="00796E16"/>
    <w:rsid w:val="007973C3"/>
    <w:rsid w:val="00797514"/>
    <w:rsid w:val="00797690"/>
    <w:rsid w:val="00797711"/>
    <w:rsid w:val="00797736"/>
    <w:rsid w:val="00797DDA"/>
    <w:rsid w:val="007A0722"/>
    <w:rsid w:val="007A0AFC"/>
    <w:rsid w:val="007A0B4B"/>
    <w:rsid w:val="007A0C08"/>
    <w:rsid w:val="007A1722"/>
    <w:rsid w:val="007A1EB2"/>
    <w:rsid w:val="007A2408"/>
    <w:rsid w:val="007A261D"/>
    <w:rsid w:val="007A28EF"/>
    <w:rsid w:val="007A2B4D"/>
    <w:rsid w:val="007A3050"/>
    <w:rsid w:val="007A351E"/>
    <w:rsid w:val="007A3CCD"/>
    <w:rsid w:val="007A3DB3"/>
    <w:rsid w:val="007A3EB4"/>
    <w:rsid w:val="007A3F77"/>
    <w:rsid w:val="007A446C"/>
    <w:rsid w:val="007A4684"/>
    <w:rsid w:val="007A5DBC"/>
    <w:rsid w:val="007A5EE5"/>
    <w:rsid w:val="007A6487"/>
    <w:rsid w:val="007A6898"/>
    <w:rsid w:val="007A691E"/>
    <w:rsid w:val="007A69A1"/>
    <w:rsid w:val="007A6AF6"/>
    <w:rsid w:val="007A72CC"/>
    <w:rsid w:val="007B06CA"/>
    <w:rsid w:val="007B06F5"/>
    <w:rsid w:val="007B07A5"/>
    <w:rsid w:val="007B0BA6"/>
    <w:rsid w:val="007B0DD2"/>
    <w:rsid w:val="007B1BF3"/>
    <w:rsid w:val="007B22B1"/>
    <w:rsid w:val="007B22C7"/>
    <w:rsid w:val="007B2D3A"/>
    <w:rsid w:val="007B34F4"/>
    <w:rsid w:val="007B3A16"/>
    <w:rsid w:val="007B3A9D"/>
    <w:rsid w:val="007B3C0D"/>
    <w:rsid w:val="007B4122"/>
    <w:rsid w:val="007B41F9"/>
    <w:rsid w:val="007B4201"/>
    <w:rsid w:val="007B435C"/>
    <w:rsid w:val="007B445D"/>
    <w:rsid w:val="007B4742"/>
    <w:rsid w:val="007B49A0"/>
    <w:rsid w:val="007B51EE"/>
    <w:rsid w:val="007B525E"/>
    <w:rsid w:val="007B55AA"/>
    <w:rsid w:val="007B573B"/>
    <w:rsid w:val="007B59A6"/>
    <w:rsid w:val="007B5E7E"/>
    <w:rsid w:val="007B602F"/>
    <w:rsid w:val="007B60D4"/>
    <w:rsid w:val="007B6340"/>
    <w:rsid w:val="007B6C31"/>
    <w:rsid w:val="007B705B"/>
    <w:rsid w:val="007B7211"/>
    <w:rsid w:val="007B75FA"/>
    <w:rsid w:val="007B7802"/>
    <w:rsid w:val="007B7A52"/>
    <w:rsid w:val="007B7C24"/>
    <w:rsid w:val="007B7CDE"/>
    <w:rsid w:val="007C0001"/>
    <w:rsid w:val="007C0555"/>
    <w:rsid w:val="007C0596"/>
    <w:rsid w:val="007C0ACB"/>
    <w:rsid w:val="007C0CC7"/>
    <w:rsid w:val="007C0FB0"/>
    <w:rsid w:val="007C1472"/>
    <w:rsid w:val="007C1506"/>
    <w:rsid w:val="007C1A87"/>
    <w:rsid w:val="007C1FCD"/>
    <w:rsid w:val="007C218D"/>
    <w:rsid w:val="007C258A"/>
    <w:rsid w:val="007C315E"/>
    <w:rsid w:val="007C37D4"/>
    <w:rsid w:val="007C3D15"/>
    <w:rsid w:val="007C44BA"/>
    <w:rsid w:val="007C564B"/>
    <w:rsid w:val="007C5929"/>
    <w:rsid w:val="007C5B37"/>
    <w:rsid w:val="007C6012"/>
    <w:rsid w:val="007C609B"/>
    <w:rsid w:val="007C6A02"/>
    <w:rsid w:val="007C74D1"/>
    <w:rsid w:val="007C7FCB"/>
    <w:rsid w:val="007D0093"/>
    <w:rsid w:val="007D0488"/>
    <w:rsid w:val="007D0C0A"/>
    <w:rsid w:val="007D0FDA"/>
    <w:rsid w:val="007D16A8"/>
    <w:rsid w:val="007D1D1D"/>
    <w:rsid w:val="007D1E85"/>
    <w:rsid w:val="007D256A"/>
    <w:rsid w:val="007D3052"/>
    <w:rsid w:val="007D319D"/>
    <w:rsid w:val="007D342A"/>
    <w:rsid w:val="007D3928"/>
    <w:rsid w:val="007D434C"/>
    <w:rsid w:val="007D4512"/>
    <w:rsid w:val="007D45FE"/>
    <w:rsid w:val="007D4A07"/>
    <w:rsid w:val="007D4BC7"/>
    <w:rsid w:val="007D5550"/>
    <w:rsid w:val="007D57C8"/>
    <w:rsid w:val="007D5A0C"/>
    <w:rsid w:val="007D5B0D"/>
    <w:rsid w:val="007D5F21"/>
    <w:rsid w:val="007D662A"/>
    <w:rsid w:val="007D66A3"/>
    <w:rsid w:val="007D6D71"/>
    <w:rsid w:val="007D77FE"/>
    <w:rsid w:val="007D7E57"/>
    <w:rsid w:val="007E0230"/>
    <w:rsid w:val="007E0310"/>
    <w:rsid w:val="007E0871"/>
    <w:rsid w:val="007E0BA8"/>
    <w:rsid w:val="007E0C81"/>
    <w:rsid w:val="007E0D12"/>
    <w:rsid w:val="007E20EF"/>
    <w:rsid w:val="007E2380"/>
    <w:rsid w:val="007E2734"/>
    <w:rsid w:val="007E27A7"/>
    <w:rsid w:val="007E2CCA"/>
    <w:rsid w:val="007E2E70"/>
    <w:rsid w:val="007E2E79"/>
    <w:rsid w:val="007E2EFE"/>
    <w:rsid w:val="007E2F25"/>
    <w:rsid w:val="007E3B47"/>
    <w:rsid w:val="007E50A3"/>
    <w:rsid w:val="007E5300"/>
    <w:rsid w:val="007E530B"/>
    <w:rsid w:val="007E5BC7"/>
    <w:rsid w:val="007E5C8A"/>
    <w:rsid w:val="007E6021"/>
    <w:rsid w:val="007E65D5"/>
    <w:rsid w:val="007E6849"/>
    <w:rsid w:val="007E6DE1"/>
    <w:rsid w:val="007E6EF9"/>
    <w:rsid w:val="007E731C"/>
    <w:rsid w:val="007E73B7"/>
    <w:rsid w:val="007E74CE"/>
    <w:rsid w:val="007E76DC"/>
    <w:rsid w:val="007F08DC"/>
    <w:rsid w:val="007F0C84"/>
    <w:rsid w:val="007F0CF0"/>
    <w:rsid w:val="007F24FE"/>
    <w:rsid w:val="007F2A24"/>
    <w:rsid w:val="007F2AED"/>
    <w:rsid w:val="007F33DB"/>
    <w:rsid w:val="007F37D2"/>
    <w:rsid w:val="007F3AC7"/>
    <w:rsid w:val="007F3F2A"/>
    <w:rsid w:val="007F4069"/>
    <w:rsid w:val="007F46D4"/>
    <w:rsid w:val="007F4FD5"/>
    <w:rsid w:val="007F501A"/>
    <w:rsid w:val="007F5ABA"/>
    <w:rsid w:val="007F5D46"/>
    <w:rsid w:val="007F5F0E"/>
    <w:rsid w:val="007F6387"/>
    <w:rsid w:val="007F682B"/>
    <w:rsid w:val="007F7020"/>
    <w:rsid w:val="007F76A0"/>
    <w:rsid w:val="007F7B0D"/>
    <w:rsid w:val="00800093"/>
    <w:rsid w:val="00800266"/>
    <w:rsid w:val="00800798"/>
    <w:rsid w:val="00800EF1"/>
    <w:rsid w:val="0080114B"/>
    <w:rsid w:val="00801273"/>
    <w:rsid w:val="008016F0"/>
    <w:rsid w:val="00801B7C"/>
    <w:rsid w:val="00801DDD"/>
    <w:rsid w:val="00802509"/>
    <w:rsid w:val="0080263F"/>
    <w:rsid w:val="008026A2"/>
    <w:rsid w:val="008026C9"/>
    <w:rsid w:val="00802B91"/>
    <w:rsid w:val="0080307F"/>
    <w:rsid w:val="008035D1"/>
    <w:rsid w:val="00803947"/>
    <w:rsid w:val="00803979"/>
    <w:rsid w:val="00803C3F"/>
    <w:rsid w:val="008042F9"/>
    <w:rsid w:val="00804934"/>
    <w:rsid w:val="00804FD9"/>
    <w:rsid w:val="0080547A"/>
    <w:rsid w:val="0080576E"/>
    <w:rsid w:val="008057AB"/>
    <w:rsid w:val="00805944"/>
    <w:rsid w:val="00805A0F"/>
    <w:rsid w:val="00805D07"/>
    <w:rsid w:val="0080640F"/>
    <w:rsid w:val="008064CD"/>
    <w:rsid w:val="0080685E"/>
    <w:rsid w:val="00806EC5"/>
    <w:rsid w:val="00806FC3"/>
    <w:rsid w:val="00806FD3"/>
    <w:rsid w:val="008072AC"/>
    <w:rsid w:val="00807552"/>
    <w:rsid w:val="0080787F"/>
    <w:rsid w:val="00807AB9"/>
    <w:rsid w:val="00807E90"/>
    <w:rsid w:val="00810A9D"/>
    <w:rsid w:val="00810BAA"/>
    <w:rsid w:val="008116BC"/>
    <w:rsid w:val="0081177A"/>
    <w:rsid w:val="00811DDE"/>
    <w:rsid w:val="00812075"/>
    <w:rsid w:val="008122D6"/>
    <w:rsid w:val="008124DB"/>
    <w:rsid w:val="00812662"/>
    <w:rsid w:val="008129D6"/>
    <w:rsid w:val="00813B26"/>
    <w:rsid w:val="00813D19"/>
    <w:rsid w:val="00813DF7"/>
    <w:rsid w:val="008142B3"/>
    <w:rsid w:val="00814346"/>
    <w:rsid w:val="0081507B"/>
    <w:rsid w:val="0081525D"/>
    <w:rsid w:val="008152DD"/>
    <w:rsid w:val="00815627"/>
    <w:rsid w:val="00815A21"/>
    <w:rsid w:val="00815D68"/>
    <w:rsid w:val="00815D8B"/>
    <w:rsid w:val="00816517"/>
    <w:rsid w:val="008167A5"/>
    <w:rsid w:val="00816875"/>
    <w:rsid w:val="00816C43"/>
    <w:rsid w:val="0081753F"/>
    <w:rsid w:val="0081766D"/>
    <w:rsid w:val="008179E7"/>
    <w:rsid w:val="00817A85"/>
    <w:rsid w:val="00817E38"/>
    <w:rsid w:val="00817EA6"/>
    <w:rsid w:val="00820BBD"/>
    <w:rsid w:val="008214F6"/>
    <w:rsid w:val="0082153E"/>
    <w:rsid w:val="0082185F"/>
    <w:rsid w:val="00821CCD"/>
    <w:rsid w:val="0082263C"/>
    <w:rsid w:val="00822807"/>
    <w:rsid w:val="00822A03"/>
    <w:rsid w:val="00822E62"/>
    <w:rsid w:val="008248CC"/>
    <w:rsid w:val="00825A3E"/>
    <w:rsid w:val="00825C07"/>
    <w:rsid w:val="00825DD0"/>
    <w:rsid w:val="00825F35"/>
    <w:rsid w:val="00825F85"/>
    <w:rsid w:val="008260B3"/>
    <w:rsid w:val="008264FE"/>
    <w:rsid w:val="00826A4D"/>
    <w:rsid w:val="00826A58"/>
    <w:rsid w:val="0082710C"/>
    <w:rsid w:val="00827707"/>
    <w:rsid w:val="008302B5"/>
    <w:rsid w:val="008303E9"/>
    <w:rsid w:val="00830600"/>
    <w:rsid w:val="0083067A"/>
    <w:rsid w:val="008309F3"/>
    <w:rsid w:val="00830A38"/>
    <w:rsid w:val="00830AC6"/>
    <w:rsid w:val="00831571"/>
    <w:rsid w:val="00831D2E"/>
    <w:rsid w:val="00832335"/>
    <w:rsid w:val="008324D9"/>
    <w:rsid w:val="0083278D"/>
    <w:rsid w:val="00832F0A"/>
    <w:rsid w:val="00832F7B"/>
    <w:rsid w:val="00833176"/>
    <w:rsid w:val="00833746"/>
    <w:rsid w:val="008337B8"/>
    <w:rsid w:val="0083392F"/>
    <w:rsid w:val="00833A6C"/>
    <w:rsid w:val="00833AFC"/>
    <w:rsid w:val="00833BDB"/>
    <w:rsid w:val="00833C44"/>
    <w:rsid w:val="0083426C"/>
    <w:rsid w:val="008348A5"/>
    <w:rsid w:val="00834D6E"/>
    <w:rsid w:val="00834EAA"/>
    <w:rsid w:val="0083513A"/>
    <w:rsid w:val="00835AC2"/>
    <w:rsid w:val="00835C68"/>
    <w:rsid w:val="00835F1F"/>
    <w:rsid w:val="0083608A"/>
    <w:rsid w:val="008365CF"/>
    <w:rsid w:val="008366AA"/>
    <w:rsid w:val="008367FB"/>
    <w:rsid w:val="00836B76"/>
    <w:rsid w:val="00836C43"/>
    <w:rsid w:val="00836C74"/>
    <w:rsid w:val="00837057"/>
    <w:rsid w:val="00837749"/>
    <w:rsid w:val="00837A9E"/>
    <w:rsid w:val="00837C18"/>
    <w:rsid w:val="00837DFE"/>
    <w:rsid w:val="00840211"/>
    <w:rsid w:val="00840937"/>
    <w:rsid w:val="00840A5A"/>
    <w:rsid w:val="00840D7D"/>
    <w:rsid w:val="00841976"/>
    <w:rsid w:val="00841C6E"/>
    <w:rsid w:val="00842340"/>
    <w:rsid w:val="0084252A"/>
    <w:rsid w:val="0084272D"/>
    <w:rsid w:val="00842AE5"/>
    <w:rsid w:val="00843D42"/>
    <w:rsid w:val="00844215"/>
    <w:rsid w:val="00844919"/>
    <w:rsid w:val="00844B86"/>
    <w:rsid w:val="00844DF6"/>
    <w:rsid w:val="00844E42"/>
    <w:rsid w:val="0084579E"/>
    <w:rsid w:val="00845AC1"/>
    <w:rsid w:val="008471C4"/>
    <w:rsid w:val="008472C9"/>
    <w:rsid w:val="00847397"/>
    <w:rsid w:val="008476FD"/>
    <w:rsid w:val="00847B22"/>
    <w:rsid w:val="00847B50"/>
    <w:rsid w:val="008500BD"/>
    <w:rsid w:val="008502D2"/>
    <w:rsid w:val="0085088D"/>
    <w:rsid w:val="00850E6D"/>
    <w:rsid w:val="00851F73"/>
    <w:rsid w:val="008521C2"/>
    <w:rsid w:val="00852380"/>
    <w:rsid w:val="008524B2"/>
    <w:rsid w:val="0085368C"/>
    <w:rsid w:val="008536D2"/>
    <w:rsid w:val="00853F40"/>
    <w:rsid w:val="00854806"/>
    <w:rsid w:val="0085559B"/>
    <w:rsid w:val="00855E91"/>
    <w:rsid w:val="00855F0C"/>
    <w:rsid w:val="008564F2"/>
    <w:rsid w:val="0085755D"/>
    <w:rsid w:val="00857F49"/>
    <w:rsid w:val="00860E5E"/>
    <w:rsid w:val="00860FC3"/>
    <w:rsid w:val="008619CF"/>
    <w:rsid w:val="00861BF3"/>
    <w:rsid w:val="00861E86"/>
    <w:rsid w:val="008627F6"/>
    <w:rsid w:val="00862BD9"/>
    <w:rsid w:val="00863174"/>
    <w:rsid w:val="008632D9"/>
    <w:rsid w:val="00863703"/>
    <w:rsid w:val="008637D4"/>
    <w:rsid w:val="00863A17"/>
    <w:rsid w:val="00864482"/>
    <w:rsid w:val="00864767"/>
    <w:rsid w:val="00864A83"/>
    <w:rsid w:val="00864D41"/>
    <w:rsid w:val="00864DC6"/>
    <w:rsid w:val="00864E59"/>
    <w:rsid w:val="00865A4D"/>
    <w:rsid w:val="00865D00"/>
    <w:rsid w:val="00866281"/>
    <w:rsid w:val="008664A6"/>
    <w:rsid w:val="00866A14"/>
    <w:rsid w:val="00866BC6"/>
    <w:rsid w:val="00867448"/>
    <w:rsid w:val="00867E3D"/>
    <w:rsid w:val="00870ABD"/>
    <w:rsid w:val="00871533"/>
    <w:rsid w:val="00871BE3"/>
    <w:rsid w:val="00871CA6"/>
    <w:rsid w:val="00872C10"/>
    <w:rsid w:val="008731DC"/>
    <w:rsid w:val="008732DB"/>
    <w:rsid w:val="00873549"/>
    <w:rsid w:val="00873C2A"/>
    <w:rsid w:val="00873E11"/>
    <w:rsid w:val="00874142"/>
    <w:rsid w:val="00874B7A"/>
    <w:rsid w:val="00874E8B"/>
    <w:rsid w:val="008751C3"/>
    <w:rsid w:val="008753DF"/>
    <w:rsid w:val="00875908"/>
    <w:rsid w:val="00875C75"/>
    <w:rsid w:val="00875C7E"/>
    <w:rsid w:val="00875F2E"/>
    <w:rsid w:val="00876065"/>
    <w:rsid w:val="0087612A"/>
    <w:rsid w:val="008766DC"/>
    <w:rsid w:val="008766EF"/>
    <w:rsid w:val="008768F7"/>
    <w:rsid w:val="00876B22"/>
    <w:rsid w:val="00876D04"/>
    <w:rsid w:val="00876ED6"/>
    <w:rsid w:val="00876FA5"/>
    <w:rsid w:val="008775A5"/>
    <w:rsid w:val="0087779B"/>
    <w:rsid w:val="008777F2"/>
    <w:rsid w:val="008803F1"/>
    <w:rsid w:val="008806B5"/>
    <w:rsid w:val="00880760"/>
    <w:rsid w:val="0088098C"/>
    <w:rsid w:val="00880A71"/>
    <w:rsid w:val="00881602"/>
    <w:rsid w:val="0088178F"/>
    <w:rsid w:val="00881B07"/>
    <w:rsid w:val="00882399"/>
    <w:rsid w:val="00882400"/>
    <w:rsid w:val="008826F7"/>
    <w:rsid w:val="0088298F"/>
    <w:rsid w:val="00882BC8"/>
    <w:rsid w:val="00882C6C"/>
    <w:rsid w:val="008833D8"/>
    <w:rsid w:val="0088348F"/>
    <w:rsid w:val="008839F4"/>
    <w:rsid w:val="00884C5C"/>
    <w:rsid w:val="008852A2"/>
    <w:rsid w:val="008853AF"/>
    <w:rsid w:val="008857CE"/>
    <w:rsid w:val="008858D7"/>
    <w:rsid w:val="0088598F"/>
    <w:rsid w:val="008862AF"/>
    <w:rsid w:val="00886AA8"/>
    <w:rsid w:val="00886E27"/>
    <w:rsid w:val="00887081"/>
    <w:rsid w:val="008870DC"/>
    <w:rsid w:val="00887A8A"/>
    <w:rsid w:val="00887E10"/>
    <w:rsid w:val="00890046"/>
    <w:rsid w:val="00890566"/>
    <w:rsid w:val="008905B0"/>
    <w:rsid w:val="0089087C"/>
    <w:rsid w:val="00890C06"/>
    <w:rsid w:val="00890C0D"/>
    <w:rsid w:val="00891258"/>
    <w:rsid w:val="00891C49"/>
    <w:rsid w:val="00892159"/>
    <w:rsid w:val="00892483"/>
    <w:rsid w:val="00892931"/>
    <w:rsid w:val="00892C5E"/>
    <w:rsid w:val="008938C5"/>
    <w:rsid w:val="00893C6B"/>
    <w:rsid w:val="00893E57"/>
    <w:rsid w:val="0089434A"/>
    <w:rsid w:val="0089482F"/>
    <w:rsid w:val="0089494F"/>
    <w:rsid w:val="00894B54"/>
    <w:rsid w:val="00894D0F"/>
    <w:rsid w:val="00894E0C"/>
    <w:rsid w:val="00894F4D"/>
    <w:rsid w:val="00895768"/>
    <w:rsid w:val="00896068"/>
    <w:rsid w:val="008960F5"/>
    <w:rsid w:val="008962D8"/>
    <w:rsid w:val="00896808"/>
    <w:rsid w:val="00896C38"/>
    <w:rsid w:val="00896C70"/>
    <w:rsid w:val="0089730D"/>
    <w:rsid w:val="00897600"/>
    <w:rsid w:val="008976A1"/>
    <w:rsid w:val="00897929"/>
    <w:rsid w:val="008A0230"/>
    <w:rsid w:val="008A030E"/>
    <w:rsid w:val="008A054D"/>
    <w:rsid w:val="008A193C"/>
    <w:rsid w:val="008A2745"/>
    <w:rsid w:val="008A28BE"/>
    <w:rsid w:val="008A28E6"/>
    <w:rsid w:val="008A2A21"/>
    <w:rsid w:val="008A3643"/>
    <w:rsid w:val="008A4025"/>
    <w:rsid w:val="008A431B"/>
    <w:rsid w:val="008A48C0"/>
    <w:rsid w:val="008A4BFC"/>
    <w:rsid w:val="008A4EAF"/>
    <w:rsid w:val="008A53AB"/>
    <w:rsid w:val="008A56CB"/>
    <w:rsid w:val="008A5718"/>
    <w:rsid w:val="008A5E75"/>
    <w:rsid w:val="008A6252"/>
    <w:rsid w:val="008A65E1"/>
    <w:rsid w:val="008A6C5B"/>
    <w:rsid w:val="008A7020"/>
    <w:rsid w:val="008A75CD"/>
    <w:rsid w:val="008A7E88"/>
    <w:rsid w:val="008B01ED"/>
    <w:rsid w:val="008B0529"/>
    <w:rsid w:val="008B07EE"/>
    <w:rsid w:val="008B08AB"/>
    <w:rsid w:val="008B12C7"/>
    <w:rsid w:val="008B14F9"/>
    <w:rsid w:val="008B181E"/>
    <w:rsid w:val="008B1B24"/>
    <w:rsid w:val="008B1F9E"/>
    <w:rsid w:val="008B2011"/>
    <w:rsid w:val="008B31EA"/>
    <w:rsid w:val="008B32E8"/>
    <w:rsid w:val="008B3635"/>
    <w:rsid w:val="008B3748"/>
    <w:rsid w:val="008B3E9A"/>
    <w:rsid w:val="008B3EF5"/>
    <w:rsid w:val="008B3F38"/>
    <w:rsid w:val="008B413D"/>
    <w:rsid w:val="008B430C"/>
    <w:rsid w:val="008B45E8"/>
    <w:rsid w:val="008B4F36"/>
    <w:rsid w:val="008B5409"/>
    <w:rsid w:val="008B5499"/>
    <w:rsid w:val="008B5837"/>
    <w:rsid w:val="008B5A5D"/>
    <w:rsid w:val="008B5E23"/>
    <w:rsid w:val="008B6C82"/>
    <w:rsid w:val="008B6E59"/>
    <w:rsid w:val="008B7F3E"/>
    <w:rsid w:val="008C0A9B"/>
    <w:rsid w:val="008C0B5E"/>
    <w:rsid w:val="008C1073"/>
    <w:rsid w:val="008C138F"/>
    <w:rsid w:val="008C1DFA"/>
    <w:rsid w:val="008C1ECB"/>
    <w:rsid w:val="008C2385"/>
    <w:rsid w:val="008C2782"/>
    <w:rsid w:val="008C397D"/>
    <w:rsid w:val="008C3E19"/>
    <w:rsid w:val="008C3EAB"/>
    <w:rsid w:val="008C4AA0"/>
    <w:rsid w:val="008C4EB9"/>
    <w:rsid w:val="008C4F38"/>
    <w:rsid w:val="008C5046"/>
    <w:rsid w:val="008C5076"/>
    <w:rsid w:val="008C52A9"/>
    <w:rsid w:val="008C5C0D"/>
    <w:rsid w:val="008C5C80"/>
    <w:rsid w:val="008C6168"/>
    <w:rsid w:val="008C65F5"/>
    <w:rsid w:val="008C68F5"/>
    <w:rsid w:val="008C7532"/>
    <w:rsid w:val="008C7718"/>
    <w:rsid w:val="008C77FB"/>
    <w:rsid w:val="008C7B2C"/>
    <w:rsid w:val="008D06CD"/>
    <w:rsid w:val="008D0E03"/>
    <w:rsid w:val="008D12DD"/>
    <w:rsid w:val="008D171F"/>
    <w:rsid w:val="008D2226"/>
    <w:rsid w:val="008D22D4"/>
    <w:rsid w:val="008D2AFE"/>
    <w:rsid w:val="008D2FB9"/>
    <w:rsid w:val="008D3505"/>
    <w:rsid w:val="008D38C8"/>
    <w:rsid w:val="008D3CD3"/>
    <w:rsid w:val="008D4B42"/>
    <w:rsid w:val="008D4E05"/>
    <w:rsid w:val="008D4E92"/>
    <w:rsid w:val="008D4FF8"/>
    <w:rsid w:val="008D561D"/>
    <w:rsid w:val="008D5809"/>
    <w:rsid w:val="008D5EFB"/>
    <w:rsid w:val="008D61F1"/>
    <w:rsid w:val="008D700A"/>
    <w:rsid w:val="008D78B5"/>
    <w:rsid w:val="008D7A90"/>
    <w:rsid w:val="008E0227"/>
    <w:rsid w:val="008E0352"/>
    <w:rsid w:val="008E0A3D"/>
    <w:rsid w:val="008E1044"/>
    <w:rsid w:val="008E1634"/>
    <w:rsid w:val="008E186C"/>
    <w:rsid w:val="008E1AD5"/>
    <w:rsid w:val="008E1BF5"/>
    <w:rsid w:val="008E1E78"/>
    <w:rsid w:val="008E208A"/>
    <w:rsid w:val="008E2205"/>
    <w:rsid w:val="008E269E"/>
    <w:rsid w:val="008E323D"/>
    <w:rsid w:val="008E4207"/>
    <w:rsid w:val="008E420A"/>
    <w:rsid w:val="008E49C5"/>
    <w:rsid w:val="008E4ACB"/>
    <w:rsid w:val="008E5331"/>
    <w:rsid w:val="008E55DB"/>
    <w:rsid w:val="008E5D81"/>
    <w:rsid w:val="008E6070"/>
    <w:rsid w:val="008E607D"/>
    <w:rsid w:val="008E6157"/>
    <w:rsid w:val="008E6627"/>
    <w:rsid w:val="008E66D3"/>
    <w:rsid w:val="008E674C"/>
    <w:rsid w:val="008E674F"/>
    <w:rsid w:val="008E676D"/>
    <w:rsid w:val="008E67EA"/>
    <w:rsid w:val="008E72D4"/>
    <w:rsid w:val="008E7403"/>
    <w:rsid w:val="008E7656"/>
    <w:rsid w:val="008E77A4"/>
    <w:rsid w:val="008E79CD"/>
    <w:rsid w:val="008F01C2"/>
    <w:rsid w:val="008F0798"/>
    <w:rsid w:val="008F0A51"/>
    <w:rsid w:val="008F0BAD"/>
    <w:rsid w:val="008F0BBC"/>
    <w:rsid w:val="008F15C0"/>
    <w:rsid w:val="008F1669"/>
    <w:rsid w:val="008F1712"/>
    <w:rsid w:val="008F21F8"/>
    <w:rsid w:val="008F254B"/>
    <w:rsid w:val="008F26AA"/>
    <w:rsid w:val="008F306F"/>
    <w:rsid w:val="008F45FE"/>
    <w:rsid w:val="008F4D9D"/>
    <w:rsid w:val="008F535C"/>
    <w:rsid w:val="008F54A5"/>
    <w:rsid w:val="008F54E8"/>
    <w:rsid w:val="008F619E"/>
    <w:rsid w:val="008F6E3C"/>
    <w:rsid w:val="008F717A"/>
    <w:rsid w:val="008F729E"/>
    <w:rsid w:val="008F7DEF"/>
    <w:rsid w:val="009001C9"/>
    <w:rsid w:val="0090055E"/>
    <w:rsid w:val="00900584"/>
    <w:rsid w:val="00900792"/>
    <w:rsid w:val="00900E34"/>
    <w:rsid w:val="00900F39"/>
    <w:rsid w:val="00901050"/>
    <w:rsid w:val="00901770"/>
    <w:rsid w:val="00901790"/>
    <w:rsid w:val="009020F0"/>
    <w:rsid w:val="00902447"/>
    <w:rsid w:val="009025DC"/>
    <w:rsid w:val="009025EF"/>
    <w:rsid w:val="009026BF"/>
    <w:rsid w:val="00902718"/>
    <w:rsid w:val="00902A63"/>
    <w:rsid w:val="00902C35"/>
    <w:rsid w:val="00902DAA"/>
    <w:rsid w:val="009031BE"/>
    <w:rsid w:val="009032B6"/>
    <w:rsid w:val="0090336C"/>
    <w:rsid w:val="00903C43"/>
    <w:rsid w:val="00903FB8"/>
    <w:rsid w:val="00904518"/>
    <w:rsid w:val="009048C4"/>
    <w:rsid w:val="00904B17"/>
    <w:rsid w:val="00904F1F"/>
    <w:rsid w:val="00905389"/>
    <w:rsid w:val="00905409"/>
    <w:rsid w:val="0090551E"/>
    <w:rsid w:val="0090568A"/>
    <w:rsid w:val="00905AF6"/>
    <w:rsid w:val="00905AFB"/>
    <w:rsid w:val="00905B0A"/>
    <w:rsid w:val="00905DB6"/>
    <w:rsid w:val="00905E84"/>
    <w:rsid w:val="0090640A"/>
    <w:rsid w:val="009065D3"/>
    <w:rsid w:val="00906986"/>
    <w:rsid w:val="00906B13"/>
    <w:rsid w:val="00907873"/>
    <w:rsid w:val="00907B2B"/>
    <w:rsid w:val="00907B9B"/>
    <w:rsid w:val="00910577"/>
    <w:rsid w:val="0091067D"/>
    <w:rsid w:val="00910699"/>
    <w:rsid w:val="0091072F"/>
    <w:rsid w:val="009113A0"/>
    <w:rsid w:val="009115A4"/>
    <w:rsid w:val="00911959"/>
    <w:rsid w:val="00911D06"/>
    <w:rsid w:val="00911D26"/>
    <w:rsid w:val="00911F13"/>
    <w:rsid w:val="00912AE3"/>
    <w:rsid w:val="00912C32"/>
    <w:rsid w:val="00913AF2"/>
    <w:rsid w:val="0091447B"/>
    <w:rsid w:val="0091494D"/>
    <w:rsid w:val="009149DE"/>
    <w:rsid w:val="00914E34"/>
    <w:rsid w:val="00915E54"/>
    <w:rsid w:val="00915F09"/>
    <w:rsid w:val="00916E83"/>
    <w:rsid w:val="009171E4"/>
    <w:rsid w:val="00917208"/>
    <w:rsid w:val="00917586"/>
    <w:rsid w:val="009176C1"/>
    <w:rsid w:val="009176F6"/>
    <w:rsid w:val="009177C4"/>
    <w:rsid w:val="00917EB7"/>
    <w:rsid w:val="00917F88"/>
    <w:rsid w:val="00920554"/>
    <w:rsid w:val="00920AC3"/>
    <w:rsid w:val="00921345"/>
    <w:rsid w:val="00921347"/>
    <w:rsid w:val="00921875"/>
    <w:rsid w:val="00921FB7"/>
    <w:rsid w:val="009223CF"/>
    <w:rsid w:val="009223F0"/>
    <w:rsid w:val="00922D5E"/>
    <w:rsid w:val="00923835"/>
    <w:rsid w:val="00923A6A"/>
    <w:rsid w:val="00923BF3"/>
    <w:rsid w:val="00924496"/>
    <w:rsid w:val="0092454A"/>
    <w:rsid w:val="00924622"/>
    <w:rsid w:val="00924815"/>
    <w:rsid w:val="00924DBC"/>
    <w:rsid w:val="00924FE6"/>
    <w:rsid w:val="009254F7"/>
    <w:rsid w:val="009255D6"/>
    <w:rsid w:val="00925665"/>
    <w:rsid w:val="00925702"/>
    <w:rsid w:val="009257BF"/>
    <w:rsid w:val="009257DF"/>
    <w:rsid w:val="00925C14"/>
    <w:rsid w:val="00925C30"/>
    <w:rsid w:val="00927136"/>
    <w:rsid w:val="00927166"/>
    <w:rsid w:val="00927169"/>
    <w:rsid w:val="009271BC"/>
    <w:rsid w:val="00927463"/>
    <w:rsid w:val="00927B34"/>
    <w:rsid w:val="009305EE"/>
    <w:rsid w:val="00930A72"/>
    <w:rsid w:val="00930F70"/>
    <w:rsid w:val="00930F88"/>
    <w:rsid w:val="009310C3"/>
    <w:rsid w:val="00931132"/>
    <w:rsid w:val="00931260"/>
    <w:rsid w:val="009315A3"/>
    <w:rsid w:val="009315D0"/>
    <w:rsid w:val="00931940"/>
    <w:rsid w:val="00931D51"/>
    <w:rsid w:val="00931FF2"/>
    <w:rsid w:val="00932781"/>
    <w:rsid w:val="009328BE"/>
    <w:rsid w:val="00932B3E"/>
    <w:rsid w:val="00932D1D"/>
    <w:rsid w:val="00933126"/>
    <w:rsid w:val="00933E17"/>
    <w:rsid w:val="00933E29"/>
    <w:rsid w:val="00934A59"/>
    <w:rsid w:val="00934C15"/>
    <w:rsid w:val="009352CE"/>
    <w:rsid w:val="0093555C"/>
    <w:rsid w:val="00935B2A"/>
    <w:rsid w:val="00935BD5"/>
    <w:rsid w:val="00935FCB"/>
    <w:rsid w:val="00936505"/>
    <w:rsid w:val="00936557"/>
    <w:rsid w:val="0093739B"/>
    <w:rsid w:val="0093743E"/>
    <w:rsid w:val="009378A1"/>
    <w:rsid w:val="009379E1"/>
    <w:rsid w:val="00937BBD"/>
    <w:rsid w:val="00937D14"/>
    <w:rsid w:val="00937EFD"/>
    <w:rsid w:val="00937FA5"/>
    <w:rsid w:val="009402D4"/>
    <w:rsid w:val="009402DB"/>
    <w:rsid w:val="00940699"/>
    <w:rsid w:val="00940F19"/>
    <w:rsid w:val="009418A8"/>
    <w:rsid w:val="0094210D"/>
    <w:rsid w:val="009423A9"/>
    <w:rsid w:val="00942CE5"/>
    <w:rsid w:val="00943302"/>
    <w:rsid w:val="00943377"/>
    <w:rsid w:val="009436F0"/>
    <w:rsid w:val="009437A3"/>
    <w:rsid w:val="00943CCF"/>
    <w:rsid w:val="00944915"/>
    <w:rsid w:val="00944A35"/>
    <w:rsid w:val="00944D60"/>
    <w:rsid w:val="00944F2E"/>
    <w:rsid w:val="00945235"/>
    <w:rsid w:val="00945326"/>
    <w:rsid w:val="009455C0"/>
    <w:rsid w:val="009456CD"/>
    <w:rsid w:val="00945886"/>
    <w:rsid w:val="0094610F"/>
    <w:rsid w:val="00946196"/>
    <w:rsid w:val="00946310"/>
    <w:rsid w:val="00946411"/>
    <w:rsid w:val="00946541"/>
    <w:rsid w:val="009468FC"/>
    <w:rsid w:val="00946F96"/>
    <w:rsid w:val="00947181"/>
    <w:rsid w:val="00947427"/>
    <w:rsid w:val="00947458"/>
    <w:rsid w:val="0094753B"/>
    <w:rsid w:val="009478CA"/>
    <w:rsid w:val="00947C71"/>
    <w:rsid w:val="00950251"/>
    <w:rsid w:val="00950748"/>
    <w:rsid w:val="0095083B"/>
    <w:rsid w:val="00951311"/>
    <w:rsid w:val="00951A06"/>
    <w:rsid w:val="00951FA5"/>
    <w:rsid w:val="00952102"/>
    <w:rsid w:val="00952482"/>
    <w:rsid w:val="00952709"/>
    <w:rsid w:val="0095273E"/>
    <w:rsid w:val="0095298F"/>
    <w:rsid w:val="00952B9A"/>
    <w:rsid w:val="009535E2"/>
    <w:rsid w:val="009539DB"/>
    <w:rsid w:val="00953ADD"/>
    <w:rsid w:val="00953F8B"/>
    <w:rsid w:val="00954535"/>
    <w:rsid w:val="00954549"/>
    <w:rsid w:val="00954EBD"/>
    <w:rsid w:val="00954EC0"/>
    <w:rsid w:val="00955055"/>
    <w:rsid w:val="0095549D"/>
    <w:rsid w:val="00955596"/>
    <w:rsid w:val="009557BD"/>
    <w:rsid w:val="0095586A"/>
    <w:rsid w:val="00955C01"/>
    <w:rsid w:val="00955C3E"/>
    <w:rsid w:val="00955E74"/>
    <w:rsid w:val="0095608C"/>
    <w:rsid w:val="00956350"/>
    <w:rsid w:val="00956E1C"/>
    <w:rsid w:val="00957B5D"/>
    <w:rsid w:val="0096005A"/>
    <w:rsid w:val="009600C1"/>
    <w:rsid w:val="009609FF"/>
    <w:rsid w:val="009618DA"/>
    <w:rsid w:val="00961B83"/>
    <w:rsid w:val="00961E7C"/>
    <w:rsid w:val="00962115"/>
    <w:rsid w:val="0096219E"/>
    <w:rsid w:val="00962325"/>
    <w:rsid w:val="00962353"/>
    <w:rsid w:val="00962864"/>
    <w:rsid w:val="00962CCE"/>
    <w:rsid w:val="009633AF"/>
    <w:rsid w:val="0096355D"/>
    <w:rsid w:val="0096356F"/>
    <w:rsid w:val="009635FF"/>
    <w:rsid w:val="00963632"/>
    <w:rsid w:val="009637B6"/>
    <w:rsid w:val="00963819"/>
    <w:rsid w:val="009639A3"/>
    <w:rsid w:val="00963B6F"/>
    <w:rsid w:val="0096459E"/>
    <w:rsid w:val="0096480B"/>
    <w:rsid w:val="0096481E"/>
    <w:rsid w:val="00964A1B"/>
    <w:rsid w:val="00964CBF"/>
    <w:rsid w:val="00964EC8"/>
    <w:rsid w:val="00965273"/>
    <w:rsid w:val="00965B7F"/>
    <w:rsid w:val="00966306"/>
    <w:rsid w:val="00966462"/>
    <w:rsid w:val="00966A2B"/>
    <w:rsid w:val="00966B55"/>
    <w:rsid w:val="00966DED"/>
    <w:rsid w:val="00966E00"/>
    <w:rsid w:val="009670E7"/>
    <w:rsid w:val="00967CAE"/>
    <w:rsid w:val="0097033E"/>
    <w:rsid w:val="00970365"/>
    <w:rsid w:val="009707F6"/>
    <w:rsid w:val="009709B6"/>
    <w:rsid w:val="00970DA9"/>
    <w:rsid w:val="00970EB1"/>
    <w:rsid w:val="00970F75"/>
    <w:rsid w:val="00971086"/>
    <w:rsid w:val="00971092"/>
    <w:rsid w:val="009712A1"/>
    <w:rsid w:val="00971F00"/>
    <w:rsid w:val="009725D3"/>
    <w:rsid w:val="00972743"/>
    <w:rsid w:val="0097275B"/>
    <w:rsid w:val="0097290F"/>
    <w:rsid w:val="00972C3B"/>
    <w:rsid w:val="00972DD1"/>
    <w:rsid w:val="00972DDD"/>
    <w:rsid w:val="00973663"/>
    <w:rsid w:val="00973874"/>
    <w:rsid w:val="00973AF7"/>
    <w:rsid w:val="00973F09"/>
    <w:rsid w:val="00975024"/>
    <w:rsid w:val="00975D86"/>
    <w:rsid w:val="0097661E"/>
    <w:rsid w:val="0097680F"/>
    <w:rsid w:val="00976923"/>
    <w:rsid w:val="00976D98"/>
    <w:rsid w:val="00976F0D"/>
    <w:rsid w:val="00977155"/>
    <w:rsid w:val="009774AC"/>
    <w:rsid w:val="00977E83"/>
    <w:rsid w:val="00977F63"/>
    <w:rsid w:val="009816FA"/>
    <w:rsid w:val="00981731"/>
    <w:rsid w:val="00981990"/>
    <w:rsid w:val="00981C92"/>
    <w:rsid w:val="009829A0"/>
    <w:rsid w:val="00982F7A"/>
    <w:rsid w:val="0098313D"/>
    <w:rsid w:val="00983561"/>
    <w:rsid w:val="00983562"/>
    <w:rsid w:val="00983891"/>
    <w:rsid w:val="00983DDE"/>
    <w:rsid w:val="0098435B"/>
    <w:rsid w:val="00984CC4"/>
    <w:rsid w:val="00984E48"/>
    <w:rsid w:val="00984EAF"/>
    <w:rsid w:val="0098510F"/>
    <w:rsid w:val="009851AC"/>
    <w:rsid w:val="00985505"/>
    <w:rsid w:val="009862C7"/>
    <w:rsid w:val="00986F8C"/>
    <w:rsid w:val="00986FF2"/>
    <w:rsid w:val="00987C39"/>
    <w:rsid w:val="00987E1C"/>
    <w:rsid w:val="009900CF"/>
    <w:rsid w:val="00990981"/>
    <w:rsid w:val="00990B93"/>
    <w:rsid w:val="00990F81"/>
    <w:rsid w:val="0099111B"/>
    <w:rsid w:val="00991888"/>
    <w:rsid w:val="00991C2E"/>
    <w:rsid w:val="00991D8F"/>
    <w:rsid w:val="009920DC"/>
    <w:rsid w:val="0099219E"/>
    <w:rsid w:val="0099250D"/>
    <w:rsid w:val="00992956"/>
    <w:rsid w:val="00992B57"/>
    <w:rsid w:val="00993445"/>
    <w:rsid w:val="009935E4"/>
    <w:rsid w:val="00993AEE"/>
    <w:rsid w:val="00993C52"/>
    <w:rsid w:val="00993ED1"/>
    <w:rsid w:val="00993FF7"/>
    <w:rsid w:val="0099431F"/>
    <w:rsid w:val="0099577D"/>
    <w:rsid w:val="009957D7"/>
    <w:rsid w:val="00995B0D"/>
    <w:rsid w:val="00995C36"/>
    <w:rsid w:val="0099613F"/>
    <w:rsid w:val="009964EE"/>
    <w:rsid w:val="009965AA"/>
    <w:rsid w:val="009968FB"/>
    <w:rsid w:val="00996D33"/>
    <w:rsid w:val="00996E09"/>
    <w:rsid w:val="009972D0"/>
    <w:rsid w:val="009973C6"/>
    <w:rsid w:val="0099743F"/>
    <w:rsid w:val="009974E9"/>
    <w:rsid w:val="00997779"/>
    <w:rsid w:val="00997957"/>
    <w:rsid w:val="00997ADF"/>
    <w:rsid w:val="00997B2C"/>
    <w:rsid w:val="00997DA5"/>
    <w:rsid w:val="009A0306"/>
    <w:rsid w:val="009A03EE"/>
    <w:rsid w:val="009A06BB"/>
    <w:rsid w:val="009A0EBC"/>
    <w:rsid w:val="009A0F28"/>
    <w:rsid w:val="009A13BC"/>
    <w:rsid w:val="009A1964"/>
    <w:rsid w:val="009A1DF6"/>
    <w:rsid w:val="009A2186"/>
    <w:rsid w:val="009A2BE8"/>
    <w:rsid w:val="009A2F1B"/>
    <w:rsid w:val="009A302F"/>
    <w:rsid w:val="009A3134"/>
    <w:rsid w:val="009A3732"/>
    <w:rsid w:val="009A4238"/>
    <w:rsid w:val="009A4864"/>
    <w:rsid w:val="009A4C4A"/>
    <w:rsid w:val="009A4C66"/>
    <w:rsid w:val="009A4FD5"/>
    <w:rsid w:val="009A5100"/>
    <w:rsid w:val="009A518D"/>
    <w:rsid w:val="009A54A1"/>
    <w:rsid w:val="009A5A5D"/>
    <w:rsid w:val="009A5D77"/>
    <w:rsid w:val="009A60D4"/>
    <w:rsid w:val="009A6EFF"/>
    <w:rsid w:val="009A702F"/>
    <w:rsid w:val="009A7675"/>
    <w:rsid w:val="009B0680"/>
    <w:rsid w:val="009B09B7"/>
    <w:rsid w:val="009B0B9F"/>
    <w:rsid w:val="009B1004"/>
    <w:rsid w:val="009B1113"/>
    <w:rsid w:val="009B1D75"/>
    <w:rsid w:val="009B2786"/>
    <w:rsid w:val="009B285C"/>
    <w:rsid w:val="009B2994"/>
    <w:rsid w:val="009B2B1D"/>
    <w:rsid w:val="009B2C1F"/>
    <w:rsid w:val="009B319C"/>
    <w:rsid w:val="009B35AE"/>
    <w:rsid w:val="009B38AE"/>
    <w:rsid w:val="009B3A22"/>
    <w:rsid w:val="009B3CFB"/>
    <w:rsid w:val="009B3F52"/>
    <w:rsid w:val="009B4003"/>
    <w:rsid w:val="009B43EC"/>
    <w:rsid w:val="009B4ED2"/>
    <w:rsid w:val="009B4F67"/>
    <w:rsid w:val="009B5473"/>
    <w:rsid w:val="009B5610"/>
    <w:rsid w:val="009B5EBD"/>
    <w:rsid w:val="009B6783"/>
    <w:rsid w:val="009B6FED"/>
    <w:rsid w:val="009B7836"/>
    <w:rsid w:val="009B7BE6"/>
    <w:rsid w:val="009B7DD6"/>
    <w:rsid w:val="009B7EE1"/>
    <w:rsid w:val="009C0457"/>
    <w:rsid w:val="009C0EEF"/>
    <w:rsid w:val="009C106E"/>
    <w:rsid w:val="009C29D0"/>
    <w:rsid w:val="009C2BBE"/>
    <w:rsid w:val="009C2F4B"/>
    <w:rsid w:val="009C30D6"/>
    <w:rsid w:val="009C33C6"/>
    <w:rsid w:val="009C3DC6"/>
    <w:rsid w:val="009C40A1"/>
    <w:rsid w:val="009C4449"/>
    <w:rsid w:val="009C4EE7"/>
    <w:rsid w:val="009C5472"/>
    <w:rsid w:val="009C58EF"/>
    <w:rsid w:val="009C5F5F"/>
    <w:rsid w:val="009C5F81"/>
    <w:rsid w:val="009C5FB7"/>
    <w:rsid w:val="009C6415"/>
    <w:rsid w:val="009C664C"/>
    <w:rsid w:val="009C69B8"/>
    <w:rsid w:val="009C6D74"/>
    <w:rsid w:val="009C7206"/>
    <w:rsid w:val="009C7DF1"/>
    <w:rsid w:val="009D0248"/>
    <w:rsid w:val="009D0704"/>
    <w:rsid w:val="009D0E56"/>
    <w:rsid w:val="009D0E7C"/>
    <w:rsid w:val="009D1A4B"/>
    <w:rsid w:val="009D1CB3"/>
    <w:rsid w:val="009D21F6"/>
    <w:rsid w:val="009D2B2C"/>
    <w:rsid w:val="009D31C4"/>
    <w:rsid w:val="009D3F03"/>
    <w:rsid w:val="009D3FFD"/>
    <w:rsid w:val="009D4A99"/>
    <w:rsid w:val="009D57D2"/>
    <w:rsid w:val="009D703E"/>
    <w:rsid w:val="009D713A"/>
    <w:rsid w:val="009E05A4"/>
    <w:rsid w:val="009E0983"/>
    <w:rsid w:val="009E0CBE"/>
    <w:rsid w:val="009E0D0D"/>
    <w:rsid w:val="009E12DC"/>
    <w:rsid w:val="009E1694"/>
    <w:rsid w:val="009E1974"/>
    <w:rsid w:val="009E223F"/>
    <w:rsid w:val="009E2407"/>
    <w:rsid w:val="009E26E6"/>
    <w:rsid w:val="009E2853"/>
    <w:rsid w:val="009E2C9C"/>
    <w:rsid w:val="009E3758"/>
    <w:rsid w:val="009E378F"/>
    <w:rsid w:val="009E37AA"/>
    <w:rsid w:val="009E43A5"/>
    <w:rsid w:val="009E4589"/>
    <w:rsid w:val="009E4DD3"/>
    <w:rsid w:val="009E52F2"/>
    <w:rsid w:val="009E5A6B"/>
    <w:rsid w:val="009E65A6"/>
    <w:rsid w:val="009E67BD"/>
    <w:rsid w:val="009E6DDF"/>
    <w:rsid w:val="009E753E"/>
    <w:rsid w:val="009E75C2"/>
    <w:rsid w:val="009E7607"/>
    <w:rsid w:val="009E7946"/>
    <w:rsid w:val="009E7970"/>
    <w:rsid w:val="009E7993"/>
    <w:rsid w:val="009F01DD"/>
    <w:rsid w:val="009F0761"/>
    <w:rsid w:val="009F08C7"/>
    <w:rsid w:val="009F09BD"/>
    <w:rsid w:val="009F12AA"/>
    <w:rsid w:val="009F17A7"/>
    <w:rsid w:val="009F1831"/>
    <w:rsid w:val="009F1B65"/>
    <w:rsid w:val="009F230B"/>
    <w:rsid w:val="009F28EF"/>
    <w:rsid w:val="009F3DD5"/>
    <w:rsid w:val="009F443F"/>
    <w:rsid w:val="009F44F8"/>
    <w:rsid w:val="009F4762"/>
    <w:rsid w:val="009F4C38"/>
    <w:rsid w:val="009F5149"/>
    <w:rsid w:val="009F65D8"/>
    <w:rsid w:val="009F6804"/>
    <w:rsid w:val="009F6948"/>
    <w:rsid w:val="009F6B69"/>
    <w:rsid w:val="009F7096"/>
    <w:rsid w:val="009F713E"/>
    <w:rsid w:val="009F7405"/>
    <w:rsid w:val="009F7842"/>
    <w:rsid w:val="00A0001B"/>
    <w:rsid w:val="00A00048"/>
    <w:rsid w:val="00A0042E"/>
    <w:rsid w:val="00A0063D"/>
    <w:rsid w:val="00A007BA"/>
    <w:rsid w:val="00A00B03"/>
    <w:rsid w:val="00A00CF9"/>
    <w:rsid w:val="00A011D8"/>
    <w:rsid w:val="00A012D0"/>
    <w:rsid w:val="00A0156E"/>
    <w:rsid w:val="00A01586"/>
    <w:rsid w:val="00A0175B"/>
    <w:rsid w:val="00A01F5F"/>
    <w:rsid w:val="00A022A5"/>
    <w:rsid w:val="00A0263B"/>
    <w:rsid w:val="00A02D97"/>
    <w:rsid w:val="00A02F6B"/>
    <w:rsid w:val="00A0313E"/>
    <w:rsid w:val="00A03146"/>
    <w:rsid w:val="00A046AC"/>
    <w:rsid w:val="00A04D71"/>
    <w:rsid w:val="00A056D3"/>
    <w:rsid w:val="00A0583C"/>
    <w:rsid w:val="00A058AB"/>
    <w:rsid w:val="00A06407"/>
    <w:rsid w:val="00A06885"/>
    <w:rsid w:val="00A06994"/>
    <w:rsid w:val="00A06F09"/>
    <w:rsid w:val="00A071E5"/>
    <w:rsid w:val="00A07DC2"/>
    <w:rsid w:val="00A1001A"/>
    <w:rsid w:val="00A1014A"/>
    <w:rsid w:val="00A1028E"/>
    <w:rsid w:val="00A10359"/>
    <w:rsid w:val="00A10F8E"/>
    <w:rsid w:val="00A11261"/>
    <w:rsid w:val="00A12A26"/>
    <w:rsid w:val="00A12D10"/>
    <w:rsid w:val="00A132F7"/>
    <w:rsid w:val="00A13398"/>
    <w:rsid w:val="00A13BF6"/>
    <w:rsid w:val="00A13E00"/>
    <w:rsid w:val="00A1400E"/>
    <w:rsid w:val="00A14057"/>
    <w:rsid w:val="00A143DB"/>
    <w:rsid w:val="00A1496E"/>
    <w:rsid w:val="00A14A9A"/>
    <w:rsid w:val="00A150DD"/>
    <w:rsid w:val="00A1537A"/>
    <w:rsid w:val="00A1574E"/>
    <w:rsid w:val="00A16543"/>
    <w:rsid w:val="00A169E6"/>
    <w:rsid w:val="00A16ABC"/>
    <w:rsid w:val="00A16FC9"/>
    <w:rsid w:val="00A17A11"/>
    <w:rsid w:val="00A17AB6"/>
    <w:rsid w:val="00A17ED5"/>
    <w:rsid w:val="00A20035"/>
    <w:rsid w:val="00A20081"/>
    <w:rsid w:val="00A20373"/>
    <w:rsid w:val="00A2099E"/>
    <w:rsid w:val="00A21499"/>
    <w:rsid w:val="00A21C5E"/>
    <w:rsid w:val="00A21E26"/>
    <w:rsid w:val="00A21E96"/>
    <w:rsid w:val="00A21F38"/>
    <w:rsid w:val="00A22251"/>
    <w:rsid w:val="00A22453"/>
    <w:rsid w:val="00A2279A"/>
    <w:rsid w:val="00A22F5D"/>
    <w:rsid w:val="00A23034"/>
    <w:rsid w:val="00A23748"/>
    <w:rsid w:val="00A23765"/>
    <w:rsid w:val="00A238BF"/>
    <w:rsid w:val="00A23D55"/>
    <w:rsid w:val="00A240B1"/>
    <w:rsid w:val="00A2451B"/>
    <w:rsid w:val="00A248C0"/>
    <w:rsid w:val="00A24996"/>
    <w:rsid w:val="00A24C11"/>
    <w:rsid w:val="00A24D6F"/>
    <w:rsid w:val="00A254DE"/>
    <w:rsid w:val="00A25C0A"/>
    <w:rsid w:val="00A25D28"/>
    <w:rsid w:val="00A25EED"/>
    <w:rsid w:val="00A264A1"/>
    <w:rsid w:val="00A26A37"/>
    <w:rsid w:val="00A26D3B"/>
    <w:rsid w:val="00A26F45"/>
    <w:rsid w:val="00A2705E"/>
    <w:rsid w:val="00A273AA"/>
    <w:rsid w:val="00A27592"/>
    <w:rsid w:val="00A2793A"/>
    <w:rsid w:val="00A27BA7"/>
    <w:rsid w:val="00A27E9D"/>
    <w:rsid w:val="00A300B7"/>
    <w:rsid w:val="00A301A5"/>
    <w:rsid w:val="00A303C2"/>
    <w:rsid w:val="00A309A9"/>
    <w:rsid w:val="00A309AE"/>
    <w:rsid w:val="00A30AE8"/>
    <w:rsid w:val="00A30C9D"/>
    <w:rsid w:val="00A313C2"/>
    <w:rsid w:val="00A316D5"/>
    <w:rsid w:val="00A31CF0"/>
    <w:rsid w:val="00A326FF"/>
    <w:rsid w:val="00A3287A"/>
    <w:rsid w:val="00A32A9F"/>
    <w:rsid w:val="00A32B32"/>
    <w:rsid w:val="00A3306B"/>
    <w:rsid w:val="00A338D1"/>
    <w:rsid w:val="00A33BA2"/>
    <w:rsid w:val="00A33C17"/>
    <w:rsid w:val="00A33DAE"/>
    <w:rsid w:val="00A33EDC"/>
    <w:rsid w:val="00A34013"/>
    <w:rsid w:val="00A34064"/>
    <w:rsid w:val="00A34326"/>
    <w:rsid w:val="00A34446"/>
    <w:rsid w:val="00A34A42"/>
    <w:rsid w:val="00A34BC8"/>
    <w:rsid w:val="00A351C9"/>
    <w:rsid w:val="00A35327"/>
    <w:rsid w:val="00A353C0"/>
    <w:rsid w:val="00A35410"/>
    <w:rsid w:val="00A358E3"/>
    <w:rsid w:val="00A359C4"/>
    <w:rsid w:val="00A35D8F"/>
    <w:rsid w:val="00A36936"/>
    <w:rsid w:val="00A36D47"/>
    <w:rsid w:val="00A373B8"/>
    <w:rsid w:val="00A37ABB"/>
    <w:rsid w:val="00A4014C"/>
    <w:rsid w:val="00A408EC"/>
    <w:rsid w:val="00A40EC0"/>
    <w:rsid w:val="00A41079"/>
    <w:rsid w:val="00A410AA"/>
    <w:rsid w:val="00A41151"/>
    <w:rsid w:val="00A4151D"/>
    <w:rsid w:val="00A415A7"/>
    <w:rsid w:val="00A41851"/>
    <w:rsid w:val="00A422D5"/>
    <w:rsid w:val="00A428D6"/>
    <w:rsid w:val="00A42B1A"/>
    <w:rsid w:val="00A4310E"/>
    <w:rsid w:val="00A43165"/>
    <w:rsid w:val="00A43211"/>
    <w:rsid w:val="00A43272"/>
    <w:rsid w:val="00A43953"/>
    <w:rsid w:val="00A43A56"/>
    <w:rsid w:val="00A43ACB"/>
    <w:rsid w:val="00A43BCA"/>
    <w:rsid w:val="00A43C39"/>
    <w:rsid w:val="00A43D45"/>
    <w:rsid w:val="00A44058"/>
    <w:rsid w:val="00A44148"/>
    <w:rsid w:val="00A4416A"/>
    <w:rsid w:val="00A442EE"/>
    <w:rsid w:val="00A4469A"/>
    <w:rsid w:val="00A44919"/>
    <w:rsid w:val="00A44B56"/>
    <w:rsid w:val="00A44F66"/>
    <w:rsid w:val="00A455AE"/>
    <w:rsid w:val="00A45B54"/>
    <w:rsid w:val="00A45D73"/>
    <w:rsid w:val="00A460DE"/>
    <w:rsid w:val="00A46162"/>
    <w:rsid w:val="00A47036"/>
    <w:rsid w:val="00A472DD"/>
    <w:rsid w:val="00A4756B"/>
    <w:rsid w:val="00A475F9"/>
    <w:rsid w:val="00A476A3"/>
    <w:rsid w:val="00A478EB"/>
    <w:rsid w:val="00A47ADE"/>
    <w:rsid w:val="00A47FC7"/>
    <w:rsid w:val="00A502C8"/>
    <w:rsid w:val="00A50923"/>
    <w:rsid w:val="00A5118F"/>
    <w:rsid w:val="00A51599"/>
    <w:rsid w:val="00A516D2"/>
    <w:rsid w:val="00A5172B"/>
    <w:rsid w:val="00A5192A"/>
    <w:rsid w:val="00A5208D"/>
    <w:rsid w:val="00A5259F"/>
    <w:rsid w:val="00A5279C"/>
    <w:rsid w:val="00A52C50"/>
    <w:rsid w:val="00A52EBF"/>
    <w:rsid w:val="00A52F29"/>
    <w:rsid w:val="00A5364D"/>
    <w:rsid w:val="00A53926"/>
    <w:rsid w:val="00A53B00"/>
    <w:rsid w:val="00A53D63"/>
    <w:rsid w:val="00A53DD6"/>
    <w:rsid w:val="00A5427A"/>
    <w:rsid w:val="00A544DF"/>
    <w:rsid w:val="00A5461B"/>
    <w:rsid w:val="00A54833"/>
    <w:rsid w:val="00A5498D"/>
    <w:rsid w:val="00A54B2F"/>
    <w:rsid w:val="00A54C30"/>
    <w:rsid w:val="00A558A0"/>
    <w:rsid w:val="00A55A16"/>
    <w:rsid w:val="00A55E2B"/>
    <w:rsid w:val="00A56165"/>
    <w:rsid w:val="00A563E6"/>
    <w:rsid w:val="00A568A3"/>
    <w:rsid w:val="00A569B3"/>
    <w:rsid w:val="00A56C85"/>
    <w:rsid w:val="00A57424"/>
    <w:rsid w:val="00A57445"/>
    <w:rsid w:val="00A5748B"/>
    <w:rsid w:val="00A576BB"/>
    <w:rsid w:val="00A60032"/>
    <w:rsid w:val="00A60115"/>
    <w:rsid w:val="00A60189"/>
    <w:rsid w:val="00A60621"/>
    <w:rsid w:val="00A60A6C"/>
    <w:rsid w:val="00A60ACE"/>
    <w:rsid w:val="00A612C8"/>
    <w:rsid w:val="00A617BC"/>
    <w:rsid w:val="00A61885"/>
    <w:rsid w:val="00A61980"/>
    <w:rsid w:val="00A61A06"/>
    <w:rsid w:val="00A61AAB"/>
    <w:rsid w:val="00A6295D"/>
    <w:rsid w:val="00A630F8"/>
    <w:rsid w:val="00A632B9"/>
    <w:rsid w:val="00A63798"/>
    <w:rsid w:val="00A63868"/>
    <w:rsid w:val="00A63A16"/>
    <w:rsid w:val="00A63AD0"/>
    <w:rsid w:val="00A6409D"/>
    <w:rsid w:val="00A64318"/>
    <w:rsid w:val="00A64894"/>
    <w:rsid w:val="00A64936"/>
    <w:rsid w:val="00A64954"/>
    <w:rsid w:val="00A64AA4"/>
    <w:rsid w:val="00A64FA7"/>
    <w:rsid w:val="00A65226"/>
    <w:rsid w:val="00A65665"/>
    <w:rsid w:val="00A65C4D"/>
    <w:rsid w:val="00A66719"/>
    <w:rsid w:val="00A667B8"/>
    <w:rsid w:val="00A66AB2"/>
    <w:rsid w:val="00A66B89"/>
    <w:rsid w:val="00A67120"/>
    <w:rsid w:val="00A6715D"/>
    <w:rsid w:val="00A674B3"/>
    <w:rsid w:val="00A67782"/>
    <w:rsid w:val="00A67F2A"/>
    <w:rsid w:val="00A702B6"/>
    <w:rsid w:val="00A70392"/>
    <w:rsid w:val="00A706A3"/>
    <w:rsid w:val="00A7145F"/>
    <w:rsid w:val="00A71CA3"/>
    <w:rsid w:val="00A71D4B"/>
    <w:rsid w:val="00A72144"/>
    <w:rsid w:val="00A72548"/>
    <w:rsid w:val="00A72DD9"/>
    <w:rsid w:val="00A73376"/>
    <w:rsid w:val="00A73926"/>
    <w:rsid w:val="00A7396A"/>
    <w:rsid w:val="00A73CAE"/>
    <w:rsid w:val="00A73FF3"/>
    <w:rsid w:val="00A754A6"/>
    <w:rsid w:val="00A758EE"/>
    <w:rsid w:val="00A75BD0"/>
    <w:rsid w:val="00A75EC8"/>
    <w:rsid w:val="00A76169"/>
    <w:rsid w:val="00A76A65"/>
    <w:rsid w:val="00A76A93"/>
    <w:rsid w:val="00A76B4F"/>
    <w:rsid w:val="00A76C96"/>
    <w:rsid w:val="00A776BC"/>
    <w:rsid w:val="00A77B10"/>
    <w:rsid w:val="00A77C40"/>
    <w:rsid w:val="00A80921"/>
    <w:rsid w:val="00A80ABC"/>
    <w:rsid w:val="00A81270"/>
    <w:rsid w:val="00A816F6"/>
    <w:rsid w:val="00A81D99"/>
    <w:rsid w:val="00A81DC5"/>
    <w:rsid w:val="00A822EB"/>
    <w:rsid w:val="00A82E2C"/>
    <w:rsid w:val="00A82EE7"/>
    <w:rsid w:val="00A832D2"/>
    <w:rsid w:val="00A836A7"/>
    <w:rsid w:val="00A8376F"/>
    <w:rsid w:val="00A83B80"/>
    <w:rsid w:val="00A83F77"/>
    <w:rsid w:val="00A8403A"/>
    <w:rsid w:val="00A84820"/>
    <w:rsid w:val="00A84BE0"/>
    <w:rsid w:val="00A8525B"/>
    <w:rsid w:val="00A8528D"/>
    <w:rsid w:val="00A858B1"/>
    <w:rsid w:val="00A85A7E"/>
    <w:rsid w:val="00A85B1F"/>
    <w:rsid w:val="00A860BF"/>
    <w:rsid w:val="00A8653B"/>
    <w:rsid w:val="00A8698C"/>
    <w:rsid w:val="00A86B57"/>
    <w:rsid w:val="00A877B4"/>
    <w:rsid w:val="00A903D9"/>
    <w:rsid w:val="00A905E1"/>
    <w:rsid w:val="00A907F5"/>
    <w:rsid w:val="00A913F0"/>
    <w:rsid w:val="00A9160E"/>
    <w:rsid w:val="00A916E7"/>
    <w:rsid w:val="00A91D23"/>
    <w:rsid w:val="00A9275D"/>
    <w:rsid w:val="00A92780"/>
    <w:rsid w:val="00A927C9"/>
    <w:rsid w:val="00A92843"/>
    <w:rsid w:val="00A9295B"/>
    <w:rsid w:val="00A92D5E"/>
    <w:rsid w:val="00A92E30"/>
    <w:rsid w:val="00A93039"/>
    <w:rsid w:val="00A93475"/>
    <w:rsid w:val="00A93692"/>
    <w:rsid w:val="00A93771"/>
    <w:rsid w:val="00A93C8A"/>
    <w:rsid w:val="00A93D01"/>
    <w:rsid w:val="00A9409C"/>
    <w:rsid w:val="00A945DE"/>
    <w:rsid w:val="00A94709"/>
    <w:rsid w:val="00A94982"/>
    <w:rsid w:val="00A94EC7"/>
    <w:rsid w:val="00A95695"/>
    <w:rsid w:val="00A95729"/>
    <w:rsid w:val="00A95BDB"/>
    <w:rsid w:val="00A964F4"/>
    <w:rsid w:val="00A9655F"/>
    <w:rsid w:val="00A965E6"/>
    <w:rsid w:val="00A96911"/>
    <w:rsid w:val="00A96B3D"/>
    <w:rsid w:val="00A96B45"/>
    <w:rsid w:val="00A970C2"/>
    <w:rsid w:val="00A972E2"/>
    <w:rsid w:val="00A9774D"/>
    <w:rsid w:val="00A97946"/>
    <w:rsid w:val="00A97A23"/>
    <w:rsid w:val="00AA01F7"/>
    <w:rsid w:val="00AA03FE"/>
    <w:rsid w:val="00AA1955"/>
    <w:rsid w:val="00AA1DDD"/>
    <w:rsid w:val="00AA2E9C"/>
    <w:rsid w:val="00AA2F9F"/>
    <w:rsid w:val="00AA3536"/>
    <w:rsid w:val="00AA3562"/>
    <w:rsid w:val="00AA358D"/>
    <w:rsid w:val="00AA3671"/>
    <w:rsid w:val="00AA38B9"/>
    <w:rsid w:val="00AA38BB"/>
    <w:rsid w:val="00AA3B7A"/>
    <w:rsid w:val="00AA406D"/>
    <w:rsid w:val="00AA40BD"/>
    <w:rsid w:val="00AA424E"/>
    <w:rsid w:val="00AA4AAD"/>
    <w:rsid w:val="00AA4DED"/>
    <w:rsid w:val="00AA50A6"/>
    <w:rsid w:val="00AA51EE"/>
    <w:rsid w:val="00AA593C"/>
    <w:rsid w:val="00AA640E"/>
    <w:rsid w:val="00AA6BFA"/>
    <w:rsid w:val="00AA6C77"/>
    <w:rsid w:val="00AA6FB9"/>
    <w:rsid w:val="00AA727A"/>
    <w:rsid w:val="00AA75E1"/>
    <w:rsid w:val="00AA792F"/>
    <w:rsid w:val="00AA7E90"/>
    <w:rsid w:val="00AB04A2"/>
    <w:rsid w:val="00AB07FD"/>
    <w:rsid w:val="00AB0B5E"/>
    <w:rsid w:val="00AB1606"/>
    <w:rsid w:val="00AB18ED"/>
    <w:rsid w:val="00AB1E43"/>
    <w:rsid w:val="00AB1F06"/>
    <w:rsid w:val="00AB1FE6"/>
    <w:rsid w:val="00AB285A"/>
    <w:rsid w:val="00AB28E0"/>
    <w:rsid w:val="00AB29D4"/>
    <w:rsid w:val="00AB2AD2"/>
    <w:rsid w:val="00AB3265"/>
    <w:rsid w:val="00AB33D4"/>
    <w:rsid w:val="00AB3B21"/>
    <w:rsid w:val="00AB3C61"/>
    <w:rsid w:val="00AB3CBC"/>
    <w:rsid w:val="00AB4048"/>
    <w:rsid w:val="00AB40BA"/>
    <w:rsid w:val="00AB453D"/>
    <w:rsid w:val="00AB4F45"/>
    <w:rsid w:val="00AB555A"/>
    <w:rsid w:val="00AB5944"/>
    <w:rsid w:val="00AB5A7A"/>
    <w:rsid w:val="00AB5BE1"/>
    <w:rsid w:val="00AB6B93"/>
    <w:rsid w:val="00AB72BB"/>
    <w:rsid w:val="00AB7E51"/>
    <w:rsid w:val="00AC00C9"/>
    <w:rsid w:val="00AC022A"/>
    <w:rsid w:val="00AC0266"/>
    <w:rsid w:val="00AC0644"/>
    <w:rsid w:val="00AC083B"/>
    <w:rsid w:val="00AC0A7F"/>
    <w:rsid w:val="00AC126F"/>
    <w:rsid w:val="00AC1381"/>
    <w:rsid w:val="00AC1808"/>
    <w:rsid w:val="00AC18D7"/>
    <w:rsid w:val="00AC1A2B"/>
    <w:rsid w:val="00AC1A2E"/>
    <w:rsid w:val="00AC2FBE"/>
    <w:rsid w:val="00AC3506"/>
    <w:rsid w:val="00AC3BA6"/>
    <w:rsid w:val="00AC487F"/>
    <w:rsid w:val="00AC4ED6"/>
    <w:rsid w:val="00AC54DC"/>
    <w:rsid w:val="00AC579E"/>
    <w:rsid w:val="00AC5B3C"/>
    <w:rsid w:val="00AC5D57"/>
    <w:rsid w:val="00AC5E32"/>
    <w:rsid w:val="00AC60D8"/>
    <w:rsid w:val="00AC62F3"/>
    <w:rsid w:val="00AC66F3"/>
    <w:rsid w:val="00AC7AFA"/>
    <w:rsid w:val="00AC7E2E"/>
    <w:rsid w:val="00AC7F61"/>
    <w:rsid w:val="00AD020A"/>
    <w:rsid w:val="00AD0AC2"/>
    <w:rsid w:val="00AD0F36"/>
    <w:rsid w:val="00AD154B"/>
    <w:rsid w:val="00AD1994"/>
    <w:rsid w:val="00AD19DB"/>
    <w:rsid w:val="00AD1FED"/>
    <w:rsid w:val="00AD205C"/>
    <w:rsid w:val="00AD25F3"/>
    <w:rsid w:val="00AD26FE"/>
    <w:rsid w:val="00AD2943"/>
    <w:rsid w:val="00AD3060"/>
    <w:rsid w:val="00AD33E2"/>
    <w:rsid w:val="00AD36FD"/>
    <w:rsid w:val="00AD429C"/>
    <w:rsid w:val="00AD453E"/>
    <w:rsid w:val="00AD4F0A"/>
    <w:rsid w:val="00AD54FF"/>
    <w:rsid w:val="00AD558E"/>
    <w:rsid w:val="00AD5EDB"/>
    <w:rsid w:val="00AD624D"/>
    <w:rsid w:val="00AD62AF"/>
    <w:rsid w:val="00AD6490"/>
    <w:rsid w:val="00AD666C"/>
    <w:rsid w:val="00AD6945"/>
    <w:rsid w:val="00AD6B9B"/>
    <w:rsid w:val="00AD7148"/>
    <w:rsid w:val="00AD747B"/>
    <w:rsid w:val="00AD7792"/>
    <w:rsid w:val="00AD7BA5"/>
    <w:rsid w:val="00AE0064"/>
    <w:rsid w:val="00AE0643"/>
    <w:rsid w:val="00AE0A0E"/>
    <w:rsid w:val="00AE0C12"/>
    <w:rsid w:val="00AE0EB1"/>
    <w:rsid w:val="00AE10FE"/>
    <w:rsid w:val="00AE1390"/>
    <w:rsid w:val="00AE14BA"/>
    <w:rsid w:val="00AE159E"/>
    <w:rsid w:val="00AE1ABD"/>
    <w:rsid w:val="00AE1ED1"/>
    <w:rsid w:val="00AE26B4"/>
    <w:rsid w:val="00AE2E00"/>
    <w:rsid w:val="00AE339A"/>
    <w:rsid w:val="00AE3A66"/>
    <w:rsid w:val="00AE3CF8"/>
    <w:rsid w:val="00AE3ECA"/>
    <w:rsid w:val="00AE4004"/>
    <w:rsid w:val="00AE416A"/>
    <w:rsid w:val="00AE4325"/>
    <w:rsid w:val="00AE45D0"/>
    <w:rsid w:val="00AE4854"/>
    <w:rsid w:val="00AE4DAC"/>
    <w:rsid w:val="00AE537D"/>
    <w:rsid w:val="00AE54DF"/>
    <w:rsid w:val="00AE566B"/>
    <w:rsid w:val="00AE5962"/>
    <w:rsid w:val="00AE5983"/>
    <w:rsid w:val="00AE5A9C"/>
    <w:rsid w:val="00AE6177"/>
    <w:rsid w:val="00AE6241"/>
    <w:rsid w:val="00AE62FA"/>
    <w:rsid w:val="00AE6322"/>
    <w:rsid w:val="00AE6482"/>
    <w:rsid w:val="00AE68CE"/>
    <w:rsid w:val="00AE6E5E"/>
    <w:rsid w:val="00AE6EB8"/>
    <w:rsid w:val="00AE6FBE"/>
    <w:rsid w:val="00AE75F9"/>
    <w:rsid w:val="00AE77BA"/>
    <w:rsid w:val="00AE7C05"/>
    <w:rsid w:val="00AF007C"/>
    <w:rsid w:val="00AF05A6"/>
    <w:rsid w:val="00AF09B8"/>
    <w:rsid w:val="00AF0E5E"/>
    <w:rsid w:val="00AF131E"/>
    <w:rsid w:val="00AF16A3"/>
    <w:rsid w:val="00AF189D"/>
    <w:rsid w:val="00AF2422"/>
    <w:rsid w:val="00AF2DE7"/>
    <w:rsid w:val="00AF3305"/>
    <w:rsid w:val="00AF3479"/>
    <w:rsid w:val="00AF34AF"/>
    <w:rsid w:val="00AF3F4B"/>
    <w:rsid w:val="00AF44EE"/>
    <w:rsid w:val="00AF4562"/>
    <w:rsid w:val="00AF4602"/>
    <w:rsid w:val="00AF4878"/>
    <w:rsid w:val="00AF4912"/>
    <w:rsid w:val="00AF50DC"/>
    <w:rsid w:val="00AF5195"/>
    <w:rsid w:val="00AF51C8"/>
    <w:rsid w:val="00AF58B6"/>
    <w:rsid w:val="00AF5A7E"/>
    <w:rsid w:val="00AF5CE2"/>
    <w:rsid w:val="00AF5DBC"/>
    <w:rsid w:val="00AF5DEF"/>
    <w:rsid w:val="00AF684C"/>
    <w:rsid w:val="00AF7C88"/>
    <w:rsid w:val="00B0025C"/>
    <w:rsid w:val="00B01010"/>
    <w:rsid w:val="00B0141D"/>
    <w:rsid w:val="00B01E71"/>
    <w:rsid w:val="00B021C5"/>
    <w:rsid w:val="00B02352"/>
    <w:rsid w:val="00B02460"/>
    <w:rsid w:val="00B02CD5"/>
    <w:rsid w:val="00B03688"/>
    <w:rsid w:val="00B036B6"/>
    <w:rsid w:val="00B03D87"/>
    <w:rsid w:val="00B03E04"/>
    <w:rsid w:val="00B04501"/>
    <w:rsid w:val="00B04C38"/>
    <w:rsid w:val="00B04CEB"/>
    <w:rsid w:val="00B05485"/>
    <w:rsid w:val="00B0563E"/>
    <w:rsid w:val="00B05890"/>
    <w:rsid w:val="00B05E35"/>
    <w:rsid w:val="00B060ED"/>
    <w:rsid w:val="00B0674C"/>
    <w:rsid w:val="00B06D49"/>
    <w:rsid w:val="00B07284"/>
    <w:rsid w:val="00B07547"/>
    <w:rsid w:val="00B07826"/>
    <w:rsid w:val="00B07D16"/>
    <w:rsid w:val="00B106B9"/>
    <w:rsid w:val="00B10903"/>
    <w:rsid w:val="00B10CCC"/>
    <w:rsid w:val="00B10CF1"/>
    <w:rsid w:val="00B10E21"/>
    <w:rsid w:val="00B10E6C"/>
    <w:rsid w:val="00B11116"/>
    <w:rsid w:val="00B112E8"/>
    <w:rsid w:val="00B1142B"/>
    <w:rsid w:val="00B11453"/>
    <w:rsid w:val="00B116E6"/>
    <w:rsid w:val="00B11AD9"/>
    <w:rsid w:val="00B11D28"/>
    <w:rsid w:val="00B125F9"/>
    <w:rsid w:val="00B129EF"/>
    <w:rsid w:val="00B1329C"/>
    <w:rsid w:val="00B136F8"/>
    <w:rsid w:val="00B13E47"/>
    <w:rsid w:val="00B13F0D"/>
    <w:rsid w:val="00B1444D"/>
    <w:rsid w:val="00B144B6"/>
    <w:rsid w:val="00B14857"/>
    <w:rsid w:val="00B14DC3"/>
    <w:rsid w:val="00B14E26"/>
    <w:rsid w:val="00B14FE0"/>
    <w:rsid w:val="00B152B6"/>
    <w:rsid w:val="00B155AB"/>
    <w:rsid w:val="00B15764"/>
    <w:rsid w:val="00B1580C"/>
    <w:rsid w:val="00B15E11"/>
    <w:rsid w:val="00B16051"/>
    <w:rsid w:val="00B164B8"/>
    <w:rsid w:val="00B16AEE"/>
    <w:rsid w:val="00B16B0A"/>
    <w:rsid w:val="00B16D37"/>
    <w:rsid w:val="00B175BD"/>
    <w:rsid w:val="00B17822"/>
    <w:rsid w:val="00B1787D"/>
    <w:rsid w:val="00B17FE0"/>
    <w:rsid w:val="00B200A8"/>
    <w:rsid w:val="00B2026D"/>
    <w:rsid w:val="00B205A3"/>
    <w:rsid w:val="00B20B4E"/>
    <w:rsid w:val="00B20E1F"/>
    <w:rsid w:val="00B211CB"/>
    <w:rsid w:val="00B21A05"/>
    <w:rsid w:val="00B21A63"/>
    <w:rsid w:val="00B21B5D"/>
    <w:rsid w:val="00B21F38"/>
    <w:rsid w:val="00B22348"/>
    <w:rsid w:val="00B22721"/>
    <w:rsid w:val="00B228DB"/>
    <w:rsid w:val="00B22C85"/>
    <w:rsid w:val="00B23772"/>
    <w:rsid w:val="00B23A93"/>
    <w:rsid w:val="00B24116"/>
    <w:rsid w:val="00B24441"/>
    <w:rsid w:val="00B24600"/>
    <w:rsid w:val="00B24A68"/>
    <w:rsid w:val="00B250CE"/>
    <w:rsid w:val="00B251A7"/>
    <w:rsid w:val="00B2587C"/>
    <w:rsid w:val="00B25B84"/>
    <w:rsid w:val="00B2637B"/>
    <w:rsid w:val="00B267AE"/>
    <w:rsid w:val="00B27246"/>
    <w:rsid w:val="00B273E9"/>
    <w:rsid w:val="00B274E7"/>
    <w:rsid w:val="00B27898"/>
    <w:rsid w:val="00B300D5"/>
    <w:rsid w:val="00B305FF"/>
    <w:rsid w:val="00B30654"/>
    <w:rsid w:val="00B306C9"/>
    <w:rsid w:val="00B3074A"/>
    <w:rsid w:val="00B30AF7"/>
    <w:rsid w:val="00B30DF2"/>
    <w:rsid w:val="00B312F3"/>
    <w:rsid w:val="00B315D1"/>
    <w:rsid w:val="00B31646"/>
    <w:rsid w:val="00B3191F"/>
    <w:rsid w:val="00B31DDE"/>
    <w:rsid w:val="00B31F5E"/>
    <w:rsid w:val="00B3212C"/>
    <w:rsid w:val="00B321D1"/>
    <w:rsid w:val="00B32B45"/>
    <w:rsid w:val="00B32BD3"/>
    <w:rsid w:val="00B32DD3"/>
    <w:rsid w:val="00B32F22"/>
    <w:rsid w:val="00B32F2E"/>
    <w:rsid w:val="00B33278"/>
    <w:rsid w:val="00B337B3"/>
    <w:rsid w:val="00B33C1F"/>
    <w:rsid w:val="00B340DE"/>
    <w:rsid w:val="00B344DD"/>
    <w:rsid w:val="00B347BA"/>
    <w:rsid w:val="00B34B36"/>
    <w:rsid w:val="00B34C84"/>
    <w:rsid w:val="00B355D1"/>
    <w:rsid w:val="00B35F18"/>
    <w:rsid w:val="00B362EF"/>
    <w:rsid w:val="00B36A66"/>
    <w:rsid w:val="00B37450"/>
    <w:rsid w:val="00B37773"/>
    <w:rsid w:val="00B377DA"/>
    <w:rsid w:val="00B37DBF"/>
    <w:rsid w:val="00B37F00"/>
    <w:rsid w:val="00B40526"/>
    <w:rsid w:val="00B40697"/>
    <w:rsid w:val="00B408B2"/>
    <w:rsid w:val="00B4093E"/>
    <w:rsid w:val="00B40D25"/>
    <w:rsid w:val="00B413FD"/>
    <w:rsid w:val="00B41A19"/>
    <w:rsid w:val="00B41D7E"/>
    <w:rsid w:val="00B4204E"/>
    <w:rsid w:val="00B42740"/>
    <w:rsid w:val="00B427B9"/>
    <w:rsid w:val="00B42C9E"/>
    <w:rsid w:val="00B430BA"/>
    <w:rsid w:val="00B431E3"/>
    <w:rsid w:val="00B436D9"/>
    <w:rsid w:val="00B43815"/>
    <w:rsid w:val="00B439A5"/>
    <w:rsid w:val="00B439E1"/>
    <w:rsid w:val="00B43AC5"/>
    <w:rsid w:val="00B44037"/>
    <w:rsid w:val="00B4404E"/>
    <w:rsid w:val="00B448CB"/>
    <w:rsid w:val="00B44990"/>
    <w:rsid w:val="00B44EE5"/>
    <w:rsid w:val="00B44F70"/>
    <w:rsid w:val="00B45136"/>
    <w:rsid w:val="00B455C2"/>
    <w:rsid w:val="00B4562F"/>
    <w:rsid w:val="00B4594A"/>
    <w:rsid w:val="00B46361"/>
    <w:rsid w:val="00B46617"/>
    <w:rsid w:val="00B46851"/>
    <w:rsid w:val="00B469B5"/>
    <w:rsid w:val="00B46BD4"/>
    <w:rsid w:val="00B46CCE"/>
    <w:rsid w:val="00B47787"/>
    <w:rsid w:val="00B4787C"/>
    <w:rsid w:val="00B4794B"/>
    <w:rsid w:val="00B5014D"/>
    <w:rsid w:val="00B5070B"/>
    <w:rsid w:val="00B50A6E"/>
    <w:rsid w:val="00B50A9B"/>
    <w:rsid w:val="00B50F4C"/>
    <w:rsid w:val="00B50F53"/>
    <w:rsid w:val="00B516A0"/>
    <w:rsid w:val="00B51BA2"/>
    <w:rsid w:val="00B51CE1"/>
    <w:rsid w:val="00B51DBC"/>
    <w:rsid w:val="00B51DF6"/>
    <w:rsid w:val="00B51FF2"/>
    <w:rsid w:val="00B5206F"/>
    <w:rsid w:val="00B520CC"/>
    <w:rsid w:val="00B52680"/>
    <w:rsid w:val="00B5275C"/>
    <w:rsid w:val="00B5277B"/>
    <w:rsid w:val="00B52BCB"/>
    <w:rsid w:val="00B5305E"/>
    <w:rsid w:val="00B53B33"/>
    <w:rsid w:val="00B53CD1"/>
    <w:rsid w:val="00B53E4F"/>
    <w:rsid w:val="00B54801"/>
    <w:rsid w:val="00B54B5D"/>
    <w:rsid w:val="00B54E97"/>
    <w:rsid w:val="00B5523D"/>
    <w:rsid w:val="00B55723"/>
    <w:rsid w:val="00B55D6F"/>
    <w:rsid w:val="00B56319"/>
    <w:rsid w:val="00B56560"/>
    <w:rsid w:val="00B56AC8"/>
    <w:rsid w:val="00B56D5F"/>
    <w:rsid w:val="00B5758A"/>
    <w:rsid w:val="00B576EB"/>
    <w:rsid w:val="00B57920"/>
    <w:rsid w:val="00B6008C"/>
    <w:rsid w:val="00B60AA8"/>
    <w:rsid w:val="00B6113F"/>
    <w:rsid w:val="00B61232"/>
    <w:rsid w:val="00B62559"/>
    <w:rsid w:val="00B625B9"/>
    <w:rsid w:val="00B62932"/>
    <w:rsid w:val="00B630F5"/>
    <w:rsid w:val="00B63165"/>
    <w:rsid w:val="00B631C0"/>
    <w:rsid w:val="00B633AE"/>
    <w:rsid w:val="00B63515"/>
    <w:rsid w:val="00B63E57"/>
    <w:rsid w:val="00B63ECE"/>
    <w:rsid w:val="00B63F82"/>
    <w:rsid w:val="00B64831"/>
    <w:rsid w:val="00B64C1F"/>
    <w:rsid w:val="00B64C5B"/>
    <w:rsid w:val="00B659BB"/>
    <w:rsid w:val="00B65BB0"/>
    <w:rsid w:val="00B65E19"/>
    <w:rsid w:val="00B66018"/>
    <w:rsid w:val="00B66157"/>
    <w:rsid w:val="00B66232"/>
    <w:rsid w:val="00B66465"/>
    <w:rsid w:val="00B669EF"/>
    <w:rsid w:val="00B66E7B"/>
    <w:rsid w:val="00B67925"/>
    <w:rsid w:val="00B67C6C"/>
    <w:rsid w:val="00B67EEF"/>
    <w:rsid w:val="00B702F3"/>
    <w:rsid w:val="00B7044C"/>
    <w:rsid w:val="00B705B6"/>
    <w:rsid w:val="00B708AD"/>
    <w:rsid w:val="00B70ACF"/>
    <w:rsid w:val="00B711F1"/>
    <w:rsid w:val="00B7155B"/>
    <w:rsid w:val="00B71903"/>
    <w:rsid w:val="00B733E2"/>
    <w:rsid w:val="00B737EF"/>
    <w:rsid w:val="00B7393D"/>
    <w:rsid w:val="00B73AA3"/>
    <w:rsid w:val="00B74452"/>
    <w:rsid w:val="00B7468B"/>
    <w:rsid w:val="00B75032"/>
    <w:rsid w:val="00B752B2"/>
    <w:rsid w:val="00B75B79"/>
    <w:rsid w:val="00B760BB"/>
    <w:rsid w:val="00B768EC"/>
    <w:rsid w:val="00B7698D"/>
    <w:rsid w:val="00B76ABB"/>
    <w:rsid w:val="00B76C8F"/>
    <w:rsid w:val="00B76D96"/>
    <w:rsid w:val="00B7741C"/>
    <w:rsid w:val="00B777F9"/>
    <w:rsid w:val="00B77879"/>
    <w:rsid w:val="00B77FB8"/>
    <w:rsid w:val="00B80308"/>
    <w:rsid w:val="00B805DE"/>
    <w:rsid w:val="00B8089C"/>
    <w:rsid w:val="00B808F7"/>
    <w:rsid w:val="00B80AFF"/>
    <w:rsid w:val="00B81641"/>
    <w:rsid w:val="00B81658"/>
    <w:rsid w:val="00B81AAD"/>
    <w:rsid w:val="00B81AB3"/>
    <w:rsid w:val="00B81ABF"/>
    <w:rsid w:val="00B81D92"/>
    <w:rsid w:val="00B825C0"/>
    <w:rsid w:val="00B82A59"/>
    <w:rsid w:val="00B82AD5"/>
    <w:rsid w:val="00B83248"/>
    <w:rsid w:val="00B836F4"/>
    <w:rsid w:val="00B83B20"/>
    <w:rsid w:val="00B83BC6"/>
    <w:rsid w:val="00B841C3"/>
    <w:rsid w:val="00B844F3"/>
    <w:rsid w:val="00B849DD"/>
    <w:rsid w:val="00B857A6"/>
    <w:rsid w:val="00B85A30"/>
    <w:rsid w:val="00B85AFA"/>
    <w:rsid w:val="00B863F1"/>
    <w:rsid w:val="00B8698B"/>
    <w:rsid w:val="00B86A44"/>
    <w:rsid w:val="00B87B8B"/>
    <w:rsid w:val="00B87D26"/>
    <w:rsid w:val="00B87E51"/>
    <w:rsid w:val="00B87F29"/>
    <w:rsid w:val="00B900D6"/>
    <w:rsid w:val="00B90368"/>
    <w:rsid w:val="00B905DB"/>
    <w:rsid w:val="00B9076A"/>
    <w:rsid w:val="00B9077B"/>
    <w:rsid w:val="00B90BF5"/>
    <w:rsid w:val="00B90F25"/>
    <w:rsid w:val="00B90F97"/>
    <w:rsid w:val="00B9101E"/>
    <w:rsid w:val="00B91119"/>
    <w:rsid w:val="00B914BC"/>
    <w:rsid w:val="00B91F86"/>
    <w:rsid w:val="00B924F4"/>
    <w:rsid w:val="00B92942"/>
    <w:rsid w:val="00B92F65"/>
    <w:rsid w:val="00B9330A"/>
    <w:rsid w:val="00B93582"/>
    <w:rsid w:val="00B936E2"/>
    <w:rsid w:val="00B94328"/>
    <w:rsid w:val="00B9456A"/>
    <w:rsid w:val="00B949DF"/>
    <w:rsid w:val="00B94E2D"/>
    <w:rsid w:val="00B94F5E"/>
    <w:rsid w:val="00B95328"/>
    <w:rsid w:val="00B95887"/>
    <w:rsid w:val="00B959F7"/>
    <w:rsid w:val="00B95B09"/>
    <w:rsid w:val="00B96464"/>
    <w:rsid w:val="00B967EF"/>
    <w:rsid w:val="00B96A33"/>
    <w:rsid w:val="00B96D5F"/>
    <w:rsid w:val="00B96E8F"/>
    <w:rsid w:val="00B96EDE"/>
    <w:rsid w:val="00B97004"/>
    <w:rsid w:val="00B9730C"/>
    <w:rsid w:val="00B97456"/>
    <w:rsid w:val="00B975AC"/>
    <w:rsid w:val="00B976C6"/>
    <w:rsid w:val="00BA000A"/>
    <w:rsid w:val="00BA008B"/>
    <w:rsid w:val="00BA0188"/>
    <w:rsid w:val="00BA0909"/>
    <w:rsid w:val="00BA0B2B"/>
    <w:rsid w:val="00BA1225"/>
    <w:rsid w:val="00BA12AC"/>
    <w:rsid w:val="00BA16E1"/>
    <w:rsid w:val="00BA19F6"/>
    <w:rsid w:val="00BA1E17"/>
    <w:rsid w:val="00BA22AD"/>
    <w:rsid w:val="00BA2A1A"/>
    <w:rsid w:val="00BA2AAA"/>
    <w:rsid w:val="00BA3356"/>
    <w:rsid w:val="00BA36A2"/>
    <w:rsid w:val="00BA3AEA"/>
    <w:rsid w:val="00BA3B9E"/>
    <w:rsid w:val="00BA3F9E"/>
    <w:rsid w:val="00BA4017"/>
    <w:rsid w:val="00BA432F"/>
    <w:rsid w:val="00BA4E8E"/>
    <w:rsid w:val="00BA5276"/>
    <w:rsid w:val="00BA5347"/>
    <w:rsid w:val="00BA56D8"/>
    <w:rsid w:val="00BA5BE5"/>
    <w:rsid w:val="00BA5E59"/>
    <w:rsid w:val="00BA6374"/>
    <w:rsid w:val="00BA6455"/>
    <w:rsid w:val="00BA6647"/>
    <w:rsid w:val="00BA6849"/>
    <w:rsid w:val="00BA6D2F"/>
    <w:rsid w:val="00BA6DE3"/>
    <w:rsid w:val="00BA70B6"/>
    <w:rsid w:val="00BA7359"/>
    <w:rsid w:val="00BA76DB"/>
    <w:rsid w:val="00BA7DAB"/>
    <w:rsid w:val="00BA7ECA"/>
    <w:rsid w:val="00BB000D"/>
    <w:rsid w:val="00BB0554"/>
    <w:rsid w:val="00BB0654"/>
    <w:rsid w:val="00BB1CA1"/>
    <w:rsid w:val="00BB2384"/>
    <w:rsid w:val="00BB27A2"/>
    <w:rsid w:val="00BB2B58"/>
    <w:rsid w:val="00BB2D5E"/>
    <w:rsid w:val="00BB329F"/>
    <w:rsid w:val="00BB34E3"/>
    <w:rsid w:val="00BB4216"/>
    <w:rsid w:val="00BB44D5"/>
    <w:rsid w:val="00BB46F0"/>
    <w:rsid w:val="00BB4AFD"/>
    <w:rsid w:val="00BB4F55"/>
    <w:rsid w:val="00BB5051"/>
    <w:rsid w:val="00BB51C4"/>
    <w:rsid w:val="00BB51E9"/>
    <w:rsid w:val="00BB5466"/>
    <w:rsid w:val="00BB5752"/>
    <w:rsid w:val="00BB5C5D"/>
    <w:rsid w:val="00BB5E5B"/>
    <w:rsid w:val="00BB6165"/>
    <w:rsid w:val="00BB6169"/>
    <w:rsid w:val="00BB64FB"/>
    <w:rsid w:val="00BB699C"/>
    <w:rsid w:val="00BB6B86"/>
    <w:rsid w:val="00BB783C"/>
    <w:rsid w:val="00BB7E34"/>
    <w:rsid w:val="00BB7F29"/>
    <w:rsid w:val="00BC0113"/>
    <w:rsid w:val="00BC0532"/>
    <w:rsid w:val="00BC06B6"/>
    <w:rsid w:val="00BC0965"/>
    <w:rsid w:val="00BC112D"/>
    <w:rsid w:val="00BC1398"/>
    <w:rsid w:val="00BC159A"/>
    <w:rsid w:val="00BC18F5"/>
    <w:rsid w:val="00BC2077"/>
    <w:rsid w:val="00BC207E"/>
    <w:rsid w:val="00BC2233"/>
    <w:rsid w:val="00BC2803"/>
    <w:rsid w:val="00BC2992"/>
    <w:rsid w:val="00BC2F0A"/>
    <w:rsid w:val="00BC30E1"/>
    <w:rsid w:val="00BC31AB"/>
    <w:rsid w:val="00BC31B7"/>
    <w:rsid w:val="00BC334F"/>
    <w:rsid w:val="00BC3792"/>
    <w:rsid w:val="00BC3CA6"/>
    <w:rsid w:val="00BC3E88"/>
    <w:rsid w:val="00BC3EC2"/>
    <w:rsid w:val="00BC4094"/>
    <w:rsid w:val="00BC46CF"/>
    <w:rsid w:val="00BC46FA"/>
    <w:rsid w:val="00BC4CEC"/>
    <w:rsid w:val="00BC4D2C"/>
    <w:rsid w:val="00BC508E"/>
    <w:rsid w:val="00BC52C2"/>
    <w:rsid w:val="00BC61DD"/>
    <w:rsid w:val="00BC64A2"/>
    <w:rsid w:val="00BC683A"/>
    <w:rsid w:val="00BC6F43"/>
    <w:rsid w:val="00BC6FFC"/>
    <w:rsid w:val="00BC75ED"/>
    <w:rsid w:val="00BC76C9"/>
    <w:rsid w:val="00BC7928"/>
    <w:rsid w:val="00BC7F29"/>
    <w:rsid w:val="00BD0794"/>
    <w:rsid w:val="00BD07F6"/>
    <w:rsid w:val="00BD081B"/>
    <w:rsid w:val="00BD0D6A"/>
    <w:rsid w:val="00BD0FCA"/>
    <w:rsid w:val="00BD1959"/>
    <w:rsid w:val="00BD1A3A"/>
    <w:rsid w:val="00BD1F53"/>
    <w:rsid w:val="00BD27BD"/>
    <w:rsid w:val="00BD280A"/>
    <w:rsid w:val="00BD28DF"/>
    <w:rsid w:val="00BD2B33"/>
    <w:rsid w:val="00BD2B7B"/>
    <w:rsid w:val="00BD3103"/>
    <w:rsid w:val="00BD311D"/>
    <w:rsid w:val="00BD3838"/>
    <w:rsid w:val="00BD386D"/>
    <w:rsid w:val="00BD3908"/>
    <w:rsid w:val="00BD3DA3"/>
    <w:rsid w:val="00BD3DF6"/>
    <w:rsid w:val="00BD3E62"/>
    <w:rsid w:val="00BD3F40"/>
    <w:rsid w:val="00BD3F96"/>
    <w:rsid w:val="00BD402C"/>
    <w:rsid w:val="00BD4BD4"/>
    <w:rsid w:val="00BD4D22"/>
    <w:rsid w:val="00BD561A"/>
    <w:rsid w:val="00BD5666"/>
    <w:rsid w:val="00BD5BE9"/>
    <w:rsid w:val="00BD63EB"/>
    <w:rsid w:val="00BD6725"/>
    <w:rsid w:val="00BD6873"/>
    <w:rsid w:val="00BD6A6B"/>
    <w:rsid w:val="00BD707C"/>
    <w:rsid w:val="00BD75FD"/>
    <w:rsid w:val="00BD7650"/>
    <w:rsid w:val="00BD789A"/>
    <w:rsid w:val="00BD790D"/>
    <w:rsid w:val="00BE02E2"/>
    <w:rsid w:val="00BE04A3"/>
    <w:rsid w:val="00BE0AE8"/>
    <w:rsid w:val="00BE0C47"/>
    <w:rsid w:val="00BE0CC1"/>
    <w:rsid w:val="00BE14AF"/>
    <w:rsid w:val="00BE1543"/>
    <w:rsid w:val="00BE17A8"/>
    <w:rsid w:val="00BE17CC"/>
    <w:rsid w:val="00BE1B32"/>
    <w:rsid w:val="00BE1BBE"/>
    <w:rsid w:val="00BE2839"/>
    <w:rsid w:val="00BE29B7"/>
    <w:rsid w:val="00BE34CB"/>
    <w:rsid w:val="00BE38A1"/>
    <w:rsid w:val="00BE39C5"/>
    <w:rsid w:val="00BE3B45"/>
    <w:rsid w:val="00BE41D6"/>
    <w:rsid w:val="00BE462F"/>
    <w:rsid w:val="00BE4C7F"/>
    <w:rsid w:val="00BE50B7"/>
    <w:rsid w:val="00BE543E"/>
    <w:rsid w:val="00BE54EC"/>
    <w:rsid w:val="00BE58D1"/>
    <w:rsid w:val="00BE68F6"/>
    <w:rsid w:val="00BE6907"/>
    <w:rsid w:val="00BE6D28"/>
    <w:rsid w:val="00BE6EAC"/>
    <w:rsid w:val="00BE6FB0"/>
    <w:rsid w:val="00BE7247"/>
    <w:rsid w:val="00BE7432"/>
    <w:rsid w:val="00BE7640"/>
    <w:rsid w:val="00BE77E8"/>
    <w:rsid w:val="00BF0210"/>
    <w:rsid w:val="00BF04D5"/>
    <w:rsid w:val="00BF0774"/>
    <w:rsid w:val="00BF0D93"/>
    <w:rsid w:val="00BF1026"/>
    <w:rsid w:val="00BF10DB"/>
    <w:rsid w:val="00BF10F3"/>
    <w:rsid w:val="00BF1142"/>
    <w:rsid w:val="00BF152A"/>
    <w:rsid w:val="00BF1765"/>
    <w:rsid w:val="00BF2102"/>
    <w:rsid w:val="00BF249E"/>
    <w:rsid w:val="00BF25D3"/>
    <w:rsid w:val="00BF3EE4"/>
    <w:rsid w:val="00BF3FA9"/>
    <w:rsid w:val="00BF40B5"/>
    <w:rsid w:val="00BF44A0"/>
    <w:rsid w:val="00BF46B8"/>
    <w:rsid w:val="00BF4828"/>
    <w:rsid w:val="00BF4A0C"/>
    <w:rsid w:val="00BF4F12"/>
    <w:rsid w:val="00BF4F14"/>
    <w:rsid w:val="00BF5467"/>
    <w:rsid w:val="00BF5495"/>
    <w:rsid w:val="00BF57A5"/>
    <w:rsid w:val="00BF581B"/>
    <w:rsid w:val="00BF6004"/>
    <w:rsid w:val="00BF6063"/>
    <w:rsid w:val="00BF654D"/>
    <w:rsid w:val="00BF68C3"/>
    <w:rsid w:val="00BF72A4"/>
    <w:rsid w:val="00BF7600"/>
    <w:rsid w:val="00BF7840"/>
    <w:rsid w:val="00BF79CE"/>
    <w:rsid w:val="00BF7C57"/>
    <w:rsid w:val="00BF7F0D"/>
    <w:rsid w:val="00BF7F2A"/>
    <w:rsid w:val="00C00289"/>
    <w:rsid w:val="00C0070E"/>
    <w:rsid w:val="00C00DEA"/>
    <w:rsid w:val="00C0110F"/>
    <w:rsid w:val="00C01180"/>
    <w:rsid w:val="00C015E1"/>
    <w:rsid w:val="00C0197B"/>
    <w:rsid w:val="00C02136"/>
    <w:rsid w:val="00C0217E"/>
    <w:rsid w:val="00C021E3"/>
    <w:rsid w:val="00C02374"/>
    <w:rsid w:val="00C027E2"/>
    <w:rsid w:val="00C0292A"/>
    <w:rsid w:val="00C02CA9"/>
    <w:rsid w:val="00C02D52"/>
    <w:rsid w:val="00C02E70"/>
    <w:rsid w:val="00C03334"/>
    <w:rsid w:val="00C0398D"/>
    <w:rsid w:val="00C042D1"/>
    <w:rsid w:val="00C0445F"/>
    <w:rsid w:val="00C04701"/>
    <w:rsid w:val="00C04963"/>
    <w:rsid w:val="00C04AF8"/>
    <w:rsid w:val="00C05875"/>
    <w:rsid w:val="00C06183"/>
    <w:rsid w:val="00C064F2"/>
    <w:rsid w:val="00C066B4"/>
    <w:rsid w:val="00C068F1"/>
    <w:rsid w:val="00C06915"/>
    <w:rsid w:val="00C06EDB"/>
    <w:rsid w:val="00C06FA8"/>
    <w:rsid w:val="00C07D36"/>
    <w:rsid w:val="00C07ED3"/>
    <w:rsid w:val="00C10899"/>
    <w:rsid w:val="00C10FAF"/>
    <w:rsid w:val="00C11004"/>
    <w:rsid w:val="00C11347"/>
    <w:rsid w:val="00C11406"/>
    <w:rsid w:val="00C117CA"/>
    <w:rsid w:val="00C11EC1"/>
    <w:rsid w:val="00C12286"/>
    <w:rsid w:val="00C1236D"/>
    <w:rsid w:val="00C12B54"/>
    <w:rsid w:val="00C12D28"/>
    <w:rsid w:val="00C131E7"/>
    <w:rsid w:val="00C13383"/>
    <w:rsid w:val="00C13A74"/>
    <w:rsid w:val="00C13E9A"/>
    <w:rsid w:val="00C14404"/>
    <w:rsid w:val="00C14E51"/>
    <w:rsid w:val="00C14EF7"/>
    <w:rsid w:val="00C153BF"/>
    <w:rsid w:val="00C155DB"/>
    <w:rsid w:val="00C159CB"/>
    <w:rsid w:val="00C15ACC"/>
    <w:rsid w:val="00C15FA4"/>
    <w:rsid w:val="00C16181"/>
    <w:rsid w:val="00C16307"/>
    <w:rsid w:val="00C163BA"/>
    <w:rsid w:val="00C168A1"/>
    <w:rsid w:val="00C16CD6"/>
    <w:rsid w:val="00C171CA"/>
    <w:rsid w:val="00C179DE"/>
    <w:rsid w:val="00C17D40"/>
    <w:rsid w:val="00C17E21"/>
    <w:rsid w:val="00C204D0"/>
    <w:rsid w:val="00C205DE"/>
    <w:rsid w:val="00C20965"/>
    <w:rsid w:val="00C2126C"/>
    <w:rsid w:val="00C2205D"/>
    <w:rsid w:val="00C22399"/>
    <w:rsid w:val="00C22A8F"/>
    <w:rsid w:val="00C22B05"/>
    <w:rsid w:val="00C22F14"/>
    <w:rsid w:val="00C23ACA"/>
    <w:rsid w:val="00C24089"/>
    <w:rsid w:val="00C2418F"/>
    <w:rsid w:val="00C2478F"/>
    <w:rsid w:val="00C248D1"/>
    <w:rsid w:val="00C24954"/>
    <w:rsid w:val="00C24BFE"/>
    <w:rsid w:val="00C24D58"/>
    <w:rsid w:val="00C25380"/>
    <w:rsid w:val="00C254D6"/>
    <w:rsid w:val="00C257C9"/>
    <w:rsid w:val="00C25901"/>
    <w:rsid w:val="00C25A75"/>
    <w:rsid w:val="00C25E2A"/>
    <w:rsid w:val="00C25EBD"/>
    <w:rsid w:val="00C26524"/>
    <w:rsid w:val="00C265BB"/>
    <w:rsid w:val="00C2662E"/>
    <w:rsid w:val="00C26666"/>
    <w:rsid w:val="00C2680B"/>
    <w:rsid w:val="00C26C0A"/>
    <w:rsid w:val="00C26EC6"/>
    <w:rsid w:val="00C26ECD"/>
    <w:rsid w:val="00C2719D"/>
    <w:rsid w:val="00C2740D"/>
    <w:rsid w:val="00C27684"/>
    <w:rsid w:val="00C27872"/>
    <w:rsid w:val="00C30131"/>
    <w:rsid w:val="00C30359"/>
    <w:rsid w:val="00C3063E"/>
    <w:rsid w:val="00C30675"/>
    <w:rsid w:val="00C3072C"/>
    <w:rsid w:val="00C30D29"/>
    <w:rsid w:val="00C30D34"/>
    <w:rsid w:val="00C30D72"/>
    <w:rsid w:val="00C30E31"/>
    <w:rsid w:val="00C31213"/>
    <w:rsid w:val="00C31252"/>
    <w:rsid w:val="00C3127F"/>
    <w:rsid w:val="00C31637"/>
    <w:rsid w:val="00C31930"/>
    <w:rsid w:val="00C31971"/>
    <w:rsid w:val="00C31E23"/>
    <w:rsid w:val="00C31EFD"/>
    <w:rsid w:val="00C323BD"/>
    <w:rsid w:val="00C3265C"/>
    <w:rsid w:val="00C327AF"/>
    <w:rsid w:val="00C32AB4"/>
    <w:rsid w:val="00C32F1E"/>
    <w:rsid w:val="00C335AB"/>
    <w:rsid w:val="00C33770"/>
    <w:rsid w:val="00C33837"/>
    <w:rsid w:val="00C339BA"/>
    <w:rsid w:val="00C33B39"/>
    <w:rsid w:val="00C33F5A"/>
    <w:rsid w:val="00C3482D"/>
    <w:rsid w:val="00C3496E"/>
    <w:rsid w:val="00C34E54"/>
    <w:rsid w:val="00C352B6"/>
    <w:rsid w:val="00C356C8"/>
    <w:rsid w:val="00C3580F"/>
    <w:rsid w:val="00C35A7D"/>
    <w:rsid w:val="00C35C57"/>
    <w:rsid w:val="00C35D35"/>
    <w:rsid w:val="00C35D49"/>
    <w:rsid w:val="00C35FAE"/>
    <w:rsid w:val="00C36366"/>
    <w:rsid w:val="00C3696D"/>
    <w:rsid w:val="00C369B8"/>
    <w:rsid w:val="00C36ADD"/>
    <w:rsid w:val="00C3754B"/>
    <w:rsid w:val="00C376A7"/>
    <w:rsid w:val="00C37851"/>
    <w:rsid w:val="00C379A3"/>
    <w:rsid w:val="00C40664"/>
    <w:rsid w:val="00C40691"/>
    <w:rsid w:val="00C40A85"/>
    <w:rsid w:val="00C41103"/>
    <w:rsid w:val="00C4171C"/>
    <w:rsid w:val="00C41C17"/>
    <w:rsid w:val="00C41CCB"/>
    <w:rsid w:val="00C41DB8"/>
    <w:rsid w:val="00C424ED"/>
    <w:rsid w:val="00C427F9"/>
    <w:rsid w:val="00C42C31"/>
    <w:rsid w:val="00C42CF0"/>
    <w:rsid w:val="00C43179"/>
    <w:rsid w:val="00C438F1"/>
    <w:rsid w:val="00C43D79"/>
    <w:rsid w:val="00C43DC2"/>
    <w:rsid w:val="00C43FEB"/>
    <w:rsid w:val="00C4475D"/>
    <w:rsid w:val="00C44BD5"/>
    <w:rsid w:val="00C4511E"/>
    <w:rsid w:val="00C4559C"/>
    <w:rsid w:val="00C4578C"/>
    <w:rsid w:val="00C4581D"/>
    <w:rsid w:val="00C4589E"/>
    <w:rsid w:val="00C461E3"/>
    <w:rsid w:val="00C468F1"/>
    <w:rsid w:val="00C469FD"/>
    <w:rsid w:val="00C46AD1"/>
    <w:rsid w:val="00C471B7"/>
    <w:rsid w:val="00C475F5"/>
    <w:rsid w:val="00C50003"/>
    <w:rsid w:val="00C500A0"/>
    <w:rsid w:val="00C5035B"/>
    <w:rsid w:val="00C50380"/>
    <w:rsid w:val="00C50439"/>
    <w:rsid w:val="00C50908"/>
    <w:rsid w:val="00C50B96"/>
    <w:rsid w:val="00C50EDA"/>
    <w:rsid w:val="00C511E1"/>
    <w:rsid w:val="00C51414"/>
    <w:rsid w:val="00C517EF"/>
    <w:rsid w:val="00C51B86"/>
    <w:rsid w:val="00C51D75"/>
    <w:rsid w:val="00C521DE"/>
    <w:rsid w:val="00C52675"/>
    <w:rsid w:val="00C52F5C"/>
    <w:rsid w:val="00C5321F"/>
    <w:rsid w:val="00C5434E"/>
    <w:rsid w:val="00C5437F"/>
    <w:rsid w:val="00C544BD"/>
    <w:rsid w:val="00C55306"/>
    <w:rsid w:val="00C55377"/>
    <w:rsid w:val="00C55647"/>
    <w:rsid w:val="00C55BC4"/>
    <w:rsid w:val="00C55F1C"/>
    <w:rsid w:val="00C56BF8"/>
    <w:rsid w:val="00C57370"/>
    <w:rsid w:val="00C573BE"/>
    <w:rsid w:val="00C575CB"/>
    <w:rsid w:val="00C57777"/>
    <w:rsid w:val="00C5783E"/>
    <w:rsid w:val="00C604DC"/>
    <w:rsid w:val="00C60DF3"/>
    <w:rsid w:val="00C60E97"/>
    <w:rsid w:val="00C61E4E"/>
    <w:rsid w:val="00C61FAC"/>
    <w:rsid w:val="00C623EF"/>
    <w:rsid w:val="00C62961"/>
    <w:rsid w:val="00C629D9"/>
    <w:rsid w:val="00C62EB3"/>
    <w:rsid w:val="00C63606"/>
    <w:rsid w:val="00C636E4"/>
    <w:rsid w:val="00C637F2"/>
    <w:rsid w:val="00C63881"/>
    <w:rsid w:val="00C63D4C"/>
    <w:rsid w:val="00C63E25"/>
    <w:rsid w:val="00C648A4"/>
    <w:rsid w:val="00C64BB6"/>
    <w:rsid w:val="00C64FBF"/>
    <w:rsid w:val="00C653DC"/>
    <w:rsid w:val="00C655F6"/>
    <w:rsid w:val="00C65694"/>
    <w:rsid w:val="00C65E2E"/>
    <w:rsid w:val="00C65FDF"/>
    <w:rsid w:val="00C66540"/>
    <w:rsid w:val="00C66DBE"/>
    <w:rsid w:val="00C671BC"/>
    <w:rsid w:val="00C673FD"/>
    <w:rsid w:val="00C677C5"/>
    <w:rsid w:val="00C679C0"/>
    <w:rsid w:val="00C67B29"/>
    <w:rsid w:val="00C67C64"/>
    <w:rsid w:val="00C70226"/>
    <w:rsid w:val="00C702D2"/>
    <w:rsid w:val="00C70A07"/>
    <w:rsid w:val="00C70A0D"/>
    <w:rsid w:val="00C7107F"/>
    <w:rsid w:val="00C7120A"/>
    <w:rsid w:val="00C7165A"/>
    <w:rsid w:val="00C71CE1"/>
    <w:rsid w:val="00C71D5A"/>
    <w:rsid w:val="00C721F1"/>
    <w:rsid w:val="00C7265B"/>
    <w:rsid w:val="00C72E31"/>
    <w:rsid w:val="00C7376F"/>
    <w:rsid w:val="00C738EF"/>
    <w:rsid w:val="00C73952"/>
    <w:rsid w:val="00C73983"/>
    <w:rsid w:val="00C73DFD"/>
    <w:rsid w:val="00C73E7C"/>
    <w:rsid w:val="00C74AAC"/>
    <w:rsid w:val="00C752F5"/>
    <w:rsid w:val="00C755D3"/>
    <w:rsid w:val="00C75794"/>
    <w:rsid w:val="00C75857"/>
    <w:rsid w:val="00C75E43"/>
    <w:rsid w:val="00C76210"/>
    <w:rsid w:val="00C765DF"/>
    <w:rsid w:val="00C76985"/>
    <w:rsid w:val="00C76F26"/>
    <w:rsid w:val="00C76F94"/>
    <w:rsid w:val="00C77212"/>
    <w:rsid w:val="00C77A89"/>
    <w:rsid w:val="00C77B1E"/>
    <w:rsid w:val="00C77C4E"/>
    <w:rsid w:val="00C77CF1"/>
    <w:rsid w:val="00C77F09"/>
    <w:rsid w:val="00C8011E"/>
    <w:rsid w:val="00C80469"/>
    <w:rsid w:val="00C80749"/>
    <w:rsid w:val="00C809B9"/>
    <w:rsid w:val="00C80AB0"/>
    <w:rsid w:val="00C80D86"/>
    <w:rsid w:val="00C80DE6"/>
    <w:rsid w:val="00C80E5C"/>
    <w:rsid w:val="00C81021"/>
    <w:rsid w:val="00C815B4"/>
    <w:rsid w:val="00C81886"/>
    <w:rsid w:val="00C81B5E"/>
    <w:rsid w:val="00C82034"/>
    <w:rsid w:val="00C821B8"/>
    <w:rsid w:val="00C821F7"/>
    <w:rsid w:val="00C8270D"/>
    <w:rsid w:val="00C82DA4"/>
    <w:rsid w:val="00C83416"/>
    <w:rsid w:val="00C83443"/>
    <w:rsid w:val="00C83774"/>
    <w:rsid w:val="00C83917"/>
    <w:rsid w:val="00C83C51"/>
    <w:rsid w:val="00C83EA7"/>
    <w:rsid w:val="00C84650"/>
    <w:rsid w:val="00C84D65"/>
    <w:rsid w:val="00C84E1D"/>
    <w:rsid w:val="00C85127"/>
    <w:rsid w:val="00C8538B"/>
    <w:rsid w:val="00C85C32"/>
    <w:rsid w:val="00C85C3F"/>
    <w:rsid w:val="00C8628D"/>
    <w:rsid w:val="00C872BF"/>
    <w:rsid w:val="00C876FD"/>
    <w:rsid w:val="00C87C70"/>
    <w:rsid w:val="00C9017B"/>
    <w:rsid w:val="00C909EC"/>
    <w:rsid w:val="00C91415"/>
    <w:rsid w:val="00C914C6"/>
    <w:rsid w:val="00C91AF5"/>
    <w:rsid w:val="00C9238E"/>
    <w:rsid w:val="00C93365"/>
    <w:rsid w:val="00C93695"/>
    <w:rsid w:val="00C93B09"/>
    <w:rsid w:val="00C94235"/>
    <w:rsid w:val="00C94323"/>
    <w:rsid w:val="00C94554"/>
    <w:rsid w:val="00C945A7"/>
    <w:rsid w:val="00C94696"/>
    <w:rsid w:val="00C948CB"/>
    <w:rsid w:val="00C94DDB"/>
    <w:rsid w:val="00C94EB2"/>
    <w:rsid w:val="00C951AB"/>
    <w:rsid w:val="00C951E2"/>
    <w:rsid w:val="00C9523F"/>
    <w:rsid w:val="00C95A87"/>
    <w:rsid w:val="00C9723B"/>
    <w:rsid w:val="00C97413"/>
    <w:rsid w:val="00C976CB"/>
    <w:rsid w:val="00C97F59"/>
    <w:rsid w:val="00C97FA0"/>
    <w:rsid w:val="00CA0002"/>
    <w:rsid w:val="00CA082D"/>
    <w:rsid w:val="00CA0E49"/>
    <w:rsid w:val="00CA0F7A"/>
    <w:rsid w:val="00CA10B3"/>
    <w:rsid w:val="00CA160D"/>
    <w:rsid w:val="00CA1863"/>
    <w:rsid w:val="00CA1877"/>
    <w:rsid w:val="00CA1C04"/>
    <w:rsid w:val="00CA1EB7"/>
    <w:rsid w:val="00CA25A1"/>
    <w:rsid w:val="00CA25DF"/>
    <w:rsid w:val="00CA2DD8"/>
    <w:rsid w:val="00CA2ED3"/>
    <w:rsid w:val="00CA2F68"/>
    <w:rsid w:val="00CA3A56"/>
    <w:rsid w:val="00CA4332"/>
    <w:rsid w:val="00CA434A"/>
    <w:rsid w:val="00CA43A1"/>
    <w:rsid w:val="00CA4552"/>
    <w:rsid w:val="00CA48CB"/>
    <w:rsid w:val="00CA490B"/>
    <w:rsid w:val="00CA4CD7"/>
    <w:rsid w:val="00CA4F22"/>
    <w:rsid w:val="00CA6264"/>
    <w:rsid w:val="00CA6641"/>
    <w:rsid w:val="00CA6B24"/>
    <w:rsid w:val="00CA771F"/>
    <w:rsid w:val="00CB0817"/>
    <w:rsid w:val="00CB094D"/>
    <w:rsid w:val="00CB0F62"/>
    <w:rsid w:val="00CB1449"/>
    <w:rsid w:val="00CB196A"/>
    <w:rsid w:val="00CB209E"/>
    <w:rsid w:val="00CB2173"/>
    <w:rsid w:val="00CB21CC"/>
    <w:rsid w:val="00CB23DA"/>
    <w:rsid w:val="00CB275C"/>
    <w:rsid w:val="00CB27C3"/>
    <w:rsid w:val="00CB2E27"/>
    <w:rsid w:val="00CB35ED"/>
    <w:rsid w:val="00CB3B8F"/>
    <w:rsid w:val="00CB4179"/>
    <w:rsid w:val="00CB466E"/>
    <w:rsid w:val="00CB482F"/>
    <w:rsid w:val="00CB48E9"/>
    <w:rsid w:val="00CB5232"/>
    <w:rsid w:val="00CB5A0F"/>
    <w:rsid w:val="00CB670D"/>
    <w:rsid w:val="00CB6F82"/>
    <w:rsid w:val="00CB6FDE"/>
    <w:rsid w:val="00CB75D7"/>
    <w:rsid w:val="00CB7638"/>
    <w:rsid w:val="00CB7742"/>
    <w:rsid w:val="00CB78EB"/>
    <w:rsid w:val="00CB7964"/>
    <w:rsid w:val="00CB79D4"/>
    <w:rsid w:val="00CB7C60"/>
    <w:rsid w:val="00CB7CCD"/>
    <w:rsid w:val="00CB7EB2"/>
    <w:rsid w:val="00CC0448"/>
    <w:rsid w:val="00CC17EA"/>
    <w:rsid w:val="00CC1D52"/>
    <w:rsid w:val="00CC1F4B"/>
    <w:rsid w:val="00CC207E"/>
    <w:rsid w:val="00CC2272"/>
    <w:rsid w:val="00CC2305"/>
    <w:rsid w:val="00CC2459"/>
    <w:rsid w:val="00CC2EEF"/>
    <w:rsid w:val="00CC37E5"/>
    <w:rsid w:val="00CC3A2A"/>
    <w:rsid w:val="00CC3E3A"/>
    <w:rsid w:val="00CC4255"/>
    <w:rsid w:val="00CC43D1"/>
    <w:rsid w:val="00CC46E6"/>
    <w:rsid w:val="00CC50CE"/>
    <w:rsid w:val="00CC5104"/>
    <w:rsid w:val="00CC531B"/>
    <w:rsid w:val="00CC5BD4"/>
    <w:rsid w:val="00CC5D81"/>
    <w:rsid w:val="00CC6113"/>
    <w:rsid w:val="00CC6F6E"/>
    <w:rsid w:val="00CC712E"/>
    <w:rsid w:val="00CC72E0"/>
    <w:rsid w:val="00CD06DE"/>
    <w:rsid w:val="00CD0709"/>
    <w:rsid w:val="00CD09D0"/>
    <w:rsid w:val="00CD156B"/>
    <w:rsid w:val="00CD17A0"/>
    <w:rsid w:val="00CD1872"/>
    <w:rsid w:val="00CD198A"/>
    <w:rsid w:val="00CD1CD1"/>
    <w:rsid w:val="00CD3048"/>
    <w:rsid w:val="00CD4117"/>
    <w:rsid w:val="00CD42C9"/>
    <w:rsid w:val="00CD4892"/>
    <w:rsid w:val="00CD4903"/>
    <w:rsid w:val="00CD4B35"/>
    <w:rsid w:val="00CD5453"/>
    <w:rsid w:val="00CD5797"/>
    <w:rsid w:val="00CD5969"/>
    <w:rsid w:val="00CD5C1C"/>
    <w:rsid w:val="00CD5EE7"/>
    <w:rsid w:val="00CD699D"/>
    <w:rsid w:val="00CD69C1"/>
    <w:rsid w:val="00CD743F"/>
    <w:rsid w:val="00CD768A"/>
    <w:rsid w:val="00CD7978"/>
    <w:rsid w:val="00CD7B65"/>
    <w:rsid w:val="00CD7C60"/>
    <w:rsid w:val="00CD7D5C"/>
    <w:rsid w:val="00CE00E7"/>
    <w:rsid w:val="00CE123A"/>
    <w:rsid w:val="00CE18A9"/>
    <w:rsid w:val="00CE1C99"/>
    <w:rsid w:val="00CE2337"/>
    <w:rsid w:val="00CE26CC"/>
    <w:rsid w:val="00CE2779"/>
    <w:rsid w:val="00CE2C3C"/>
    <w:rsid w:val="00CE2FDB"/>
    <w:rsid w:val="00CE3175"/>
    <w:rsid w:val="00CE33C0"/>
    <w:rsid w:val="00CE342A"/>
    <w:rsid w:val="00CE360B"/>
    <w:rsid w:val="00CE36BE"/>
    <w:rsid w:val="00CE3ADE"/>
    <w:rsid w:val="00CE3CD7"/>
    <w:rsid w:val="00CE41A8"/>
    <w:rsid w:val="00CE46B1"/>
    <w:rsid w:val="00CE5F3F"/>
    <w:rsid w:val="00CE607A"/>
    <w:rsid w:val="00CE6217"/>
    <w:rsid w:val="00CE6A53"/>
    <w:rsid w:val="00CE6B8C"/>
    <w:rsid w:val="00CE6E02"/>
    <w:rsid w:val="00CE76A1"/>
    <w:rsid w:val="00CE777A"/>
    <w:rsid w:val="00CE791D"/>
    <w:rsid w:val="00CE7A4E"/>
    <w:rsid w:val="00CE7FB5"/>
    <w:rsid w:val="00CF0416"/>
    <w:rsid w:val="00CF06DD"/>
    <w:rsid w:val="00CF0AE7"/>
    <w:rsid w:val="00CF104F"/>
    <w:rsid w:val="00CF11EB"/>
    <w:rsid w:val="00CF1738"/>
    <w:rsid w:val="00CF1791"/>
    <w:rsid w:val="00CF17F3"/>
    <w:rsid w:val="00CF1996"/>
    <w:rsid w:val="00CF1F95"/>
    <w:rsid w:val="00CF2B00"/>
    <w:rsid w:val="00CF3403"/>
    <w:rsid w:val="00CF3441"/>
    <w:rsid w:val="00CF3627"/>
    <w:rsid w:val="00CF3685"/>
    <w:rsid w:val="00CF3891"/>
    <w:rsid w:val="00CF425C"/>
    <w:rsid w:val="00CF4CAD"/>
    <w:rsid w:val="00CF4F49"/>
    <w:rsid w:val="00CF5823"/>
    <w:rsid w:val="00CF5CF5"/>
    <w:rsid w:val="00CF5DA6"/>
    <w:rsid w:val="00CF5F6B"/>
    <w:rsid w:val="00CF6660"/>
    <w:rsid w:val="00CF6DA4"/>
    <w:rsid w:val="00CF6DBB"/>
    <w:rsid w:val="00CF6E6B"/>
    <w:rsid w:val="00CF776A"/>
    <w:rsid w:val="00CF78F9"/>
    <w:rsid w:val="00D01641"/>
    <w:rsid w:val="00D01ADB"/>
    <w:rsid w:val="00D01C30"/>
    <w:rsid w:val="00D01F65"/>
    <w:rsid w:val="00D020E0"/>
    <w:rsid w:val="00D02C8E"/>
    <w:rsid w:val="00D02E9F"/>
    <w:rsid w:val="00D03183"/>
    <w:rsid w:val="00D03768"/>
    <w:rsid w:val="00D03A0A"/>
    <w:rsid w:val="00D03A96"/>
    <w:rsid w:val="00D03DF5"/>
    <w:rsid w:val="00D03DFF"/>
    <w:rsid w:val="00D03ED2"/>
    <w:rsid w:val="00D0499F"/>
    <w:rsid w:val="00D049EA"/>
    <w:rsid w:val="00D04C70"/>
    <w:rsid w:val="00D04D84"/>
    <w:rsid w:val="00D04DA0"/>
    <w:rsid w:val="00D05435"/>
    <w:rsid w:val="00D055DE"/>
    <w:rsid w:val="00D05799"/>
    <w:rsid w:val="00D059E0"/>
    <w:rsid w:val="00D05B67"/>
    <w:rsid w:val="00D06414"/>
    <w:rsid w:val="00D0649F"/>
    <w:rsid w:val="00D06C27"/>
    <w:rsid w:val="00D06EE7"/>
    <w:rsid w:val="00D072DB"/>
    <w:rsid w:val="00D07E19"/>
    <w:rsid w:val="00D1054F"/>
    <w:rsid w:val="00D10A22"/>
    <w:rsid w:val="00D10AC4"/>
    <w:rsid w:val="00D1162A"/>
    <w:rsid w:val="00D1183B"/>
    <w:rsid w:val="00D11DA5"/>
    <w:rsid w:val="00D122FB"/>
    <w:rsid w:val="00D124F1"/>
    <w:rsid w:val="00D12888"/>
    <w:rsid w:val="00D12898"/>
    <w:rsid w:val="00D12D8A"/>
    <w:rsid w:val="00D138DB"/>
    <w:rsid w:val="00D13CC3"/>
    <w:rsid w:val="00D13ECC"/>
    <w:rsid w:val="00D147A1"/>
    <w:rsid w:val="00D149F4"/>
    <w:rsid w:val="00D14A7C"/>
    <w:rsid w:val="00D14B75"/>
    <w:rsid w:val="00D14F28"/>
    <w:rsid w:val="00D14F8C"/>
    <w:rsid w:val="00D14FE4"/>
    <w:rsid w:val="00D1502F"/>
    <w:rsid w:val="00D151E1"/>
    <w:rsid w:val="00D1545C"/>
    <w:rsid w:val="00D154B3"/>
    <w:rsid w:val="00D15551"/>
    <w:rsid w:val="00D161AE"/>
    <w:rsid w:val="00D16ADA"/>
    <w:rsid w:val="00D16EAC"/>
    <w:rsid w:val="00D17783"/>
    <w:rsid w:val="00D177B3"/>
    <w:rsid w:val="00D17BC3"/>
    <w:rsid w:val="00D200CA"/>
    <w:rsid w:val="00D200F5"/>
    <w:rsid w:val="00D2034F"/>
    <w:rsid w:val="00D203B3"/>
    <w:rsid w:val="00D2065F"/>
    <w:rsid w:val="00D20730"/>
    <w:rsid w:val="00D20DEC"/>
    <w:rsid w:val="00D211F2"/>
    <w:rsid w:val="00D211F8"/>
    <w:rsid w:val="00D2162C"/>
    <w:rsid w:val="00D2178B"/>
    <w:rsid w:val="00D222BF"/>
    <w:rsid w:val="00D225E4"/>
    <w:rsid w:val="00D22680"/>
    <w:rsid w:val="00D22B92"/>
    <w:rsid w:val="00D22C89"/>
    <w:rsid w:val="00D235DC"/>
    <w:rsid w:val="00D23720"/>
    <w:rsid w:val="00D2497C"/>
    <w:rsid w:val="00D24EE3"/>
    <w:rsid w:val="00D25774"/>
    <w:rsid w:val="00D259AB"/>
    <w:rsid w:val="00D25ABA"/>
    <w:rsid w:val="00D26189"/>
    <w:rsid w:val="00D262A8"/>
    <w:rsid w:val="00D26733"/>
    <w:rsid w:val="00D26752"/>
    <w:rsid w:val="00D26D4C"/>
    <w:rsid w:val="00D27252"/>
    <w:rsid w:val="00D27446"/>
    <w:rsid w:val="00D27A8D"/>
    <w:rsid w:val="00D3054B"/>
    <w:rsid w:val="00D306FB"/>
    <w:rsid w:val="00D30CEC"/>
    <w:rsid w:val="00D30F76"/>
    <w:rsid w:val="00D31599"/>
    <w:rsid w:val="00D3172C"/>
    <w:rsid w:val="00D31784"/>
    <w:rsid w:val="00D31A7E"/>
    <w:rsid w:val="00D31B5A"/>
    <w:rsid w:val="00D31EF1"/>
    <w:rsid w:val="00D32045"/>
    <w:rsid w:val="00D32BFF"/>
    <w:rsid w:val="00D32CAB"/>
    <w:rsid w:val="00D32D4E"/>
    <w:rsid w:val="00D32DB4"/>
    <w:rsid w:val="00D32E56"/>
    <w:rsid w:val="00D32F26"/>
    <w:rsid w:val="00D33251"/>
    <w:rsid w:val="00D33256"/>
    <w:rsid w:val="00D335D0"/>
    <w:rsid w:val="00D33B01"/>
    <w:rsid w:val="00D33B86"/>
    <w:rsid w:val="00D33E79"/>
    <w:rsid w:val="00D34069"/>
    <w:rsid w:val="00D34139"/>
    <w:rsid w:val="00D3424D"/>
    <w:rsid w:val="00D3470E"/>
    <w:rsid w:val="00D348F6"/>
    <w:rsid w:val="00D3527B"/>
    <w:rsid w:val="00D354C6"/>
    <w:rsid w:val="00D35F16"/>
    <w:rsid w:val="00D36361"/>
    <w:rsid w:val="00D366EA"/>
    <w:rsid w:val="00D36AE7"/>
    <w:rsid w:val="00D373DA"/>
    <w:rsid w:val="00D37838"/>
    <w:rsid w:val="00D3784D"/>
    <w:rsid w:val="00D37B32"/>
    <w:rsid w:val="00D37C87"/>
    <w:rsid w:val="00D37ECF"/>
    <w:rsid w:val="00D401AA"/>
    <w:rsid w:val="00D4033C"/>
    <w:rsid w:val="00D4096B"/>
    <w:rsid w:val="00D40C3B"/>
    <w:rsid w:val="00D4109C"/>
    <w:rsid w:val="00D41B2F"/>
    <w:rsid w:val="00D4210F"/>
    <w:rsid w:val="00D42563"/>
    <w:rsid w:val="00D426AC"/>
    <w:rsid w:val="00D42E19"/>
    <w:rsid w:val="00D4324D"/>
    <w:rsid w:val="00D432D7"/>
    <w:rsid w:val="00D43934"/>
    <w:rsid w:val="00D43A1E"/>
    <w:rsid w:val="00D43B60"/>
    <w:rsid w:val="00D440A6"/>
    <w:rsid w:val="00D442EC"/>
    <w:rsid w:val="00D443D0"/>
    <w:rsid w:val="00D445FB"/>
    <w:rsid w:val="00D447EE"/>
    <w:rsid w:val="00D4495C"/>
    <w:rsid w:val="00D44BEA"/>
    <w:rsid w:val="00D45096"/>
    <w:rsid w:val="00D4518F"/>
    <w:rsid w:val="00D45620"/>
    <w:rsid w:val="00D45934"/>
    <w:rsid w:val="00D45DF9"/>
    <w:rsid w:val="00D45E2B"/>
    <w:rsid w:val="00D45EFC"/>
    <w:rsid w:val="00D460B8"/>
    <w:rsid w:val="00D4616A"/>
    <w:rsid w:val="00D463EB"/>
    <w:rsid w:val="00D4674C"/>
    <w:rsid w:val="00D467CE"/>
    <w:rsid w:val="00D46C60"/>
    <w:rsid w:val="00D46F73"/>
    <w:rsid w:val="00D46FD0"/>
    <w:rsid w:val="00D472FF"/>
    <w:rsid w:val="00D473CC"/>
    <w:rsid w:val="00D478C3"/>
    <w:rsid w:val="00D47978"/>
    <w:rsid w:val="00D5013F"/>
    <w:rsid w:val="00D50207"/>
    <w:rsid w:val="00D5065B"/>
    <w:rsid w:val="00D508BA"/>
    <w:rsid w:val="00D50AC6"/>
    <w:rsid w:val="00D50E28"/>
    <w:rsid w:val="00D517AA"/>
    <w:rsid w:val="00D51C4A"/>
    <w:rsid w:val="00D51D2A"/>
    <w:rsid w:val="00D521A7"/>
    <w:rsid w:val="00D5235D"/>
    <w:rsid w:val="00D52532"/>
    <w:rsid w:val="00D52819"/>
    <w:rsid w:val="00D5296A"/>
    <w:rsid w:val="00D52F9A"/>
    <w:rsid w:val="00D531AD"/>
    <w:rsid w:val="00D53A8A"/>
    <w:rsid w:val="00D540C7"/>
    <w:rsid w:val="00D54FB7"/>
    <w:rsid w:val="00D55162"/>
    <w:rsid w:val="00D5619A"/>
    <w:rsid w:val="00D56257"/>
    <w:rsid w:val="00D56375"/>
    <w:rsid w:val="00D567E7"/>
    <w:rsid w:val="00D57779"/>
    <w:rsid w:val="00D57CFA"/>
    <w:rsid w:val="00D57D9B"/>
    <w:rsid w:val="00D601C4"/>
    <w:rsid w:val="00D60298"/>
    <w:rsid w:val="00D602B0"/>
    <w:rsid w:val="00D60544"/>
    <w:rsid w:val="00D60B58"/>
    <w:rsid w:val="00D60CE3"/>
    <w:rsid w:val="00D61646"/>
    <w:rsid w:val="00D621B0"/>
    <w:rsid w:val="00D6232E"/>
    <w:rsid w:val="00D62563"/>
    <w:rsid w:val="00D626A7"/>
    <w:rsid w:val="00D630CD"/>
    <w:rsid w:val="00D637FB"/>
    <w:rsid w:val="00D63A66"/>
    <w:rsid w:val="00D63CF0"/>
    <w:rsid w:val="00D63D40"/>
    <w:rsid w:val="00D643D4"/>
    <w:rsid w:val="00D643F5"/>
    <w:rsid w:val="00D6494A"/>
    <w:rsid w:val="00D64AC6"/>
    <w:rsid w:val="00D64F17"/>
    <w:rsid w:val="00D650C5"/>
    <w:rsid w:val="00D65171"/>
    <w:rsid w:val="00D653D8"/>
    <w:rsid w:val="00D65587"/>
    <w:rsid w:val="00D6588E"/>
    <w:rsid w:val="00D659FE"/>
    <w:rsid w:val="00D65C46"/>
    <w:rsid w:val="00D66325"/>
    <w:rsid w:val="00D66476"/>
    <w:rsid w:val="00D673C1"/>
    <w:rsid w:val="00D67483"/>
    <w:rsid w:val="00D67A6F"/>
    <w:rsid w:val="00D67CB3"/>
    <w:rsid w:val="00D67D04"/>
    <w:rsid w:val="00D704D1"/>
    <w:rsid w:val="00D705E0"/>
    <w:rsid w:val="00D7076D"/>
    <w:rsid w:val="00D70BF9"/>
    <w:rsid w:val="00D71037"/>
    <w:rsid w:val="00D71046"/>
    <w:rsid w:val="00D712A5"/>
    <w:rsid w:val="00D71B95"/>
    <w:rsid w:val="00D72173"/>
    <w:rsid w:val="00D72DEA"/>
    <w:rsid w:val="00D74194"/>
    <w:rsid w:val="00D742A7"/>
    <w:rsid w:val="00D749D3"/>
    <w:rsid w:val="00D74B1F"/>
    <w:rsid w:val="00D74F88"/>
    <w:rsid w:val="00D7566A"/>
    <w:rsid w:val="00D75A96"/>
    <w:rsid w:val="00D76BED"/>
    <w:rsid w:val="00D76DB9"/>
    <w:rsid w:val="00D77673"/>
    <w:rsid w:val="00D77783"/>
    <w:rsid w:val="00D77880"/>
    <w:rsid w:val="00D77CBF"/>
    <w:rsid w:val="00D77DD6"/>
    <w:rsid w:val="00D803E9"/>
    <w:rsid w:val="00D8042A"/>
    <w:rsid w:val="00D805D6"/>
    <w:rsid w:val="00D816F9"/>
    <w:rsid w:val="00D81839"/>
    <w:rsid w:val="00D818F1"/>
    <w:rsid w:val="00D820F7"/>
    <w:rsid w:val="00D825A7"/>
    <w:rsid w:val="00D82AE4"/>
    <w:rsid w:val="00D82B29"/>
    <w:rsid w:val="00D82CFC"/>
    <w:rsid w:val="00D830A7"/>
    <w:rsid w:val="00D83163"/>
    <w:rsid w:val="00D8358E"/>
    <w:rsid w:val="00D835E4"/>
    <w:rsid w:val="00D83A81"/>
    <w:rsid w:val="00D8461E"/>
    <w:rsid w:val="00D84A2B"/>
    <w:rsid w:val="00D84B4D"/>
    <w:rsid w:val="00D84C0A"/>
    <w:rsid w:val="00D84C58"/>
    <w:rsid w:val="00D8567E"/>
    <w:rsid w:val="00D856FD"/>
    <w:rsid w:val="00D85813"/>
    <w:rsid w:val="00D8592A"/>
    <w:rsid w:val="00D85991"/>
    <w:rsid w:val="00D85A21"/>
    <w:rsid w:val="00D85B00"/>
    <w:rsid w:val="00D85C5A"/>
    <w:rsid w:val="00D85C62"/>
    <w:rsid w:val="00D86726"/>
    <w:rsid w:val="00D86A37"/>
    <w:rsid w:val="00D86CAF"/>
    <w:rsid w:val="00D87046"/>
    <w:rsid w:val="00D87169"/>
    <w:rsid w:val="00D876AB"/>
    <w:rsid w:val="00D87719"/>
    <w:rsid w:val="00D877EA"/>
    <w:rsid w:val="00D87ABC"/>
    <w:rsid w:val="00D87EB4"/>
    <w:rsid w:val="00D9007D"/>
    <w:rsid w:val="00D90FA2"/>
    <w:rsid w:val="00D91583"/>
    <w:rsid w:val="00D9184D"/>
    <w:rsid w:val="00D92234"/>
    <w:rsid w:val="00D923F2"/>
    <w:rsid w:val="00D92587"/>
    <w:rsid w:val="00D929C9"/>
    <w:rsid w:val="00D92AD6"/>
    <w:rsid w:val="00D92E46"/>
    <w:rsid w:val="00D931C8"/>
    <w:rsid w:val="00D931CB"/>
    <w:rsid w:val="00D93357"/>
    <w:rsid w:val="00D933A0"/>
    <w:rsid w:val="00D93AB1"/>
    <w:rsid w:val="00D93B3B"/>
    <w:rsid w:val="00D93CF4"/>
    <w:rsid w:val="00D93D02"/>
    <w:rsid w:val="00D93DD3"/>
    <w:rsid w:val="00D941CD"/>
    <w:rsid w:val="00D942B1"/>
    <w:rsid w:val="00D949EA"/>
    <w:rsid w:val="00D94F9B"/>
    <w:rsid w:val="00D954B9"/>
    <w:rsid w:val="00D956EF"/>
    <w:rsid w:val="00D9592C"/>
    <w:rsid w:val="00D95AF4"/>
    <w:rsid w:val="00D961C4"/>
    <w:rsid w:val="00D962F9"/>
    <w:rsid w:val="00D963C3"/>
    <w:rsid w:val="00D977C8"/>
    <w:rsid w:val="00D97E25"/>
    <w:rsid w:val="00DA0423"/>
    <w:rsid w:val="00DA09C7"/>
    <w:rsid w:val="00DA0DB5"/>
    <w:rsid w:val="00DA0EAF"/>
    <w:rsid w:val="00DA1011"/>
    <w:rsid w:val="00DA131A"/>
    <w:rsid w:val="00DA156E"/>
    <w:rsid w:val="00DA1A20"/>
    <w:rsid w:val="00DA238B"/>
    <w:rsid w:val="00DA27AD"/>
    <w:rsid w:val="00DA27F8"/>
    <w:rsid w:val="00DA28B4"/>
    <w:rsid w:val="00DA2A03"/>
    <w:rsid w:val="00DA2D60"/>
    <w:rsid w:val="00DA313B"/>
    <w:rsid w:val="00DA3BC3"/>
    <w:rsid w:val="00DA3D23"/>
    <w:rsid w:val="00DA400D"/>
    <w:rsid w:val="00DA41C5"/>
    <w:rsid w:val="00DA46D4"/>
    <w:rsid w:val="00DA487F"/>
    <w:rsid w:val="00DA551E"/>
    <w:rsid w:val="00DA5E28"/>
    <w:rsid w:val="00DA64B0"/>
    <w:rsid w:val="00DA6615"/>
    <w:rsid w:val="00DA6D77"/>
    <w:rsid w:val="00DA7346"/>
    <w:rsid w:val="00DA799C"/>
    <w:rsid w:val="00DB02EB"/>
    <w:rsid w:val="00DB02FC"/>
    <w:rsid w:val="00DB0BDE"/>
    <w:rsid w:val="00DB108E"/>
    <w:rsid w:val="00DB257E"/>
    <w:rsid w:val="00DB25D6"/>
    <w:rsid w:val="00DB29DA"/>
    <w:rsid w:val="00DB367C"/>
    <w:rsid w:val="00DB3771"/>
    <w:rsid w:val="00DB412D"/>
    <w:rsid w:val="00DB4718"/>
    <w:rsid w:val="00DB475C"/>
    <w:rsid w:val="00DB4D4A"/>
    <w:rsid w:val="00DB4E41"/>
    <w:rsid w:val="00DB4F3B"/>
    <w:rsid w:val="00DB5068"/>
    <w:rsid w:val="00DB526E"/>
    <w:rsid w:val="00DB52D3"/>
    <w:rsid w:val="00DB5551"/>
    <w:rsid w:val="00DB55A5"/>
    <w:rsid w:val="00DB5659"/>
    <w:rsid w:val="00DB6B99"/>
    <w:rsid w:val="00DB6BFC"/>
    <w:rsid w:val="00DB70A9"/>
    <w:rsid w:val="00DB7487"/>
    <w:rsid w:val="00DB769F"/>
    <w:rsid w:val="00DB7739"/>
    <w:rsid w:val="00DB778A"/>
    <w:rsid w:val="00DB7BEA"/>
    <w:rsid w:val="00DB7D3F"/>
    <w:rsid w:val="00DC057C"/>
    <w:rsid w:val="00DC0833"/>
    <w:rsid w:val="00DC09C1"/>
    <w:rsid w:val="00DC0E6A"/>
    <w:rsid w:val="00DC0F92"/>
    <w:rsid w:val="00DC1AF9"/>
    <w:rsid w:val="00DC1C0B"/>
    <w:rsid w:val="00DC1FC8"/>
    <w:rsid w:val="00DC2087"/>
    <w:rsid w:val="00DC2237"/>
    <w:rsid w:val="00DC2529"/>
    <w:rsid w:val="00DC2863"/>
    <w:rsid w:val="00DC31A5"/>
    <w:rsid w:val="00DC3524"/>
    <w:rsid w:val="00DC353D"/>
    <w:rsid w:val="00DC3683"/>
    <w:rsid w:val="00DC3911"/>
    <w:rsid w:val="00DC3A79"/>
    <w:rsid w:val="00DC3D13"/>
    <w:rsid w:val="00DC4228"/>
    <w:rsid w:val="00DC4281"/>
    <w:rsid w:val="00DC43CD"/>
    <w:rsid w:val="00DC450F"/>
    <w:rsid w:val="00DC4C8F"/>
    <w:rsid w:val="00DC4C9F"/>
    <w:rsid w:val="00DC4E58"/>
    <w:rsid w:val="00DC4F33"/>
    <w:rsid w:val="00DC4FF9"/>
    <w:rsid w:val="00DC5F91"/>
    <w:rsid w:val="00DC6218"/>
    <w:rsid w:val="00DC68AE"/>
    <w:rsid w:val="00DC6F8E"/>
    <w:rsid w:val="00DC7B4B"/>
    <w:rsid w:val="00DD1067"/>
    <w:rsid w:val="00DD11BD"/>
    <w:rsid w:val="00DD1380"/>
    <w:rsid w:val="00DD155D"/>
    <w:rsid w:val="00DD15D2"/>
    <w:rsid w:val="00DD170F"/>
    <w:rsid w:val="00DD18E8"/>
    <w:rsid w:val="00DD1EA1"/>
    <w:rsid w:val="00DD26AD"/>
    <w:rsid w:val="00DD2A21"/>
    <w:rsid w:val="00DD319D"/>
    <w:rsid w:val="00DD3951"/>
    <w:rsid w:val="00DD3CBF"/>
    <w:rsid w:val="00DD3CC2"/>
    <w:rsid w:val="00DD4A0B"/>
    <w:rsid w:val="00DD4C20"/>
    <w:rsid w:val="00DD4DC6"/>
    <w:rsid w:val="00DD5702"/>
    <w:rsid w:val="00DD703A"/>
    <w:rsid w:val="00DD77C9"/>
    <w:rsid w:val="00DD78E3"/>
    <w:rsid w:val="00DD7957"/>
    <w:rsid w:val="00DD79A9"/>
    <w:rsid w:val="00DD7A17"/>
    <w:rsid w:val="00DD7B31"/>
    <w:rsid w:val="00DD7C09"/>
    <w:rsid w:val="00DE0CE7"/>
    <w:rsid w:val="00DE114E"/>
    <w:rsid w:val="00DE1380"/>
    <w:rsid w:val="00DE1AC9"/>
    <w:rsid w:val="00DE2E55"/>
    <w:rsid w:val="00DE315D"/>
    <w:rsid w:val="00DE34C9"/>
    <w:rsid w:val="00DE350A"/>
    <w:rsid w:val="00DE3871"/>
    <w:rsid w:val="00DE3CE5"/>
    <w:rsid w:val="00DE44AF"/>
    <w:rsid w:val="00DE46F8"/>
    <w:rsid w:val="00DE68E9"/>
    <w:rsid w:val="00DE6C48"/>
    <w:rsid w:val="00DE6E62"/>
    <w:rsid w:val="00DE7195"/>
    <w:rsid w:val="00DE73A4"/>
    <w:rsid w:val="00DE747D"/>
    <w:rsid w:val="00DE749E"/>
    <w:rsid w:val="00DE76B7"/>
    <w:rsid w:val="00DE7AE7"/>
    <w:rsid w:val="00DE7D43"/>
    <w:rsid w:val="00DE7FED"/>
    <w:rsid w:val="00DF172D"/>
    <w:rsid w:val="00DF1849"/>
    <w:rsid w:val="00DF1AFA"/>
    <w:rsid w:val="00DF1F96"/>
    <w:rsid w:val="00DF204F"/>
    <w:rsid w:val="00DF228E"/>
    <w:rsid w:val="00DF2363"/>
    <w:rsid w:val="00DF2BE1"/>
    <w:rsid w:val="00DF2E6E"/>
    <w:rsid w:val="00DF2F2C"/>
    <w:rsid w:val="00DF30E2"/>
    <w:rsid w:val="00DF33A9"/>
    <w:rsid w:val="00DF33AF"/>
    <w:rsid w:val="00DF358E"/>
    <w:rsid w:val="00DF35DC"/>
    <w:rsid w:val="00DF44C9"/>
    <w:rsid w:val="00DF45C0"/>
    <w:rsid w:val="00DF4661"/>
    <w:rsid w:val="00DF47DD"/>
    <w:rsid w:val="00DF4A74"/>
    <w:rsid w:val="00DF4B55"/>
    <w:rsid w:val="00DF50D8"/>
    <w:rsid w:val="00DF511C"/>
    <w:rsid w:val="00DF514E"/>
    <w:rsid w:val="00DF5585"/>
    <w:rsid w:val="00DF56B8"/>
    <w:rsid w:val="00DF59BF"/>
    <w:rsid w:val="00DF5B31"/>
    <w:rsid w:val="00DF5BC9"/>
    <w:rsid w:val="00DF5D22"/>
    <w:rsid w:val="00DF6346"/>
    <w:rsid w:val="00DF63C9"/>
    <w:rsid w:val="00DF66DE"/>
    <w:rsid w:val="00DF672D"/>
    <w:rsid w:val="00DF7059"/>
    <w:rsid w:val="00DF7330"/>
    <w:rsid w:val="00DF73F7"/>
    <w:rsid w:val="00DF7667"/>
    <w:rsid w:val="00DF7A93"/>
    <w:rsid w:val="00E00065"/>
    <w:rsid w:val="00E005F3"/>
    <w:rsid w:val="00E0064B"/>
    <w:rsid w:val="00E00AFB"/>
    <w:rsid w:val="00E0110D"/>
    <w:rsid w:val="00E01902"/>
    <w:rsid w:val="00E01EEC"/>
    <w:rsid w:val="00E02574"/>
    <w:rsid w:val="00E027CD"/>
    <w:rsid w:val="00E0293F"/>
    <w:rsid w:val="00E02BE3"/>
    <w:rsid w:val="00E02EBD"/>
    <w:rsid w:val="00E03977"/>
    <w:rsid w:val="00E03C9A"/>
    <w:rsid w:val="00E03CC7"/>
    <w:rsid w:val="00E03DC3"/>
    <w:rsid w:val="00E03F1F"/>
    <w:rsid w:val="00E03F83"/>
    <w:rsid w:val="00E04040"/>
    <w:rsid w:val="00E0407F"/>
    <w:rsid w:val="00E0426E"/>
    <w:rsid w:val="00E04286"/>
    <w:rsid w:val="00E047D9"/>
    <w:rsid w:val="00E04B66"/>
    <w:rsid w:val="00E0549F"/>
    <w:rsid w:val="00E05C3A"/>
    <w:rsid w:val="00E06176"/>
    <w:rsid w:val="00E0630A"/>
    <w:rsid w:val="00E0632F"/>
    <w:rsid w:val="00E06491"/>
    <w:rsid w:val="00E066DE"/>
    <w:rsid w:val="00E069BD"/>
    <w:rsid w:val="00E06CFF"/>
    <w:rsid w:val="00E07261"/>
    <w:rsid w:val="00E07267"/>
    <w:rsid w:val="00E07790"/>
    <w:rsid w:val="00E079AC"/>
    <w:rsid w:val="00E07A91"/>
    <w:rsid w:val="00E07B9B"/>
    <w:rsid w:val="00E07D2F"/>
    <w:rsid w:val="00E07DB7"/>
    <w:rsid w:val="00E07E63"/>
    <w:rsid w:val="00E07EC1"/>
    <w:rsid w:val="00E1015C"/>
    <w:rsid w:val="00E1052D"/>
    <w:rsid w:val="00E10C39"/>
    <w:rsid w:val="00E10CBF"/>
    <w:rsid w:val="00E11133"/>
    <w:rsid w:val="00E119C3"/>
    <w:rsid w:val="00E12561"/>
    <w:rsid w:val="00E128AD"/>
    <w:rsid w:val="00E12D63"/>
    <w:rsid w:val="00E132C2"/>
    <w:rsid w:val="00E136BB"/>
    <w:rsid w:val="00E13B62"/>
    <w:rsid w:val="00E13F0A"/>
    <w:rsid w:val="00E14416"/>
    <w:rsid w:val="00E144E1"/>
    <w:rsid w:val="00E149EB"/>
    <w:rsid w:val="00E14AFF"/>
    <w:rsid w:val="00E15145"/>
    <w:rsid w:val="00E155A5"/>
    <w:rsid w:val="00E15F08"/>
    <w:rsid w:val="00E16086"/>
    <w:rsid w:val="00E16517"/>
    <w:rsid w:val="00E1666E"/>
    <w:rsid w:val="00E16772"/>
    <w:rsid w:val="00E16841"/>
    <w:rsid w:val="00E16EA9"/>
    <w:rsid w:val="00E17FF9"/>
    <w:rsid w:val="00E2065F"/>
    <w:rsid w:val="00E207F7"/>
    <w:rsid w:val="00E20863"/>
    <w:rsid w:val="00E208A7"/>
    <w:rsid w:val="00E21189"/>
    <w:rsid w:val="00E215EF"/>
    <w:rsid w:val="00E219A2"/>
    <w:rsid w:val="00E21D5C"/>
    <w:rsid w:val="00E21E1D"/>
    <w:rsid w:val="00E220C6"/>
    <w:rsid w:val="00E2220B"/>
    <w:rsid w:val="00E2274B"/>
    <w:rsid w:val="00E227AC"/>
    <w:rsid w:val="00E22905"/>
    <w:rsid w:val="00E234B0"/>
    <w:rsid w:val="00E2355C"/>
    <w:rsid w:val="00E23F0D"/>
    <w:rsid w:val="00E256AC"/>
    <w:rsid w:val="00E2571F"/>
    <w:rsid w:val="00E25777"/>
    <w:rsid w:val="00E26295"/>
    <w:rsid w:val="00E26788"/>
    <w:rsid w:val="00E27071"/>
    <w:rsid w:val="00E27973"/>
    <w:rsid w:val="00E27B8F"/>
    <w:rsid w:val="00E27BAF"/>
    <w:rsid w:val="00E27C99"/>
    <w:rsid w:val="00E30CB4"/>
    <w:rsid w:val="00E3110A"/>
    <w:rsid w:val="00E317CF"/>
    <w:rsid w:val="00E318D2"/>
    <w:rsid w:val="00E31999"/>
    <w:rsid w:val="00E325B0"/>
    <w:rsid w:val="00E32DF2"/>
    <w:rsid w:val="00E32F2D"/>
    <w:rsid w:val="00E32F9D"/>
    <w:rsid w:val="00E3309C"/>
    <w:rsid w:val="00E33273"/>
    <w:rsid w:val="00E33760"/>
    <w:rsid w:val="00E337CF"/>
    <w:rsid w:val="00E33828"/>
    <w:rsid w:val="00E33DF7"/>
    <w:rsid w:val="00E3433D"/>
    <w:rsid w:val="00E34581"/>
    <w:rsid w:val="00E34BC8"/>
    <w:rsid w:val="00E34BD3"/>
    <w:rsid w:val="00E35299"/>
    <w:rsid w:val="00E3561C"/>
    <w:rsid w:val="00E35986"/>
    <w:rsid w:val="00E35A8B"/>
    <w:rsid w:val="00E35BD7"/>
    <w:rsid w:val="00E35CFB"/>
    <w:rsid w:val="00E35CFD"/>
    <w:rsid w:val="00E37008"/>
    <w:rsid w:val="00E370BB"/>
    <w:rsid w:val="00E3718D"/>
    <w:rsid w:val="00E371AD"/>
    <w:rsid w:val="00E37944"/>
    <w:rsid w:val="00E37DB5"/>
    <w:rsid w:val="00E40501"/>
    <w:rsid w:val="00E410B7"/>
    <w:rsid w:val="00E41285"/>
    <w:rsid w:val="00E41306"/>
    <w:rsid w:val="00E41599"/>
    <w:rsid w:val="00E41EDF"/>
    <w:rsid w:val="00E41F7E"/>
    <w:rsid w:val="00E425C9"/>
    <w:rsid w:val="00E42A42"/>
    <w:rsid w:val="00E42B70"/>
    <w:rsid w:val="00E42BD0"/>
    <w:rsid w:val="00E43139"/>
    <w:rsid w:val="00E43953"/>
    <w:rsid w:val="00E43A8A"/>
    <w:rsid w:val="00E43E4B"/>
    <w:rsid w:val="00E4417D"/>
    <w:rsid w:val="00E442F2"/>
    <w:rsid w:val="00E444AC"/>
    <w:rsid w:val="00E447ED"/>
    <w:rsid w:val="00E44AC1"/>
    <w:rsid w:val="00E44B40"/>
    <w:rsid w:val="00E44E8B"/>
    <w:rsid w:val="00E45108"/>
    <w:rsid w:val="00E451FA"/>
    <w:rsid w:val="00E4547C"/>
    <w:rsid w:val="00E460EE"/>
    <w:rsid w:val="00E4610C"/>
    <w:rsid w:val="00E46596"/>
    <w:rsid w:val="00E46828"/>
    <w:rsid w:val="00E469DD"/>
    <w:rsid w:val="00E469E5"/>
    <w:rsid w:val="00E46E23"/>
    <w:rsid w:val="00E46E39"/>
    <w:rsid w:val="00E46E96"/>
    <w:rsid w:val="00E47277"/>
    <w:rsid w:val="00E476FA"/>
    <w:rsid w:val="00E476FF"/>
    <w:rsid w:val="00E47A7F"/>
    <w:rsid w:val="00E47A9C"/>
    <w:rsid w:val="00E47FF9"/>
    <w:rsid w:val="00E503BA"/>
    <w:rsid w:val="00E5045F"/>
    <w:rsid w:val="00E50620"/>
    <w:rsid w:val="00E507FA"/>
    <w:rsid w:val="00E50DF3"/>
    <w:rsid w:val="00E5134A"/>
    <w:rsid w:val="00E51398"/>
    <w:rsid w:val="00E515FD"/>
    <w:rsid w:val="00E5160C"/>
    <w:rsid w:val="00E5282C"/>
    <w:rsid w:val="00E53318"/>
    <w:rsid w:val="00E53338"/>
    <w:rsid w:val="00E53486"/>
    <w:rsid w:val="00E53BF4"/>
    <w:rsid w:val="00E5440B"/>
    <w:rsid w:val="00E546B1"/>
    <w:rsid w:val="00E54B03"/>
    <w:rsid w:val="00E54BE1"/>
    <w:rsid w:val="00E54D73"/>
    <w:rsid w:val="00E55551"/>
    <w:rsid w:val="00E55567"/>
    <w:rsid w:val="00E5599D"/>
    <w:rsid w:val="00E56689"/>
    <w:rsid w:val="00E56786"/>
    <w:rsid w:val="00E56A4E"/>
    <w:rsid w:val="00E576E9"/>
    <w:rsid w:val="00E578A5"/>
    <w:rsid w:val="00E57C33"/>
    <w:rsid w:val="00E603A3"/>
    <w:rsid w:val="00E60800"/>
    <w:rsid w:val="00E60A1F"/>
    <w:rsid w:val="00E61825"/>
    <w:rsid w:val="00E621E2"/>
    <w:rsid w:val="00E6233B"/>
    <w:rsid w:val="00E62383"/>
    <w:rsid w:val="00E623E0"/>
    <w:rsid w:val="00E62522"/>
    <w:rsid w:val="00E626A4"/>
    <w:rsid w:val="00E62732"/>
    <w:rsid w:val="00E628BD"/>
    <w:rsid w:val="00E62CCB"/>
    <w:rsid w:val="00E62F07"/>
    <w:rsid w:val="00E6307A"/>
    <w:rsid w:val="00E63B24"/>
    <w:rsid w:val="00E6454B"/>
    <w:rsid w:val="00E64587"/>
    <w:rsid w:val="00E645E0"/>
    <w:rsid w:val="00E64897"/>
    <w:rsid w:val="00E652CB"/>
    <w:rsid w:val="00E652D6"/>
    <w:rsid w:val="00E65412"/>
    <w:rsid w:val="00E65615"/>
    <w:rsid w:val="00E66150"/>
    <w:rsid w:val="00E66281"/>
    <w:rsid w:val="00E6668D"/>
    <w:rsid w:val="00E6683E"/>
    <w:rsid w:val="00E66F31"/>
    <w:rsid w:val="00E675B5"/>
    <w:rsid w:val="00E67A81"/>
    <w:rsid w:val="00E67D17"/>
    <w:rsid w:val="00E67E6B"/>
    <w:rsid w:val="00E70095"/>
    <w:rsid w:val="00E70983"/>
    <w:rsid w:val="00E7123C"/>
    <w:rsid w:val="00E7151C"/>
    <w:rsid w:val="00E720CE"/>
    <w:rsid w:val="00E722C3"/>
    <w:rsid w:val="00E72B13"/>
    <w:rsid w:val="00E732CE"/>
    <w:rsid w:val="00E73678"/>
    <w:rsid w:val="00E738ED"/>
    <w:rsid w:val="00E73FF7"/>
    <w:rsid w:val="00E740F3"/>
    <w:rsid w:val="00E7436E"/>
    <w:rsid w:val="00E7478A"/>
    <w:rsid w:val="00E747FB"/>
    <w:rsid w:val="00E74AAE"/>
    <w:rsid w:val="00E74D17"/>
    <w:rsid w:val="00E74EDE"/>
    <w:rsid w:val="00E75417"/>
    <w:rsid w:val="00E75947"/>
    <w:rsid w:val="00E75950"/>
    <w:rsid w:val="00E759D3"/>
    <w:rsid w:val="00E75A5B"/>
    <w:rsid w:val="00E761DE"/>
    <w:rsid w:val="00E76591"/>
    <w:rsid w:val="00E76BD2"/>
    <w:rsid w:val="00E76CE9"/>
    <w:rsid w:val="00E77269"/>
    <w:rsid w:val="00E77615"/>
    <w:rsid w:val="00E77D29"/>
    <w:rsid w:val="00E77F54"/>
    <w:rsid w:val="00E803D8"/>
    <w:rsid w:val="00E805B4"/>
    <w:rsid w:val="00E80805"/>
    <w:rsid w:val="00E81491"/>
    <w:rsid w:val="00E814F5"/>
    <w:rsid w:val="00E8185B"/>
    <w:rsid w:val="00E818A8"/>
    <w:rsid w:val="00E818FE"/>
    <w:rsid w:val="00E81BE0"/>
    <w:rsid w:val="00E820C7"/>
    <w:rsid w:val="00E82A15"/>
    <w:rsid w:val="00E82AAE"/>
    <w:rsid w:val="00E82FBB"/>
    <w:rsid w:val="00E83705"/>
    <w:rsid w:val="00E837EE"/>
    <w:rsid w:val="00E83A23"/>
    <w:rsid w:val="00E83C60"/>
    <w:rsid w:val="00E846BB"/>
    <w:rsid w:val="00E847B1"/>
    <w:rsid w:val="00E84C76"/>
    <w:rsid w:val="00E84D53"/>
    <w:rsid w:val="00E84DC4"/>
    <w:rsid w:val="00E84FA9"/>
    <w:rsid w:val="00E85680"/>
    <w:rsid w:val="00E85ADC"/>
    <w:rsid w:val="00E860D4"/>
    <w:rsid w:val="00E862B9"/>
    <w:rsid w:val="00E8637C"/>
    <w:rsid w:val="00E863F0"/>
    <w:rsid w:val="00E86759"/>
    <w:rsid w:val="00E86987"/>
    <w:rsid w:val="00E8707B"/>
    <w:rsid w:val="00E871B3"/>
    <w:rsid w:val="00E873F6"/>
    <w:rsid w:val="00E874B0"/>
    <w:rsid w:val="00E874F3"/>
    <w:rsid w:val="00E875BF"/>
    <w:rsid w:val="00E87794"/>
    <w:rsid w:val="00E87AB4"/>
    <w:rsid w:val="00E87DB5"/>
    <w:rsid w:val="00E87EEE"/>
    <w:rsid w:val="00E87FA6"/>
    <w:rsid w:val="00E901DA"/>
    <w:rsid w:val="00E90C4A"/>
    <w:rsid w:val="00E90DEB"/>
    <w:rsid w:val="00E913E1"/>
    <w:rsid w:val="00E91905"/>
    <w:rsid w:val="00E91AD4"/>
    <w:rsid w:val="00E927D9"/>
    <w:rsid w:val="00E9305B"/>
    <w:rsid w:val="00E93167"/>
    <w:rsid w:val="00E935D0"/>
    <w:rsid w:val="00E93661"/>
    <w:rsid w:val="00E93E39"/>
    <w:rsid w:val="00E9416D"/>
    <w:rsid w:val="00E94B79"/>
    <w:rsid w:val="00E94B9D"/>
    <w:rsid w:val="00E94C0F"/>
    <w:rsid w:val="00E95209"/>
    <w:rsid w:val="00E95225"/>
    <w:rsid w:val="00E95426"/>
    <w:rsid w:val="00E955BE"/>
    <w:rsid w:val="00E95E3B"/>
    <w:rsid w:val="00E96918"/>
    <w:rsid w:val="00E969F7"/>
    <w:rsid w:val="00E96B7E"/>
    <w:rsid w:val="00E96DE4"/>
    <w:rsid w:val="00E970F8"/>
    <w:rsid w:val="00E973A5"/>
    <w:rsid w:val="00E974E1"/>
    <w:rsid w:val="00E97723"/>
    <w:rsid w:val="00E97B96"/>
    <w:rsid w:val="00E97C5E"/>
    <w:rsid w:val="00E97C79"/>
    <w:rsid w:val="00E97D44"/>
    <w:rsid w:val="00EA0109"/>
    <w:rsid w:val="00EA03E8"/>
    <w:rsid w:val="00EA0622"/>
    <w:rsid w:val="00EA06BD"/>
    <w:rsid w:val="00EA0DFA"/>
    <w:rsid w:val="00EA112C"/>
    <w:rsid w:val="00EA145E"/>
    <w:rsid w:val="00EA1AEF"/>
    <w:rsid w:val="00EA1F60"/>
    <w:rsid w:val="00EA274A"/>
    <w:rsid w:val="00EA2B2B"/>
    <w:rsid w:val="00EA3417"/>
    <w:rsid w:val="00EA3565"/>
    <w:rsid w:val="00EA35A0"/>
    <w:rsid w:val="00EA364E"/>
    <w:rsid w:val="00EA3A9E"/>
    <w:rsid w:val="00EA4914"/>
    <w:rsid w:val="00EA4A37"/>
    <w:rsid w:val="00EA4D70"/>
    <w:rsid w:val="00EA6257"/>
    <w:rsid w:val="00EA6639"/>
    <w:rsid w:val="00EA66DA"/>
    <w:rsid w:val="00EA6E84"/>
    <w:rsid w:val="00EA725E"/>
    <w:rsid w:val="00EA766E"/>
    <w:rsid w:val="00EA7928"/>
    <w:rsid w:val="00EA7AC8"/>
    <w:rsid w:val="00EA7C0E"/>
    <w:rsid w:val="00EA7F7C"/>
    <w:rsid w:val="00EA7FC6"/>
    <w:rsid w:val="00EB0046"/>
    <w:rsid w:val="00EB00E7"/>
    <w:rsid w:val="00EB00F4"/>
    <w:rsid w:val="00EB122F"/>
    <w:rsid w:val="00EB12EE"/>
    <w:rsid w:val="00EB17E1"/>
    <w:rsid w:val="00EB19C4"/>
    <w:rsid w:val="00EB2122"/>
    <w:rsid w:val="00EB2336"/>
    <w:rsid w:val="00EB257E"/>
    <w:rsid w:val="00EB26A0"/>
    <w:rsid w:val="00EB2A17"/>
    <w:rsid w:val="00EB2B2E"/>
    <w:rsid w:val="00EB349A"/>
    <w:rsid w:val="00EB3678"/>
    <w:rsid w:val="00EB3E7A"/>
    <w:rsid w:val="00EB4277"/>
    <w:rsid w:val="00EB4282"/>
    <w:rsid w:val="00EB439F"/>
    <w:rsid w:val="00EB5774"/>
    <w:rsid w:val="00EB5DB0"/>
    <w:rsid w:val="00EB6692"/>
    <w:rsid w:val="00EB6A5A"/>
    <w:rsid w:val="00EB6B34"/>
    <w:rsid w:val="00EB6CDB"/>
    <w:rsid w:val="00EB7046"/>
    <w:rsid w:val="00EB78E9"/>
    <w:rsid w:val="00EB7DE9"/>
    <w:rsid w:val="00EC033A"/>
    <w:rsid w:val="00EC08CE"/>
    <w:rsid w:val="00EC0B3E"/>
    <w:rsid w:val="00EC0B5A"/>
    <w:rsid w:val="00EC0D58"/>
    <w:rsid w:val="00EC11CB"/>
    <w:rsid w:val="00EC1438"/>
    <w:rsid w:val="00EC1B3C"/>
    <w:rsid w:val="00EC1B75"/>
    <w:rsid w:val="00EC1E8B"/>
    <w:rsid w:val="00EC2048"/>
    <w:rsid w:val="00EC2122"/>
    <w:rsid w:val="00EC22C2"/>
    <w:rsid w:val="00EC24D6"/>
    <w:rsid w:val="00EC25E3"/>
    <w:rsid w:val="00EC27FE"/>
    <w:rsid w:val="00EC2A51"/>
    <w:rsid w:val="00EC2FCE"/>
    <w:rsid w:val="00EC31F7"/>
    <w:rsid w:val="00EC373B"/>
    <w:rsid w:val="00EC3E26"/>
    <w:rsid w:val="00EC3F2C"/>
    <w:rsid w:val="00EC3F89"/>
    <w:rsid w:val="00EC41FA"/>
    <w:rsid w:val="00EC48E2"/>
    <w:rsid w:val="00EC4A0F"/>
    <w:rsid w:val="00EC5018"/>
    <w:rsid w:val="00EC5781"/>
    <w:rsid w:val="00EC5898"/>
    <w:rsid w:val="00EC5FB1"/>
    <w:rsid w:val="00EC6127"/>
    <w:rsid w:val="00EC6345"/>
    <w:rsid w:val="00EC63F7"/>
    <w:rsid w:val="00EC6598"/>
    <w:rsid w:val="00EC66A6"/>
    <w:rsid w:val="00EC6F16"/>
    <w:rsid w:val="00EC6F91"/>
    <w:rsid w:val="00EC7050"/>
    <w:rsid w:val="00EC7600"/>
    <w:rsid w:val="00EC7997"/>
    <w:rsid w:val="00ED085E"/>
    <w:rsid w:val="00ED0A61"/>
    <w:rsid w:val="00ED0F56"/>
    <w:rsid w:val="00ED1A7E"/>
    <w:rsid w:val="00ED259A"/>
    <w:rsid w:val="00ED2814"/>
    <w:rsid w:val="00ED31D4"/>
    <w:rsid w:val="00ED3856"/>
    <w:rsid w:val="00ED3C0B"/>
    <w:rsid w:val="00ED3E7B"/>
    <w:rsid w:val="00ED41BB"/>
    <w:rsid w:val="00ED48E6"/>
    <w:rsid w:val="00ED4C2B"/>
    <w:rsid w:val="00ED4E93"/>
    <w:rsid w:val="00ED5312"/>
    <w:rsid w:val="00ED5F80"/>
    <w:rsid w:val="00ED6099"/>
    <w:rsid w:val="00ED64FC"/>
    <w:rsid w:val="00ED6835"/>
    <w:rsid w:val="00ED6887"/>
    <w:rsid w:val="00ED6E49"/>
    <w:rsid w:val="00ED6EAD"/>
    <w:rsid w:val="00ED7567"/>
    <w:rsid w:val="00ED7A1B"/>
    <w:rsid w:val="00ED7F02"/>
    <w:rsid w:val="00EE054E"/>
    <w:rsid w:val="00EE07D1"/>
    <w:rsid w:val="00EE0ACE"/>
    <w:rsid w:val="00EE0CB5"/>
    <w:rsid w:val="00EE0D2E"/>
    <w:rsid w:val="00EE1137"/>
    <w:rsid w:val="00EE11AB"/>
    <w:rsid w:val="00EE133E"/>
    <w:rsid w:val="00EE1490"/>
    <w:rsid w:val="00EE1B9B"/>
    <w:rsid w:val="00EE1D46"/>
    <w:rsid w:val="00EE24D0"/>
    <w:rsid w:val="00EE2AE6"/>
    <w:rsid w:val="00EE2BDB"/>
    <w:rsid w:val="00EE2D6A"/>
    <w:rsid w:val="00EE2D92"/>
    <w:rsid w:val="00EE2FB9"/>
    <w:rsid w:val="00EE3406"/>
    <w:rsid w:val="00EE34A2"/>
    <w:rsid w:val="00EE3943"/>
    <w:rsid w:val="00EE3D6B"/>
    <w:rsid w:val="00EE4045"/>
    <w:rsid w:val="00EE40C5"/>
    <w:rsid w:val="00EE4440"/>
    <w:rsid w:val="00EE4DF0"/>
    <w:rsid w:val="00EE5010"/>
    <w:rsid w:val="00EE520C"/>
    <w:rsid w:val="00EE544A"/>
    <w:rsid w:val="00EE54F7"/>
    <w:rsid w:val="00EE55AD"/>
    <w:rsid w:val="00EE56BA"/>
    <w:rsid w:val="00EE56BC"/>
    <w:rsid w:val="00EE571E"/>
    <w:rsid w:val="00EE5E10"/>
    <w:rsid w:val="00EE6312"/>
    <w:rsid w:val="00EE6816"/>
    <w:rsid w:val="00EE6F76"/>
    <w:rsid w:val="00EE6FB6"/>
    <w:rsid w:val="00EE7599"/>
    <w:rsid w:val="00EE7661"/>
    <w:rsid w:val="00EE787D"/>
    <w:rsid w:val="00EE7D3D"/>
    <w:rsid w:val="00EE7F6D"/>
    <w:rsid w:val="00EF09F7"/>
    <w:rsid w:val="00EF0CAB"/>
    <w:rsid w:val="00EF1278"/>
    <w:rsid w:val="00EF185B"/>
    <w:rsid w:val="00EF1E00"/>
    <w:rsid w:val="00EF1E9F"/>
    <w:rsid w:val="00EF2164"/>
    <w:rsid w:val="00EF232F"/>
    <w:rsid w:val="00EF247D"/>
    <w:rsid w:val="00EF26E1"/>
    <w:rsid w:val="00EF27BF"/>
    <w:rsid w:val="00EF2B83"/>
    <w:rsid w:val="00EF2BDF"/>
    <w:rsid w:val="00EF2D87"/>
    <w:rsid w:val="00EF2FB6"/>
    <w:rsid w:val="00EF31D9"/>
    <w:rsid w:val="00EF3C61"/>
    <w:rsid w:val="00EF42A2"/>
    <w:rsid w:val="00EF4A91"/>
    <w:rsid w:val="00EF5102"/>
    <w:rsid w:val="00EF5137"/>
    <w:rsid w:val="00EF547C"/>
    <w:rsid w:val="00EF55AA"/>
    <w:rsid w:val="00EF567E"/>
    <w:rsid w:val="00EF58A4"/>
    <w:rsid w:val="00EF5A30"/>
    <w:rsid w:val="00EF61F2"/>
    <w:rsid w:val="00EF639D"/>
    <w:rsid w:val="00EF63A7"/>
    <w:rsid w:val="00EF642E"/>
    <w:rsid w:val="00EF676E"/>
    <w:rsid w:val="00EF6D37"/>
    <w:rsid w:val="00EF6D76"/>
    <w:rsid w:val="00EF6F5F"/>
    <w:rsid w:val="00EF73CD"/>
    <w:rsid w:val="00EF79E7"/>
    <w:rsid w:val="00EF7D45"/>
    <w:rsid w:val="00EF7E5C"/>
    <w:rsid w:val="00EF7F3E"/>
    <w:rsid w:val="00F00D95"/>
    <w:rsid w:val="00F00E11"/>
    <w:rsid w:val="00F01090"/>
    <w:rsid w:val="00F010B5"/>
    <w:rsid w:val="00F016C6"/>
    <w:rsid w:val="00F018F2"/>
    <w:rsid w:val="00F01BB1"/>
    <w:rsid w:val="00F01CA7"/>
    <w:rsid w:val="00F01E2B"/>
    <w:rsid w:val="00F01F00"/>
    <w:rsid w:val="00F01F61"/>
    <w:rsid w:val="00F02485"/>
    <w:rsid w:val="00F02926"/>
    <w:rsid w:val="00F02A92"/>
    <w:rsid w:val="00F02EFA"/>
    <w:rsid w:val="00F02FD6"/>
    <w:rsid w:val="00F030DC"/>
    <w:rsid w:val="00F03591"/>
    <w:rsid w:val="00F03F95"/>
    <w:rsid w:val="00F03FBE"/>
    <w:rsid w:val="00F041F6"/>
    <w:rsid w:val="00F04CBE"/>
    <w:rsid w:val="00F04FD9"/>
    <w:rsid w:val="00F050A7"/>
    <w:rsid w:val="00F050B8"/>
    <w:rsid w:val="00F052C2"/>
    <w:rsid w:val="00F0569A"/>
    <w:rsid w:val="00F057AA"/>
    <w:rsid w:val="00F05BEE"/>
    <w:rsid w:val="00F05EC6"/>
    <w:rsid w:val="00F060EE"/>
    <w:rsid w:val="00F066B6"/>
    <w:rsid w:val="00F073A2"/>
    <w:rsid w:val="00F07943"/>
    <w:rsid w:val="00F07DE9"/>
    <w:rsid w:val="00F07F40"/>
    <w:rsid w:val="00F1001D"/>
    <w:rsid w:val="00F10302"/>
    <w:rsid w:val="00F10527"/>
    <w:rsid w:val="00F1073C"/>
    <w:rsid w:val="00F10E91"/>
    <w:rsid w:val="00F114CF"/>
    <w:rsid w:val="00F11B45"/>
    <w:rsid w:val="00F11BF1"/>
    <w:rsid w:val="00F122C6"/>
    <w:rsid w:val="00F12428"/>
    <w:rsid w:val="00F12BFE"/>
    <w:rsid w:val="00F12D92"/>
    <w:rsid w:val="00F12F5D"/>
    <w:rsid w:val="00F130E5"/>
    <w:rsid w:val="00F13154"/>
    <w:rsid w:val="00F133EC"/>
    <w:rsid w:val="00F1395B"/>
    <w:rsid w:val="00F13A9A"/>
    <w:rsid w:val="00F13BBB"/>
    <w:rsid w:val="00F13C8A"/>
    <w:rsid w:val="00F14922"/>
    <w:rsid w:val="00F15910"/>
    <w:rsid w:val="00F15A4E"/>
    <w:rsid w:val="00F15A5A"/>
    <w:rsid w:val="00F15AFB"/>
    <w:rsid w:val="00F15CB7"/>
    <w:rsid w:val="00F15E18"/>
    <w:rsid w:val="00F1690D"/>
    <w:rsid w:val="00F16ED1"/>
    <w:rsid w:val="00F17063"/>
    <w:rsid w:val="00F17760"/>
    <w:rsid w:val="00F17E12"/>
    <w:rsid w:val="00F17EA1"/>
    <w:rsid w:val="00F20074"/>
    <w:rsid w:val="00F20119"/>
    <w:rsid w:val="00F202F3"/>
    <w:rsid w:val="00F20365"/>
    <w:rsid w:val="00F2039F"/>
    <w:rsid w:val="00F20524"/>
    <w:rsid w:val="00F20D9F"/>
    <w:rsid w:val="00F216FD"/>
    <w:rsid w:val="00F217A9"/>
    <w:rsid w:val="00F22244"/>
    <w:rsid w:val="00F23425"/>
    <w:rsid w:val="00F23837"/>
    <w:rsid w:val="00F23B1D"/>
    <w:rsid w:val="00F24543"/>
    <w:rsid w:val="00F24ED3"/>
    <w:rsid w:val="00F252C7"/>
    <w:rsid w:val="00F25614"/>
    <w:rsid w:val="00F25617"/>
    <w:rsid w:val="00F25A14"/>
    <w:rsid w:val="00F25B18"/>
    <w:rsid w:val="00F25B4D"/>
    <w:rsid w:val="00F25D1C"/>
    <w:rsid w:val="00F266CD"/>
    <w:rsid w:val="00F26904"/>
    <w:rsid w:val="00F27008"/>
    <w:rsid w:val="00F271B7"/>
    <w:rsid w:val="00F27D09"/>
    <w:rsid w:val="00F27F04"/>
    <w:rsid w:val="00F306EB"/>
    <w:rsid w:val="00F30B03"/>
    <w:rsid w:val="00F30E3B"/>
    <w:rsid w:val="00F310C9"/>
    <w:rsid w:val="00F314F9"/>
    <w:rsid w:val="00F31B67"/>
    <w:rsid w:val="00F31B85"/>
    <w:rsid w:val="00F31BF2"/>
    <w:rsid w:val="00F322D5"/>
    <w:rsid w:val="00F32757"/>
    <w:rsid w:val="00F32895"/>
    <w:rsid w:val="00F32C95"/>
    <w:rsid w:val="00F33B59"/>
    <w:rsid w:val="00F33BA3"/>
    <w:rsid w:val="00F33E3A"/>
    <w:rsid w:val="00F34206"/>
    <w:rsid w:val="00F34C09"/>
    <w:rsid w:val="00F34D83"/>
    <w:rsid w:val="00F35BA5"/>
    <w:rsid w:val="00F35E92"/>
    <w:rsid w:val="00F36008"/>
    <w:rsid w:val="00F364B8"/>
    <w:rsid w:val="00F3654F"/>
    <w:rsid w:val="00F36B0E"/>
    <w:rsid w:val="00F36FA5"/>
    <w:rsid w:val="00F37A29"/>
    <w:rsid w:val="00F37D69"/>
    <w:rsid w:val="00F407CB"/>
    <w:rsid w:val="00F4091F"/>
    <w:rsid w:val="00F4120B"/>
    <w:rsid w:val="00F413B5"/>
    <w:rsid w:val="00F416B0"/>
    <w:rsid w:val="00F41D45"/>
    <w:rsid w:val="00F41E3B"/>
    <w:rsid w:val="00F42503"/>
    <w:rsid w:val="00F425DB"/>
    <w:rsid w:val="00F430AF"/>
    <w:rsid w:val="00F4357A"/>
    <w:rsid w:val="00F435F6"/>
    <w:rsid w:val="00F4365D"/>
    <w:rsid w:val="00F4392F"/>
    <w:rsid w:val="00F43C85"/>
    <w:rsid w:val="00F44524"/>
    <w:rsid w:val="00F44A8C"/>
    <w:rsid w:val="00F44D5D"/>
    <w:rsid w:val="00F44EBF"/>
    <w:rsid w:val="00F45076"/>
    <w:rsid w:val="00F455A6"/>
    <w:rsid w:val="00F457D9"/>
    <w:rsid w:val="00F459AD"/>
    <w:rsid w:val="00F45E4F"/>
    <w:rsid w:val="00F46643"/>
    <w:rsid w:val="00F46AD1"/>
    <w:rsid w:val="00F46B51"/>
    <w:rsid w:val="00F46FE3"/>
    <w:rsid w:val="00F4746C"/>
    <w:rsid w:val="00F476B8"/>
    <w:rsid w:val="00F47DA7"/>
    <w:rsid w:val="00F50343"/>
    <w:rsid w:val="00F50A47"/>
    <w:rsid w:val="00F50CB6"/>
    <w:rsid w:val="00F51075"/>
    <w:rsid w:val="00F5110E"/>
    <w:rsid w:val="00F512B8"/>
    <w:rsid w:val="00F51373"/>
    <w:rsid w:val="00F519C0"/>
    <w:rsid w:val="00F521AD"/>
    <w:rsid w:val="00F5243D"/>
    <w:rsid w:val="00F52669"/>
    <w:rsid w:val="00F527A6"/>
    <w:rsid w:val="00F5306B"/>
    <w:rsid w:val="00F53807"/>
    <w:rsid w:val="00F53868"/>
    <w:rsid w:val="00F538AD"/>
    <w:rsid w:val="00F53AD2"/>
    <w:rsid w:val="00F53D80"/>
    <w:rsid w:val="00F54140"/>
    <w:rsid w:val="00F54960"/>
    <w:rsid w:val="00F54B55"/>
    <w:rsid w:val="00F54C1A"/>
    <w:rsid w:val="00F550CD"/>
    <w:rsid w:val="00F55AEA"/>
    <w:rsid w:val="00F55AEB"/>
    <w:rsid w:val="00F55EBC"/>
    <w:rsid w:val="00F55FEB"/>
    <w:rsid w:val="00F56195"/>
    <w:rsid w:val="00F56740"/>
    <w:rsid w:val="00F56D26"/>
    <w:rsid w:val="00F57D2D"/>
    <w:rsid w:val="00F57EC9"/>
    <w:rsid w:val="00F60132"/>
    <w:rsid w:val="00F6018E"/>
    <w:rsid w:val="00F6023A"/>
    <w:rsid w:val="00F606CB"/>
    <w:rsid w:val="00F611E0"/>
    <w:rsid w:val="00F620C3"/>
    <w:rsid w:val="00F626DD"/>
    <w:rsid w:val="00F62951"/>
    <w:rsid w:val="00F62AF7"/>
    <w:rsid w:val="00F62DEF"/>
    <w:rsid w:val="00F63032"/>
    <w:rsid w:val="00F630A5"/>
    <w:rsid w:val="00F63427"/>
    <w:rsid w:val="00F63727"/>
    <w:rsid w:val="00F63745"/>
    <w:rsid w:val="00F63A58"/>
    <w:rsid w:val="00F63E52"/>
    <w:rsid w:val="00F6456D"/>
    <w:rsid w:val="00F64B39"/>
    <w:rsid w:val="00F64D59"/>
    <w:rsid w:val="00F653AF"/>
    <w:rsid w:val="00F65595"/>
    <w:rsid w:val="00F656C8"/>
    <w:rsid w:val="00F6599D"/>
    <w:rsid w:val="00F659F5"/>
    <w:rsid w:val="00F65DE6"/>
    <w:rsid w:val="00F65E25"/>
    <w:rsid w:val="00F66A84"/>
    <w:rsid w:val="00F66DF2"/>
    <w:rsid w:val="00F671BB"/>
    <w:rsid w:val="00F67268"/>
    <w:rsid w:val="00F6767C"/>
    <w:rsid w:val="00F703C3"/>
    <w:rsid w:val="00F70A90"/>
    <w:rsid w:val="00F70E5E"/>
    <w:rsid w:val="00F7139B"/>
    <w:rsid w:val="00F71AF8"/>
    <w:rsid w:val="00F71E49"/>
    <w:rsid w:val="00F71F64"/>
    <w:rsid w:val="00F720BE"/>
    <w:rsid w:val="00F72628"/>
    <w:rsid w:val="00F72B9D"/>
    <w:rsid w:val="00F72EB9"/>
    <w:rsid w:val="00F72F88"/>
    <w:rsid w:val="00F731D5"/>
    <w:rsid w:val="00F7323D"/>
    <w:rsid w:val="00F73374"/>
    <w:rsid w:val="00F740B2"/>
    <w:rsid w:val="00F7438E"/>
    <w:rsid w:val="00F74A8F"/>
    <w:rsid w:val="00F7527A"/>
    <w:rsid w:val="00F7628E"/>
    <w:rsid w:val="00F765AC"/>
    <w:rsid w:val="00F76B94"/>
    <w:rsid w:val="00F76C12"/>
    <w:rsid w:val="00F7792B"/>
    <w:rsid w:val="00F77950"/>
    <w:rsid w:val="00F77ACA"/>
    <w:rsid w:val="00F77ADB"/>
    <w:rsid w:val="00F77C0C"/>
    <w:rsid w:val="00F80249"/>
    <w:rsid w:val="00F8079C"/>
    <w:rsid w:val="00F80835"/>
    <w:rsid w:val="00F81FF5"/>
    <w:rsid w:val="00F8204F"/>
    <w:rsid w:val="00F82360"/>
    <w:rsid w:val="00F82440"/>
    <w:rsid w:val="00F82D0C"/>
    <w:rsid w:val="00F830DF"/>
    <w:rsid w:val="00F831D0"/>
    <w:rsid w:val="00F835B3"/>
    <w:rsid w:val="00F83743"/>
    <w:rsid w:val="00F83D2B"/>
    <w:rsid w:val="00F83F56"/>
    <w:rsid w:val="00F83FAB"/>
    <w:rsid w:val="00F84148"/>
    <w:rsid w:val="00F8429A"/>
    <w:rsid w:val="00F84882"/>
    <w:rsid w:val="00F848F7"/>
    <w:rsid w:val="00F8499C"/>
    <w:rsid w:val="00F84CAF"/>
    <w:rsid w:val="00F85189"/>
    <w:rsid w:val="00F85457"/>
    <w:rsid w:val="00F85706"/>
    <w:rsid w:val="00F85AED"/>
    <w:rsid w:val="00F85E1E"/>
    <w:rsid w:val="00F85EA3"/>
    <w:rsid w:val="00F86FF3"/>
    <w:rsid w:val="00F876FD"/>
    <w:rsid w:val="00F90243"/>
    <w:rsid w:val="00F9182D"/>
    <w:rsid w:val="00F91D1C"/>
    <w:rsid w:val="00F921B5"/>
    <w:rsid w:val="00F922EB"/>
    <w:rsid w:val="00F92978"/>
    <w:rsid w:val="00F931C7"/>
    <w:rsid w:val="00F93289"/>
    <w:rsid w:val="00F93455"/>
    <w:rsid w:val="00F9413A"/>
    <w:rsid w:val="00F94A34"/>
    <w:rsid w:val="00F94BF0"/>
    <w:rsid w:val="00F94EA0"/>
    <w:rsid w:val="00F94F74"/>
    <w:rsid w:val="00F952C3"/>
    <w:rsid w:val="00F95624"/>
    <w:rsid w:val="00F96113"/>
    <w:rsid w:val="00F963FF"/>
    <w:rsid w:val="00F96512"/>
    <w:rsid w:val="00F96689"/>
    <w:rsid w:val="00F96AFF"/>
    <w:rsid w:val="00F96B8C"/>
    <w:rsid w:val="00F96D28"/>
    <w:rsid w:val="00F97423"/>
    <w:rsid w:val="00F97A8B"/>
    <w:rsid w:val="00FA005D"/>
    <w:rsid w:val="00FA029B"/>
    <w:rsid w:val="00FA03F6"/>
    <w:rsid w:val="00FA0455"/>
    <w:rsid w:val="00FA05DF"/>
    <w:rsid w:val="00FA1088"/>
    <w:rsid w:val="00FA1195"/>
    <w:rsid w:val="00FA148C"/>
    <w:rsid w:val="00FA1AE1"/>
    <w:rsid w:val="00FA1B1A"/>
    <w:rsid w:val="00FA1E0C"/>
    <w:rsid w:val="00FA1F07"/>
    <w:rsid w:val="00FA217B"/>
    <w:rsid w:val="00FA2287"/>
    <w:rsid w:val="00FA2B03"/>
    <w:rsid w:val="00FA2D2A"/>
    <w:rsid w:val="00FA2DC1"/>
    <w:rsid w:val="00FA2E87"/>
    <w:rsid w:val="00FA30F6"/>
    <w:rsid w:val="00FA3F5A"/>
    <w:rsid w:val="00FA5CED"/>
    <w:rsid w:val="00FA5F16"/>
    <w:rsid w:val="00FA6032"/>
    <w:rsid w:val="00FA68D6"/>
    <w:rsid w:val="00FA6DE2"/>
    <w:rsid w:val="00FA6F88"/>
    <w:rsid w:val="00FA700A"/>
    <w:rsid w:val="00FA73A8"/>
    <w:rsid w:val="00FA777F"/>
    <w:rsid w:val="00FA78A0"/>
    <w:rsid w:val="00FB0736"/>
    <w:rsid w:val="00FB0E69"/>
    <w:rsid w:val="00FB1200"/>
    <w:rsid w:val="00FB127C"/>
    <w:rsid w:val="00FB129C"/>
    <w:rsid w:val="00FB163C"/>
    <w:rsid w:val="00FB238D"/>
    <w:rsid w:val="00FB26B4"/>
    <w:rsid w:val="00FB296F"/>
    <w:rsid w:val="00FB2A81"/>
    <w:rsid w:val="00FB2CB7"/>
    <w:rsid w:val="00FB2E8F"/>
    <w:rsid w:val="00FB2F05"/>
    <w:rsid w:val="00FB2F85"/>
    <w:rsid w:val="00FB3775"/>
    <w:rsid w:val="00FB3AF4"/>
    <w:rsid w:val="00FB3F7F"/>
    <w:rsid w:val="00FB40E9"/>
    <w:rsid w:val="00FB4276"/>
    <w:rsid w:val="00FB42C5"/>
    <w:rsid w:val="00FB4501"/>
    <w:rsid w:val="00FB45F5"/>
    <w:rsid w:val="00FB465C"/>
    <w:rsid w:val="00FB4F04"/>
    <w:rsid w:val="00FB5803"/>
    <w:rsid w:val="00FB58FF"/>
    <w:rsid w:val="00FB6372"/>
    <w:rsid w:val="00FB665B"/>
    <w:rsid w:val="00FB6B71"/>
    <w:rsid w:val="00FB6DCE"/>
    <w:rsid w:val="00FB6E62"/>
    <w:rsid w:val="00FB6EDC"/>
    <w:rsid w:val="00FB74E5"/>
    <w:rsid w:val="00FB757D"/>
    <w:rsid w:val="00FB762A"/>
    <w:rsid w:val="00FB77E8"/>
    <w:rsid w:val="00FB7B16"/>
    <w:rsid w:val="00FC037C"/>
    <w:rsid w:val="00FC04B4"/>
    <w:rsid w:val="00FC1BF3"/>
    <w:rsid w:val="00FC1CA9"/>
    <w:rsid w:val="00FC222D"/>
    <w:rsid w:val="00FC226B"/>
    <w:rsid w:val="00FC2506"/>
    <w:rsid w:val="00FC25D3"/>
    <w:rsid w:val="00FC2AD2"/>
    <w:rsid w:val="00FC2BC8"/>
    <w:rsid w:val="00FC2F8C"/>
    <w:rsid w:val="00FC3194"/>
    <w:rsid w:val="00FC3577"/>
    <w:rsid w:val="00FC36C1"/>
    <w:rsid w:val="00FC37F6"/>
    <w:rsid w:val="00FC3904"/>
    <w:rsid w:val="00FC3D59"/>
    <w:rsid w:val="00FC400C"/>
    <w:rsid w:val="00FC4520"/>
    <w:rsid w:val="00FC4D73"/>
    <w:rsid w:val="00FC52C6"/>
    <w:rsid w:val="00FC5717"/>
    <w:rsid w:val="00FC5919"/>
    <w:rsid w:val="00FC5A85"/>
    <w:rsid w:val="00FC5C19"/>
    <w:rsid w:val="00FC6135"/>
    <w:rsid w:val="00FC6F92"/>
    <w:rsid w:val="00FC7147"/>
    <w:rsid w:val="00FC79ED"/>
    <w:rsid w:val="00FC7ABA"/>
    <w:rsid w:val="00FC7D5A"/>
    <w:rsid w:val="00FC7F4A"/>
    <w:rsid w:val="00FD023E"/>
    <w:rsid w:val="00FD0D82"/>
    <w:rsid w:val="00FD105F"/>
    <w:rsid w:val="00FD12CA"/>
    <w:rsid w:val="00FD138A"/>
    <w:rsid w:val="00FD1809"/>
    <w:rsid w:val="00FD1F75"/>
    <w:rsid w:val="00FD21B7"/>
    <w:rsid w:val="00FD28A1"/>
    <w:rsid w:val="00FD2C64"/>
    <w:rsid w:val="00FD2F07"/>
    <w:rsid w:val="00FD349A"/>
    <w:rsid w:val="00FD3842"/>
    <w:rsid w:val="00FD3884"/>
    <w:rsid w:val="00FD3C12"/>
    <w:rsid w:val="00FD3CF1"/>
    <w:rsid w:val="00FD4177"/>
    <w:rsid w:val="00FD41CD"/>
    <w:rsid w:val="00FD42DB"/>
    <w:rsid w:val="00FD45FD"/>
    <w:rsid w:val="00FD49BC"/>
    <w:rsid w:val="00FD5FE9"/>
    <w:rsid w:val="00FD612C"/>
    <w:rsid w:val="00FD62A5"/>
    <w:rsid w:val="00FD62C0"/>
    <w:rsid w:val="00FD6544"/>
    <w:rsid w:val="00FD6A53"/>
    <w:rsid w:val="00FD6CEB"/>
    <w:rsid w:val="00FD6E5E"/>
    <w:rsid w:val="00FD76A0"/>
    <w:rsid w:val="00FD78F2"/>
    <w:rsid w:val="00FE0024"/>
    <w:rsid w:val="00FE0201"/>
    <w:rsid w:val="00FE143D"/>
    <w:rsid w:val="00FE1634"/>
    <w:rsid w:val="00FE1903"/>
    <w:rsid w:val="00FE1D0B"/>
    <w:rsid w:val="00FE2143"/>
    <w:rsid w:val="00FE227A"/>
    <w:rsid w:val="00FE2B2E"/>
    <w:rsid w:val="00FE2CA8"/>
    <w:rsid w:val="00FE3356"/>
    <w:rsid w:val="00FE339F"/>
    <w:rsid w:val="00FE3919"/>
    <w:rsid w:val="00FE3DF3"/>
    <w:rsid w:val="00FE4CBC"/>
    <w:rsid w:val="00FE4D3B"/>
    <w:rsid w:val="00FE50B8"/>
    <w:rsid w:val="00FE5207"/>
    <w:rsid w:val="00FE52CE"/>
    <w:rsid w:val="00FE54DD"/>
    <w:rsid w:val="00FE559B"/>
    <w:rsid w:val="00FE564F"/>
    <w:rsid w:val="00FE5EC9"/>
    <w:rsid w:val="00FE63D2"/>
    <w:rsid w:val="00FE649C"/>
    <w:rsid w:val="00FE67C7"/>
    <w:rsid w:val="00FE6C27"/>
    <w:rsid w:val="00FE6DEF"/>
    <w:rsid w:val="00FE6EBF"/>
    <w:rsid w:val="00FE716A"/>
    <w:rsid w:val="00FE71C3"/>
    <w:rsid w:val="00FE74BC"/>
    <w:rsid w:val="00FE77E0"/>
    <w:rsid w:val="00FE7A1B"/>
    <w:rsid w:val="00FE7A55"/>
    <w:rsid w:val="00FE7F55"/>
    <w:rsid w:val="00FF037B"/>
    <w:rsid w:val="00FF0AC5"/>
    <w:rsid w:val="00FF152B"/>
    <w:rsid w:val="00FF1A32"/>
    <w:rsid w:val="00FF1D4C"/>
    <w:rsid w:val="00FF20C9"/>
    <w:rsid w:val="00FF261A"/>
    <w:rsid w:val="00FF29B1"/>
    <w:rsid w:val="00FF2A19"/>
    <w:rsid w:val="00FF2AF4"/>
    <w:rsid w:val="00FF2B57"/>
    <w:rsid w:val="00FF2B91"/>
    <w:rsid w:val="00FF2D8F"/>
    <w:rsid w:val="00FF2FDC"/>
    <w:rsid w:val="00FF30E6"/>
    <w:rsid w:val="00FF35A5"/>
    <w:rsid w:val="00FF39B6"/>
    <w:rsid w:val="00FF4C53"/>
    <w:rsid w:val="00FF4C7A"/>
    <w:rsid w:val="00FF5041"/>
    <w:rsid w:val="00FF5168"/>
    <w:rsid w:val="00FF5656"/>
    <w:rsid w:val="00FF62CB"/>
    <w:rsid w:val="00FF7695"/>
    <w:rsid w:val="00FF7870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3"/>
    <o:shapelayout v:ext="edit">
      <o:idmap v:ext="edit" data="1"/>
    </o:shapelayout>
  </w:shapeDefaults>
  <w:decimalSymbol w:val=","/>
  <w:listSeparator w:val=";"/>
  <w14:docId w14:val="28190718"/>
  <w15:chartTrackingRefBased/>
  <w15:docId w15:val="{3506D3FF-5699-44EB-AF80-D7E6A6DB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1B2F"/>
    <w:rPr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534800"/>
    <w:pPr>
      <w:keepNext/>
      <w:numPr>
        <w:numId w:val="1"/>
      </w:numPr>
      <w:tabs>
        <w:tab w:val="clear" w:pos="2814"/>
      </w:tabs>
      <w:spacing w:line="360" w:lineRule="auto"/>
      <w:ind w:left="-48" w:right="-178" w:hanging="661"/>
      <w:jc w:val="center"/>
      <w:outlineLvl w:val="0"/>
    </w:pPr>
    <w:rPr>
      <w:b/>
      <w:bCs/>
      <w:caps/>
      <w:color w:val="000000"/>
      <w:sz w:val="36"/>
      <w:szCs w:val="36"/>
    </w:rPr>
  </w:style>
  <w:style w:type="paragraph" w:styleId="2">
    <w:name w:val="heading 2"/>
    <w:basedOn w:val="a"/>
    <w:next w:val="a"/>
    <w:autoRedefine/>
    <w:qFormat/>
    <w:rsid w:val="00DC4C8F"/>
    <w:pPr>
      <w:keepNext/>
      <w:spacing w:before="240" w:after="240" w:line="360" w:lineRule="auto"/>
      <w:ind w:left="284" w:right="27" w:firstLine="608"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3">
    <w:name w:val="heading 3"/>
    <w:basedOn w:val="a"/>
    <w:next w:val="a"/>
    <w:autoRedefine/>
    <w:qFormat/>
    <w:rsid w:val="00E04286"/>
    <w:pPr>
      <w:keepNext/>
      <w:tabs>
        <w:tab w:val="left" w:pos="7470"/>
      </w:tabs>
      <w:spacing w:line="360" w:lineRule="auto"/>
      <w:ind w:firstLine="1068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qFormat/>
    <w:rsid w:val="00D41B2F"/>
    <w:pPr>
      <w:keepNext/>
      <w:jc w:val="both"/>
      <w:outlineLvl w:val="3"/>
    </w:pPr>
    <w:rPr>
      <w:rFonts w:ascii="Courier" w:hAnsi="Courier"/>
      <w:sz w:val="28"/>
      <w:szCs w:val="20"/>
    </w:rPr>
  </w:style>
  <w:style w:type="paragraph" w:styleId="5">
    <w:name w:val="heading 5"/>
    <w:basedOn w:val="a"/>
    <w:next w:val="a"/>
    <w:qFormat/>
    <w:rsid w:val="00D41B2F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autoRedefine/>
    <w:qFormat/>
    <w:rsid w:val="00B228DB"/>
    <w:pPr>
      <w:keepNext/>
      <w:spacing w:line="360" w:lineRule="auto"/>
      <w:ind w:left="709"/>
      <w:jc w:val="center"/>
      <w:outlineLvl w:val="5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header"/>
    <w:basedOn w:val="a"/>
    <w:link w:val="a5"/>
    <w:autoRedefine/>
    <w:rsid w:val="00902447"/>
    <w:pPr>
      <w:spacing w:line="360" w:lineRule="auto"/>
      <w:ind w:firstLine="726"/>
      <w:jc w:val="both"/>
    </w:pPr>
    <w:rPr>
      <w:b/>
      <w:noProof/>
      <w:color w:val="000000"/>
      <w:sz w:val="4"/>
      <w:szCs w:val="4"/>
      <w:lang w:val="ru-RU" w:eastAsia="uk-UA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3"/>
  </w:style>
  <w:style w:type="paragraph" w:styleId="30">
    <w:name w:val="Body Text 3"/>
    <w:basedOn w:val="a"/>
    <w:link w:val="31"/>
    <w:rsid w:val="00D41B2F"/>
    <w:pPr>
      <w:jc w:val="center"/>
    </w:pPr>
    <w:rPr>
      <w:rFonts w:ascii="Courier" w:hAnsi="Courier"/>
      <w:b/>
      <w:sz w:val="28"/>
      <w:szCs w:val="20"/>
    </w:rPr>
  </w:style>
  <w:style w:type="paragraph" w:customStyle="1" w:styleId="Text">
    <w:name w:val="Text"/>
    <w:rsid w:val="007759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rsid w:val="0032077B"/>
    <w:pPr>
      <w:spacing w:before="100" w:beforeAutospacing="1" w:after="100" w:afterAutospacing="1"/>
      <w:jc w:val="both"/>
    </w:pPr>
    <w:rPr>
      <w:lang w:eastAsia="uk-UA"/>
    </w:rPr>
  </w:style>
  <w:style w:type="character" w:styleId="aa">
    <w:name w:val="Hyperlink"/>
    <w:uiPriority w:val="99"/>
    <w:rsid w:val="009C7206"/>
    <w:rPr>
      <w:rFonts w:ascii="Times New Roman" w:hAnsi="Times New Roman"/>
      <w:strike w:val="0"/>
      <w:dstrike w:val="0"/>
      <w:color w:val="003366"/>
      <w:sz w:val="28"/>
      <w:u w:val="none"/>
      <w:effect w:val="none"/>
    </w:rPr>
  </w:style>
  <w:style w:type="paragraph" w:styleId="ab">
    <w:name w:val="caption"/>
    <w:basedOn w:val="a"/>
    <w:next w:val="a"/>
    <w:autoRedefine/>
    <w:qFormat/>
    <w:rsid w:val="00D63A66"/>
    <w:pPr>
      <w:spacing w:before="120" w:after="120"/>
      <w:jc w:val="center"/>
    </w:pPr>
    <w:rPr>
      <w:bCs/>
      <w:sz w:val="28"/>
      <w:szCs w:val="20"/>
    </w:rPr>
  </w:style>
  <w:style w:type="table" w:styleId="ac">
    <w:name w:val="Table Grid"/>
    <w:basedOn w:val="a1"/>
    <w:rsid w:val="00C5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1D62F3"/>
    <w:pPr>
      <w:spacing w:line="360" w:lineRule="auto"/>
      <w:ind w:left="-567" w:right="425"/>
      <w:jc w:val="both"/>
    </w:pPr>
    <w:rPr>
      <w:sz w:val="28"/>
      <w:szCs w:val="20"/>
    </w:rPr>
  </w:style>
  <w:style w:type="paragraph" w:styleId="ae">
    <w:name w:val="Body Text"/>
    <w:basedOn w:val="a"/>
    <w:link w:val="af"/>
    <w:rsid w:val="00301E4F"/>
    <w:pPr>
      <w:spacing w:after="120"/>
    </w:pPr>
  </w:style>
  <w:style w:type="character" w:styleId="af0">
    <w:name w:val="Strong"/>
    <w:qFormat/>
    <w:rsid w:val="00CA25A1"/>
    <w:rPr>
      <w:b/>
      <w:bCs/>
    </w:rPr>
  </w:style>
  <w:style w:type="paragraph" w:customStyle="1" w:styleId="comment">
    <w:name w:val="comment"/>
    <w:basedOn w:val="a"/>
    <w:rsid w:val="00511196"/>
    <w:pPr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rsid w:val="0060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paragraph" w:styleId="32">
    <w:name w:val="Body Text Indent 3"/>
    <w:basedOn w:val="a"/>
    <w:rsid w:val="00584176"/>
    <w:pPr>
      <w:spacing w:after="120"/>
      <w:ind w:left="283"/>
    </w:pPr>
    <w:rPr>
      <w:sz w:val="16"/>
      <w:szCs w:val="16"/>
    </w:rPr>
  </w:style>
  <w:style w:type="paragraph" w:styleId="33">
    <w:name w:val="toc 3"/>
    <w:basedOn w:val="a"/>
    <w:next w:val="a"/>
    <w:autoRedefine/>
    <w:semiHidden/>
    <w:rsid w:val="002C7732"/>
    <w:pPr>
      <w:tabs>
        <w:tab w:val="right" w:leader="dot" w:pos="9335"/>
      </w:tabs>
      <w:spacing w:line="360" w:lineRule="auto"/>
      <w:ind w:left="1506" w:hanging="12"/>
    </w:pPr>
    <w:rPr>
      <w:i/>
      <w:sz w:val="28"/>
    </w:rPr>
  </w:style>
  <w:style w:type="paragraph" w:styleId="10">
    <w:name w:val="toc 1"/>
    <w:basedOn w:val="a"/>
    <w:next w:val="a"/>
    <w:autoRedefine/>
    <w:uiPriority w:val="39"/>
    <w:rsid w:val="001965F8"/>
    <w:pPr>
      <w:tabs>
        <w:tab w:val="right" w:leader="dot" w:pos="9239"/>
      </w:tabs>
      <w:spacing w:line="360" w:lineRule="auto"/>
      <w:ind w:left="918" w:hanging="962"/>
    </w:pPr>
    <w:rPr>
      <w:b/>
      <w:sz w:val="28"/>
    </w:rPr>
  </w:style>
  <w:style w:type="paragraph" w:styleId="20">
    <w:name w:val="toc 2"/>
    <w:basedOn w:val="a"/>
    <w:next w:val="a"/>
    <w:autoRedefine/>
    <w:uiPriority w:val="39"/>
    <w:rsid w:val="001965F8"/>
    <w:pPr>
      <w:tabs>
        <w:tab w:val="right" w:leader="dot" w:pos="9239"/>
      </w:tabs>
      <w:spacing w:line="360" w:lineRule="auto"/>
      <w:ind w:left="984"/>
      <w:jc w:val="center"/>
    </w:pPr>
    <w:rPr>
      <w:sz w:val="28"/>
      <w:szCs w:val="28"/>
    </w:rPr>
  </w:style>
  <w:style w:type="paragraph" w:customStyle="1" w:styleId="StyleHeading6Linespacing15lines">
    <w:name w:val="Style Heading 6 + Line spacing:  1.5 lines"/>
    <w:basedOn w:val="6"/>
    <w:rsid w:val="003153A0"/>
    <w:pPr>
      <w:spacing w:after="60"/>
    </w:pPr>
    <w:rPr>
      <w:bCs/>
    </w:rPr>
  </w:style>
  <w:style w:type="character" w:styleId="af1">
    <w:name w:val="FollowedHyperlink"/>
    <w:rsid w:val="003023BA"/>
    <w:rPr>
      <w:color w:val="800080"/>
      <w:u w:val="none"/>
    </w:rPr>
  </w:style>
  <w:style w:type="paragraph" w:styleId="af2">
    <w:name w:val="Body Text Indent"/>
    <w:basedOn w:val="a"/>
    <w:rsid w:val="00350F28"/>
    <w:pPr>
      <w:ind w:firstLine="708"/>
      <w:jc w:val="both"/>
    </w:pPr>
    <w:rPr>
      <w:lang w:eastAsia="ru-RU"/>
    </w:rPr>
  </w:style>
  <w:style w:type="paragraph" w:styleId="21">
    <w:name w:val="Body Text Indent 2"/>
    <w:basedOn w:val="a"/>
    <w:rsid w:val="00350F28"/>
    <w:pPr>
      <w:ind w:firstLine="540"/>
      <w:jc w:val="both"/>
    </w:pPr>
    <w:rPr>
      <w:lang w:eastAsia="ru-RU"/>
    </w:rPr>
  </w:style>
  <w:style w:type="paragraph" w:customStyle="1" w:styleId="news">
    <w:name w:val="news"/>
    <w:basedOn w:val="a"/>
    <w:rsid w:val="00BF72A4"/>
    <w:pPr>
      <w:spacing w:before="100" w:beforeAutospacing="1" w:after="100" w:afterAutospacing="1"/>
      <w:jc w:val="both"/>
    </w:pPr>
    <w:rPr>
      <w:rFonts w:ascii="Verdana" w:hAnsi="Verdana"/>
      <w:sz w:val="20"/>
      <w:szCs w:val="20"/>
      <w:lang w:eastAsia="uk-UA"/>
    </w:rPr>
  </w:style>
  <w:style w:type="paragraph" w:customStyle="1" w:styleId="news2">
    <w:name w:val="news2"/>
    <w:basedOn w:val="a"/>
    <w:rsid w:val="000919C8"/>
    <w:pPr>
      <w:spacing w:before="100" w:beforeAutospacing="1" w:after="100" w:afterAutospacing="1"/>
      <w:jc w:val="both"/>
    </w:pPr>
    <w:rPr>
      <w:rFonts w:ascii="Verdana" w:hAnsi="Verdana"/>
      <w:sz w:val="16"/>
      <w:szCs w:val="16"/>
      <w:lang w:eastAsia="uk-UA"/>
    </w:rPr>
  </w:style>
  <w:style w:type="character" w:customStyle="1" w:styleId="textnormalspisok1">
    <w:name w:val="text_normal_spisok1"/>
    <w:rsid w:val="00A25C0A"/>
    <w:rPr>
      <w:rFonts w:ascii="Arial" w:hAnsi="Arial" w:cs="Arial" w:hint="default"/>
      <w:cap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headpart21">
    <w:name w:val="headpart21"/>
    <w:rsid w:val="00923A6A"/>
    <w:rPr>
      <w:rFonts w:ascii="Arial" w:hAnsi="Arial" w:cs="Arial" w:hint="default"/>
      <w:b/>
      <w:bCs/>
      <w:color w:val="2F4F4F"/>
      <w:sz w:val="20"/>
      <w:szCs w:val="20"/>
    </w:rPr>
  </w:style>
  <w:style w:type="paragraph" w:customStyle="1" w:styleId="headpart2">
    <w:name w:val="headpart2"/>
    <w:basedOn w:val="a"/>
    <w:rsid w:val="00923A6A"/>
    <w:pPr>
      <w:spacing w:before="100" w:beforeAutospacing="1" w:after="100" w:afterAutospacing="1"/>
    </w:pPr>
    <w:rPr>
      <w:rFonts w:ascii="Arial" w:hAnsi="Arial" w:cs="Arial"/>
      <w:b/>
      <w:bCs/>
      <w:color w:val="2F4F4F"/>
      <w:sz w:val="20"/>
      <w:szCs w:val="20"/>
      <w:lang w:eastAsia="uk-UA"/>
    </w:rPr>
  </w:style>
  <w:style w:type="character" w:customStyle="1" w:styleId="textnormal1">
    <w:name w:val="text_normal1"/>
    <w:rsid w:val="00923A6A"/>
    <w:rPr>
      <w:rFonts w:ascii="Arial" w:hAnsi="Arial" w:cs="Arial" w:hint="default"/>
      <w:cap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description">
    <w:name w:val="description"/>
    <w:basedOn w:val="a"/>
    <w:rsid w:val="005337E9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  <w:lang w:eastAsia="uk-UA"/>
    </w:rPr>
  </w:style>
  <w:style w:type="character" w:customStyle="1" w:styleId="pp1">
    <w:name w:val="pp1"/>
    <w:rsid w:val="00BB5752"/>
    <w:rPr>
      <w:color w:val="7B80A4"/>
    </w:rPr>
  </w:style>
  <w:style w:type="character" w:styleId="HTML0">
    <w:name w:val="HTML Typewriter"/>
    <w:rsid w:val="00D66325"/>
    <w:rPr>
      <w:rFonts w:ascii="Courier New" w:eastAsia="Times New Roman" w:hAnsi="Courier New" w:cs="Courier New"/>
      <w:sz w:val="20"/>
      <w:szCs w:val="20"/>
    </w:rPr>
  </w:style>
  <w:style w:type="character" w:customStyle="1" w:styleId="option">
    <w:name w:val="option"/>
    <w:basedOn w:val="a3"/>
    <w:rsid w:val="00D66325"/>
  </w:style>
  <w:style w:type="character" w:customStyle="1" w:styleId="errortype">
    <w:name w:val="errortype"/>
    <w:basedOn w:val="a3"/>
    <w:rsid w:val="002D34BD"/>
  </w:style>
  <w:style w:type="paragraph" w:customStyle="1" w:styleId="literallayout">
    <w:name w:val="literallayout"/>
    <w:basedOn w:val="a"/>
    <w:rsid w:val="009B1113"/>
    <w:pPr>
      <w:spacing w:before="100" w:beforeAutospacing="1" w:after="100" w:afterAutospacing="1"/>
    </w:pPr>
    <w:rPr>
      <w:color w:val="000000"/>
      <w:lang w:eastAsia="uk-UA"/>
    </w:rPr>
  </w:style>
  <w:style w:type="character" w:styleId="HTML1">
    <w:name w:val="HTML Code"/>
    <w:rsid w:val="00D473CC"/>
    <w:rPr>
      <w:rFonts w:ascii="Arial" w:eastAsia="Times New Roman" w:hAnsi="Arial" w:cs="Arial" w:hint="default"/>
      <w:color w:val="000000"/>
      <w:sz w:val="20"/>
      <w:szCs w:val="20"/>
    </w:rPr>
  </w:style>
  <w:style w:type="paragraph" w:customStyle="1" w:styleId="black10n">
    <w:name w:val="black10n"/>
    <w:basedOn w:val="a"/>
    <w:rsid w:val="00123BAE"/>
    <w:pPr>
      <w:spacing w:before="67" w:after="67"/>
      <w:ind w:left="67" w:right="67"/>
    </w:pPr>
    <w:rPr>
      <w:rFonts w:ascii="Verdana" w:hAnsi="Verdana"/>
      <w:color w:val="000000"/>
      <w:sz w:val="20"/>
      <w:szCs w:val="20"/>
      <w:lang w:eastAsia="uk-UA"/>
    </w:rPr>
  </w:style>
  <w:style w:type="paragraph" w:customStyle="1" w:styleId="gp">
    <w:name w:val="gp"/>
    <w:basedOn w:val="a"/>
    <w:rsid w:val="002C3375"/>
    <w:pPr>
      <w:spacing w:before="100" w:beforeAutospacing="1" w:after="100" w:afterAutospacing="1"/>
    </w:pPr>
    <w:rPr>
      <w:lang w:eastAsia="uk-UA"/>
    </w:rPr>
  </w:style>
  <w:style w:type="paragraph" w:styleId="HTML2">
    <w:name w:val="HTML Address"/>
    <w:basedOn w:val="a"/>
    <w:rsid w:val="005A2763"/>
    <w:rPr>
      <w:i/>
      <w:iCs/>
      <w:lang w:eastAsia="uk-UA"/>
    </w:rPr>
  </w:style>
  <w:style w:type="character" w:styleId="af3">
    <w:name w:val="Emphasis"/>
    <w:qFormat/>
    <w:rsid w:val="00847397"/>
    <w:rPr>
      <w:i/>
      <w:iCs/>
    </w:rPr>
  </w:style>
  <w:style w:type="paragraph" w:customStyle="1" w:styleId="bullet">
    <w:name w:val="bullet"/>
    <w:basedOn w:val="a"/>
    <w:rsid w:val="006F0755"/>
    <w:pPr>
      <w:numPr>
        <w:numId w:val="4"/>
      </w:numPr>
      <w:spacing w:line="360" w:lineRule="auto"/>
      <w:ind w:right="123"/>
      <w:jc w:val="both"/>
    </w:pPr>
    <w:rPr>
      <w:color w:val="000000"/>
      <w:sz w:val="28"/>
      <w:szCs w:val="28"/>
    </w:rPr>
  </w:style>
  <w:style w:type="paragraph" w:customStyle="1" w:styleId="bullet1">
    <w:name w:val="bullet1"/>
    <w:basedOn w:val="bullet"/>
    <w:rsid w:val="00146B21"/>
    <w:pPr>
      <w:ind w:right="-130"/>
    </w:pPr>
  </w:style>
  <w:style w:type="character" w:customStyle="1" w:styleId="af">
    <w:name w:val="Основний текст Знак"/>
    <w:link w:val="ae"/>
    <w:rsid w:val="0021728A"/>
    <w:rPr>
      <w:sz w:val="24"/>
      <w:szCs w:val="24"/>
      <w:lang w:val="uk-UA" w:eastAsia="en-US" w:bidi="ar-SA"/>
    </w:rPr>
  </w:style>
  <w:style w:type="paragraph" w:customStyle="1" w:styleId="Tom2Text">
    <w:name w:val="Tom2_Text"/>
    <w:rsid w:val="00874B7A"/>
    <w:pPr>
      <w:autoSpaceDE w:val="0"/>
      <w:autoSpaceDN w:val="0"/>
      <w:adjustRightInd w:val="0"/>
      <w:spacing w:line="240" w:lineRule="atLeast"/>
      <w:jc w:val="both"/>
    </w:pPr>
    <w:rPr>
      <w:rFonts w:ascii="FreeSet" w:hAnsi="FreeSet" w:cs="FreeSet"/>
      <w:color w:val="000000"/>
    </w:rPr>
  </w:style>
  <w:style w:type="paragraph" w:customStyle="1" w:styleId="Tom2Text02">
    <w:name w:val="Tom2_Text_02"/>
    <w:rsid w:val="00874B7A"/>
    <w:pPr>
      <w:autoSpaceDE w:val="0"/>
      <w:autoSpaceDN w:val="0"/>
      <w:adjustRightInd w:val="0"/>
      <w:spacing w:line="240" w:lineRule="atLeast"/>
      <w:ind w:left="794" w:hanging="227"/>
      <w:jc w:val="both"/>
    </w:pPr>
    <w:rPr>
      <w:rFonts w:ascii="FreeSet" w:hAnsi="FreeSet" w:cs="FreeSet"/>
    </w:rPr>
  </w:style>
  <w:style w:type="character" w:customStyle="1" w:styleId="31">
    <w:name w:val="Основний текст 3 Знак"/>
    <w:link w:val="30"/>
    <w:locked/>
    <w:rsid w:val="00890046"/>
    <w:rPr>
      <w:rFonts w:ascii="Courier" w:hAnsi="Courier"/>
      <w:b/>
      <w:sz w:val="28"/>
      <w:lang w:eastAsia="en-US"/>
    </w:rPr>
  </w:style>
  <w:style w:type="character" w:customStyle="1" w:styleId="a5">
    <w:name w:val="Верхній колонтитул Знак"/>
    <w:link w:val="a4"/>
    <w:rsid w:val="00035204"/>
    <w:rPr>
      <w:b/>
      <w:noProof/>
      <w:color w:val="000000"/>
      <w:sz w:val="4"/>
      <w:szCs w:val="4"/>
      <w:lang w:val="ru-RU"/>
    </w:rPr>
  </w:style>
  <w:style w:type="character" w:customStyle="1" w:styleId="a7">
    <w:name w:val="Нижній колонтитул Знак"/>
    <w:link w:val="a6"/>
    <w:rsid w:val="000352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4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5.wmf"/></Relationships>
</file>

<file path=word/_rels/numbering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AMKA_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3525E23-93A3-4CE2-8DB3-6000D67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RAMKA_15.DOT</Template>
  <TotalTime>43</TotalTime>
  <Pages>13</Pages>
  <Words>442</Words>
  <Characters>2904</Characters>
  <Application>Microsoft Office Word</Application>
  <DocSecurity>0</DocSecurity>
  <Lines>70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3317</CharactersWithSpaces>
  <SharedDoc>false</SharedDoc>
  <HLinks>
    <vt:vector size="126" baseType="variant">
      <vt:variant>
        <vt:i4>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1048625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_Toc516007218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_Toc516007217</vt:lpwstr>
      </vt:variant>
      <vt:variant>
        <vt:i4>1048625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_Toc516007216</vt:lpwstr>
      </vt:variant>
      <vt:variant>
        <vt:i4>1048625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_Toc516007215</vt:lpwstr>
      </vt:variant>
      <vt:variant>
        <vt:i4>1048625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_Toc516007214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_Toc516007213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_Toc516007212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_Toc516007211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_Toc516007210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_Toc516007209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_Toc516007208</vt:lpwstr>
      </vt:variant>
      <vt:variant>
        <vt:i4>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???тут тема???</dc:subject>
  <dc:creator>І. Прізвище</dc:creator>
  <cp:keywords>РОЗДІЛ 2 ??????</cp:keywords>
  <dc:description/>
  <cp:lastModifiedBy>Ihor_L_Tkhir</cp:lastModifiedBy>
  <cp:revision>26</cp:revision>
  <cp:lastPrinted>2007-01-28T18:15:00Z</cp:lastPrinted>
  <dcterms:created xsi:type="dcterms:W3CDTF">2020-03-16T21:54:00Z</dcterms:created>
  <dcterms:modified xsi:type="dcterms:W3CDTF">2023-03-18T20:00:00Z</dcterms:modified>
  <cp:category>РОЗДІЛ 1 ??????</cp:category>
</cp:coreProperties>
</file>