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B557" w14:textId="77777777" w:rsidR="001761EA" w:rsidRPr="00C70576" w:rsidRDefault="001761EA" w:rsidP="001761EA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bookmarkStart w:id="0" w:name="_top"/>
      <w:bookmarkStart w:id="1" w:name="_Toc41630982"/>
      <w:bookmarkEnd w:id="0"/>
      <w:r w:rsidRPr="00C70576">
        <w:rPr>
          <w:b/>
          <w:i/>
          <w:color w:val="000000"/>
          <w:sz w:val="32"/>
          <w:szCs w:val="32"/>
        </w:rPr>
        <w:t>МІНІСТЕРСТВО ОСВІТИ І НАУКИ УКРАЇНИ</w:t>
      </w:r>
    </w:p>
    <w:p w14:paraId="798EAA70" w14:textId="77777777" w:rsidR="001761EA" w:rsidRDefault="001761EA" w:rsidP="001761EA">
      <w:pPr>
        <w:tabs>
          <w:tab w:val="left" w:pos="7470"/>
        </w:tabs>
        <w:spacing w:line="360" w:lineRule="auto"/>
        <w:ind w:left="-294" w:right="-655"/>
        <w:jc w:val="center"/>
        <w:rPr>
          <w:b/>
          <w:color w:val="000000"/>
          <w:sz w:val="44"/>
          <w:szCs w:val="44"/>
        </w:rPr>
      </w:pPr>
      <w:r w:rsidRPr="002532F3">
        <w:rPr>
          <w:b/>
          <w:color w:val="000000"/>
          <w:sz w:val="36"/>
          <w:szCs w:val="36"/>
        </w:rPr>
        <w:t>Відокремлений структурний підрозділ</w:t>
      </w:r>
      <w:r w:rsidRPr="002532F3">
        <w:rPr>
          <w:b/>
          <w:color w:val="000000"/>
          <w:sz w:val="44"/>
          <w:szCs w:val="44"/>
        </w:rPr>
        <w:t xml:space="preserve"> </w:t>
      </w:r>
    </w:p>
    <w:p w14:paraId="712D70BD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</w:rPr>
      </w:pPr>
      <w:r w:rsidRPr="002532F3">
        <w:rPr>
          <w:b/>
          <w:color w:val="000000"/>
          <w:sz w:val="36"/>
          <w:szCs w:val="36"/>
        </w:rPr>
        <w:t>“</w:t>
      </w:r>
      <w:r w:rsidRPr="00DD2E0F">
        <w:rPr>
          <w:b/>
          <w:color w:val="000000"/>
          <w:sz w:val="40"/>
          <w:szCs w:val="40"/>
        </w:rPr>
        <w:t>Тернопільський фаховий коледж</w:t>
      </w:r>
      <w:r w:rsidRPr="002532F3">
        <w:rPr>
          <w:b/>
          <w:color w:val="000000"/>
          <w:sz w:val="34"/>
          <w:szCs w:val="34"/>
        </w:rPr>
        <w:t xml:space="preserve"> </w:t>
      </w:r>
    </w:p>
    <w:p w14:paraId="774AEBC8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  <w:lang w:val="en-US"/>
        </w:rPr>
      </w:pPr>
      <w:r w:rsidRPr="002532F3">
        <w:rPr>
          <w:b/>
          <w:color w:val="000000"/>
          <w:sz w:val="36"/>
          <w:szCs w:val="36"/>
        </w:rPr>
        <w:t xml:space="preserve">Тернопільського національного технічного  університету імені </w:t>
      </w:r>
      <w:proofErr w:type="spellStart"/>
      <w:r w:rsidRPr="002532F3">
        <w:rPr>
          <w:b/>
          <w:color w:val="000000"/>
          <w:sz w:val="36"/>
          <w:szCs w:val="36"/>
        </w:rPr>
        <w:t>І.Пулюя</w:t>
      </w:r>
      <w:proofErr w:type="spellEnd"/>
      <w:r>
        <w:rPr>
          <w:b/>
          <w:color w:val="000000"/>
          <w:sz w:val="36"/>
          <w:szCs w:val="36"/>
          <w:lang w:val="en-US"/>
        </w:rPr>
        <w:t>”</w:t>
      </w:r>
    </w:p>
    <w:p w14:paraId="175DAA67" w14:textId="77777777" w:rsidR="00351B7B" w:rsidRPr="0027743E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2"/>
          <w:lang w:val="ru-RU"/>
        </w:rPr>
      </w:pPr>
    </w:p>
    <w:p w14:paraId="7F5EFD2B" w14:textId="77777777" w:rsidR="00351B7B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lang w:val="ru-RU"/>
        </w:rPr>
      </w:pPr>
    </w:p>
    <w:p w14:paraId="7A234CF5" w14:textId="77777777" w:rsidR="00351B7B" w:rsidRPr="00975EF0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>Відділення  професійної</w:t>
      </w:r>
    </w:p>
    <w:p w14:paraId="374C5A66" w14:textId="77777777" w:rsidR="00351B7B" w:rsidRPr="00975EF0" w:rsidRDefault="00351B7B" w:rsidP="00351B7B">
      <w:pPr>
        <w:tabs>
          <w:tab w:val="left" w:pos="4914"/>
        </w:tabs>
        <w:spacing w:line="360" w:lineRule="auto"/>
        <w:ind w:left="5742"/>
        <w:rPr>
          <w:b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 xml:space="preserve"> підготовки</w:t>
      </w:r>
    </w:p>
    <w:p w14:paraId="0734DD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122597DD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73FC0FE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3DBA3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C1FD775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C998A3A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2958D466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FD91450" w14:textId="77777777" w:rsidR="00351B7B" w:rsidRPr="00CD740D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55ED10EF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02AF92CB" w14:textId="77777777" w:rsidR="00351B7B" w:rsidRPr="0019239A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6F7EED6A" w14:textId="77777777" w:rsidR="00686728" w:rsidRPr="00C70576" w:rsidRDefault="00686728" w:rsidP="00686728">
      <w:pPr>
        <w:tabs>
          <w:tab w:val="left" w:pos="7470"/>
        </w:tabs>
        <w:ind w:right="-427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</w:t>
      </w:r>
      <w:r w:rsidRPr="006650C0">
        <w:rPr>
          <w:b/>
          <w:color w:val="000000"/>
          <w:sz w:val="48"/>
          <w:szCs w:val="48"/>
        </w:rPr>
        <w:t>ИСЬМОВА ЕКАМЕНАЦІЙНА РОБОТ</w:t>
      </w:r>
      <w:r w:rsidRPr="00C70576">
        <w:rPr>
          <w:b/>
          <w:color w:val="000000"/>
          <w:sz w:val="48"/>
          <w:szCs w:val="48"/>
        </w:rPr>
        <w:t>А</w:t>
      </w:r>
    </w:p>
    <w:p w14:paraId="0A928F26" w14:textId="77777777" w:rsidR="00351B7B" w:rsidRPr="006A2678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32"/>
          <w:szCs w:val="32"/>
        </w:rPr>
      </w:pPr>
      <w:r w:rsidRPr="006A2678">
        <w:rPr>
          <w:b/>
          <w:color w:val="000000"/>
          <w:sz w:val="32"/>
          <w:szCs w:val="32"/>
        </w:rPr>
        <w:t>НА ТЕМУ</w:t>
      </w:r>
      <w:r w:rsidRPr="006A2678">
        <w:rPr>
          <w:color w:val="000000"/>
          <w:sz w:val="32"/>
          <w:szCs w:val="32"/>
        </w:rPr>
        <w:t xml:space="preserve">: </w:t>
      </w:r>
    </w:p>
    <w:p w14:paraId="338A6937" w14:textId="77777777" w:rsidR="00351B7B" w:rsidRPr="00062AEE" w:rsidRDefault="00351B7B" w:rsidP="00351B7B">
      <w:pPr>
        <w:tabs>
          <w:tab w:val="left" w:pos="2460"/>
        </w:tabs>
        <w:spacing w:line="360" w:lineRule="auto"/>
        <w:ind w:right="-541"/>
        <w:jc w:val="center"/>
        <w:rPr>
          <w:b/>
          <w:i/>
          <w:color w:val="000000"/>
          <w:sz w:val="36"/>
          <w:szCs w:val="36"/>
        </w:rPr>
      </w:pPr>
      <w:r w:rsidRPr="00062AEE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0A384C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062AEE">
        <w:rPr>
          <w:b/>
          <w:color w:val="000000"/>
          <w:sz w:val="36"/>
          <w:szCs w:val="36"/>
        </w:rPr>
        <w:t>”</w:t>
      </w:r>
    </w:p>
    <w:p w14:paraId="5FF33699" w14:textId="77777777" w:rsidR="00351B7B" w:rsidRPr="003571C6" w:rsidRDefault="00351B7B" w:rsidP="00351B7B">
      <w:pPr>
        <w:tabs>
          <w:tab w:val="left" w:pos="7470"/>
        </w:tabs>
        <w:spacing w:line="360" w:lineRule="auto"/>
        <w:jc w:val="center"/>
        <w:rPr>
          <w:b/>
          <w:i/>
          <w:emboss/>
          <w:color w:val="000000"/>
          <w:sz w:val="44"/>
          <w:szCs w:val="44"/>
        </w:rPr>
      </w:pPr>
    </w:p>
    <w:p w14:paraId="108280B3" w14:textId="77777777" w:rsidR="00351B7B" w:rsidRPr="00B4725F" w:rsidRDefault="00351B7B" w:rsidP="00351B7B">
      <w:pPr>
        <w:spacing w:line="360" w:lineRule="auto"/>
        <w:ind w:left="4111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Виконав учень </w:t>
      </w:r>
      <w:r w:rsidRPr="00B4725F">
        <w:rPr>
          <w:b/>
          <w:color w:val="000000"/>
          <w:sz w:val="32"/>
          <w:szCs w:val="32"/>
        </w:rPr>
        <w:t xml:space="preserve">групи </w:t>
      </w:r>
      <w:r>
        <w:rPr>
          <w:b/>
          <w:color w:val="000000"/>
          <w:sz w:val="32"/>
          <w:szCs w:val="32"/>
        </w:rPr>
        <w:t>ОПЗ</w:t>
      </w:r>
      <w:r w:rsidRPr="00B4725F">
        <w:rPr>
          <w:b/>
          <w:color w:val="000000"/>
          <w:sz w:val="32"/>
          <w:szCs w:val="32"/>
        </w:rPr>
        <w:t>-3</w:t>
      </w:r>
      <w:r>
        <w:rPr>
          <w:b/>
          <w:color w:val="000000"/>
          <w:sz w:val="32"/>
          <w:szCs w:val="32"/>
        </w:rPr>
        <w:t>0</w:t>
      </w:r>
    </w:p>
    <w:p w14:paraId="799002D4" w14:textId="36ECC946" w:rsidR="00351B7B" w:rsidRPr="006B706A" w:rsidRDefault="00351B7B" w:rsidP="00351B7B">
      <w:pPr>
        <w:spacing w:line="360" w:lineRule="auto"/>
        <w:ind w:left="4111" w:right="-427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_______</w:t>
      </w:r>
      <w:r w:rsidRPr="006B706A">
        <w:rPr>
          <w:b/>
          <w:color w:val="000000"/>
          <w:sz w:val="32"/>
          <w:szCs w:val="32"/>
        </w:rPr>
        <w:t xml:space="preserve"> </w:t>
      </w:r>
      <w:proofErr w:type="spellStart"/>
      <w:r w:rsidR="00686728">
        <w:rPr>
          <w:b/>
          <w:bCs/>
          <w:color w:val="FF0000"/>
          <w:sz w:val="32"/>
          <w:szCs w:val="32"/>
        </w:rPr>
        <w:t>І</w:t>
      </w:r>
      <w:r w:rsidR="00686728" w:rsidRPr="000A384C">
        <w:rPr>
          <w:b/>
          <w:bCs/>
          <w:color w:val="FF0000"/>
          <w:sz w:val="32"/>
          <w:szCs w:val="32"/>
        </w:rPr>
        <w:t>м</w:t>
      </w:r>
      <w:proofErr w:type="spellEnd"/>
      <w:r w:rsidR="00686728" w:rsidRPr="000A384C">
        <w:rPr>
          <w:b/>
          <w:bCs/>
          <w:color w:val="FF0000"/>
          <w:sz w:val="32"/>
          <w:szCs w:val="32"/>
          <w:lang w:val="en-US"/>
        </w:rPr>
        <w:t>’</w:t>
      </w:r>
      <w:r w:rsidR="00686728" w:rsidRPr="000A384C">
        <w:rPr>
          <w:b/>
          <w:bCs/>
          <w:color w:val="FF0000"/>
          <w:sz w:val="32"/>
          <w:szCs w:val="32"/>
        </w:rPr>
        <w:t xml:space="preserve">я </w:t>
      </w:r>
      <w:r w:rsidR="00712466" w:rsidRPr="000A384C">
        <w:rPr>
          <w:b/>
          <w:bCs/>
          <w:color w:val="FF0000"/>
          <w:sz w:val="32"/>
          <w:szCs w:val="32"/>
        </w:rPr>
        <w:t>ПРІЗВИЩЕ</w:t>
      </w:r>
      <w:r w:rsidR="00712466">
        <w:rPr>
          <w:b/>
          <w:bCs/>
          <w:sz w:val="32"/>
          <w:szCs w:val="32"/>
        </w:rPr>
        <w:t xml:space="preserve"> </w:t>
      </w:r>
    </w:p>
    <w:p w14:paraId="24C97AE0" w14:textId="77777777" w:rsidR="00351B7B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607BA097" w14:textId="77777777" w:rsidR="00351B7B" w:rsidRPr="00057347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01CCAA0F" w14:textId="77777777" w:rsidR="00351B7B" w:rsidRPr="006D3BDC" w:rsidRDefault="00351B7B" w:rsidP="00351B7B">
      <w:pPr>
        <w:tabs>
          <w:tab w:val="left" w:pos="7470"/>
        </w:tabs>
        <w:ind w:right="17"/>
        <w:jc w:val="center"/>
        <w:rPr>
          <w:b/>
          <w:i/>
          <w:color w:val="000000"/>
          <w:sz w:val="32"/>
          <w:szCs w:val="32"/>
        </w:rPr>
      </w:pPr>
      <w:r w:rsidRPr="00254AAB">
        <w:rPr>
          <w:b/>
          <w:color w:val="000000"/>
          <w:sz w:val="32"/>
          <w:szCs w:val="32"/>
        </w:rPr>
        <w:t>Професія:</w:t>
      </w:r>
      <w:r w:rsidRPr="006A26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Pr="00D74F2F">
        <w:rPr>
          <w:b/>
          <w:i/>
          <w:color w:val="000000"/>
          <w:sz w:val="32"/>
          <w:szCs w:val="32"/>
        </w:rPr>
        <w:t>4</w:t>
      </w:r>
      <w:r w:rsidRPr="001F5EFB">
        <w:rPr>
          <w:b/>
          <w:i/>
          <w:color w:val="000000"/>
          <w:sz w:val="32"/>
          <w:szCs w:val="32"/>
          <w:lang w:val="ru-RU"/>
        </w:rPr>
        <w:t>11</w:t>
      </w:r>
      <w:r>
        <w:rPr>
          <w:b/>
          <w:i/>
          <w:color w:val="000000"/>
          <w:sz w:val="32"/>
          <w:szCs w:val="32"/>
          <w:lang w:val="ru-RU"/>
        </w:rPr>
        <w:t>3</w:t>
      </w:r>
      <w:r w:rsidRPr="00D74F2F">
        <w:rPr>
          <w:b/>
          <w:i/>
          <w:color w:val="000000"/>
          <w:sz w:val="32"/>
          <w:szCs w:val="32"/>
        </w:rPr>
        <w:t>.</w:t>
      </w:r>
      <w:r w:rsidRPr="009A3EF2">
        <w:rPr>
          <w:b/>
          <w:i/>
          <w:color w:val="000000"/>
          <w:sz w:val="32"/>
          <w:szCs w:val="32"/>
        </w:rPr>
        <w:t xml:space="preserve"> </w:t>
      </w:r>
      <w:r w:rsidRPr="001F5EFB">
        <w:rPr>
          <w:b/>
          <w:i/>
          <w:color w:val="000000"/>
          <w:sz w:val="32"/>
          <w:szCs w:val="32"/>
          <w:lang w:val="ru-RU"/>
        </w:rPr>
        <w:t>“</w:t>
      </w:r>
      <w:r w:rsidRPr="00094184">
        <w:rPr>
          <w:b/>
          <w:i/>
          <w:color w:val="000000"/>
          <w:sz w:val="32"/>
          <w:szCs w:val="32"/>
        </w:rPr>
        <w:t xml:space="preserve">Оператор </w:t>
      </w:r>
      <w:r>
        <w:rPr>
          <w:b/>
          <w:i/>
          <w:color w:val="000000"/>
          <w:sz w:val="32"/>
          <w:szCs w:val="32"/>
        </w:rPr>
        <w:t>з обробки інформації та програмного забезпечення</w:t>
      </w:r>
      <w:r w:rsidRPr="001F5EFB">
        <w:rPr>
          <w:b/>
          <w:i/>
          <w:color w:val="000000"/>
          <w:sz w:val="32"/>
          <w:szCs w:val="32"/>
          <w:lang w:val="ru-RU"/>
        </w:rPr>
        <w:t>”</w:t>
      </w:r>
    </w:p>
    <w:p w14:paraId="23A4B5D3" w14:textId="77777777" w:rsidR="00351B7B" w:rsidRDefault="00351B7B" w:rsidP="00351B7B">
      <w:pPr>
        <w:tabs>
          <w:tab w:val="left" w:pos="7470"/>
        </w:tabs>
        <w:spacing w:line="360" w:lineRule="auto"/>
        <w:ind w:right="17"/>
        <w:rPr>
          <w:b/>
          <w:color w:val="000000"/>
          <w:sz w:val="10"/>
          <w:szCs w:val="10"/>
        </w:rPr>
      </w:pPr>
    </w:p>
    <w:p w14:paraId="00E03839" w14:textId="77777777" w:rsidR="00351B7B" w:rsidRDefault="00351B7B" w:rsidP="00351B7B">
      <w:pPr>
        <w:tabs>
          <w:tab w:val="left" w:pos="1843"/>
        </w:tabs>
        <w:ind w:right="17"/>
        <w:rPr>
          <w:b/>
          <w:color w:val="000000"/>
          <w:sz w:val="32"/>
          <w:szCs w:val="32"/>
          <w:lang w:val="ru-RU"/>
        </w:rPr>
      </w:pPr>
    </w:p>
    <w:p w14:paraId="038CD20B" w14:textId="47DDE524" w:rsidR="00CA6B24" w:rsidRDefault="00CA6B24" w:rsidP="00351B7B">
      <w:pPr>
        <w:tabs>
          <w:tab w:val="left" w:pos="1560"/>
        </w:tabs>
        <w:ind w:right="17"/>
        <w:rPr>
          <w:b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ru-RU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ab/>
      </w:r>
      <w:r w:rsidR="00351B7B" w:rsidRPr="00B81BB5">
        <w:rPr>
          <w:b/>
          <w:color w:val="000000"/>
          <w:sz w:val="32"/>
          <w:szCs w:val="32"/>
          <w:lang w:val="ru-RU"/>
        </w:rPr>
        <w:tab/>
      </w:r>
      <w:r w:rsidR="00351B7B" w:rsidRPr="007C5929">
        <w:rPr>
          <w:b/>
          <w:color w:val="000000"/>
          <w:sz w:val="32"/>
          <w:szCs w:val="32"/>
        </w:rPr>
        <w:t>Керівник роботи _______</w:t>
      </w:r>
      <w:r w:rsidR="00351B7B">
        <w:rPr>
          <w:color w:val="000000"/>
          <w:sz w:val="32"/>
          <w:szCs w:val="32"/>
        </w:rPr>
        <w:t xml:space="preserve"> </w:t>
      </w:r>
      <w:r w:rsidR="00351B7B" w:rsidRPr="00CA6B24">
        <w:rPr>
          <w:b/>
          <w:iCs/>
          <w:color w:val="000000"/>
          <w:sz w:val="32"/>
          <w:szCs w:val="32"/>
        </w:rPr>
        <w:t>І</w:t>
      </w:r>
      <w:r w:rsidR="00BE0C47" w:rsidRPr="00CA6B24">
        <w:rPr>
          <w:b/>
          <w:iCs/>
          <w:color w:val="000000"/>
          <w:sz w:val="32"/>
          <w:szCs w:val="32"/>
        </w:rPr>
        <w:t xml:space="preserve">гор </w:t>
      </w:r>
      <w:r w:rsidR="000101DB" w:rsidRPr="00CA6B24">
        <w:rPr>
          <w:b/>
          <w:iCs/>
          <w:color w:val="000000"/>
          <w:sz w:val="32"/>
          <w:szCs w:val="32"/>
        </w:rPr>
        <w:t>ТХІР</w:t>
      </w:r>
    </w:p>
    <w:p w14:paraId="34D9A1A6" w14:textId="4EC80BE3" w:rsidR="00351B7B" w:rsidRDefault="00CA6B24" w:rsidP="00712466">
      <w:pPr>
        <w:tabs>
          <w:tab w:val="left" w:pos="1560"/>
        </w:tabs>
        <w:ind w:right="-568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 </w:t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 w:rsidRPr="006E6C4A">
        <w:rPr>
          <w:b/>
          <w:iCs/>
          <w:color w:val="FF0000"/>
          <w:sz w:val="20"/>
          <w:szCs w:val="20"/>
        </w:rPr>
        <w:t>(або</w:t>
      </w:r>
      <w:r w:rsidRPr="00CA6B24">
        <w:rPr>
          <w:b/>
          <w:iCs/>
          <w:color w:val="FF0000"/>
          <w:sz w:val="16"/>
          <w:szCs w:val="16"/>
        </w:rPr>
        <w:t xml:space="preserve"> </w:t>
      </w:r>
      <w:r w:rsidRPr="00CA6B24">
        <w:rPr>
          <w:b/>
          <w:iCs/>
          <w:color w:val="FF0000"/>
          <w:sz w:val="32"/>
          <w:szCs w:val="32"/>
        </w:rPr>
        <w:t xml:space="preserve">Галина </w:t>
      </w:r>
      <w:r w:rsidR="00712466" w:rsidRPr="00CA6B24">
        <w:rPr>
          <w:b/>
          <w:iCs/>
          <w:color w:val="FF0000"/>
          <w:sz w:val="32"/>
          <w:szCs w:val="32"/>
        </w:rPr>
        <w:t xml:space="preserve">РОЖКО </w:t>
      </w:r>
      <w:r w:rsidRPr="006E6C4A">
        <w:rPr>
          <w:b/>
          <w:iCs/>
          <w:color w:val="FF0000"/>
          <w:sz w:val="20"/>
          <w:szCs w:val="20"/>
        </w:rPr>
        <w:t>для учнів другої підгрупи)</w:t>
      </w:r>
      <w:r>
        <w:rPr>
          <w:b/>
          <w:iCs/>
          <w:color w:val="000000"/>
          <w:sz w:val="32"/>
          <w:szCs w:val="32"/>
        </w:rPr>
        <w:t xml:space="preserve"> </w:t>
      </w:r>
    </w:p>
    <w:p w14:paraId="1C1B26F6" w14:textId="77777777" w:rsidR="00351B7B" w:rsidRDefault="00351B7B" w:rsidP="00351B7B">
      <w:pPr>
        <w:tabs>
          <w:tab w:val="left" w:pos="1418"/>
        </w:tabs>
        <w:ind w:right="17"/>
        <w:rPr>
          <w:b/>
          <w:i/>
          <w:color w:val="000000"/>
          <w:sz w:val="32"/>
          <w:szCs w:val="32"/>
        </w:rPr>
      </w:pPr>
    </w:p>
    <w:p w14:paraId="58B27F8C" w14:textId="77777777" w:rsidR="00351B7B" w:rsidRDefault="00351B7B" w:rsidP="00351B7B">
      <w:pPr>
        <w:tabs>
          <w:tab w:val="left" w:pos="7470"/>
        </w:tabs>
        <w:spacing w:line="360" w:lineRule="auto"/>
        <w:ind w:left="3119" w:right="-710"/>
        <w:rPr>
          <w:b/>
          <w:color w:val="000000"/>
          <w:sz w:val="32"/>
          <w:szCs w:val="32"/>
        </w:rPr>
      </w:pPr>
    </w:p>
    <w:p w14:paraId="52D40DB0" w14:textId="5A6C1D3E" w:rsidR="00351B7B" w:rsidRPr="00353B52" w:rsidRDefault="00351B7B" w:rsidP="00351B7B">
      <w:pPr>
        <w:tabs>
          <w:tab w:val="left" w:pos="7470"/>
        </w:tabs>
        <w:spacing w:line="360" w:lineRule="auto"/>
        <w:ind w:left="3119" w:right="-71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Майстер в/н</w:t>
      </w:r>
      <w:r w:rsidRPr="007C5929">
        <w:rPr>
          <w:b/>
          <w:color w:val="000000"/>
          <w:sz w:val="32"/>
          <w:szCs w:val="32"/>
        </w:rPr>
        <w:t xml:space="preserve"> ___________</w:t>
      </w:r>
      <w:r w:rsidRPr="00501211">
        <w:t xml:space="preserve"> </w:t>
      </w:r>
      <w:r w:rsidR="00EA3417">
        <w:rPr>
          <w:b/>
          <w:color w:val="000000"/>
          <w:sz w:val="32"/>
          <w:szCs w:val="32"/>
        </w:rPr>
        <w:t>Віта</w:t>
      </w:r>
      <w:r w:rsidR="00CA6B24">
        <w:rPr>
          <w:b/>
          <w:color w:val="000000"/>
          <w:sz w:val="32"/>
          <w:szCs w:val="32"/>
        </w:rPr>
        <w:t xml:space="preserve">лій </w:t>
      </w:r>
      <w:r w:rsidR="00712466">
        <w:rPr>
          <w:b/>
          <w:color w:val="000000"/>
          <w:sz w:val="32"/>
          <w:szCs w:val="32"/>
        </w:rPr>
        <w:t>ПІСТУН</w:t>
      </w:r>
    </w:p>
    <w:p w14:paraId="2C1E09C8" w14:textId="630382FE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8C54190" w14:textId="77777777" w:rsidR="00CA6B24" w:rsidRDefault="00CA6B24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76A0644" w14:textId="77777777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97F128D" w14:textId="77777777" w:rsidR="00351B7B" w:rsidRPr="00602FE5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B57E904" w14:textId="77777777" w:rsidR="00CA6B24" w:rsidRPr="00326940" w:rsidRDefault="00351B7B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B3D2D">
        <w:rPr>
          <w:rFonts w:ascii="Times New Roman" w:hAnsi="Times New Roman"/>
          <w:color w:val="000000"/>
          <w:sz w:val="32"/>
          <w:szCs w:val="32"/>
        </w:rPr>
        <w:t xml:space="preserve">Тернопіль </w:t>
      </w:r>
      <w:r>
        <w:rPr>
          <w:rFonts w:ascii="Times New Roman" w:hAnsi="Times New Roman"/>
          <w:color w:val="000000"/>
          <w:sz w:val="32"/>
          <w:szCs w:val="32"/>
        </w:rPr>
        <w:t>202</w:t>
      </w:r>
      <w:r w:rsidR="00CA6B24"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b w:val="0"/>
          <w:i/>
          <w:color w:val="000000"/>
          <w:sz w:val="32"/>
          <w:szCs w:val="32"/>
        </w:rPr>
        <w:br w:type="page"/>
      </w:r>
      <w:bookmarkEnd w:id="1"/>
      <w:r w:rsidR="00CA6B24" w:rsidRPr="00326940">
        <w:rPr>
          <w:rFonts w:ascii="Times New Roman" w:hAnsi="Times New Roman"/>
          <w:color w:val="000000"/>
          <w:sz w:val="32"/>
          <w:szCs w:val="32"/>
        </w:rPr>
        <w:lastRenderedPageBreak/>
        <w:t>Міністерство освіти і науки України</w:t>
      </w:r>
    </w:p>
    <w:p w14:paraId="569316A5" w14:textId="77777777" w:rsidR="00CA6B24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Відокремлений структурний підрозділ </w:t>
      </w:r>
    </w:p>
    <w:p w14:paraId="63D889C3" w14:textId="77777777" w:rsidR="00CA6B24" w:rsidRPr="00326940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“Тернопільський фаховий коледж” </w:t>
      </w:r>
    </w:p>
    <w:p w14:paraId="0529E52B" w14:textId="77777777" w:rsidR="00CA6B24" w:rsidRPr="00C70576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Тернопільського національного технічного  університету імені </w:t>
      </w:r>
      <w:proofErr w:type="spellStart"/>
      <w:r w:rsidRPr="00326940">
        <w:rPr>
          <w:rFonts w:ascii="Times New Roman" w:hAnsi="Times New Roman"/>
          <w:color w:val="000000"/>
          <w:sz w:val="32"/>
          <w:szCs w:val="32"/>
        </w:rPr>
        <w:t>І.Пулюя</w:t>
      </w:r>
      <w:proofErr w:type="spellEnd"/>
    </w:p>
    <w:p w14:paraId="4CBF20CA" w14:textId="77777777" w:rsidR="00CA6B24" w:rsidRPr="005C3336" w:rsidRDefault="00CA6B24" w:rsidP="00CA6B24">
      <w:pPr>
        <w:pStyle w:val="30"/>
        <w:ind w:left="4984" w:right="-210"/>
        <w:jc w:val="left"/>
        <w:rPr>
          <w:rFonts w:ascii="Times New Roman" w:hAnsi="Times New Roman"/>
          <w:color w:val="000000"/>
          <w:sz w:val="32"/>
          <w:szCs w:val="32"/>
        </w:rPr>
      </w:pPr>
      <w:r w:rsidRPr="005C3336">
        <w:rPr>
          <w:rFonts w:ascii="Times New Roman" w:hAnsi="Times New Roman"/>
          <w:i/>
          <w:color w:val="000000"/>
          <w:sz w:val="32"/>
          <w:szCs w:val="32"/>
        </w:rPr>
        <w:t>Відділення професійної підготовки</w:t>
      </w:r>
      <w:r w:rsidRPr="005C333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CA6B24" w:rsidRPr="00D67B33" w14:paraId="02ED74B4" w14:textId="77777777" w:rsidTr="009C2AA1">
        <w:tc>
          <w:tcPr>
            <w:tcW w:w="5070" w:type="dxa"/>
            <w:shd w:val="clear" w:color="auto" w:fill="auto"/>
          </w:tcPr>
          <w:p w14:paraId="5B59BD33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Розглянуто та схвалено на засіданні методичної комісії викладачів та майстрів виробничого навчання професій “ОКВ”, “О</w:t>
            </w:r>
            <w:r>
              <w:rPr>
                <w:rFonts w:ascii="Times New Roman" w:hAnsi="Times New Roman"/>
                <w:color w:val="000000"/>
                <w:szCs w:val="28"/>
              </w:rPr>
              <w:t>ПЗ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”</w:t>
            </w:r>
          </w:p>
          <w:p w14:paraId="1CBC22E0" w14:textId="294A6E96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Протокол №__ від 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“__”_______20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78929A94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Голова методичної комісії</w:t>
            </w:r>
          </w:p>
          <w:p w14:paraId="2B410A3E" w14:textId="3F402833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____________І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гор </w:t>
            </w:r>
            <w:r w:rsidR="000101DB" w:rsidRPr="00D67B33">
              <w:rPr>
                <w:rFonts w:ascii="Times New Roman" w:hAnsi="Times New Roman"/>
                <w:color w:val="000000"/>
                <w:szCs w:val="28"/>
              </w:rPr>
              <w:t xml:space="preserve">ТХІР </w:t>
            </w:r>
          </w:p>
        </w:tc>
        <w:tc>
          <w:tcPr>
            <w:tcW w:w="425" w:type="dxa"/>
            <w:shd w:val="clear" w:color="auto" w:fill="auto"/>
          </w:tcPr>
          <w:p w14:paraId="7932A458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  <w:p w14:paraId="26D7AA2C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AA82A88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Затверджую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”</w:t>
            </w:r>
          </w:p>
          <w:p w14:paraId="6074875C" w14:textId="77777777" w:rsidR="00CA6B24" w:rsidRPr="00D67B33" w:rsidRDefault="00CA6B24" w:rsidP="009C2AA1">
            <w:pPr>
              <w:pStyle w:val="30"/>
              <w:ind w:right="34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Заступник директора з навчально-виробничої роботи </w:t>
            </w:r>
          </w:p>
          <w:p w14:paraId="7179BA19" w14:textId="5BA69021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Оксана </w:t>
            </w:r>
            <w:r w:rsidR="000101DB">
              <w:rPr>
                <w:rFonts w:ascii="Times New Roman" w:hAnsi="Times New Roman"/>
                <w:color w:val="000000"/>
                <w:szCs w:val="28"/>
              </w:rPr>
              <w:t>РЕДЬКВА</w:t>
            </w:r>
          </w:p>
          <w:p w14:paraId="65E53D94" w14:textId="229DD820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</w:t>
            </w:r>
            <w:proofErr w:type="gramStart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_”_</w:t>
            </w:r>
            <w:proofErr w:type="gramEnd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26783135" w14:textId="77777777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</w:p>
          <w:p w14:paraId="6C047AF2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</w:tr>
    </w:tbl>
    <w:p w14:paraId="6AA2C852" w14:textId="77777777" w:rsidR="00CA6B24" w:rsidRPr="00983A01" w:rsidRDefault="00CA6B24" w:rsidP="00CA6B24">
      <w:pPr>
        <w:spacing w:line="360" w:lineRule="auto"/>
        <w:rPr>
          <w:color w:val="000000"/>
          <w:sz w:val="8"/>
          <w:szCs w:val="8"/>
        </w:rPr>
      </w:pPr>
    </w:p>
    <w:p w14:paraId="01EBF512" w14:textId="77777777" w:rsidR="00CA6B24" w:rsidRPr="005C3336" w:rsidRDefault="00CA6B24" w:rsidP="00CA6B24">
      <w:pPr>
        <w:jc w:val="center"/>
        <w:rPr>
          <w:b/>
          <w:color w:val="000000"/>
          <w:sz w:val="40"/>
          <w:szCs w:val="40"/>
        </w:rPr>
      </w:pPr>
      <w:r w:rsidRPr="005C3336">
        <w:rPr>
          <w:b/>
          <w:color w:val="000000"/>
          <w:sz w:val="40"/>
          <w:szCs w:val="40"/>
        </w:rPr>
        <w:t>ЗАВДАННЯ</w:t>
      </w:r>
    </w:p>
    <w:p w14:paraId="542560A5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32"/>
          <w:szCs w:val="28"/>
        </w:rPr>
      </w:pPr>
      <w:r w:rsidRPr="005C3336">
        <w:rPr>
          <w:color w:val="000000"/>
          <w:sz w:val="32"/>
          <w:szCs w:val="28"/>
        </w:rPr>
        <w:t xml:space="preserve">до </w:t>
      </w:r>
      <w:r>
        <w:rPr>
          <w:color w:val="000000"/>
          <w:sz w:val="32"/>
          <w:szCs w:val="28"/>
        </w:rPr>
        <w:t xml:space="preserve">підсумкової екзаменаційної </w:t>
      </w:r>
      <w:r w:rsidRPr="005C3336">
        <w:rPr>
          <w:color w:val="000000"/>
          <w:sz w:val="32"/>
          <w:szCs w:val="28"/>
        </w:rPr>
        <w:t xml:space="preserve">роботи </w:t>
      </w:r>
    </w:p>
    <w:p w14:paraId="38F9811F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28"/>
          <w:szCs w:val="28"/>
        </w:rPr>
      </w:pPr>
      <w:r w:rsidRPr="005C3336">
        <w:rPr>
          <w:color w:val="000000"/>
          <w:sz w:val="28"/>
          <w:szCs w:val="28"/>
        </w:rPr>
        <w:t>учн</w:t>
      </w:r>
      <w:r>
        <w:rPr>
          <w:color w:val="000000"/>
          <w:sz w:val="28"/>
          <w:szCs w:val="28"/>
        </w:rPr>
        <w:t>я</w:t>
      </w:r>
      <w:r w:rsidRPr="005C3336">
        <w:rPr>
          <w:color w:val="000000"/>
          <w:sz w:val="28"/>
          <w:szCs w:val="28"/>
        </w:rPr>
        <w:t xml:space="preserve"> групи </w:t>
      </w:r>
      <w:r>
        <w:rPr>
          <w:color w:val="000000"/>
          <w:sz w:val="28"/>
          <w:szCs w:val="28"/>
        </w:rPr>
        <w:t>ОПЗ</w:t>
      </w:r>
      <w:r w:rsidRPr="005C33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</w:p>
    <w:p w14:paraId="56DB514F" w14:textId="58EFCB29" w:rsidR="00CA6B24" w:rsidRPr="00CA6B24" w:rsidRDefault="00CA6B24" w:rsidP="00CA6B24">
      <w:pPr>
        <w:tabs>
          <w:tab w:val="left" w:pos="2460"/>
        </w:tabs>
        <w:jc w:val="center"/>
        <w:rPr>
          <w:b/>
          <w:i/>
          <w:color w:val="FF0000"/>
          <w:sz w:val="36"/>
          <w:szCs w:val="36"/>
        </w:rPr>
      </w:pPr>
      <w:proofErr w:type="spellStart"/>
      <w:r w:rsidRPr="00CA6B24">
        <w:rPr>
          <w:b/>
          <w:i/>
          <w:color w:val="FF0000"/>
          <w:sz w:val="36"/>
          <w:szCs w:val="36"/>
        </w:rPr>
        <w:t>Ім</w:t>
      </w:r>
      <w:proofErr w:type="spellEnd"/>
      <w:r w:rsidRPr="00CA6B24">
        <w:rPr>
          <w:b/>
          <w:i/>
          <w:color w:val="FF0000"/>
          <w:sz w:val="36"/>
          <w:szCs w:val="36"/>
          <w:lang w:val="en-US"/>
        </w:rPr>
        <w:t>’</w:t>
      </w:r>
      <w:r w:rsidRPr="00CA6B24">
        <w:rPr>
          <w:b/>
          <w:i/>
          <w:color w:val="FF0000"/>
          <w:sz w:val="36"/>
          <w:szCs w:val="36"/>
        </w:rPr>
        <w:t>я Прізвище</w:t>
      </w:r>
    </w:p>
    <w:p w14:paraId="36CB35BE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Cs w:val="28"/>
        </w:rPr>
      </w:pPr>
      <w:r w:rsidRPr="005C3336">
        <w:rPr>
          <w:b/>
          <w:color w:val="000000"/>
          <w:sz w:val="32"/>
          <w:szCs w:val="36"/>
        </w:rPr>
        <w:t>тема завдання:</w:t>
      </w:r>
    </w:p>
    <w:p w14:paraId="2CD97F09" w14:textId="3F354594" w:rsidR="00CA6B24" w:rsidRPr="00784E0F" w:rsidRDefault="00CA6B24" w:rsidP="00CA6B24">
      <w:pPr>
        <w:tabs>
          <w:tab w:val="left" w:pos="2460"/>
        </w:tabs>
        <w:ind w:right="-541"/>
        <w:jc w:val="center"/>
        <w:rPr>
          <w:b/>
          <w:i/>
          <w:color w:val="000000"/>
          <w:sz w:val="36"/>
          <w:szCs w:val="36"/>
        </w:rPr>
      </w:pPr>
      <w:r w:rsidRPr="00784E0F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5F7AA4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784E0F">
        <w:rPr>
          <w:b/>
          <w:color w:val="000000"/>
          <w:sz w:val="36"/>
          <w:szCs w:val="36"/>
        </w:rPr>
        <w:t>”</w:t>
      </w:r>
    </w:p>
    <w:p w14:paraId="2EEB3AE9" w14:textId="77777777" w:rsidR="00CA6B24" w:rsidRPr="00067C37" w:rsidRDefault="00CA6B24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8"/>
          <w:szCs w:val="36"/>
        </w:rPr>
      </w:pPr>
      <w:r w:rsidRPr="00784E0F">
        <w:rPr>
          <w:color w:val="000000"/>
          <w:sz w:val="36"/>
          <w:szCs w:val="36"/>
        </w:rPr>
        <w:softHyphen/>
      </w:r>
      <w:r w:rsidRPr="00784E0F">
        <w:rPr>
          <w:color w:val="000000"/>
          <w:sz w:val="36"/>
          <w:szCs w:val="36"/>
        </w:rPr>
        <w:softHyphen/>
      </w:r>
    </w:p>
    <w:p w14:paraId="113FD0CB" w14:textId="77777777" w:rsidR="00CA6B24" w:rsidRPr="004E1D71" w:rsidRDefault="00917C61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36"/>
          <w:szCs w:val="36"/>
        </w:rPr>
      </w:pPr>
      <w:hyperlink w:anchor="a" w:history="1">
        <w:r w:rsidR="00CA6B24" w:rsidRPr="004E1D71">
          <w:rPr>
            <w:rStyle w:val="aa"/>
            <w:color w:val="000000"/>
            <w:sz w:val="32"/>
            <w:szCs w:val="32"/>
          </w:rPr>
          <w:t>ПОЯСНЮВАЛЬН</w:t>
        </w:r>
        <w:r w:rsidR="00CA6B24">
          <w:rPr>
            <w:rStyle w:val="aa"/>
            <w:color w:val="000000"/>
            <w:sz w:val="32"/>
            <w:szCs w:val="32"/>
          </w:rPr>
          <w:t>А</w:t>
        </w:r>
        <w:r w:rsidR="00CA6B24" w:rsidRPr="004E1D71">
          <w:rPr>
            <w:rStyle w:val="aa"/>
            <w:color w:val="000000"/>
            <w:sz w:val="32"/>
            <w:szCs w:val="32"/>
          </w:rPr>
          <w:t xml:space="preserve"> ЗАПИСК</w:t>
        </w:r>
      </w:hyperlink>
      <w:r w:rsidR="00CA6B24">
        <w:rPr>
          <w:color w:val="000000"/>
          <w:sz w:val="32"/>
          <w:szCs w:val="32"/>
        </w:rPr>
        <w:t>А</w:t>
      </w:r>
    </w:p>
    <w:p w14:paraId="5839AE8C" w14:textId="77777777" w:rsidR="00CA6B24" w:rsidRPr="00AF1B35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b/>
          <w:color w:val="000000"/>
          <w:sz w:val="28"/>
          <w:szCs w:val="28"/>
        </w:rPr>
      </w:pPr>
      <w:r w:rsidRPr="00AF1B35">
        <w:rPr>
          <w:b/>
          <w:color w:val="000000"/>
          <w:sz w:val="28"/>
          <w:szCs w:val="28"/>
        </w:rPr>
        <w:t xml:space="preserve">ВСТУП </w:t>
      </w:r>
    </w:p>
    <w:p w14:paraId="37EA108B" w14:textId="1B946DFF" w:rsidR="00CA6B24" w:rsidRPr="00983A01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Category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1 ??????</w:t>
      </w:r>
      <w:r w:rsidRPr="00983A01">
        <w:rPr>
          <w:b/>
          <w:color w:val="000000"/>
          <w:sz w:val="28"/>
          <w:szCs w:val="28"/>
        </w:rPr>
        <w:fldChar w:fldCharType="end"/>
      </w:r>
    </w:p>
    <w:p w14:paraId="29897C9D" w14:textId="1E7C111A" w:rsidR="00CA6B24" w:rsidRPr="00983A01" w:rsidRDefault="00CA6B24" w:rsidP="00CA6B24">
      <w:pPr>
        <w:tabs>
          <w:tab w:val="left" w:pos="8100"/>
        </w:tabs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t xml:space="preserve">  </w:t>
      </w: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Keywords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2 ??????</w:t>
      </w:r>
      <w:r w:rsidRPr="00983A01">
        <w:rPr>
          <w:b/>
          <w:caps/>
          <w:color w:val="000000"/>
          <w:sz w:val="28"/>
          <w:szCs w:val="28"/>
        </w:rPr>
        <w:fldChar w:fldCharType="end"/>
      </w:r>
    </w:p>
    <w:p w14:paraId="1A7E5DE4" w14:textId="77777777" w:rsidR="00CA6B24" w:rsidRDefault="00CA6B24" w:rsidP="00CA6B24">
      <w:pPr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aps/>
          <w:color w:val="000000"/>
          <w:sz w:val="28"/>
          <w:szCs w:val="28"/>
        </w:rPr>
        <w:t xml:space="preserve">  РОЗДІЛ</w:t>
      </w:r>
      <w:r>
        <w:rPr>
          <w:b/>
          <w:caps/>
          <w:color w:val="000000"/>
          <w:sz w:val="28"/>
          <w:szCs w:val="28"/>
        </w:rPr>
        <w:t xml:space="preserve"> </w:t>
      </w:r>
      <w:r w:rsidRPr="00983A01">
        <w:rPr>
          <w:b/>
          <w:caps/>
          <w:color w:val="000000"/>
          <w:sz w:val="28"/>
          <w:szCs w:val="28"/>
        </w:rPr>
        <w:t xml:space="preserve">3 </w:t>
      </w:r>
      <w:r w:rsidRPr="00983A01">
        <w:rPr>
          <w:b/>
          <w:color w:val="000000"/>
          <w:sz w:val="28"/>
          <w:szCs w:val="28"/>
        </w:rPr>
        <w:t>Наукова організація праці, техніка безпеки та безпека життєдіяльності</w:t>
      </w:r>
      <w:r>
        <w:rPr>
          <w:b/>
          <w:color w:val="000000"/>
          <w:sz w:val="28"/>
          <w:szCs w:val="28"/>
        </w:rPr>
        <w:t xml:space="preserve"> при роботі на ПК</w:t>
      </w:r>
      <w:r w:rsidRPr="00983A01">
        <w:rPr>
          <w:b/>
          <w:color w:val="000000"/>
          <w:sz w:val="28"/>
          <w:szCs w:val="28"/>
        </w:rPr>
        <w:t xml:space="preserve"> </w:t>
      </w:r>
    </w:p>
    <w:p w14:paraId="7CE4B8E9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ВИСНОВОК</w:t>
      </w:r>
    </w:p>
    <w:p w14:paraId="6D96AE9D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СПИСОК ВИКОРИСТАНИХ ДЖЕРЕЛ</w:t>
      </w:r>
    </w:p>
    <w:p w14:paraId="7DB3EFB7" w14:textId="77777777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7B0044D9" w14:textId="77777777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545E4552" w14:textId="51387522" w:rsidR="00CA6B24" w:rsidRPr="005F7AA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>Завдання отрима</w:t>
      </w:r>
      <w:r>
        <w:rPr>
          <w:b/>
          <w:color w:val="000000"/>
          <w:sz w:val="32"/>
          <w:szCs w:val="32"/>
        </w:rPr>
        <w:t>в</w:t>
      </w:r>
      <w:r w:rsidRPr="00983A01">
        <w:rPr>
          <w:b/>
          <w:color w:val="000000"/>
          <w:sz w:val="32"/>
          <w:szCs w:val="32"/>
        </w:rPr>
        <w:t xml:space="preserve"> __________</w:t>
      </w:r>
      <w:r w:rsidRPr="00784E0F">
        <w:t xml:space="preserve"> </w:t>
      </w:r>
      <w:proofErr w:type="spellStart"/>
      <w:r w:rsidR="005F7AA4" w:rsidRPr="005F7AA4">
        <w:rPr>
          <w:b/>
          <w:i/>
          <w:color w:val="FF0000"/>
          <w:sz w:val="32"/>
          <w:szCs w:val="32"/>
        </w:rPr>
        <w:t>Ім</w:t>
      </w:r>
      <w:proofErr w:type="spellEnd"/>
      <w:r w:rsidR="005F7AA4" w:rsidRPr="005F7AA4">
        <w:rPr>
          <w:b/>
          <w:i/>
          <w:color w:val="FF0000"/>
          <w:sz w:val="32"/>
          <w:szCs w:val="32"/>
          <w:lang w:val="en-US"/>
        </w:rPr>
        <w:t>’</w:t>
      </w:r>
      <w:r w:rsidR="005F7AA4" w:rsidRPr="005F7AA4">
        <w:rPr>
          <w:b/>
          <w:i/>
          <w:color w:val="FF0000"/>
          <w:sz w:val="32"/>
          <w:szCs w:val="32"/>
        </w:rPr>
        <w:t xml:space="preserve">я </w:t>
      </w:r>
      <w:r w:rsidR="00712466" w:rsidRPr="005F7AA4">
        <w:rPr>
          <w:b/>
          <w:i/>
          <w:color w:val="FF0000"/>
          <w:sz w:val="32"/>
          <w:szCs w:val="32"/>
        </w:rPr>
        <w:t>ПРІЗВИЩЕ</w:t>
      </w:r>
    </w:p>
    <w:p w14:paraId="3F964ACF" w14:textId="77777777" w:rsidR="00CA6B24" w:rsidRPr="00791A61" w:rsidRDefault="00CA6B24" w:rsidP="00CA6B24">
      <w:pPr>
        <w:tabs>
          <w:tab w:val="left" w:pos="3810"/>
        </w:tabs>
        <w:jc w:val="center"/>
        <w:rPr>
          <w:b/>
          <w:color w:val="000000"/>
          <w:sz w:val="20"/>
          <w:szCs w:val="32"/>
        </w:rPr>
      </w:pPr>
    </w:p>
    <w:p w14:paraId="03C0AFE2" w14:textId="3ABB6388" w:rsidR="00CA6B2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 xml:space="preserve">Керівник роботи  __________ </w:t>
      </w:r>
      <w:r>
        <w:rPr>
          <w:b/>
          <w:i/>
          <w:color w:val="000000"/>
          <w:sz w:val="32"/>
          <w:szCs w:val="32"/>
        </w:rPr>
        <w:t>Ігор Тхір</w:t>
      </w:r>
    </w:p>
    <w:p w14:paraId="34D52712" w14:textId="2B2C8500" w:rsidR="005F7AA4" w:rsidRDefault="005F7AA4" w:rsidP="00650712">
      <w:pPr>
        <w:tabs>
          <w:tab w:val="left" w:pos="1560"/>
        </w:tabs>
        <w:ind w:right="-427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 w:rsidRPr="00650712">
        <w:rPr>
          <w:b/>
          <w:iCs/>
          <w:color w:val="FF0000"/>
          <w:sz w:val="20"/>
          <w:szCs w:val="20"/>
        </w:rPr>
        <w:t>(або</w:t>
      </w:r>
      <w:r w:rsidRPr="00CA6B24">
        <w:rPr>
          <w:b/>
          <w:iCs/>
          <w:color w:val="FF0000"/>
          <w:sz w:val="16"/>
          <w:szCs w:val="16"/>
        </w:rPr>
        <w:t xml:space="preserve"> </w:t>
      </w:r>
      <w:r w:rsidRPr="005F7AA4">
        <w:rPr>
          <w:b/>
          <w:i/>
          <w:color w:val="FF0000"/>
          <w:sz w:val="32"/>
          <w:szCs w:val="32"/>
        </w:rPr>
        <w:t xml:space="preserve">Галина </w:t>
      </w:r>
      <w:r w:rsidR="00712466" w:rsidRPr="005F7AA4">
        <w:rPr>
          <w:b/>
          <w:i/>
          <w:color w:val="FF0000"/>
          <w:sz w:val="32"/>
          <w:szCs w:val="32"/>
        </w:rPr>
        <w:t>РОЖКО</w:t>
      </w:r>
      <w:r w:rsidR="00712466" w:rsidRPr="00CA6B24">
        <w:rPr>
          <w:b/>
          <w:iCs/>
          <w:color w:val="FF0000"/>
          <w:sz w:val="32"/>
          <w:szCs w:val="32"/>
        </w:rPr>
        <w:t xml:space="preserve"> </w:t>
      </w:r>
      <w:r w:rsidRPr="00650712">
        <w:rPr>
          <w:b/>
          <w:iCs/>
          <w:color w:val="FF0000"/>
          <w:sz w:val="20"/>
          <w:szCs w:val="20"/>
        </w:rPr>
        <w:t>для учнів другої підгрупи)</w:t>
      </w:r>
      <w:r>
        <w:rPr>
          <w:b/>
          <w:iCs/>
          <w:color w:val="000000"/>
          <w:sz w:val="32"/>
          <w:szCs w:val="32"/>
        </w:rPr>
        <w:t xml:space="preserve"> </w:t>
      </w:r>
    </w:p>
    <w:p w14:paraId="41E622E3" w14:textId="77777777" w:rsidR="005F7AA4" w:rsidRPr="00983A01" w:rsidRDefault="005F7AA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</w:p>
    <w:p w14:paraId="7290D437" w14:textId="5184AAA0" w:rsidR="00351B7B" w:rsidRDefault="00351B7B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ab/>
        <w:t xml:space="preserve"> </w:t>
      </w:r>
    </w:p>
    <w:p w14:paraId="6992948A" w14:textId="375958DC" w:rsidR="005F7AA4" w:rsidRDefault="005F7AA4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</w:p>
    <w:p w14:paraId="79B2CAE2" w14:textId="77777777" w:rsidR="005F7AA4" w:rsidRPr="00660F38" w:rsidRDefault="005F7AA4" w:rsidP="00351B7B">
      <w:pPr>
        <w:tabs>
          <w:tab w:val="left" w:pos="3810"/>
        </w:tabs>
        <w:rPr>
          <w:b/>
          <w:i/>
          <w:color w:val="000000"/>
          <w:lang w:val="ru-RU"/>
        </w:rPr>
      </w:pPr>
    </w:p>
    <w:p w14:paraId="392A433C" w14:textId="18500962" w:rsidR="0037551C" w:rsidRPr="00C40691" w:rsidRDefault="00351B7B" w:rsidP="00351B7B">
      <w:pPr>
        <w:tabs>
          <w:tab w:val="left" w:pos="3810"/>
        </w:tabs>
        <w:spacing w:line="360" w:lineRule="auto"/>
        <w:ind w:right="-337"/>
        <w:jc w:val="center"/>
        <w:rPr>
          <w:rFonts w:ascii="Arial" w:hAnsi="Arial" w:cs="Arial"/>
          <w:b/>
          <w:sz w:val="32"/>
          <w:szCs w:val="32"/>
        </w:rPr>
      </w:pPr>
      <w:r w:rsidRPr="00784E0F">
        <w:rPr>
          <w:b/>
          <w:sz w:val="32"/>
          <w:szCs w:val="32"/>
        </w:rPr>
        <w:t>Тернопіль – 20</w:t>
      </w:r>
      <w:r w:rsidR="005F7AA4">
        <w:rPr>
          <w:b/>
          <w:sz w:val="32"/>
          <w:szCs w:val="32"/>
        </w:rPr>
        <w:t>23</w:t>
      </w:r>
    </w:p>
    <w:p w14:paraId="25621503" w14:textId="77777777" w:rsidR="00E325B0" w:rsidRPr="00E325B0" w:rsidRDefault="00E325B0" w:rsidP="00902447">
      <w:pPr>
        <w:pStyle w:val="a4"/>
        <w:sectPr w:rsidR="00E325B0" w:rsidRPr="00E325B0" w:rsidSect="00D83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" w:right="1134" w:bottom="737" w:left="1701" w:header="709" w:footer="709" w:gutter="0"/>
          <w:cols w:space="708"/>
          <w:docGrid w:linePitch="360"/>
        </w:sectPr>
      </w:pPr>
    </w:p>
    <w:p w14:paraId="3ECCE11E" w14:textId="77777777" w:rsidR="00AC3506" w:rsidRPr="0080307F" w:rsidRDefault="00917C61" w:rsidP="00FC4D73">
      <w:pPr>
        <w:spacing w:line="360" w:lineRule="auto"/>
        <w:jc w:val="center"/>
        <w:rPr>
          <w:b/>
          <w:sz w:val="36"/>
          <w:szCs w:val="36"/>
          <w:lang w:val="ru-RU"/>
        </w:rPr>
      </w:pPr>
      <w:bookmarkStart w:id="2" w:name="a"/>
      <w:bookmarkEnd w:id="2"/>
      <w:r>
        <w:rPr>
          <w:noProof/>
          <w:sz w:val="36"/>
          <w:szCs w:val="36"/>
          <w:lang w:eastAsia="uk-UA"/>
        </w:rPr>
        <w:lastRenderedPageBreak/>
        <w:pict w14:anchorId="6B1914D3">
          <v:rect id="_x0000_s1101" style="position:absolute;left:0;text-align:left;margin-left:-5.1pt;margin-top:-6.25pt;width:47.1pt;height:665.6pt;z-index:1" stroked="f"/>
        </w:pict>
      </w:r>
      <w:r w:rsidR="0080307F" w:rsidRPr="0080307F">
        <w:rPr>
          <w:b/>
          <w:sz w:val="36"/>
          <w:szCs w:val="36"/>
          <w:lang w:val="ru-RU"/>
        </w:rPr>
        <w:t>ЗМІСТ</w:t>
      </w:r>
    </w:p>
    <w:p w14:paraId="6B14D908" w14:textId="6F0509C7" w:rsidR="00DC4C8F" w:rsidRPr="004D39F6" w:rsidRDefault="00512657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r>
        <w:rPr>
          <w:rStyle w:val="aa"/>
          <w:color w:val="000000"/>
          <w:szCs w:val="28"/>
        </w:rPr>
        <w:fldChar w:fldCharType="begin"/>
      </w:r>
      <w:r>
        <w:rPr>
          <w:rStyle w:val="aa"/>
          <w:color w:val="000000"/>
          <w:szCs w:val="28"/>
        </w:rPr>
        <w:instrText xml:space="preserve"> TOC \o "1-3" \h \z \u </w:instrText>
      </w:r>
      <w:r>
        <w:rPr>
          <w:rStyle w:val="aa"/>
          <w:color w:val="000000"/>
          <w:szCs w:val="28"/>
        </w:rPr>
        <w:fldChar w:fldCharType="separate"/>
      </w:r>
      <w:hyperlink w:anchor="_Toc125913470" w:history="1">
        <w:r w:rsidR="00DC4C8F" w:rsidRPr="003B1A34">
          <w:rPr>
            <w:rStyle w:val="aa"/>
            <w:noProof/>
          </w:rPr>
          <w:t>0.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ВСТУП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_Toc125913470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4</w:t>
        </w:r>
        <w:r w:rsidR="00DC4C8F">
          <w:rPr>
            <w:noProof/>
            <w:webHidden/>
          </w:rPr>
          <w:fldChar w:fldCharType="end"/>
        </w:r>
      </w:hyperlink>
    </w:p>
    <w:p w14:paraId="19D6FC59" w14:textId="2214D357" w:rsidR="00DC4C8F" w:rsidRPr="004D39F6" w:rsidRDefault="00917C61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1" w:history="1">
        <w:r w:rsidR="00DC4C8F" w:rsidRPr="003B1A34">
          <w:rPr>
            <w:rStyle w:val="aa"/>
            <w:noProof/>
          </w:rPr>
          <w:t>1.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1 О ?????? у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_Toc125913471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5</w:t>
        </w:r>
        <w:r w:rsidR="00DC4C8F">
          <w:rPr>
            <w:noProof/>
            <w:webHidden/>
          </w:rPr>
          <w:fldChar w:fldCharType="end"/>
        </w:r>
      </w:hyperlink>
    </w:p>
    <w:p w14:paraId="679BA04C" w14:textId="69B97097" w:rsidR="00DC4C8F" w:rsidRPr="004D39F6" w:rsidRDefault="00917C61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2" w:history="1">
        <w:r w:rsidR="00DC4C8F" w:rsidRPr="003B1A34">
          <w:rPr>
            <w:rStyle w:val="aa"/>
            <w:noProof/>
          </w:rPr>
          <w:t>2.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2 З ?????????в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_Toc125913472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586165C4" w14:textId="6DB242A6" w:rsidR="00DC4C8F" w:rsidRPr="004D39F6" w:rsidRDefault="00917C61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3" w:history="1">
        <w:r w:rsidR="00DC4C8F" w:rsidRPr="003B1A34">
          <w:rPr>
            <w:rStyle w:val="aa"/>
            <w:noProof/>
          </w:rPr>
          <w:t>2.1 В ???????? а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_Toc125913473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2B89E818" w14:textId="5C826E04" w:rsidR="00DC4C8F" w:rsidRPr="004D39F6" w:rsidRDefault="00917C61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4" w:history="1">
        <w:r w:rsidR="00DC4C8F" w:rsidRPr="003B1A34">
          <w:rPr>
            <w:rStyle w:val="aa"/>
            <w:noProof/>
          </w:rPr>
          <w:t>2.2 О ?????????? 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_Toc125913474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13</w:t>
        </w:r>
        <w:r w:rsidR="00DC4C8F">
          <w:rPr>
            <w:noProof/>
            <w:webHidden/>
          </w:rPr>
          <w:fldChar w:fldCharType="end"/>
        </w:r>
      </w:hyperlink>
    </w:p>
    <w:p w14:paraId="6499BD07" w14:textId="5FDD41D7" w:rsidR="00DC4C8F" w:rsidRPr="004D39F6" w:rsidRDefault="00917C61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5" w:history="1">
        <w:r w:rsidR="00DC4C8F" w:rsidRPr="003B1A34">
          <w:rPr>
            <w:rStyle w:val="aa"/>
            <w:noProof/>
          </w:rPr>
          <w:t>3.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3 Наукова організація праці, техніка безпеки та безпека життєдіяльності при роботі на ПК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_Toc125913475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14</w:t>
        </w:r>
        <w:r w:rsidR="00DC4C8F">
          <w:rPr>
            <w:noProof/>
            <w:webHidden/>
          </w:rPr>
          <w:fldChar w:fldCharType="end"/>
        </w:r>
      </w:hyperlink>
    </w:p>
    <w:p w14:paraId="78F5AD5A" w14:textId="2FDBBA95" w:rsidR="00DC4C8F" w:rsidRPr="004D39F6" w:rsidRDefault="00917C61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6" w:history="1">
        <w:r w:rsidR="00DC4C8F" w:rsidRPr="003B1A34">
          <w:rPr>
            <w:rStyle w:val="aa"/>
            <w:noProof/>
          </w:rPr>
          <w:t>4.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ВИСНОВКИ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_Toc125913476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16</w:t>
        </w:r>
        <w:r w:rsidR="00DC4C8F">
          <w:rPr>
            <w:noProof/>
            <w:webHidden/>
          </w:rPr>
          <w:fldChar w:fldCharType="end"/>
        </w:r>
      </w:hyperlink>
    </w:p>
    <w:p w14:paraId="0408408C" w14:textId="3DA72DE4" w:rsidR="00DC4C8F" w:rsidRPr="004D39F6" w:rsidRDefault="00917C61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7" w:history="1">
        <w:r w:rsidR="00DC4C8F" w:rsidRPr="003B1A34">
          <w:rPr>
            <w:rStyle w:val="aa"/>
            <w:noProof/>
          </w:rPr>
          <w:t>5.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Список використаних джерел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_Toc125913477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17</w:t>
        </w:r>
        <w:r w:rsidR="00DC4C8F">
          <w:rPr>
            <w:noProof/>
            <w:webHidden/>
          </w:rPr>
          <w:fldChar w:fldCharType="end"/>
        </w:r>
      </w:hyperlink>
    </w:p>
    <w:p w14:paraId="2E739C0C" w14:textId="4BA0EF3C" w:rsidR="005D3F75" w:rsidRPr="006A2678" w:rsidRDefault="00512657" w:rsidP="001965F8">
      <w:pPr>
        <w:pStyle w:val="10"/>
      </w:pPr>
      <w:r>
        <w:rPr>
          <w:rStyle w:val="aa"/>
          <w:color w:val="000000"/>
          <w:szCs w:val="28"/>
        </w:rPr>
        <w:fldChar w:fldCharType="end"/>
      </w:r>
    </w:p>
    <w:p w14:paraId="243656C6" w14:textId="77777777" w:rsidR="005D3F75" w:rsidRPr="006A2678" w:rsidRDefault="005D3F75" w:rsidP="00902447">
      <w:pPr>
        <w:pStyle w:val="a4"/>
        <w:sectPr w:rsidR="005D3F75" w:rsidRPr="006A2678" w:rsidSect="00E818A8">
          <w:headerReference w:type="default" r:id="rId14"/>
          <w:footerReference w:type="default" r:id="rId15"/>
          <w:pgSz w:w="11906" w:h="16838" w:code="9"/>
          <w:pgMar w:top="556" w:right="862" w:bottom="2835" w:left="1701" w:header="709" w:footer="709" w:gutter="0"/>
          <w:cols w:space="708"/>
          <w:docGrid w:linePitch="360"/>
        </w:sectPr>
      </w:pPr>
    </w:p>
    <w:bookmarkStart w:id="3" w:name="_Toc41632126"/>
    <w:p w14:paraId="53ABA3D0" w14:textId="77777777" w:rsidR="005D3F75" w:rsidRPr="002F74C3" w:rsidRDefault="00D32D4E" w:rsidP="00534800">
      <w:pPr>
        <w:pStyle w:val="1"/>
      </w:pPr>
      <w:r w:rsidRPr="00357F2C">
        <w:lastRenderedPageBreak/>
        <w:fldChar w:fldCharType="begin"/>
      </w:r>
      <w:r w:rsidRPr="00357F2C">
        <w:instrText xml:space="preserve"> HYPERLINK  \l "a" </w:instrText>
      </w:r>
      <w:r w:rsidRPr="00357F2C">
        <w:fldChar w:fldCharType="separate"/>
      </w:r>
      <w:bookmarkStart w:id="4" w:name="_Toc125913470"/>
      <w:r w:rsidR="00584176" w:rsidRPr="00357F2C">
        <w:rPr>
          <w:rStyle w:val="aa"/>
          <w:color w:val="000000"/>
          <w:sz w:val="36"/>
        </w:rPr>
        <w:t>ВСТУП</w:t>
      </w:r>
      <w:bookmarkEnd w:id="3"/>
      <w:bookmarkEnd w:id="4"/>
      <w:r w:rsidRPr="00357F2C">
        <w:fldChar w:fldCharType="end"/>
      </w:r>
    </w:p>
    <w:p w14:paraId="7AB83564" w14:textId="77777777" w:rsidR="000A384C" w:rsidRPr="00D83A81" w:rsidRDefault="000C73C7" w:rsidP="000A384C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0C73C7">
        <w:rPr>
          <w:rFonts w:ascii="Times New Roman" w:hAnsi="Times New Roman" w:cs="Times New Roman"/>
          <w:color w:val="auto"/>
          <w:sz w:val="28"/>
          <w:szCs w:val="28"/>
        </w:rPr>
        <w:t>Методом</w:t>
      </w:r>
    </w:p>
    <w:p w14:paraId="07E54926" w14:textId="77777777" w:rsidR="00874B7A" w:rsidRDefault="00D83A81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83A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33E830" w14:textId="19E332FB" w:rsidR="00B43815" w:rsidRPr="00D173BF" w:rsidRDefault="00B43815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Отже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тема моєї </w:t>
      </w:r>
      <w:r w:rsidR="008F1712">
        <w:rPr>
          <w:rFonts w:ascii="Times New Roman" w:hAnsi="Times New Roman" w:cs="Times New Roman"/>
          <w:color w:val="auto"/>
          <w:sz w:val="28"/>
          <w:szCs w:val="28"/>
        </w:rPr>
        <w:t xml:space="preserve">письмової </w:t>
      </w:r>
      <w:proofErr w:type="spellStart"/>
      <w:r w:rsidR="008F1712">
        <w:rPr>
          <w:rFonts w:ascii="Times New Roman" w:hAnsi="Times New Roman" w:cs="Times New Roman"/>
          <w:color w:val="auto"/>
          <w:sz w:val="28"/>
          <w:szCs w:val="28"/>
        </w:rPr>
        <w:t>екзаменнаційної</w:t>
      </w:r>
      <w:proofErr w:type="spellEnd"/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роботи є</w:t>
      </w:r>
      <w:r w:rsidR="00CE26C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3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5F2174" w14:textId="77777777" w:rsidR="004A2A66" w:rsidRDefault="00D653D8" w:rsidP="007F37D2">
      <w:pPr>
        <w:pStyle w:val="a9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  <w:sectPr w:rsidR="004A2A66" w:rsidSect="000D2772">
          <w:headerReference w:type="default" r:id="rId16"/>
          <w:footerReference w:type="default" r:id="rId17"/>
          <w:pgSz w:w="11906" w:h="16838"/>
          <w:pgMar w:top="755" w:right="728" w:bottom="1701" w:left="1701" w:header="402" w:footer="709" w:gutter="0"/>
          <w:pgNumType w:start="4"/>
          <w:cols w:space="708"/>
          <w:docGrid w:linePitch="360"/>
        </w:sectPr>
      </w:pPr>
      <w:r w:rsidRPr="00615840">
        <w:rPr>
          <w:color w:val="000000"/>
          <w:sz w:val="28"/>
          <w:szCs w:val="28"/>
        </w:rPr>
        <w:t xml:space="preserve"> </w:t>
      </w:r>
      <w:r w:rsidR="00371E8C" w:rsidRPr="00371E8C">
        <w:rPr>
          <w:color w:val="000000"/>
          <w:sz w:val="28"/>
          <w:szCs w:val="28"/>
        </w:rPr>
        <w:t xml:space="preserve"> </w:t>
      </w:r>
    </w:p>
    <w:p w14:paraId="08931279" w14:textId="77777777" w:rsidR="00B116E6" w:rsidRPr="00D45EFC" w:rsidRDefault="006C5ED3" w:rsidP="00534800">
      <w:pPr>
        <w:pStyle w:val="1"/>
      </w:pPr>
      <w:bookmarkStart w:id="5" w:name="_Toc41632127"/>
      <w:bookmarkStart w:id="6" w:name="_Toc125913471"/>
      <w:r w:rsidRPr="00372643">
        <w:lastRenderedPageBreak/>
        <w:t xml:space="preserve">РОЗДІЛ </w:t>
      </w:r>
      <w:r w:rsidR="002402E8" w:rsidRPr="00D45EFC">
        <w:t>1</w:t>
      </w:r>
      <w:r w:rsidRPr="00372643">
        <w:t xml:space="preserve"> </w:t>
      </w:r>
      <w:hyperlink w:anchor="a" w:history="1">
        <w:bookmarkEnd w:id="5"/>
        <w:r w:rsidR="00894E0C" w:rsidRPr="00894E0C">
          <w:rPr>
            <w:rStyle w:val="aa"/>
            <w:color w:val="000000"/>
            <w:sz w:val="36"/>
          </w:rPr>
          <w:t>О</w:t>
        </w:r>
        <w:r w:rsidR="000A384C">
          <w:rPr>
            <w:rStyle w:val="aa"/>
            <w:color w:val="000000"/>
            <w:sz w:val="36"/>
          </w:rPr>
          <w:t xml:space="preserve"> ?????? </w:t>
        </w:r>
        <w:r w:rsidR="00894E0C">
          <w:rPr>
            <w:rStyle w:val="aa"/>
            <w:color w:val="000000"/>
            <w:sz w:val="36"/>
          </w:rPr>
          <w:t>у</w:t>
        </w:r>
        <w:bookmarkEnd w:id="6"/>
        <w:r w:rsidR="00CB7964" w:rsidRPr="00372643">
          <w:rPr>
            <w:rStyle w:val="aa"/>
            <w:color w:val="000000"/>
            <w:sz w:val="36"/>
          </w:rPr>
          <w:t xml:space="preserve"> </w:t>
        </w:r>
      </w:hyperlink>
      <w:r w:rsidR="00567618" w:rsidRPr="00372643">
        <w:t xml:space="preserve"> </w:t>
      </w:r>
    </w:p>
    <w:p w14:paraId="0D386056" w14:textId="77777777" w:rsidR="00894E0C" w:rsidRPr="003A6004" w:rsidRDefault="000A384C" w:rsidP="00894E0C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46D47572" w14:textId="77777777" w:rsidR="00894E0C" w:rsidRPr="00C11347" w:rsidRDefault="00894E0C" w:rsidP="0092454A">
      <w:pPr>
        <w:ind w:left="576"/>
        <w:sectPr w:rsidR="00894E0C" w:rsidRPr="00C11347" w:rsidSect="00F72B9D">
          <w:headerReference w:type="default" r:id="rId18"/>
          <w:footerReference w:type="default" r:id="rId19"/>
          <w:pgSz w:w="11906" w:h="16838"/>
          <w:pgMar w:top="869" w:right="851" w:bottom="1701" w:left="1701" w:header="709" w:footer="709" w:gutter="0"/>
          <w:cols w:space="708"/>
          <w:docGrid w:linePitch="360"/>
        </w:sectPr>
      </w:pPr>
    </w:p>
    <w:p w14:paraId="5FAA64B6" w14:textId="77777777" w:rsidR="0024560B" w:rsidRPr="003A6004" w:rsidRDefault="000A384C" w:rsidP="0024560B">
      <w:pPr>
        <w:pStyle w:val="a9"/>
        <w:spacing w:before="0" w:beforeAutospacing="0" w:after="0" w:afterAutospacing="0" w:line="360" w:lineRule="auto"/>
        <w:ind w:left="54" w:right="10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Текст розділу</w:t>
      </w:r>
      <w:r w:rsidR="0024560B" w:rsidRPr="003A6004">
        <w:rPr>
          <w:color w:val="000000"/>
          <w:sz w:val="28"/>
          <w:szCs w:val="28"/>
        </w:rPr>
        <w:t>.</w:t>
      </w:r>
    </w:p>
    <w:p w14:paraId="26E69334" w14:textId="77777777" w:rsidR="00A5427A" w:rsidRDefault="00A5427A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</w:p>
    <w:p w14:paraId="76A9F9BE" w14:textId="77777777" w:rsidR="00E7123C" w:rsidRPr="00E7123C" w:rsidRDefault="00E7123C" w:rsidP="00062AE9">
      <w:pPr>
        <w:spacing w:line="348" w:lineRule="auto"/>
        <w:ind w:firstLine="36"/>
        <w:jc w:val="center"/>
        <w:rPr>
          <w:color w:val="000000"/>
          <w:sz w:val="28"/>
          <w:szCs w:val="28"/>
        </w:rPr>
      </w:pPr>
    </w:p>
    <w:p w14:paraId="71DEF5A4" w14:textId="77777777" w:rsidR="00C37851" w:rsidRPr="00800798" w:rsidRDefault="00C37851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  <w:sectPr w:rsidR="00C37851" w:rsidRPr="00800798" w:rsidSect="00F02A92">
          <w:headerReference w:type="default" r:id="rId20"/>
          <w:footerReference w:type="default" r:id="rId21"/>
          <w:pgSz w:w="11907" w:h="16840" w:code="9"/>
          <w:pgMar w:top="764" w:right="567" w:bottom="1418" w:left="1701" w:header="709" w:footer="709" w:gutter="0"/>
          <w:pgNumType w:start="6"/>
          <w:cols w:space="720"/>
          <w:noEndnote/>
        </w:sectPr>
      </w:pPr>
    </w:p>
    <w:p w14:paraId="11828C18" w14:textId="77777777" w:rsidR="00212946" w:rsidRPr="009D1CB3" w:rsidRDefault="00212946" w:rsidP="00902447">
      <w:pPr>
        <w:pStyle w:val="a4"/>
        <w:rPr>
          <w:lang w:val="uk-UA"/>
        </w:rPr>
      </w:pPr>
    </w:p>
    <w:p w14:paraId="58451D67" w14:textId="77777777" w:rsidR="00E860D4" w:rsidRPr="009D1CB3" w:rsidRDefault="00E860D4" w:rsidP="00902447">
      <w:pPr>
        <w:pStyle w:val="a4"/>
        <w:rPr>
          <w:lang w:val="uk-UA"/>
        </w:rPr>
      </w:pPr>
    </w:p>
    <w:p w14:paraId="6E85EA75" w14:textId="77777777" w:rsidR="00E860D4" w:rsidRPr="009D1CB3" w:rsidRDefault="00E860D4" w:rsidP="00902447">
      <w:pPr>
        <w:pStyle w:val="a4"/>
        <w:rPr>
          <w:lang w:val="uk-UA"/>
        </w:rPr>
      </w:pPr>
    </w:p>
    <w:p w14:paraId="228075E1" w14:textId="77777777" w:rsidR="00E87794" w:rsidRPr="00744F1C" w:rsidRDefault="00BC2077" w:rsidP="00534800">
      <w:pPr>
        <w:pStyle w:val="1"/>
        <w:rPr>
          <w:rStyle w:val="aa"/>
          <w:color w:val="000000"/>
          <w:sz w:val="36"/>
        </w:rPr>
      </w:pPr>
      <w:bookmarkStart w:id="8" w:name="_Toc41632129"/>
      <w:bookmarkStart w:id="9" w:name="_Toc125913472"/>
      <w:r w:rsidRPr="00744F1C">
        <w:t xml:space="preserve">РОЗДІЛ </w:t>
      </w:r>
      <w:bookmarkEnd w:id="8"/>
      <w:r w:rsidR="00744F1C" w:rsidRPr="00744F1C">
        <w:t xml:space="preserve">2 </w:t>
      </w:r>
      <w:hyperlink w:anchor="a" w:history="1">
        <w:r w:rsidR="004C6284" w:rsidRPr="004C6284">
          <w:rPr>
            <w:rStyle w:val="aa"/>
            <w:color w:val="000000"/>
            <w:sz w:val="36"/>
          </w:rPr>
          <w:t>З</w:t>
        </w:r>
        <w:r w:rsidR="000A384C">
          <w:rPr>
            <w:rStyle w:val="aa"/>
            <w:color w:val="000000"/>
            <w:sz w:val="36"/>
          </w:rPr>
          <w:t xml:space="preserve"> ?????????</w:t>
        </w:r>
        <w:r w:rsidR="004C6284" w:rsidRPr="004C6284">
          <w:rPr>
            <w:rStyle w:val="aa"/>
            <w:color w:val="000000"/>
            <w:sz w:val="36"/>
          </w:rPr>
          <w:t>в</w:t>
        </w:r>
        <w:bookmarkEnd w:id="9"/>
      </w:hyperlink>
    </w:p>
    <w:p w14:paraId="3536F774" w14:textId="77777777" w:rsidR="00CD1872" w:rsidRPr="001272F7" w:rsidRDefault="00917C61" w:rsidP="00DC4C8F">
      <w:pPr>
        <w:pStyle w:val="2"/>
        <w:rPr>
          <w:rStyle w:val="aa"/>
          <w:sz w:val="36"/>
        </w:rPr>
      </w:pPr>
      <w:hyperlink w:anchor="a" w:history="1">
        <w:bookmarkStart w:id="10" w:name="_Toc125913473"/>
        <w:r w:rsidR="00CD1872">
          <w:rPr>
            <w:rStyle w:val="aa"/>
            <w:sz w:val="36"/>
          </w:rPr>
          <w:t>2.1 В</w:t>
        </w:r>
        <w:r w:rsidR="000A384C">
          <w:rPr>
            <w:rStyle w:val="aa"/>
            <w:sz w:val="36"/>
          </w:rPr>
          <w:t xml:space="preserve"> ???????? </w:t>
        </w:r>
        <w:r w:rsidR="00CD1872">
          <w:rPr>
            <w:rStyle w:val="aa"/>
            <w:sz w:val="36"/>
          </w:rPr>
          <w:t>а</w:t>
        </w:r>
        <w:bookmarkEnd w:id="10"/>
      </w:hyperlink>
    </w:p>
    <w:p w14:paraId="18BFF842" w14:textId="77777777" w:rsidR="00CC72E0" w:rsidRDefault="000A384C" w:rsidP="00661DC9">
      <w:pPr>
        <w:spacing w:line="360" w:lineRule="auto"/>
        <w:ind w:left="300" w:right="-29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  <w:r w:rsidR="003358AE" w:rsidRPr="003358AE">
        <w:rPr>
          <w:color w:val="000000"/>
          <w:sz w:val="28"/>
          <w:szCs w:val="28"/>
        </w:rPr>
        <w:t>.</w:t>
      </w:r>
    </w:p>
    <w:p w14:paraId="17A3AAA9" w14:textId="77777777" w:rsidR="0019510C" w:rsidRPr="0019510C" w:rsidRDefault="00E66150" w:rsidP="00661DC9">
      <w:pPr>
        <w:spacing w:line="360" w:lineRule="auto"/>
        <w:ind w:left="300" w:right="-292" w:firstLine="720"/>
        <w:jc w:val="both"/>
        <w:rPr>
          <w:color w:val="000000"/>
          <w:spacing w:val="-6"/>
          <w:sz w:val="28"/>
          <w:szCs w:val="28"/>
        </w:rPr>
      </w:pPr>
      <w:r w:rsidRPr="00222DDB">
        <w:rPr>
          <w:rFonts w:ascii="Arial" w:hAnsi="Arial" w:cs="Arial"/>
          <w:vanish/>
          <w:color w:val="FF0000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>.</w:t>
      </w:r>
      <w:r w:rsidR="00242436" w:rsidRPr="00295A16">
        <w:rPr>
          <w:color w:val="000000"/>
          <w:sz w:val="28"/>
          <w:szCs w:val="28"/>
        </w:rPr>
        <w:t xml:space="preserve"> </w:t>
      </w:r>
    </w:p>
    <w:p w14:paraId="7CD6CF16" w14:textId="77777777" w:rsidR="00283D23" w:rsidRPr="00283D23" w:rsidRDefault="009B3CFB" w:rsidP="005A01AF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 w:rsidRPr="005A01AF">
        <w:rPr>
          <w:color w:val="000000"/>
          <w:spacing w:val="-6"/>
          <w:sz w:val="28"/>
          <w:szCs w:val="28"/>
        </w:rPr>
        <w:t xml:space="preserve"> </w:t>
      </w:r>
      <w:r w:rsidR="005D43A2" w:rsidRPr="005A01AF">
        <w:rPr>
          <w:color w:val="000000"/>
          <w:spacing w:val="-6"/>
          <w:sz w:val="28"/>
          <w:szCs w:val="28"/>
        </w:rPr>
        <w:t xml:space="preserve"> </w:t>
      </w:r>
    </w:p>
    <w:p w14:paraId="57D379F3" w14:textId="77777777" w:rsidR="00E87794" w:rsidRPr="00902447" w:rsidRDefault="00E87794" w:rsidP="00902447">
      <w:pPr>
        <w:pStyle w:val="a4"/>
        <w:rPr>
          <w:sz w:val="28"/>
          <w:szCs w:val="28"/>
          <w:lang w:val="uk-UA"/>
        </w:rPr>
      </w:pPr>
    </w:p>
    <w:p w14:paraId="66FA3BF6" w14:textId="77777777" w:rsidR="00E87794" w:rsidRPr="007E0BA8" w:rsidRDefault="00E87794" w:rsidP="00902447">
      <w:pPr>
        <w:pStyle w:val="a4"/>
        <w:rPr>
          <w:lang w:val="uk-UA"/>
        </w:rPr>
      </w:pPr>
    </w:p>
    <w:p w14:paraId="28DB40A8" w14:textId="77777777" w:rsidR="00E87794" w:rsidRPr="007E0BA8" w:rsidRDefault="00E87794" w:rsidP="00902447">
      <w:pPr>
        <w:pStyle w:val="a4"/>
        <w:rPr>
          <w:lang w:val="uk-UA"/>
        </w:rPr>
      </w:pPr>
    </w:p>
    <w:p w14:paraId="7E4C4345" w14:textId="77777777" w:rsidR="00E87794" w:rsidRPr="007E0BA8" w:rsidRDefault="00E87794" w:rsidP="00902447">
      <w:pPr>
        <w:pStyle w:val="a4"/>
        <w:rPr>
          <w:lang w:val="uk-UA"/>
        </w:rPr>
        <w:sectPr w:rsidR="00E87794" w:rsidRPr="007E0BA8" w:rsidSect="00CD1872">
          <w:headerReference w:type="default" r:id="rId22"/>
          <w:footerReference w:type="default" r:id="rId23"/>
          <w:pgSz w:w="11907" w:h="16840" w:code="9"/>
          <w:pgMar w:top="426" w:right="851" w:bottom="1418" w:left="1418" w:header="709" w:footer="709" w:gutter="0"/>
          <w:cols w:space="720"/>
          <w:noEndnote/>
        </w:sectPr>
      </w:pPr>
    </w:p>
    <w:p w14:paraId="4EBDB0E4" w14:textId="77777777" w:rsidR="00CD1872" w:rsidRDefault="00CD1872" w:rsidP="00CD1872">
      <w:pPr>
        <w:spacing w:line="360" w:lineRule="auto"/>
        <w:ind w:left="300" w:right="-2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14:paraId="5E37FA5C" w14:textId="77777777" w:rsidR="00540E0F" w:rsidRPr="00C369B8" w:rsidRDefault="000A384C" w:rsidP="00371F62">
      <w:pPr>
        <w:spacing w:line="360" w:lineRule="auto"/>
        <w:ind w:left="300" w:right="-3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  <w:proofErr w:type="spellStart"/>
      <w:r>
        <w:rPr>
          <w:color w:val="000000"/>
          <w:sz w:val="28"/>
          <w:szCs w:val="28"/>
        </w:rPr>
        <w:t>розділу</w:t>
      </w:r>
      <w:r w:rsidR="00CC207E" w:rsidRPr="004B1AD6">
        <w:rPr>
          <w:color w:val="000000"/>
          <w:sz w:val="28"/>
          <w:szCs w:val="28"/>
        </w:rPr>
        <w:t>і</w:t>
      </w:r>
      <w:proofErr w:type="spellEnd"/>
      <w:r w:rsidR="00CC207E" w:rsidRPr="004B1AD6">
        <w:rPr>
          <w:color w:val="000000"/>
          <w:sz w:val="28"/>
          <w:szCs w:val="28"/>
        </w:rPr>
        <w:t xml:space="preserve">. </w:t>
      </w:r>
    </w:p>
    <w:p w14:paraId="248C8BF7" w14:textId="77777777" w:rsidR="00A61885" w:rsidRPr="008309F3" w:rsidRDefault="000A384C" w:rsidP="00DC4C8F">
      <w:pPr>
        <w:pStyle w:val="2"/>
        <w:rPr>
          <w:rStyle w:val="aa"/>
          <w:sz w:val="36"/>
        </w:rPr>
      </w:pPr>
      <w:r>
        <w:rPr>
          <w:rStyle w:val="aa"/>
          <w:sz w:val="36"/>
        </w:rPr>
        <w:t xml:space="preserve"> </w:t>
      </w:r>
      <w:hyperlink w:anchor="a" w:history="1">
        <w:bookmarkStart w:id="11" w:name="_Toc125913474"/>
        <w:r w:rsidR="00A61885">
          <w:rPr>
            <w:rStyle w:val="aa"/>
            <w:sz w:val="36"/>
          </w:rPr>
          <w:t>2.</w:t>
        </w:r>
        <w:r w:rsidR="00CD1872">
          <w:rPr>
            <w:rStyle w:val="aa"/>
            <w:sz w:val="36"/>
          </w:rPr>
          <w:t>2</w:t>
        </w:r>
        <w:r w:rsidR="00A61885">
          <w:rPr>
            <w:rStyle w:val="aa"/>
            <w:sz w:val="36"/>
          </w:rPr>
          <w:t xml:space="preserve"> О</w:t>
        </w:r>
        <w:r>
          <w:rPr>
            <w:rStyle w:val="aa"/>
            <w:sz w:val="36"/>
          </w:rPr>
          <w:t xml:space="preserve"> ?????????? </w:t>
        </w:r>
        <w:r w:rsidR="00A61885">
          <w:rPr>
            <w:rStyle w:val="aa"/>
            <w:sz w:val="36"/>
          </w:rPr>
          <w:t>в</w:t>
        </w:r>
        <w:bookmarkEnd w:id="11"/>
      </w:hyperlink>
    </w:p>
    <w:p w14:paraId="3EE255D4" w14:textId="77777777" w:rsidR="00AB1FE6" w:rsidRPr="00345C78" w:rsidRDefault="00AB1FE6" w:rsidP="00345C78">
      <w:pPr>
        <w:pStyle w:val="a9"/>
        <w:numPr>
          <w:ilvl w:val="0"/>
          <w:numId w:val="9"/>
        </w:numPr>
        <w:tabs>
          <w:tab w:val="clear" w:pos="2094"/>
        </w:tabs>
        <w:spacing w:before="0" w:beforeAutospacing="0" w:after="0" w:afterAutospacing="0" w:line="360" w:lineRule="auto"/>
        <w:ind w:left="1452" w:right="-334" w:hanging="318"/>
        <w:rPr>
          <w:color w:val="000000"/>
          <w:sz w:val="28"/>
          <w:szCs w:val="28"/>
          <w:lang w:eastAsia="en-US"/>
        </w:rPr>
      </w:pPr>
      <w:r w:rsidRPr="00345C78">
        <w:rPr>
          <w:color w:val="000000"/>
          <w:sz w:val="28"/>
          <w:szCs w:val="28"/>
          <w:lang w:eastAsia="en-US"/>
        </w:rPr>
        <w:t xml:space="preserve">. </w:t>
      </w:r>
    </w:p>
    <w:p w14:paraId="0C036A5B" w14:textId="77777777" w:rsidR="00035204" w:rsidRPr="00F42E0B" w:rsidRDefault="00035204" w:rsidP="000352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13CB58" w14:textId="77777777" w:rsidR="00035204" w:rsidRPr="00573E41" w:rsidRDefault="00035204" w:rsidP="00035204">
      <w:pPr>
        <w:spacing w:line="360" w:lineRule="auto"/>
        <w:ind w:left="284" w:right="-198" w:firstLine="709"/>
        <w:jc w:val="both"/>
        <w:rPr>
          <w:color w:val="000000"/>
          <w:sz w:val="28"/>
          <w:szCs w:val="28"/>
        </w:rPr>
      </w:pPr>
    </w:p>
    <w:p w14:paraId="646CE833" w14:textId="77777777" w:rsidR="00035204" w:rsidRDefault="00035204" w:rsidP="00035204">
      <w:pPr>
        <w:pStyle w:val="a4"/>
        <w:rPr>
          <w:lang w:val="uk-UA"/>
        </w:rPr>
      </w:pPr>
    </w:p>
    <w:p w14:paraId="4114E8D5" w14:textId="77777777" w:rsidR="00035204" w:rsidRPr="00FE63D2" w:rsidRDefault="00035204" w:rsidP="00035204">
      <w:pPr>
        <w:pStyle w:val="a4"/>
        <w:rPr>
          <w:lang w:val="uk-UA"/>
        </w:rPr>
        <w:sectPr w:rsidR="00035204" w:rsidRPr="00FE63D2" w:rsidSect="0015252F">
          <w:headerReference w:type="default" r:id="rId24"/>
          <w:footerReference w:type="default" r:id="rId25"/>
          <w:pgSz w:w="11907" w:h="16840" w:code="9"/>
          <w:pgMar w:top="851" w:right="851" w:bottom="1276" w:left="1418" w:header="709" w:footer="1134" w:gutter="0"/>
          <w:pgNumType w:start="13"/>
          <w:cols w:space="720"/>
          <w:noEndnote/>
        </w:sectPr>
      </w:pPr>
    </w:p>
    <w:p w14:paraId="5A351A54" w14:textId="77777777" w:rsidR="00035204" w:rsidRPr="00FE63D2" w:rsidRDefault="00035204" w:rsidP="00035204">
      <w:pPr>
        <w:pStyle w:val="a4"/>
        <w:rPr>
          <w:lang w:val="uk-UA"/>
        </w:rPr>
      </w:pPr>
    </w:p>
    <w:p w14:paraId="423FF862" w14:textId="77777777" w:rsidR="00035204" w:rsidRPr="00744F1C" w:rsidRDefault="00035204" w:rsidP="00534800">
      <w:pPr>
        <w:pStyle w:val="1"/>
        <w:rPr>
          <w:rStyle w:val="aa"/>
          <w:color w:val="000000"/>
          <w:sz w:val="36"/>
        </w:rPr>
      </w:pPr>
      <w:bookmarkStart w:id="13" w:name="_Toc446806612"/>
      <w:bookmarkStart w:id="14" w:name="_Toc125913475"/>
      <w:r w:rsidRPr="00744F1C">
        <w:t xml:space="preserve">РОЗДІЛ </w:t>
      </w:r>
      <w:r>
        <w:t>3</w:t>
      </w:r>
      <w:r w:rsidRPr="00744F1C">
        <w:t xml:space="preserve"> </w:t>
      </w:r>
      <w:r>
        <w:t xml:space="preserve">Наукова </w:t>
      </w:r>
      <w:hyperlink w:anchor="a" w:history="1">
        <w:hyperlink w:anchor="a" w:history="1">
          <w:r>
            <w:rPr>
              <w:rStyle w:val="aa"/>
              <w:color w:val="000000"/>
              <w:sz w:val="36"/>
            </w:rPr>
            <w:t>о</w:t>
          </w:r>
          <w:r w:rsidRPr="00374911">
            <w:rPr>
              <w:rStyle w:val="aa"/>
              <w:color w:val="000000"/>
              <w:sz w:val="36"/>
            </w:rPr>
            <w:t>рганізація праці, техніка безпеки та безпека життєдіяльності при роботі на ПК</w:t>
          </w:r>
          <w:bookmarkEnd w:id="13"/>
          <w:bookmarkEnd w:id="14"/>
        </w:hyperlink>
      </w:hyperlink>
    </w:p>
    <w:p w14:paraId="2B28A8B6" w14:textId="77777777" w:rsidR="000A384C" w:rsidRDefault="000A384C" w:rsidP="00035204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51DD112D" w14:textId="77777777" w:rsidR="00035204" w:rsidRPr="00DF5287" w:rsidRDefault="00035204" w:rsidP="00035204">
      <w:pPr>
        <w:spacing w:line="360" w:lineRule="auto"/>
        <w:ind w:left="300" w:right="-142" w:firstLine="720"/>
        <w:jc w:val="both"/>
        <w:rPr>
          <w:color w:val="000000"/>
        </w:rPr>
        <w:sectPr w:rsidR="00035204" w:rsidRPr="00DF5287" w:rsidSect="00035204">
          <w:headerReference w:type="default" r:id="rId26"/>
          <w:footerReference w:type="default" r:id="rId27"/>
          <w:pgSz w:w="11907" w:h="16840" w:code="9"/>
          <w:pgMar w:top="851" w:right="851" w:bottom="1276" w:left="1418" w:header="709" w:footer="1134" w:gutter="0"/>
          <w:cols w:space="720"/>
          <w:noEndnote/>
        </w:sectPr>
      </w:pPr>
    </w:p>
    <w:p w14:paraId="28E8DAFE" w14:textId="77777777" w:rsidR="00035204" w:rsidRPr="00F56F83" w:rsidRDefault="000A384C" w:rsidP="000A384C">
      <w:pPr>
        <w:pStyle w:val="a9"/>
        <w:spacing w:before="0" w:beforeAutospacing="0" w:after="0" w:afterAutospacing="0" w:line="360" w:lineRule="auto"/>
        <w:ind w:right="300" w:firstLine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Текст розділу</w:t>
      </w:r>
      <w:r w:rsidR="00035204" w:rsidRPr="00EF7C3E">
        <w:rPr>
          <w:color w:val="000000"/>
          <w:sz w:val="28"/>
          <w:szCs w:val="28"/>
          <w:lang w:eastAsia="en-US"/>
        </w:rPr>
        <w:t>.</w:t>
      </w:r>
    </w:p>
    <w:p w14:paraId="08260E7B" w14:textId="77777777" w:rsidR="00035204" w:rsidRDefault="00035204" w:rsidP="00035204">
      <w:pPr>
        <w:widowControl w:val="0"/>
        <w:autoSpaceDE w:val="0"/>
        <w:autoSpaceDN w:val="0"/>
        <w:adjustRightInd w:val="0"/>
        <w:spacing w:line="360" w:lineRule="auto"/>
        <w:ind w:left="-12" w:right="279" w:firstLine="702"/>
        <w:jc w:val="both"/>
        <w:rPr>
          <w:color w:val="000000"/>
          <w:sz w:val="28"/>
          <w:szCs w:val="28"/>
        </w:rPr>
      </w:pPr>
    </w:p>
    <w:p w14:paraId="37062DBF" w14:textId="77777777" w:rsidR="00035204" w:rsidRPr="006A2678" w:rsidRDefault="00035204" w:rsidP="00035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9"/>
        <w:jc w:val="both"/>
        <w:rPr>
          <w:color w:val="000000"/>
          <w:sz w:val="28"/>
          <w:szCs w:val="28"/>
        </w:rPr>
        <w:sectPr w:rsidR="00035204" w:rsidRPr="006A2678" w:rsidSect="0015252F">
          <w:headerReference w:type="default" r:id="rId28"/>
          <w:footerReference w:type="default" r:id="rId29"/>
          <w:pgSz w:w="11907" w:h="16840"/>
          <w:pgMar w:top="1021" w:right="549" w:bottom="1814" w:left="2127" w:header="708" w:footer="708" w:gutter="0"/>
          <w:cols w:space="720"/>
        </w:sectPr>
      </w:pPr>
    </w:p>
    <w:p w14:paraId="0315C08C" w14:textId="77777777" w:rsidR="00E21E1D" w:rsidRPr="006A2678" w:rsidRDefault="00917C61" w:rsidP="00534800">
      <w:pPr>
        <w:pStyle w:val="1"/>
      </w:pPr>
      <w:hyperlink w:anchor="a" w:history="1">
        <w:bookmarkStart w:id="16" w:name="_Toc446806613"/>
        <w:bookmarkStart w:id="17" w:name="_Toc125913476"/>
        <w:r w:rsidR="00035204" w:rsidRPr="006A2678">
          <w:rPr>
            <w:rStyle w:val="aa"/>
            <w:color w:val="000000"/>
            <w:sz w:val="44"/>
          </w:rPr>
          <w:t>ВИСНОВКИ</w:t>
        </w:r>
        <w:bookmarkEnd w:id="16"/>
        <w:bookmarkEnd w:id="17"/>
      </w:hyperlink>
    </w:p>
    <w:p w14:paraId="74886B43" w14:textId="0C9E69C2" w:rsidR="000A384C" w:rsidRDefault="000229CC" w:rsidP="000A384C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444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25959">
        <w:rPr>
          <w:color w:val="000000"/>
          <w:sz w:val="28"/>
          <w:szCs w:val="28"/>
        </w:rPr>
        <w:t xml:space="preserve">письмовій екзаменаційній </w:t>
      </w:r>
      <w:r>
        <w:rPr>
          <w:color w:val="000000"/>
          <w:sz w:val="28"/>
          <w:szCs w:val="28"/>
        </w:rPr>
        <w:t>роботі мною описано</w:t>
      </w:r>
    </w:p>
    <w:p w14:paraId="3087D038" w14:textId="77777777" w:rsidR="005F5E82" w:rsidRPr="00D1054F" w:rsidRDefault="00A758EE" w:rsidP="00DA09C7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516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C50908">
        <w:rPr>
          <w:color w:val="000000"/>
          <w:sz w:val="28"/>
          <w:szCs w:val="28"/>
          <w:lang w:val="ru-RU"/>
        </w:rPr>
        <w:t xml:space="preserve"> </w:t>
      </w:r>
      <w:r w:rsidR="008124DB">
        <w:rPr>
          <w:color w:val="000000"/>
          <w:sz w:val="28"/>
          <w:szCs w:val="28"/>
        </w:rPr>
        <w:t xml:space="preserve">   </w:t>
      </w:r>
    </w:p>
    <w:p w14:paraId="654BCDE2" w14:textId="77777777" w:rsidR="00B516A0" w:rsidRPr="00765C80" w:rsidRDefault="00B516A0" w:rsidP="00082D5A">
      <w:pPr>
        <w:widowControl w:val="0"/>
        <w:tabs>
          <w:tab w:val="left" w:pos="672"/>
        </w:tabs>
        <w:autoSpaceDE w:val="0"/>
        <w:autoSpaceDN w:val="0"/>
        <w:adjustRightInd w:val="0"/>
        <w:spacing w:line="353" w:lineRule="auto"/>
        <w:ind w:left="-210" w:right="227" w:firstLine="754"/>
        <w:jc w:val="both"/>
        <w:rPr>
          <w:color w:val="000000"/>
          <w:sz w:val="28"/>
          <w:szCs w:val="28"/>
        </w:rPr>
      </w:pPr>
      <w:r w:rsidRPr="00765C80">
        <w:rPr>
          <w:color w:val="000000"/>
          <w:sz w:val="28"/>
          <w:szCs w:val="28"/>
        </w:rPr>
        <w:t xml:space="preserve">. </w:t>
      </w:r>
    </w:p>
    <w:p w14:paraId="28263344" w14:textId="77777777" w:rsidR="004049F5" w:rsidRDefault="00531C13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3868">
        <w:rPr>
          <w:color w:val="000000"/>
          <w:sz w:val="28"/>
          <w:szCs w:val="28"/>
        </w:rPr>
        <w:t xml:space="preserve">    </w:t>
      </w:r>
      <w:r w:rsidR="002F4240">
        <w:rPr>
          <w:color w:val="000000"/>
          <w:sz w:val="28"/>
          <w:szCs w:val="28"/>
        </w:rPr>
        <w:t xml:space="preserve">  </w:t>
      </w:r>
    </w:p>
    <w:p w14:paraId="5C897B36" w14:textId="77777777" w:rsidR="004049F5" w:rsidRDefault="004049F5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  <w:sectPr w:rsidR="004049F5" w:rsidSect="00082D5A">
          <w:headerReference w:type="default" r:id="rId30"/>
          <w:footerReference w:type="default" r:id="rId31"/>
          <w:pgSz w:w="11907" w:h="16840"/>
          <w:pgMar w:top="695" w:right="549" w:bottom="1814" w:left="2127" w:header="708" w:footer="708" w:gutter="0"/>
          <w:cols w:space="720"/>
        </w:sectPr>
      </w:pPr>
    </w:p>
    <w:p w14:paraId="2148B9B6" w14:textId="77777777" w:rsidR="00A72144" w:rsidRPr="006A2678" w:rsidRDefault="00917C61" w:rsidP="00534800">
      <w:pPr>
        <w:pStyle w:val="1"/>
      </w:pPr>
      <w:hyperlink w:anchor="a" w:history="1">
        <w:bookmarkStart w:id="18" w:name="_Toc125913477"/>
        <w:r w:rsidR="00584176" w:rsidRPr="006A2678">
          <w:rPr>
            <w:rStyle w:val="aa"/>
            <w:color w:val="000000"/>
            <w:sz w:val="44"/>
          </w:rPr>
          <w:t>Список використаних джерел</w:t>
        </w:r>
        <w:bookmarkEnd w:id="18"/>
      </w:hyperlink>
    </w:p>
    <w:p w14:paraId="7E092E97" w14:textId="77777777" w:rsidR="00383865" w:rsidRPr="008C6B58" w:rsidRDefault="00383865" w:rsidP="0038386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Тхір І.Л.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Методичні вказівки до випускної дипломної роботи для учнів </w:t>
      </w:r>
      <w:r w:rsidR="004E6765">
        <w:rPr>
          <w:sz w:val="28"/>
          <w:szCs w:val="28"/>
        </w:rPr>
        <w:t>професії</w:t>
      </w:r>
      <w:r>
        <w:rPr>
          <w:sz w:val="28"/>
          <w:szCs w:val="28"/>
        </w:rPr>
        <w:t xml:space="preserve"> </w:t>
      </w:r>
      <w:r w:rsidRPr="008C6B58">
        <w:rPr>
          <w:sz w:val="28"/>
          <w:szCs w:val="28"/>
        </w:rPr>
        <w:t>“</w:t>
      </w:r>
      <w:r>
        <w:rPr>
          <w:sz w:val="28"/>
          <w:szCs w:val="28"/>
        </w:rPr>
        <w:t xml:space="preserve">Оператор </w:t>
      </w:r>
      <w:r w:rsidR="004E6765" w:rsidRPr="004E6765">
        <w:rPr>
          <w:sz w:val="28"/>
          <w:szCs w:val="28"/>
        </w:rPr>
        <w:t xml:space="preserve"> </w:t>
      </w:r>
      <w:r w:rsidR="004E6765">
        <w:rPr>
          <w:sz w:val="28"/>
          <w:szCs w:val="28"/>
        </w:rPr>
        <w:t xml:space="preserve">з </w:t>
      </w:r>
      <w:proofErr w:type="spellStart"/>
      <w:r w:rsidR="004E6765">
        <w:rPr>
          <w:sz w:val="28"/>
          <w:szCs w:val="28"/>
        </w:rPr>
        <w:t>обробкми</w:t>
      </w:r>
      <w:proofErr w:type="spellEnd"/>
      <w:r w:rsidR="004E6765">
        <w:rPr>
          <w:sz w:val="28"/>
          <w:szCs w:val="28"/>
        </w:rPr>
        <w:t xml:space="preserve"> інформації та програмного забезпечення</w:t>
      </w:r>
      <w:r w:rsidRPr="008C6B58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4E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Тернопіль:Технічний</w:t>
      </w:r>
      <w:proofErr w:type="spellEnd"/>
      <w:r>
        <w:rPr>
          <w:sz w:val="28"/>
          <w:szCs w:val="28"/>
        </w:rPr>
        <w:t xml:space="preserve"> коледж Т</w:t>
      </w:r>
      <w:r w:rsidR="00EB19C4">
        <w:rPr>
          <w:sz w:val="28"/>
          <w:szCs w:val="28"/>
        </w:rPr>
        <w:t>Н</w:t>
      </w:r>
      <w:r>
        <w:rPr>
          <w:sz w:val="28"/>
          <w:szCs w:val="28"/>
        </w:rPr>
        <w:t>ТУ,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</w:t>
      </w:r>
      <w:r w:rsidR="00EB19C4">
        <w:rPr>
          <w:sz w:val="28"/>
          <w:szCs w:val="28"/>
          <w:lang w:eastAsia="uk-UA"/>
        </w:rPr>
        <w:t>1</w:t>
      </w:r>
      <w:r w:rsidR="004E6765">
        <w:rPr>
          <w:sz w:val="28"/>
          <w:szCs w:val="28"/>
          <w:lang w:eastAsia="uk-UA"/>
        </w:rPr>
        <w:t>9</w:t>
      </w:r>
      <w:r>
        <w:rPr>
          <w:sz w:val="28"/>
          <w:szCs w:val="28"/>
          <w:lang w:eastAsia="uk-UA"/>
        </w:rPr>
        <w:t xml:space="preserve">. – </w:t>
      </w:r>
      <w:r w:rsidR="004E6765">
        <w:rPr>
          <w:sz w:val="28"/>
          <w:szCs w:val="28"/>
          <w:lang w:eastAsia="uk-UA"/>
        </w:rPr>
        <w:t>80</w:t>
      </w:r>
      <w:r>
        <w:rPr>
          <w:sz w:val="28"/>
          <w:szCs w:val="28"/>
          <w:lang w:eastAsia="uk-UA"/>
        </w:rPr>
        <w:t xml:space="preserve"> с.</w:t>
      </w:r>
    </w:p>
    <w:p w14:paraId="414D4EE4" w14:textId="77777777" w:rsidR="009B4ED2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???????????????</w:t>
      </w:r>
    </w:p>
    <w:p w14:paraId="4DD85A5E" w14:textId="77777777" w:rsidR="000A384C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</w:t>
      </w:r>
    </w:p>
    <w:p w14:paraId="000FA451" w14:textId="77777777" w:rsidR="000A384C" w:rsidRPr="00B33278" w:rsidRDefault="000A384C" w:rsidP="000A384C">
      <w:pPr>
        <w:spacing w:line="360" w:lineRule="auto"/>
        <w:ind w:left="654"/>
        <w:rPr>
          <w:color w:val="000000"/>
          <w:sz w:val="28"/>
          <w:szCs w:val="28"/>
          <w:lang w:val="ru-RU"/>
        </w:rPr>
      </w:pPr>
    </w:p>
    <w:p w14:paraId="731F5492" w14:textId="77777777" w:rsidR="00CB7CCD" w:rsidRPr="00B33278" w:rsidRDefault="00CB7CCD" w:rsidP="009B4ED2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13FC5822" w14:textId="77777777" w:rsidR="00B33278" w:rsidRPr="0011213D" w:rsidRDefault="00B33278" w:rsidP="00B33278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52CDD19D" w14:textId="77777777" w:rsidR="0011213D" w:rsidRPr="00B129EF" w:rsidRDefault="0011213D" w:rsidP="00840A5A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3CEF55E4" w14:textId="77777777" w:rsidR="00C80E5C" w:rsidRPr="005C6596" w:rsidRDefault="00C80E5C" w:rsidP="00C80E5C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44BEEE36" w14:textId="77777777" w:rsidR="009C5F81" w:rsidRPr="009C5F81" w:rsidRDefault="009C5F81" w:rsidP="005C6596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6BC5540C" w14:textId="77777777" w:rsidR="009C5F81" w:rsidRDefault="009C5F81" w:rsidP="009C5F81">
      <w:pPr>
        <w:spacing w:line="360" w:lineRule="auto"/>
      </w:pPr>
    </w:p>
    <w:p w14:paraId="0C3646AD" w14:textId="77777777" w:rsidR="009C5F81" w:rsidRPr="00E069BD" w:rsidRDefault="009C5F81" w:rsidP="009C5F81">
      <w:pPr>
        <w:spacing w:line="360" w:lineRule="auto"/>
        <w:rPr>
          <w:color w:val="000000"/>
          <w:sz w:val="28"/>
          <w:szCs w:val="28"/>
          <w:lang w:val="ru-RU"/>
        </w:rPr>
      </w:pPr>
    </w:p>
    <w:p w14:paraId="19420722" w14:textId="77777777" w:rsidR="00EB19C4" w:rsidRDefault="00EB19C4" w:rsidP="004C3589">
      <w:pPr>
        <w:spacing w:line="360" w:lineRule="auto"/>
        <w:rPr>
          <w:color w:val="000000"/>
          <w:sz w:val="28"/>
          <w:szCs w:val="28"/>
          <w:lang w:val="ru-RU"/>
        </w:rPr>
        <w:sectPr w:rsidR="00EB19C4" w:rsidSect="001D62F3">
          <w:headerReference w:type="default" r:id="rId32"/>
          <w:footerReference w:type="default" r:id="rId33"/>
          <w:pgSz w:w="11907" w:h="16840"/>
          <w:pgMar w:top="1021" w:right="549" w:bottom="1814" w:left="2127" w:header="708" w:footer="708" w:gutter="0"/>
          <w:cols w:space="720"/>
        </w:sectPr>
      </w:pPr>
    </w:p>
    <w:p w14:paraId="1518643E" w14:textId="77777777" w:rsidR="004C3589" w:rsidRDefault="00EB19C4" w:rsidP="00EB19C4">
      <w:pPr>
        <w:spacing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B19C4">
        <w:rPr>
          <w:b/>
          <w:color w:val="000000"/>
          <w:sz w:val="44"/>
          <w:szCs w:val="44"/>
          <w:lang w:val="ru-RU"/>
        </w:rPr>
        <w:lastRenderedPageBreak/>
        <w:t>ДОДАТКИ Б</w:t>
      </w:r>
    </w:p>
    <w:p w14:paraId="63CA5D89" w14:textId="77777777" w:rsidR="00EB19C4" w:rsidRDefault="000A384C" w:rsidP="00EB19C4">
      <w:pPr>
        <w:spacing w:line="360" w:lineRule="auto"/>
        <w:ind w:left="142" w:right="-142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?????????</w:t>
      </w:r>
    </w:p>
    <w:p w14:paraId="657347C1" w14:textId="19E456D6" w:rsidR="00EB19C4" w:rsidRDefault="00EB19C4" w:rsidP="00EB19C4">
      <w:pPr>
        <w:spacing w:line="360" w:lineRule="auto"/>
        <w:ind w:left="142" w:right="-142" w:firstLine="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Додаток Б.1</w:t>
      </w:r>
      <w:r w:rsidRPr="00230212">
        <w:rPr>
          <w:b/>
          <w:i/>
          <w:color w:val="000000"/>
          <w:sz w:val="28"/>
          <w:szCs w:val="28"/>
        </w:rPr>
        <w:t xml:space="preserve"> </w:t>
      </w:r>
      <w:r w:rsidR="003D2654">
        <w:rPr>
          <w:b/>
          <w:i/>
          <w:color w:val="000000"/>
          <w:sz w:val="28"/>
          <w:szCs w:val="28"/>
        </w:rPr>
        <w:t>Наз</w:t>
      </w:r>
      <w:r w:rsidR="00650712">
        <w:rPr>
          <w:b/>
          <w:i/>
          <w:color w:val="000000"/>
          <w:sz w:val="28"/>
          <w:szCs w:val="28"/>
        </w:rPr>
        <w:t>в</w:t>
      </w:r>
      <w:r w:rsidR="003D2654">
        <w:rPr>
          <w:b/>
          <w:i/>
          <w:color w:val="000000"/>
          <w:sz w:val="28"/>
          <w:szCs w:val="28"/>
        </w:rPr>
        <w:t>а додатка</w:t>
      </w:r>
      <w:r w:rsidRPr="00230212">
        <w:rPr>
          <w:b/>
          <w:i/>
          <w:color w:val="000000"/>
          <w:sz w:val="28"/>
          <w:szCs w:val="28"/>
        </w:rPr>
        <w:t xml:space="preserve"> </w:t>
      </w:r>
    </w:p>
    <w:p w14:paraId="1294A20A" w14:textId="77777777" w:rsidR="002249A5" w:rsidRPr="002249A5" w:rsidRDefault="002249A5" w:rsidP="002249A5">
      <w:pPr>
        <w:spacing w:line="360" w:lineRule="auto"/>
        <w:ind w:left="300" w:right="-310" w:hanging="158"/>
        <w:jc w:val="center"/>
        <w:rPr>
          <w:b/>
          <w:i/>
          <w:color w:val="000000"/>
          <w:sz w:val="28"/>
          <w:szCs w:val="28"/>
        </w:rPr>
      </w:pPr>
    </w:p>
    <w:sectPr w:rsidR="002249A5" w:rsidRPr="002249A5" w:rsidSect="00EB19C4">
      <w:headerReference w:type="default" r:id="rId34"/>
      <w:footerReference w:type="default" r:id="rId35"/>
      <w:pgSz w:w="11907" w:h="16840"/>
      <w:pgMar w:top="142" w:right="283" w:bottom="1814" w:left="993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E129" w14:textId="77777777" w:rsidR="00917C61" w:rsidRDefault="00917C61">
      <w:r>
        <w:separator/>
      </w:r>
    </w:p>
  </w:endnote>
  <w:endnote w:type="continuationSeparator" w:id="0">
    <w:p w14:paraId="4FB993E1" w14:textId="77777777" w:rsidR="00917C61" w:rsidRDefault="009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5A2" w14:textId="77777777" w:rsidR="006F5DBC" w:rsidRDefault="006F5DBC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B479" w14:textId="77777777" w:rsidR="00035204" w:rsidRDefault="00917C61">
    <w:pPr>
      <w:pStyle w:val="a6"/>
    </w:pPr>
    <w:r>
      <w:rPr>
        <w:noProof/>
        <w:lang w:eastAsia="uk-UA"/>
      </w:rPr>
      <w:pict w14:anchorId="6A983237">
        <v:rect id="_x0000_s3414" style="position:absolute;margin-left:449.3pt;margin-top:-24.15pt;width:2.1pt;height:28.2pt;z-index:62" fillcolor="#1f1a17" stroked="f"/>
      </w:pict>
    </w:r>
    <w:r>
      <w:rPr>
        <w:noProof/>
        <w:lang w:eastAsia="uk-UA"/>
      </w:rPr>
      <w:pict w14:anchorId="6BCB5AD8">
        <v:rect id="_x0000_s3413" style="position:absolute;margin-left:407.25pt;margin-top:-24.15pt;width:2.35pt;height:27.95pt;z-index:61" fillcolor="#1f1a17" stroked="f"/>
      </w:pict>
    </w:r>
    <w:r>
      <w:rPr>
        <w:noProof/>
        <w:lang w:eastAsia="uk-UA"/>
      </w:rPr>
      <w:pict w14:anchorId="7368FBC3">
        <v:rect id="_x0000_s3412" style="position:absolute;margin-left:365.65pt;margin-top:-24.15pt;width:2.1pt;height:69.55pt;z-index:60" fillcolor="#1f1a17" stroked="f"/>
      </w:pict>
    </w:r>
    <w:r>
      <w:rPr>
        <w:noProof/>
        <w:lang w:eastAsia="uk-UA"/>
      </w:rPr>
      <w:pict w14:anchorId="1D8F6C3E">
        <v:rect id="_x0000_s3411" style="position:absolute;margin-left:-8.4pt;margin-top:-38.25pt;width:180.65pt;height:1.4pt;z-index:59" fillcolor="#1f1a17" stroked="f"/>
      </w:pict>
    </w:r>
    <w:r>
      <w:rPr>
        <w:noProof/>
        <w:lang w:eastAsia="uk-UA"/>
      </w:rPr>
      <w:pict w14:anchorId="22383881">
        <v:rect id="_x0000_s3410" style="position:absolute;margin-left:-8.4pt;margin-top:-51.85pt;width:181.35pt;height:1.4pt;z-index:58" fillcolor="#1f1a17" stroked="f"/>
      </w:pict>
    </w:r>
    <w:r>
      <w:rPr>
        <w:noProof/>
        <w:lang w:eastAsia="uk-UA"/>
      </w:rPr>
      <w:pict w14:anchorId="61DC6642">
        <v:rect id="_x0000_s3409" style="position:absolute;margin-left:-8.4pt;margin-top:-10.3pt;width:181.35pt;height:1.45pt;z-index:57" fillcolor="#1f1a17" stroked="f"/>
      </w:pict>
    </w:r>
    <w:r>
      <w:rPr>
        <w:noProof/>
        <w:lang w:eastAsia="uk-UA"/>
      </w:rPr>
      <w:pict w14:anchorId="5F4BD10F">
        <v:rect id="_x0000_s3408" style="position:absolute;margin-left:-8.4pt;margin-top:30.85pt;width:181.35pt;height:1.4pt;z-index:56" fillcolor="#1f1a17" stroked="f"/>
      </w:pict>
    </w:r>
    <w:r>
      <w:rPr>
        <w:noProof/>
        <w:lang w:eastAsia="uk-UA"/>
      </w:rPr>
      <w:pict w14:anchorId="7AA0198B">
        <v:rect id="_x0000_s3407" style="position:absolute;margin-left:-8.4pt;margin-top:16.95pt;width:181.35pt;height:1.2pt;z-index:55" fillcolor="#1f1a17" stroked="f"/>
      </w:pict>
    </w:r>
    <w:r>
      <w:rPr>
        <w:noProof/>
        <w:lang w:eastAsia="uk-UA"/>
      </w:rPr>
      <w:pict w14:anchorId="6B00D551">
        <v:rect id="_x0000_s3406" style="position:absolute;margin-left:171.8pt;margin-top:-65.75pt;width:2.1pt;height:111.4pt;z-index:54" fillcolor="#1f1a17" stroked="f"/>
      </w:pict>
    </w:r>
    <w:r>
      <w:rPr>
        <w:noProof/>
        <w:lang w:eastAsia="uk-UA"/>
      </w:rPr>
      <w:pict w14:anchorId="1A046CF4">
        <v:rect id="_x0000_s3405" style="position:absolute;margin-left:144.05pt;margin-top:-65.05pt;width:2.35pt;height:109.75pt;z-index:53" fillcolor="#1f1a17" stroked="f"/>
      </w:pict>
    </w:r>
    <w:r>
      <w:rPr>
        <w:noProof/>
        <w:lang w:eastAsia="uk-UA"/>
      </w:rPr>
      <w:pict w14:anchorId="36D48F1A">
        <v:rect id="_x0000_s3404" style="position:absolute;margin-left:103.9pt;margin-top:-65.5pt;width:2.35pt;height:111.15pt;z-index:52" fillcolor="#1f1a17" stroked="f"/>
      </w:pict>
    </w:r>
    <w:r>
      <w:rPr>
        <w:noProof/>
        <w:lang w:eastAsia="uk-UA"/>
      </w:rPr>
      <w:pict w14:anchorId="1382B6B5">
        <v:rect id="_x0000_s3403" style="position:absolute;margin-left:38.8pt;margin-top:-65.5pt;width:2.35pt;height:111.15pt;z-index:51" fillcolor="#1f1a17" stroked="f"/>
      </w:pict>
    </w:r>
    <w:r>
      <w:rPr>
        <w:noProof/>
        <w:lang w:eastAsia="uk-UA"/>
      </w:rPr>
      <w:pict w14:anchorId="18A80490">
        <v:rect id="_x0000_s3402" style="position:absolute;margin-left:11.3pt;margin-top:-65.5pt;width:2.15pt;height:40.2pt;z-index:50" fillcolor="#1f1a17" stroked="f"/>
      </w:pict>
    </w:r>
    <w:r>
      <w:rPr>
        <w:noProof/>
        <w:lang w:eastAsia="uk-UA"/>
      </w:rPr>
      <w:pict w14:anchorId="00C3D4BE">
        <v:rect id="_x0000_s3401" style="position:absolute;margin-left:-7pt;margin-top:-25.3pt;width:513.4pt;height:2.1pt;z-index:49" fillcolor="#1f1a17" stroked="f"/>
      </w:pict>
    </w:r>
    <w:r>
      <w:rPr>
        <w:noProof/>
        <w:lang w:eastAsia="uk-UA"/>
      </w:rPr>
      <w:pict w14:anchorId="73C53AFC">
        <v:shape id="_x0000_s3397" style="position:absolute;margin-left:-8.2pt;margin-top:44.45pt;width:515.55pt;height:2.15pt;z-index:45" coordsize="10311,43" path="m10311,24l10292,,,,,43r10292,l10311,24r-19,19l10311,43r,-19xe" fillcolor="#1f1a17" stroked="f">
          <v:path arrowok="t"/>
        </v:shape>
      </w:pict>
    </w:r>
    <w:r>
      <w:rPr>
        <w:noProof/>
        <w:lang w:eastAsia="uk-UA"/>
      </w:rPr>
      <w:pict w14:anchorId="7074DE11">
        <v:rect id="_x0000_s3396" style="position:absolute;margin-left:-7pt;margin-top:-66.9pt;width:513.4pt;height:2.1pt;z-index:44" fillcolor="#1f1a17" stroked="f"/>
      </w:pict>
    </w:r>
    <w:r>
      <w:rPr>
        <w:noProof/>
        <w:lang w:eastAsia="uk-UA"/>
      </w:rPr>
      <w:pict w14:anchorId="4E78159B">
        <v:rect id="_x0000_s3416" style="position:absolute;margin-left:394.3pt;margin-top:-9.6pt;width:1.2pt;height:13.4pt;z-index:64" fillcolor="#1f1a17" stroked="f"/>
      </w:pict>
    </w:r>
    <w:r>
      <w:rPr>
        <w:noProof/>
        <w:lang w:eastAsia="uk-UA"/>
      </w:rPr>
      <w:pict w14:anchorId="6FE1B6A5">
        <v:rect id="_x0000_s3415" style="position:absolute;margin-left:380.2pt;margin-top:-9.8pt;width:1.4pt;height:13.6pt;z-index:63" fillcolor="#1f1a17" stroked="f"/>
      </w:pict>
    </w:r>
    <w:r>
      <w:rPr>
        <w:noProof/>
        <w:lang w:eastAsia="uk-UA"/>
      </w:rPr>
      <w:pict w14:anchorId="4128C1E4">
        <v:rect id="_x0000_s3395" style="position:absolute;margin-left:366.6pt;margin-top:-10.5pt;width:139.1pt;height:1.4pt;z-index:43" fillcolor="#1f1a17" stroked="f"/>
      </w:pict>
    </w:r>
    <w:r>
      <w:rPr>
        <w:noProof/>
        <w:lang w:eastAsia="uk-UA"/>
      </w:rPr>
      <w:pict w14:anchorId="53A31BAC">
        <v:rect id="_x0000_s3394" style="position:absolute;margin-left:367.05pt;margin-top:3.1pt;width:138.15pt;height:2.1pt;z-index:42" fillcolor="#1f1a17" stroked="f"/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B8B" w14:textId="77777777" w:rsidR="00035204" w:rsidRDefault="00917C61">
    <w:pPr>
      <w:pStyle w:val="a6"/>
    </w:pPr>
    <w:r>
      <w:rPr>
        <w:noProof/>
        <w:lang w:eastAsia="uk-UA"/>
      </w:rPr>
      <w:pict w14:anchorId="26C26BB8">
        <v:shapetype id="_x0000_t202" coordsize="21600,21600" o:spt="202" path="m,l,21600r21600,l21600,xe">
          <v:stroke joinstyle="miter"/>
          <v:path gradientshapeok="t" o:connecttype="rect"/>
        </v:shapetype>
        <v:shape id="_x0000_s3418" type="#_x0000_t202" style="position:absolute;margin-left:130.8pt;margin-top:-9.85pt;width:320.1pt;height:41.1pt;z-index:66" filled="f" stroked="f">
          <v:textbox style="mso-next-textbox:#_x0000_s3418">
            <w:txbxContent>
              <w:p w14:paraId="5A85A4ED" w14:textId="080F4443" w:rsidR="00035204" w:rsidRPr="00BC3CA6" w:rsidRDefault="00035204" w:rsidP="00F364B8">
                <w:pPr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0BAB4ACA">
        <v:line id="_x0000_s3417" style="position:absolute;flip:x;z-index:65" from="437.9pt,2.25pt" to="468.6pt,3.2pt"/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CFD" w14:textId="043B923C" w:rsidR="00C50908" w:rsidRDefault="00917C61">
    <w:pPr>
      <w:pStyle w:val="a6"/>
    </w:pPr>
    <w:r>
      <w:rPr>
        <w:noProof/>
        <w:lang w:eastAsia="uk-UA"/>
      </w:rPr>
      <w:pict w14:anchorId="514FAB96">
        <v:shapetype id="_x0000_t202" coordsize="21600,21600" o:spt="202" path="m,l,21600r21600,l21600,xe">
          <v:stroke joinstyle="miter"/>
          <v:path gradientshapeok="t" o:connecttype="rect"/>
        </v:shapetype>
        <v:shape id="_x0000_s3101" type="#_x0000_t202" style="position:absolute;margin-left:142.2pt;margin-top:-88.65pt;width:319.5pt;height:37.2pt;z-index:19" filled="f" stroked="f">
          <v:textbox style="mso-next-textbox:#_x0000_s3101">
            <w:txbxContent>
              <w:p w14:paraId="7C19AA3D" w14:textId="77777777" w:rsidR="00C50908" w:rsidRPr="00D17BC3" w:rsidRDefault="00C5090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begin"/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instrText xml:space="preserve"> TITLE   \* MERGEFORMAT </w:instrTex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separate"/>
                </w:r>
                <w:r w:rsidR="006C145D">
                  <w:rPr>
                    <w:rFonts w:ascii="Arial" w:hAnsi="Arial"/>
                    <w:i/>
                    <w:sz w:val="42"/>
                    <w:szCs w:val="42"/>
                  </w:rPr>
                  <w:t>ТК ПП.ДР.3122.07.08.00.00.ПЗ</w: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78766923">
        <v:shape id="_x0000_s3100" type="#_x0000_t202" style="position:absolute;margin-left:2.7pt;margin-top:-51.15pt;width:63.3pt;height:22.2pt;z-index:18" filled="f" stroked="f">
          <v:textbox style="mso-next-textbox:#_x0000_s3100">
            <w:txbxContent>
              <w:p w14:paraId="748DCAE0" w14:textId="77777777" w:rsidR="00C50908" w:rsidRPr="00D17BC3" w:rsidRDefault="00C50908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begin"/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instrText xml:space="preserve"> AUTHOR   \* MERGEFORMAT </w:instrTex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separate"/>
                </w:r>
                <w:r w:rsidR="006C145D">
                  <w:rPr>
                    <w:rFonts w:ascii="Arial" w:hAnsi="Arial"/>
                    <w:noProof/>
                    <w:sz w:val="20"/>
                    <w:szCs w:val="20"/>
                  </w:rPr>
                  <w:t>Бурдаш С.В.</w: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ABB" w14:textId="77777777" w:rsidR="00C50908" w:rsidRDefault="00917C61">
    <w:pPr>
      <w:pStyle w:val="a6"/>
    </w:pPr>
    <w:r>
      <w:rPr>
        <w:noProof/>
        <w:lang w:eastAsia="uk-UA"/>
      </w:rPr>
      <w:pict w14:anchorId="05220881">
        <v:shapetype id="_x0000_t202" coordsize="21600,21600" o:spt="202" path="m,l,21600r21600,l21600,xe">
          <v:stroke joinstyle="miter"/>
          <v:path gradientshapeok="t" o:connecttype="rect"/>
        </v:shapetype>
        <v:shape id="_x0000_s3273" type="#_x0000_t202" style="position:absolute;margin-left:138pt;margin-top:-4.05pt;width:299.4pt;height:29.4pt;z-index:25" stroked="f">
          <v:textbox>
            <w:txbxContent>
              <w:p w14:paraId="3E4F3F13" w14:textId="4D15D3E5" w:rsidR="00C50908" w:rsidRPr="00BC3CA6" w:rsidRDefault="00C50908" w:rsidP="008E269E">
                <w:pPr>
                  <w:ind w:right="-172"/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  <w:p w14:paraId="01338C61" w14:textId="77777777" w:rsidR="00C50908" w:rsidRPr="00084573" w:rsidRDefault="00C50908" w:rsidP="008E269E">
                <w:pPr>
                  <w:ind w:right="-172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05ACF3A4">
        <v:line id="_x0000_s3097" style="position:absolute;flip:x;z-index:17" from="437.7pt,10.35pt" to="468.4pt,11.3pt"/>
      </w:pict>
    </w:r>
    <w:r>
      <w:rPr>
        <w:noProof/>
        <w:lang w:eastAsia="uk-UA"/>
      </w:rPr>
      <w:pict w14:anchorId="570B8596">
        <v:shape id="_x0000_s3235" type="#_x0000_t202" style="position:absolute;margin-left:123.3pt;margin-top:-6.15pt;width:319.5pt;height:37.2pt;z-index:22" filled="f" stroked="f">
          <v:textbox style="mso-next-textbox:#_x0000_s3235">
            <w:txbxContent>
              <w:p w14:paraId="7342B0B8" w14:textId="77777777" w:rsidR="00C50908" w:rsidRPr="004461F2" w:rsidRDefault="00917C61" w:rsidP="00A2374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>
                  <w:rPr>
                    <w:rFonts w:ascii="Arial" w:hAnsi="Arial"/>
                    <w:i/>
                    <w:sz w:val="42"/>
                    <w:szCs w:val="42"/>
                  </w:rPr>
                  <w:pict w14:anchorId="431D440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305.65pt;height:35.3pt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867" w14:textId="77777777" w:rsidR="00EB19C4" w:rsidRDefault="00EB19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E39" w14:textId="77777777" w:rsidR="006F5DBC" w:rsidRDefault="006F5D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CAD" w14:textId="77777777" w:rsidR="006F5DBC" w:rsidRDefault="006F5DB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E77" w14:textId="7B1084FA" w:rsidR="00C50908" w:rsidRDefault="00917C61">
    <w:pPr>
      <w:pStyle w:val="a6"/>
    </w:pPr>
    <w:r>
      <w:rPr>
        <w:noProof/>
        <w:lang w:eastAsia="uk-UA"/>
      </w:rPr>
      <w:pict w14:anchorId="231841D2">
        <v:shapetype id="_x0000_t202" coordsize="21600,21600" o:spt="202" path="m,l,21600r21600,l21600,xe">
          <v:stroke joinstyle="miter"/>
          <v:path gradientshapeok="t" o:connecttype="rect"/>
        </v:shapetype>
        <v:shape id="_x0000_s3281" type="#_x0000_t202" style="position:absolute;margin-left:22.05pt;margin-top:-49.3pt;width:84.9pt;height:72.5pt;z-index:68" filled="f" stroked="f">
          <v:textbox style="mso-next-textbox:#_x0000_s3281">
            <w:txbxContent>
              <w:p w14:paraId="4379F45F" w14:textId="0051677D" w:rsidR="00C50908" w:rsidRPr="000A384C" w:rsidRDefault="006F5DBC" w:rsidP="00B77879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 І. </w:t>
                </w:r>
                <w:r w:rsidR="000A384C"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t>Прізвище</w:t>
                </w:r>
                <w:r w:rsidR="00801273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  <w:r w:rsidR="00045FE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</w:p>
              <w:p w14:paraId="32A50D65" w14:textId="77777777" w:rsidR="006F5DBC" w:rsidRPr="006F5DBC" w:rsidRDefault="006F5DBC" w:rsidP="00B77879">
                <w:pPr>
                  <w:rPr>
                    <w:rFonts w:ascii="Arial" w:hAnsi="Arial"/>
                    <w:sz w:val="6"/>
                    <w:szCs w:val="6"/>
                  </w:rPr>
                </w:pPr>
              </w:p>
              <w:p w14:paraId="38A0BC3A" w14:textId="2C56F090" w:rsidR="00C50908" w:rsidRDefault="006F5DBC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 Г. Рожко</w:t>
                </w:r>
              </w:p>
              <w:p w14:paraId="0961BD23" w14:textId="431B5DCA" w:rsidR="00C50908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05A1A6CF" w14:textId="77777777" w:rsidR="00C50908" w:rsidRPr="00D60CE3" w:rsidRDefault="00C50908" w:rsidP="00B77879">
                <w:pPr>
                  <w:rPr>
                    <w:rFonts w:ascii="Arial" w:hAnsi="Arial"/>
                    <w:sz w:val="16"/>
                    <w:szCs w:val="18"/>
                  </w:rPr>
                </w:pPr>
              </w:p>
              <w:p w14:paraId="2589046E" w14:textId="77777777" w:rsidR="00C50908" w:rsidRPr="006F5DBC" w:rsidRDefault="00C50908" w:rsidP="00B77879">
                <w:pPr>
                  <w:rPr>
                    <w:rFonts w:ascii="Arial" w:hAnsi="Arial"/>
                    <w:sz w:val="20"/>
                    <w:szCs w:val="18"/>
                  </w:rPr>
                </w:pPr>
              </w:p>
              <w:p w14:paraId="147BB067" w14:textId="4FF2C7ED" w:rsidR="00C50908" w:rsidRPr="00BF68C3" w:rsidRDefault="006F5DBC" w:rsidP="00B77879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D60CE3">
                  <w:rPr>
                    <w:rFonts w:ascii="Arial" w:hAnsi="Arial"/>
                    <w:sz w:val="20"/>
                    <w:szCs w:val="20"/>
                  </w:rPr>
                  <w:t>Тхір</w:t>
                </w:r>
              </w:p>
              <w:p w14:paraId="682B1AFC" w14:textId="77777777" w:rsidR="00C50908" w:rsidRPr="00774D0B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21C041EB">
        <v:rect id="_x0000_s3450" style="position:absolute;margin-left:30.45pt;margin-top:-31.4pt;width:58.5pt;height:11.25pt;z-index:67" stroked="f"/>
      </w:pict>
    </w:r>
    <w:r>
      <w:rPr>
        <w:sz w:val="2"/>
        <w:szCs w:val="2"/>
      </w:rPr>
      <w:pict w14:anchorId="5A5251C8">
        <v:shape id="_x0000_s3288" type="#_x0000_t202" style="position:absolute;margin-left:351pt;margin-top:-16.3pt;width:133.8pt;height:35.7pt;z-index:33" stroked="f">
          <v:textbox style="mso-next-textbox:#_x0000_s3288">
            <w:txbxContent>
              <w:p w14:paraId="485967B7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28ECC0C2" w14:textId="77777777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>
                  <w:rPr>
                    <w:rFonts w:ascii="Arial" w:hAnsi="Arial"/>
                    <w:i/>
                  </w:rPr>
                  <w:t>ПЗ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>
                  <w:rPr>
                    <w:rFonts w:ascii="Arial" w:hAnsi="Arial"/>
                    <w:i/>
                  </w:rPr>
                  <w:t>30</w:t>
                </w:r>
              </w:p>
              <w:p w14:paraId="307C762A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74A1D8CC">
        <v:rect id="_x0000_s3284" style="position:absolute;margin-left:29.1pt;margin-top:10.65pt;width:37.8pt;height:9.35pt;z-index:30" stroked="f"/>
      </w:pict>
    </w:r>
    <w:r>
      <w:rPr>
        <w:noProof/>
        <w:lang w:eastAsia="uk-UA"/>
      </w:rPr>
      <w:pict w14:anchorId="0006FD34">
        <v:shape id="_x0000_s3280" type="#_x0000_t202" style="position:absolute;margin-left:165.3pt;margin-top:-46.6pt;width:181.2pt;height:68.1pt;z-index:26" stroked="f">
          <v:textbox style="mso-next-textbox:#_x0000_s3280">
            <w:txbxContent>
              <w:p w14:paraId="04291FDF" w14:textId="77777777" w:rsidR="00C50908" w:rsidRPr="00433941" w:rsidRDefault="00C50908" w:rsidP="00B77879">
                <w:pPr>
                  <w:jc w:val="center"/>
                  <w:rPr>
                    <w:rFonts w:ascii="Arial" w:hAnsi="Arial"/>
                    <w:b/>
                    <w:i/>
                    <w:sz w:val="28"/>
                    <w:szCs w:val="28"/>
                  </w:rPr>
                </w:pP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begin"/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instrText xml:space="preserve"> SUBJECT   \* MERGEFORMAT </w:instrTex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separate"/>
                </w:r>
                <w:r w:rsidR="000A384C">
                  <w:rPr>
                    <w:rFonts w:ascii="Arial" w:hAnsi="Arial"/>
                    <w:b/>
                    <w:i/>
                    <w:sz w:val="28"/>
                    <w:szCs w:val="28"/>
                  </w:rPr>
                  <w:t>???тут тема???</w: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272C675E">
        <v:shape id="_x0000_s3266" type="#_x0000_t202" style="position:absolute;margin-left:406.8pt;margin-top:-36.75pt;width:78.3pt;height:19.8pt;z-index:29" filled="f" stroked="f">
          <v:textbox style="mso-next-textbox:#_x0000_s3266">
            <w:txbxContent>
              <w:p w14:paraId="1313BA82" w14:textId="77777777" w:rsidR="00C50908" w:rsidRPr="00A67120" w:rsidRDefault="00C50908">
                <w:r>
                  <w:t xml:space="preserve">3              </w:t>
                </w:r>
                <w:r w:rsidR="00654240">
                  <w:t>34</w:t>
                </w:r>
              </w:p>
            </w:txbxContent>
          </v:textbox>
        </v:shape>
      </w:pict>
    </w:r>
    <w:r>
      <w:rPr>
        <w:noProof/>
        <w:lang w:eastAsia="uk-UA"/>
      </w:rPr>
      <w:pict w14:anchorId="6D8652D2">
        <v:rect id="_x0000_s3283" style="position:absolute;margin-left:409.5pt;margin-top:-33.45pt;width:9.3pt;height:9.6pt;z-index:28" stroked="f"/>
      </w:pict>
    </w:r>
    <w:r>
      <w:rPr>
        <w:noProof/>
        <w:lang w:eastAsia="uk-UA"/>
      </w:rPr>
      <w:pict w14:anchorId="55242951">
        <v:rect id="_x0000_s3282" style="position:absolute;margin-left:33pt;margin-top:-47.25pt;width:57.6pt;height:11.15pt;z-index:27" stroked="f"/>
      </w:pict>
    </w:r>
    <w:r>
      <w:rPr>
        <w:noProof/>
        <w:lang w:eastAsia="uk-UA"/>
      </w:rPr>
      <w:pict w14:anchorId="6751D8F9">
        <v:rect id="_x0000_s3263" style="position:absolute;margin-left:165pt;margin-top:-81.65pt;width:321.9pt;height:28.7pt;z-index:23" stroked="f"/>
      </w:pict>
    </w:r>
    <w:r>
      <w:rPr>
        <w:noProof/>
        <w:lang w:eastAsia="uk-UA"/>
      </w:rPr>
      <w:pict w14:anchorId="49FDAC69">
        <v:shape id="_x0000_s3264" type="#_x0000_t202" style="position:absolute;margin-left:167.4pt;margin-top:-85.6pt;width:323.1pt;height:28.55pt;z-index:24" filled="f" stroked="f">
          <v:textbox style="mso-next-textbox:#_x0000_s3264">
            <w:txbxContent>
              <w:p w14:paraId="111C014B" w14:textId="5274908E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2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46B" w14:textId="5F28B397" w:rsidR="00C50908" w:rsidRDefault="00917C61">
    <w:pPr>
      <w:pStyle w:val="a6"/>
    </w:pPr>
    <w:r>
      <w:rPr>
        <w:noProof/>
        <w:lang w:eastAsia="uk-UA"/>
      </w:rPr>
      <w:pict w14:anchorId="00CF1276">
        <v:shapetype id="_x0000_t202" coordsize="21600,21600" o:spt="202" path="m,l,21600r21600,l21600,xe">
          <v:stroke joinstyle="miter"/>
          <v:path gradientshapeok="t" o:connecttype="rect"/>
        </v:shapetype>
        <v:shape id="_x0000_s3014" type="#_x0000_t202" style="position:absolute;margin-left:27pt;margin-top:-48.4pt;width:85.2pt;height:73.85pt;z-index:70" filled="f" stroked="f">
          <v:textbox style="mso-next-textbox:#_x0000_s3014">
            <w:txbxContent>
              <w:p w14:paraId="199A60F1" w14:textId="66369177" w:rsidR="00C50908" w:rsidRPr="000A384C" w:rsidRDefault="00C50908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begin"/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instrText xml:space="preserve"> AUTHOR   \* MERGEFORMAT </w:instrTex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separate"/>
                </w:r>
                <w:r w:rsidR="006F5DBC">
                  <w:rPr>
                    <w:rFonts w:ascii="Arial" w:hAnsi="Arial"/>
                    <w:noProof/>
                    <w:color w:val="FF0000"/>
                    <w:sz w:val="18"/>
                    <w:szCs w:val="18"/>
                  </w:rPr>
                  <w:t>І. Прізвище</w: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end"/>
                </w:r>
              </w:p>
              <w:p w14:paraId="5285B3A6" w14:textId="77777777" w:rsidR="00C50908" w:rsidRPr="006F5DBC" w:rsidRDefault="00C50908">
                <w:pPr>
                  <w:rPr>
                    <w:rFonts w:ascii="Arial" w:hAnsi="Arial"/>
                    <w:sz w:val="12"/>
                    <w:szCs w:val="12"/>
                  </w:rPr>
                </w:pPr>
              </w:p>
              <w:p w14:paraId="6E49C6B0" w14:textId="6935294D" w:rsidR="00C50908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</w:rPr>
                  <w:t>Г.Рожко</w:t>
                </w:r>
                <w:proofErr w:type="spellEnd"/>
              </w:p>
              <w:p w14:paraId="1F58308C" w14:textId="77777777" w:rsidR="00C50908" w:rsidRDefault="00C50908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154B1FD6" w14:textId="77777777" w:rsidR="00C50908" w:rsidRPr="006F5DBC" w:rsidRDefault="00C50908">
                <w:pPr>
                  <w:rPr>
                    <w:rFonts w:ascii="Arial" w:hAnsi="Arial"/>
                    <w:sz w:val="26"/>
                    <w:szCs w:val="26"/>
                  </w:rPr>
                </w:pPr>
              </w:p>
              <w:p w14:paraId="7E111853" w14:textId="77777777" w:rsidR="00C50908" w:rsidRPr="00122AF8" w:rsidRDefault="00C50908">
                <w:pPr>
                  <w:rPr>
                    <w:rFonts w:ascii="Arial" w:hAnsi="Arial"/>
                    <w:sz w:val="8"/>
                    <w:szCs w:val="8"/>
                  </w:rPr>
                </w:pPr>
              </w:p>
              <w:p w14:paraId="3B304769" w14:textId="62837BE7" w:rsidR="00C50908" w:rsidRPr="00774D0B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F54960">
                  <w:rPr>
                    <w:rFonts w:ascii="Arial" w:hAnsi="Arial"/>
                    <w:sz w:val="20"/>
                    <w:szCs w:val="20"/>
                  </w:rPr>
                  <w:t xml:space="preserve">Тхір </w:t>
                </w:r>
              </w:p>
            </w:txbxContent>
          </v:textbox>
        </v:shape>
      </w:pict>
    </w:r>
    <w:r>
      <w:rPr>
        <w:noProof/>
        <w:lang w:eastAsia="uk-UA"/>
      </w:rPr>
      <w:pict w14:anchorId="5BFE0C27">
        <v:rect id="_x0000_s3451" style="position:absolute;margin-left:34.2pt;margin-top:-28.3pt;width:54pt;height:11.1pt;z-index:69" strokecolor="white"/>
      </w:pict>
    </w:r>
    <w:r>
      <w:pict w14:anchorId="68A0EDC8">
        <v:shape id="_x0000_s3287" type="#_x0000_t202" style="position:absolute;margin-left:357pt;margin-top:-13.3pt;width:133.8pt;height:35.7pt;z-index:32" stroked="f">
          <v:textbox style="mso-next-textbox:#_x0000_s3287">
            <w:txbxContent>
              <w:p w14:paraId="38E4F411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42741567" w14:textId="77777777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>
                  <w:rPr>
                    <w:rFonts w:ascii="Arial" w:hAnsi="Arial"/>
                    <w:i/>
                  </w:rPr>
                  <w:t>ПЗ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>
                  <w:rPr>
                    <w:rFonts w:ascii="Arial" w:hAnsi="Arial"/>
                    <w:i/>
                  </w:rPr>
                  <w:t>30</w:t>
                </w:r>
              </w:p>
              <w:p w14:paraId="7B82F950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2303F590">
        <v:rect id="_x0000_s3285" style="position:absolute;margin-left:33.3pt;margin-top:12.8pt;width:31.2pt;height:11.4pt;z-index:31" stroked="f"/>
      </w:pict>
    </w:r>
    <w:r>
      <w:rPr>
        <w:noProof/>
        <w:lang w:eastAsia="uk-UA"/>
      </w:rPr>
      <w:pict w14:anchorId="69F04DBC">
        <v:shape id="_x0000_s3006" type="#_x0000_t202" style="position:absolute;margin-left:403.8pt;margin-top:-32.8pt;width:84pt;height:21.9pt;z-index:9" filled="f" stroked="f">
          <v:textbox style="mso-next-textbox:#_x0000_s3006">
            <w:txbxContent>
              <w:p w14:paraId="48E8B683" w14:textId="77777777" w:rsidR="00C50908" w:rsidRPr="00FB2F85" w:rsidRDefault="00C50908">
                <w:r>
                  <w:t>4             1</w:t>
                </w:r>
              </w:p>
            </w:txbxContent>
          </v:textbox>
        </v:shape>
      </w:pict>
    </w:r>
    <w:r>
      <w:rPr>
        <w:noProof/>
        <w:lang w:eastAsia="uk-UA"/>
      </w:rPr>
      <w:pict w14:anchorId="42E30205">
        <v:rect id="_x0000_s3277" style="position:absolute;margin-left:31.2pt;margin-top:-44.5pt;width:63.3pt;height:12.9pt;z-index:21"/>
      </w:pict>
    </w:r>
    <w:r>
      <w:rPr>
        <w:noProof/>
        <w:lang w:eastAsia="uk-UA"/>
      </w:rPr>
      <w:pict w14:anchorId="19D15E5F">
        <v:shape id="_x0000_s3021" type="#_x0000_t202" style="position:absolute;margin-left:159pt;margin-top:-83.8pt;width:337.8pt;height:39.9pt;z-index:12" filled="f" stroked="f">
          <v:textbox style="mso-next-textbox:#_x0000_s3021">
            <w:txbxContent>
              <w:p w14:paraId="1F9CDE7F" w14:textId="5331CF27" w:rsidR="00C50908" w:rsidRPr="00BC3CA6" w:rsidRDefault="00C50908">
                <w:pPr>
                  <w:rPr>
                    <w:rFonts w:ascii="Arial" w:hAnsi="Arial"/>
                    <w:i/>
                    <w:sz w:val="44"/>
                    <w:szCs w:val="48"/>
                  </w:rPr>
                </w:pP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101E3336">
        <v:rect id="_x0000_s3020" style="position:absolute;margin-left:166.5pt;margin-top:-77.8pt;width:322.5pt;height:27pt;z-index:11" stroked="f"/>
      </w:pict>
    </w:r>
    <w:r>
      <w:rPr>
        <w:noProof/>
        <w:lang w:eastAsia="uk-UA"/>
      </w:rPr>
      <w:pict w14:anchorId="719F6A24">
        <v:rect id="_x0000_s3013" style="position:absolute;margin-left:32.1pt;margin-top:-44.2pt;width:60.9pt;height:12pt;z-index:10"/>
      </w:pict>
    </w:r>
    <w:r>
      <w:rPr>
        <w:noProof/>
        <w:lang w:eastAsia="uk-UA"/>
      </w:rPr>
      <w:pict w14:anchorId="0BB7EAE1">
        <v:rect id="_x0000_s3007" style="position:absolute;margin-left:411pt;margin-top:-29.8pt;width:10.8pt;height:11.1pt;z-index:8" stroked="f"/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305" w14:textId="77777777" w:rsidR="00C50908" w:rsidRDefault="00C50908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CE54" w14:textId="77777777" w:rsidR="00C50908" w:rsidRDefault="00917C61">
    <w:pPr>
      <w:pStyle w:val="a6"/>
    </w:pPr>
    <w:r>
      <w:rPr>
        <w:noProof/>
        <w:lang w:eastAsia="uk-UA"/>
      </w:rPr>
      <w:pict w14:anchorId="3DFACA78">
        <v:shapetype id="_x0000_t202" coordsize="21600,21600" o:spt="202" path="m,l,21600r21600,l21600,xe">
          <v:stroke joinstyle="miter"/>
          <v:path gradientshapeok="t" o:connecttype="rect"/>
        </v:shapetype>
        <v:shape id="_x0000_s3026" type="#_x0000_t202" style="position:absolute;margin-left:153.3pt;margin-top:-13.85pt;width:312pt;height:37.2pt;z-index:13" filled="f" stroked="f">
          <v:textbox style="mso-next-textbox:#_x0000_s3026">
            <w:txbxContent>
              <w:p w14:paraId="16FBD565" w14:textId="6C1C8308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lang w:eastAsia="uk-UA"/>
      </w:rPr>
      <w:pict w14:anchorId="59363569">
        <v:line id="_x0000_s2972" style="position:absolute;z-index:7" from="459.35pt,6.05pt" to="491pt,6.05pt"/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B73" w14:textId="59766347" w:rsidR="00C50908" w:rsidRDefault="00C50908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52F3" w14:textId="77777777" w:rsidR="00035204" w:rsidRDefault="00035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B0A4" w14:textId="77777777" w:rsidR="00917C61" w:rsidRDefault="00917C61">
      <w:r>
        <w:separator/>
      </w:r>
    </w:p>
  </w:footnote>
  <w:footnote w:type="continuationSeparator" w:id="0">
    <w:p w14:paraId="7E467E4B" w14:textId="77777777" w:rsidR="00917C61" w:rsidRDefault="0091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BF2" w14:textId="77777777" w:rsidR="006F5DBC" w:rsidRDefault="006F5DBC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36C1" w14:textId="77777777" w:rsidR="00035204" w:rsidRPr="00975D86" w:rsidRDefault="00917C61" w:rsidP="00902447">
    <w:pPr>
      <w:pStyle w:val="a4"/>
    </w:pPr>
    <w:r>
      <w:pict w14:anchorId="34A35DEB">
        <v:shape id="_x0000_s3400" style="position:absolute;left:0;text-align:left;margin-left:-9.15pt;margin-top:-15.3pt;width:2.15pt;height:797.95pt;z-index:48" coordsize="43,15959" path="m19,15959r24,-19l43,,,,,15940r19,19l,15940r,19l19,15959xe" fillcolor="#1f1a17" stroked="f">
          <v:path arrowok="t"/>
        </v:shape>
      </w:pict>
    </w:r>
    <w:r>
      <w:pict w14:anchorId="7A56BDBC">
        <v:shape id="_x0000_s3399" style="position:absolute;left:0;text-align:left;margin-left:-9.15pt;margin-top:-16.25pt;width:515.55pt;height:2.15pt;z-index:47" coordsize="10311,43" path="m,19l19,43r10292,l10311,,19,,,19,19,,,,,19xe" fillcolor="#1f1a17" stroked="f">
          <v:path arrowok="t"/>
        </v:shape>
      </w:pict>
    </w:r>
    <w:r>
      <w:pict w14:anchorId="6CB9CC6E">
        <v:shape id="_x0000_s3398" style="position:absolute;left:0;text-align:left;margin-left:505.2pt;margin-top:-16.25pt;width:2.15pt;height:797.95pt;z-index:46" coordsize="43,15959" path="m24,l,19,,15959r43,l43,19,24,,43,19,43,,24,xe" fillcolor="#1f1a17" stroked="f">
          <v:path arrowok="t"/>
        </v:shape>
      </w:pict>
    </w:r>
    <w:r>
      <w:pict w14:anchorId="2EE490F9">
        <v:group id="_x0000_s3365" editas="canvas" style="position:absolute;left:0;text-align:left;margin-left:-10.3pt;margin-top:-17.4pt;width:652.2pt;height:809.65pt;z-index:41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6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67" style="position:absolute;left:10231;top:15873;width:703;height:536" stroked="f"/>
          <v:rect id="_x0000_s3368" style="position:absolute;left:1250;top:15481;width:3627;height:2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369" type="#_x0000_t202" style="position:absolute;left:4881;top:14887;width:3918;height:1500" filled="f" stroked="f">
            <v:textbox style="mso-next-textbox:#_x0000_s3369">
              <w:txbxContent>
                <w:p w14:paraId="54F954F3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F7BAE">
                    <w:rPr>
                      <w:rFonts w:ascii="Arial" w:hAnsi="Arial" w:cs="Arial"/>
                      <w:i/>
                    </w:rPr>
                    <w:t>РОЗДІЛ 3</w:t>
                  </w:r>
                </w:p>
                <w:p w14:paraId="7C3CCFE8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Н</w:t>
                  </w:r>
                  <w:r w:rsidRPr="006F7BAE">
                    <w:rPr>
                      <w:rFonts w:ascii="Arial" w:hAnsi="Arial" w:cs="Arial"/>
                      <w:i/>
                    </w:rPr>
                    <w:t xml:space="preserve">аукова організація праці, техніка безпеки та безпека життєдіяльності  при роботі на </w:t>
                  </w:r>
                  <w:r>
                    <w:rPr>
                      <w:rFonts w:ascii="Arial" w:hAnsi="Arial" w:cs="Arial"/>
                      <w:i/>
                    </w:rPr>
                    <w:t>ПК</w:t>
                  </w:r>
                </w:p>
              </w:txbxContent>
            </v:textbox>
          </v:shape>
          <v:shape id="_x0000_s3370" type="#_x0000_t202" style="position:absolute;left:4881;top:14101;width:6654;height:828" filled="f" stroked="f">
            <v:textbox style="mso-next-textbox:#_x0000_s3370">
              <w:txbxContent>
                <w:p w14:paraId="7248D734" w14:textId="4EF50AA2" w:rsidR="00035204" w:rsidRPr="00BC3CA6" w:rsidRDefault="00035204">
                  <w:pPr>
                    <w:rPr>
                      <w:rFonts w:ascii="Arial" w:hAnsi="Arial" w:cs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371" type="#_x0000_t202" style="position:absolute;left:1244;top:15995;width:2286;height:348" filled="f" stroked="f">
            <v:textbox style="mso-next-textbox:#_x0000_s3371">
              <w:txbxContent>
                <w:p w14:paraId="731C137E" w14:textId="40EB769F" w:rsidR="00035204" w:rsidRPr="00FA1195" w:rsidRDefault="0003520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>Затв</w:t>
                  </w:r>
                  <w:proofErr w:type="spellEnd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 xml:space="preserve">.    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F876FD">
                    <w:rPr>
                      <w:rFonts w:ascii="Arial" w:hAnsi="Arial"/>
                      <w:sz w:val="22"/>
                      <w:szCs w:val="22"/>
                    </w:rPr>
                    <w:t>І. Тхір</w:t>
                  </w:r>
                </w:p>
              </w:txbxContent>
            </v:textbox>
          </v:shape>
          <v:shape id="_x0000_s3372" type="#_x0000_t202" style="position:absolute;left:8780;top:15539;width:2694;height:744" stroked="f">
            <v:textbox style="mso-next-textbox:#_x0000_s3372">
              <w:txbxContent>
                <w:p w14:paraId="68DDA71F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1A614B12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2DBA89DA" w14:textId="67454E67" w:rsidR="00035204" w:rsidRPr="00583739" w:rsidRDefault="00035204">
                  <w:pPr>
                    <w:rPr>
                      <w:rFonts w:ascii="Arial" w:hAnsi="Arial"/>
                      <w:i/>
                    </w:rPr>
                  </w:pPr>
                </w:p>
              </w:txbxContent>
            </v:textbox>
          </v:shape>
          <v:group id="_x0000_s3373" style="position:absolute;left:1304;top:14675;width:10170;height:1381" coordorigin="1292,14675" coordsize="10170,1381">
            <v:group id="_x0000_s3374" style="position:absolute;left:1292;top:14675;width:3582;height:1381" coordorigin="1292,14675" coordsize="3582,1381">
              <v:group id="_x0000_s3375" style="position:absolute;left:1292;top:14680;width:858;height:549" coordorigin="1292,14680" coordsize="858,549">
                <v:group id="_x0000_s3376" style="position:absolute;left:1292;top:14680;width:840;height:257" coordorigin="1292,14680" coordsize="840,257">
                  <v:rect id="_x0000_s3377" style="position:absolute;left:1292;top:14684;width:346;height:253;mso-wrap-style:none" filled="f" stroked="f">
                    <v:textbox style="mso-next-textbox:#_x0000_s3377;mso-fit-shape-to-text:t" inset="0,0,0,0">
                      <w:txbxContent>
                        <w:p w14:paraId="0E91B3BE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Зм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3378" style="position:absolute;left:1705;top:14680;width:427;height:253;mso-wrap-style:none" filled="f" stroked="f">
                    <v:textbox style="mso-next-textbox:#_x0000_s3378;mso-fit-shape-to-text:t" inset="0,0,0,0">
                      <w:txbxContent>
                        <w:p w14:paraId="2565B8F3" w14:textId="77777777" w:rsidR="00035204" w:rsidRPr="00A35327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_x0000_s3379" style="position:absolute;left:1348;top:14976;width:802;height:253;mso-wrap-style:none" filled="f" stroked="f">
                  <v:textbox style="mso-next-textbox:#_x0000_s3379;mso-fit-shape-to-text:t" inset="0,0,0,0">
                    <w:txbxContent>
                      <w:p w14:paraId="0501B369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Розроб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_x0000_s3380" style="position:absolute;left:1348;top:14675;width:3526;height:1381" coordorigin="1348,14675" coordsize="3526,1381">
                <v:rect id="_x0000_s3381" style="position:absolute;left:4379;top:14680;width:495;height:253;mso-wrap-style:none" filled="f" stroked="f">
                  <v:textbox style="mso-next-textbox:#_x0000_s3381;mso-fit-shape-to-text:t" inset="0,0,0,0">
                    <w:txbxContent>
                      <w:p w14:paraId="66C36236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group id="_x0000_s3382" style="position:absolute;left:1348;top:14675;width:2828;height:1381" coordorigin="1348,14675" coordsize="2828,1381">
                  <v:rect id="_x0000_s3383" style="position:absolute;left:3660;top:14680;width:516;height:253;mso-wrap-style:none" filled="f" stroked="f">
                    <v:textbox style="mso-next-textbox:#_x0000_s3383;mso-fit-shape-to-text:t" inset="0,0,0,0">
                      <w:txbxContent>
                        <w:p w14:paraId="1D723473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Підп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group id="_x0000_s3384" style="position:absolute;left:1348;top:14675;width:2405;height:1381" coordorigin="1348,14675" coordsize="2405,1381">
                    <v:rect id="_x0000_s3385" style="position:absolute;left:2171;top:14675;width:1582;height:847" filled="f" stroked="f">
                      <v:textbox style="mso-next-textbox:#_x0000_s3385" inset="0,0,0,0">
                        <w:txbxContent>
                          <w:p w14:paraId="24481637" w14:textId="77777777" w:rsidR="00035204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</w:pPr>
                            <w:r w:rsidRPr="000023B7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proofErr w:type="spellStart"/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докум</w:t>
                            </w:r>
                            <w:proofErr w:type="spellEnd"/>
                          </w:p>
                          <w:p w14:paraId="7C88FCCA" w14:textId="277782B4" w:rsidR="00035204" w:rsidRPr="000A384C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instrText xml:space="preserve"> AUTHOR   \* MERGEFORMAT </w:instrTex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F876FD"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20"/>
                              </w:rPr>
                              <w:t>І. Прізвище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14:paraId="2E56D628" w14:textId="77777777" w:rsidR="00035204" w:rsidRPr="00A16625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"/>
                                <w:szCs w:val="20"/>
                              </w:rPr>
                            </w:pPr>
                          </w:p>
                          <w:p w14:paraId="54629146" w14:textId="0B26B652" w:rsidR="00035204" w:rsidRPr="00A35327" w:rsidRDefault="00035204" w:rsidP="002D48C1">
                            <w:pPr>
                              <w:spacing w:line="288" w:lineRule="auto"/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876FD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>Г. Рожко</w:t>
                            </w:r>
                          </w:p>
                        </w:txbxContent>
                      </v:textbox>
                    </v:rect>
                    <v:group id="_x0000_s3386" style="position:absolute;left:1348;top:15262;width:845;height:794" coordorigin="1348,15262" coordsize="845,794">
                      <v:rect id="_x0000_s3387" style="position:absolute;left:1409;top:15262;width:704;height:253;mso-wrap-style:none" filled="f" stroked="f">
                        <v:textbox style="mso-next-textbox:#_x0000_s3387;mso-fit-shape-to-text:t" inset="0,0,0,0">
                          <w:txbxContent>
                            <w:p w14:paraId="216D9FE7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Перев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_x0000_s3388" style="position:absolute;left:1348;top:15803;width:845;height:253;mso-wrap-style:none" filled="f" stroked="f">
                        <v:textbox style="mso-next-textbox:#_x0000_s3388;mso-fit-shape-to-text:t" inset="0,0,0,0">
                          <w:txbxContent>
                            <w:p w14:paraId="4FF8162A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Н.контр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  <v:group id="_x0000_s3389" style="position:absolute;left:9035;top:14970;width:2427;height:558" coordorigin="9035,14970" coordsize="2427,558">
              <v:rect id="_x0000_s3390" style="position:absolute;left:9035;top:14970;width:295;height:253;mso-wrap-style:none" filled="f" stroked="f">
                <v:textbox style="mso-next-textbox:#_x0000_s3390;mso-fit-shape-to-text:t" inset="0,0,0,0">
                  <w:txbxContent>
                    <w:p w14:paraId="2578DD06" w14:textId="77777777" w:rsidR="00035204" w:rsidRDefault="00035204" w:rsidP="002D48C1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Літ</w:t>
                      </w:r>
                      <w:proofErr w:type="spellEnd"/>
                    </w:p>
                  </w:txbxContent>
                </v:textbox>
              </v:rect>
              <v:group id="_x0000_s3391" style="position:absolute;left:9736;top:14990;width:1726;height:538" coordorigin="9736,14990" coordsize="1726,538">
                <v:rect id="_x0000_s3392" style="position:absolute;left:9736;top:14999;width:652;height:529;mso-wrap-style:none" filled="f" stroked="f">
                  <v:textbox style="mso-next-textbox:#_x0000_s3392;mso-fit-shape-to-text:t" inset="0,0,0,0">
                    <w:txbxContent>
                      <w:p w14:paraId="7E4853C9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</w:t>
                        </w:r>
                      </w:p>
                      <w:p w14:paraId="37C342A0" w14:textId="77777777" w:rsidR="00035204" w:rsidRPr="00A35327" w:rsidRDefault="00035204" w:rsidP="002D48C1">
                        <w:pPr>
                          <w:jc w:val="center"/>
                        </w:pPr>
                        <w:r>
                          <w:rPr>
                            <w:rStyle w:val="a8"/>
                          </w:rPr>
                          <w:fldChar w:fldCharType="begin"/>
                        </w:r>
                        <w:r>
                          <w:rPr>
                            <w:rStyle w:val="a8"/>
                          </w:rPr>
                          <w:instrText xml:space="preserve"> PAGE </w:instrText>
                        </w:r>
                        <w:r>
                          <w:rPr>
                            <w:rStyle w:val="a8"/>
                          </w:rPr>
                          <w:fldChar w:fldCharType="separate"/>
                        </w:r>
                        <w:r w:rsidR="00654240">
                          <w:rPr>
                            <w:rStyle w:val="a8"/>
                            <w:noProof/>
                          </w:rPr>
                          <w:t>31</w:t>
                        </w:r>
                        <w:r>
                          <w:rPr>
                            <w:rStyle w:val="a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_x0000_s3393" style="position:absolute;left:10620;top:14990;width:842;height:529" filled="f" stroked="f">
                  <v:textbox style="mso-next-textbox:#_x0000_s3393;mso-fit-shape-to-text:t" inset="0,0,0,0">
                    <w:txbxContent>
                      <w:p w14:paraId="1D54C9C0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Аркушів</w:t>
                        </w:r>
                      </w:p>
                      <w:p w14:paraId="58CC82DF" w14:textId="77777777" w:rsidR="00035204" w:rsidRPr="003E1C54" w:rsidRDefault="00035204" w:rsidP="002D48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v:group>
            </v:group>
          </v:group>
        </v:group>
      </w:pict>
    </w:r>
    <w:r>
      <w:pict w14:anchorId="119A616C">
        <v:line id="_x0000_s3364" style="position:absolute;left:0;text-align:left;z-index:40" from="476.7pt,776.9pt" to="505.8pt,777.5pt" strokeweight="1.5p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04C9" w14:textId="68F2BA35" w:rsidR="00035204" w:rsidRPr="00975D86" w:rsidRDefault="00917C61" w:rsidP="00902447">
    <w:pPr>
      <w:pStyle w:val="a4"/>
    </w:pPr>
    <w:bookmarkStart w:id="15" w:name="r3"/>
    <w:r>
      <w:pict w14:anchorId="33697924">
        <v:rect id="_x0000_s3342" style="position:absolute;left:0;text-align:left;margin-left:207.6pt;margin-top:-5.1pt;width:50.7pt;height:36.95pt;z-index:38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0101DB">
      <w:t>1</w:t>
    </w:r>
    <w:r>
      <w:fldChar w:fldCharType="end"/>
    </w:r>
    <w:bookmarkEnd w:id="15"/>
    <w:r>
      <w:pict w14:anchorId="705923E1">
        <v:group id="_x0000_s3321" style="position:absolute;left:0;text-align:left;margin-left:-45pt;margin-top:-21.35pt;width:513.1pt;height:804.6pt;z-index:37;mso-position-horizontal-relative:text;mso-position-vertical-relative:text" coordorigin="1191,300" coordsize="10365,16242">
          <v:shape id="_x0000_s3322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23" style="position:absolute;left:11514;top:300;width:42;height:16223" coordsize="42,16223" path="m24,l,19,,16223r42,l42,19,24,,42,19,42,,24,xe" fillcolor="#1f1a17" stroked="f">
            <v:path arrowok="t"/>
          </v:shape>
          <v:shape id="_x0000_s3324" style="position:absolute;left:1191;top:300;width:10347;height:43" coordsize="10347,43" path="m,19l18,43r10329,l10347,,18,,,19,18,,,,,19xe" fillcolor="#1f1a17" stroked="f">
            <v:path arrowok="t"/>
          </v:shape>
          <v:shape id="_x0000_s3325" style="position:absolute;left:1191;top:319;width:42;height:16223" coordsize="42,16223" path="m18,16223r24,-19l42,,,,,16204r18,19l,16204r,19l18,16223xe" fillcolor="#1f1a17" stroked="f">
            <v:path arrowok="t"/>
          </v:shape>
          <v:rect id="_x0000_s3326" style="position:absolute;left:1233;top:15644;width:10305;height:43" fillcolor="#1f1a17" stroked="f"/>
          <v:rect id="_x0000_s3327" style="position:absolute;left:10943;top:15668;width:43;height:855" fillcolor="#1f1a17" stroked="f"/>
          <v:rect id="_x0000_s3328" style="position:absolute;left:1601;top:15668;width:42;height:836" fillcolor="#1f1a17" stroked="f"/>
          <v:rect id="_x0000_s3329" style="position:absolute;left:2153;top:15668;width:47;height:855" fillcolor="#1f1a17" stroked="f"/>
          <v:rect id="_x0000_s3330" style="position:absolute;left:3459;top:15668;width:47;height:855" fillcolor="#1f1a17" stroked="f"/>
          <v:rect id="_x0000_s3331" style="position:absolute;left:4265;top:15697;width:48;height:807" fillcolor="#1f1a17" stroked="f"/>
          <v:rect id="_x0000_s3332" style="position:absolute;left:4822;top:15668;width:42;height:855" fillcolor="#1f1a17" stroked="f"/>
          <v:rect id="_x0000_s3333" style="position:absolute;left:1205;top:15940;width:3641;height:24" fillcolor="#1f1a17" stroked="f"/>
          <v:rect id="_x0000_s3334" style="position:absolute;left:1205;top:16222;width:3626;height:29" fillcolor="#1f1a17" stroked="f"/>
          <v:rect id="_x0000_s3335" style="position:absolute;left:1247;top:16250;width:349;height:256;mso-wrap-style:none" filled="f" stroked="f">
            <v:textbox style="mso-next-textbox:#_x0000_s3335;mso-fit-shape-to-text:t" inset="0,0,0,0">
              <w:txbxContent>
                <w:p w14:paraId="0BE81FA3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6" style="position:absolute;left:1662;top:16246;width:431;height:256;mso-wrap-style:none" filled="f" stroked="f">
            <v:textbox style="mso-next-textbox:#_x0000_s3336;mso-fit-shape-to-text:t" inset="0,0,0,0">
              <w:txbxContent>
                <w:p w14:paraId="5544DAED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7" style="position:absolute;left:2370;top:16246;width:915;height:256;mso-wrap-style:none" filled="f" stroked="f">
            <v:textbox style="mso-next-textbox:#_x0000_s3337;mso-fit-shape-to-text:t" inset="0,0,0,0">
              <w:txbxContent>
                <w:p w14:paraId="1983057D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8" style="position:absolute;left:3624;top:16246;width:521;height:256;mso-wrap-style:none" filled="f" stroked="f">
            <v:textbox style="mso-next-textbox:#_x0000_s3338;mso-fit-shape-to-text:t" inset="0,0,0,0">
              <w:txbxContent>
                <w:p w14:paraId="1FD0BE5E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9" style="position:absolute;left:4346;top:16246;width:500;height:256;mso-wrap-style:none" filled="f" stroked="f">
            <v:textbox style="mso-next-textbox:#_x0000_s3339;mso-fit-shape-to-text:t" inset="0,0,0,0">
              <w:txbxContent>
                <w:p w14:paraId="4B33AD02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340" style="position:absolute;left:11028;top:15782;width:431;height:255;mso-wrap-style:none" filled="f" stroked="f">
            <v:textbox style="mso-next-textbox:#_x0000_s3340;mso-fit-shape-to-text:t" inset="0,0,0,0">
              <w:txbxContent>
                <w:p w14:paraId="25B9E7CB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41" type="#_x0000_t202" style="position:absolute;left:10989;top:16098;width:528;height:396" stroked="f">
            <v:textbox style="mso-next-textbox:#_x0000_s3341">
              <w:txbxContent>
                <w:p w14:paraId="19874B1D" w14:textId="77777777" w:rsidR="00035204" w:rsidRPr="001D62F3" w:rsidRDefault="00035204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32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293" w14:textId="77777777" w:rsidR="00C50908" w:rsidRPr="00D17BC3" w:rsidRDefault="00917C61" w:rsidP="00D17BC3">
    <w:pPr>
      <w:pStyle w:val="a4"/>
      <w:ind w:firstLine="0"/>
      <w:rPr>
        <w:lang w:val="uk-UA"/>
      </w:rPr>
    </w:pPr>
    <w:r>
      <w:rPr>
        <w:lang w:val="uk-UA"/>
      </w:rPr>
      <w:pict w14:anchorId="4560CBCC">
        <v:group id="_x0000_s3103" editas="canvas" style="position:absolute;left:0;text-align:left;margin-left:-44.7pt;margin-top:-14.65pt;width:510.9pt;height:807.85pt;z-index:20" coordorigin="1233,415" coordsize="10218,1615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02" type="#_x0000_t75" style="position:absolute;left:1233;top:415;width:10218;height:16157" o:preferrelative="f">
            <v:fill o:detectmouseclick="t"/>
            <v:path o:extrusionok="t" o:connecttype="none"/>
            <o:lock v:ext="edit" text="t"/>
          </v:shape>
          <v:rect id="_x0000_s3105" style="position:absolute;left:5704;top:15334;width:1877;height:368;mso-wrap-style:none" filled="f" stroked="f">
            <v:textbox style="mso-next-textbox:#_x0000_s3105;mso-fit-shape-to-text:t" inset="0,0,0,0">
              <w:txbxContent>
                <w:p w14:paraId="425318B4" w14:textId="77777777" w:rsidR="00C50908" w:rsidRDefault="00C50908"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1A17"/>
                      <w:sz w:val="32"/>
                      <w:szCs w:val="32"/>
                      <w:lang w:val="en-US"/>
                    </w:rPr>
                    <w:t xml:space="preserve">ВИСНОВОК  </w:t>
                  </w:r>
                </w:p>
              </w:txbxContent>
            </v:textbox>
          </v:rect>
          <v:rect id="_x0000_s3119" style="position:absolute;left:1330;top:14663;width:346;height:253;mso-wrap-style:none" filled="f" stroked="f">
            <v:textbox style="mso-next-textbox:#_x0000_s3119;mso-fit-shape-to-text:t" inset="0,0,0,0">
              <w:txbxContent>
                <w:p w14:paraId="37DA90D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0" style="position:absolute;left:1732;top:14658;width:366;height:253;mso-wrap-style:none" filled="f" stroked="f">
            <v:textbox style="mso-next-textbox:#_x0000_s3120;mso-fit-shape-to-text:t" inset="0,0,0,0">
              <w:txbxContent>
                <w:p w14:paraId="3EC2704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</w:t>
                  </w:r>
                  <w:proofErr w:type="spellEnd"/>
                </w:p>
              </w:txbxContent>
            </v:textbox>
          </v:rect>
          <v:rect id="_x0000_s3121" style="position:absolute;left:2426;top:14658;width:906;height:217;mso-wrap-style:none" filled="f" stroked="f">
            <v:textbox style="mso-next-textbox:#_x0000_s3121" inset="0,0,0,0">
              <w:txbxContent>
                <w:p w14:paraId="2AF839C9" w14:textId="77777777" w:rsidR="00C5090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№</w:t>
                  </w:r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докум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2" style="position:absolute;left:3656;top:14658;width:516;height:253;mso-wrap-style:none" filled="f" stroked="f">
            <v:textbox style="mso-next-textbox:#_x0000_s3122;mso-fit-shape-to-text:t" inset="0,0,0,0">
              <w:txbxContent>
                <w:p w14:paraId="606B6467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3" style="position:absolute;left:4368;top:14658;width:495;height:253;mso-wrap-style:none" filled="f" stroked="f">
            <v:textbox style="mso-next-textbox:#_x0000_s3123;mso-fit-shape-to-text:t" inset="0,0,0,0">
              <w:txbxContent>
                <w:p w14:paraId="432D1E0F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3124" style="position:absolute;left:1386;top:14954;width:802;height:253;mso-wrap-style:none" filled="f" stroked="f">
            <v:textbox style="mso-next-textbox:#_x0000_s3124;mso-fit-shape-to-text:t" inset="0,0,0,0">
              <w:txbxContent>
                <w:p w14:paraId="1C63D0FD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5" style="position:absolute;left:1441;top:15240;width:704;height:253;mso-wrap-style:none" filled="f" stroked="f">
            <v:textbox style="mso-next-textbox:#_x0000_s3125;mso-fit-shape-to-text:t" inset="0,0,0,0">
              <w:txbxContent>
                <w:p w14:paraId="2D9ADF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6" style="position:absolute;left:1386;top:15780;width:845;height:253;mso-wrap-style:none" filled="f" stroked="f">
            <v:textbox style="mso-next-textbox:#_x0000_s3126;mso-fit-shape-to-text:t" inset="0,0,0,0">
              <w:txbxContent>
                <w:p w14:paraId="6835AA71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7" style="position:absolute;left:1478;top:16066;width:534;height:253;mso-wrap-style:none" filled="f" stroked="f">
            <v:textbox style="mso-next-textbox:#_x0000_s3127;mso-fit-shape-to-text:t" inset="0,0,0,0">
              <w:txbxContent>
                <w:p w14:paraId="281895B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shape id="_x0000_s3128" style="position:absolute;left:2343;top:15278;width:120;height:159" coordsize="120,159" path="m46,159l46,18,,18,,,120,r,18l69,18r,141l46,159xe" fillcolor="#1f1a17" stroked="f">
            <v:path arrowok="t"/>
          </v:shape>
          <v:shape id="_x0000_s3129" style="position:absolute;left:2458;top:15324;width:102;height:113" coordsize="102,113" path="m,113l37,52,,,23,,42,24r4,9l51,38r5,-5l60,24,79,,97,,60,52r42,61l79,113,56,75,51,66,23,113,,113xe" fillcolor="#1f1a17" stroked="f">
            <v:path arrowok="t"/>
          </v:shape>
          <v:shape id="_x0000_s3130" style="position:absolute;left:2574;top:15278;width:18;height:159" coordsize="18,159" path="m,23l,,18,r,23l,23xm,159l,46r18,l18,159,,159xe" fillcolor="#1f1a17" stroked="f">
            <v:path arrowok="t"/>
            <o:lock v:ext="edit" verticies="t"/>
          </v:shape>
          <v:shape id="_x0000_s3131" style="position:absolute;left:2625;top:15320;width:92;height:159" coordsize="92,159" path="m,159l,4r14,l14,19,23,9,27,4,37,r9,l60,,74,9r9,10l88,28r4,14l92,61r,14l88,89,78,103r-9,9l60,117r-14,5l37,117r-10,l23,112r-5,-9l18,159,,159xm14,61r4,18l23,94r9,9l46,103r9,l64,94,74,79r,-18l74,42,64,28,55,19,46,14,32,19r-9,9l18,42,14,61xe" fillcolor="#1f1a17" stroked="f">
            <v:path arrowok="t"/>
            <o:lock v:ext="edit" verticies="t"/>
          </v:shape>
          <v:rect id="_x0000_s3132" style="position:absolute;left:2805;top:15278;width:18;height:159" fillcolor="#1f1a17" stroked="f"/>
          <v:rect id="_x0000_s3133" style="position:absolute;left:2865;top:15414;width:19;height:23" fillcolor="#1f1a17" stroked="f"/>
          <v:shape id="_x0000_s3134" style="position:absolute;left:2907;top:15278;width:120;height:164" coordsize="120,164" path="m23,r97,l120,159r-23,l97,18r-51,l46,103r-5,18l41,136r-4,14l32,154r-9,5l14,164,9,159r-9,l,140r4,l9,145r9,-5l23,136r,-10l23,112,23,xe" fillcolor="#1f1a17" stroked="f">
            <v:path arrowok="t"/>
          </v:shape>
          <v:rect id="_x0000_s3135" style="position:absolute;left:3064;top:15414;width:18;height:23" fillcolor="#1f1a17" stroked="f"/>
          <v:rect id="_x0000_s3136" style="position:absolute;left:2301;top:16084;width:1122;height:230" filled="f" stroked="f">
            <v:textbox style="mso-next-textbox:#_x0000_s3136;mso-fit-shape-to-text:t" inset="0,0,0,0">
              <w:txbxContent>
                <w:p w14:paraId="3BC577B6" w14:textId="43768F49" w:rsidR="00C50908" w:rsidRPr="00A23748" w:rsidRDefault="00F876F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  <w:r w:rsidR="00C50908" w:rsidRPr="00A23748">
                    <w:rPr>
                      <w:rFonts w:ascii="Arial" w:hAnsi="Arial" w:cs="Arial"/>
                      <w:color w:val="1F1A17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rect>
          <v:rect id="_x0000_s3138" style="position:absolute;left:8677;top:15465;width:2719;height:47" fillcolor="#1f1a17" stroked="f"/>
          <v:rect id="_x0000_s3141" style="position:absolute;left:8668;top:15184;width:2732;height:56" fillcolor="#1f1a17" stroked="f"/>
          <v:group id="_x0000_s3154" style="position:absolute;left:1256;top:438;width:10163;height:16003" coordorigin="1256,438" coordsize="10163,16003">
            <v:shape id="_x0000_s3104" style="position:absolute;left:1256;top:438;width:10163;height:15980" coordsize="10163,15980" path="m23,15928r10112,l10135,15980r-10112,l23,15928xm10163,15956r,24l10135,15980r,-24l10163,15956xm10107,15956r,-15932l10163,24r,15932l10107,15956xm10135,r28,l10163,24r-28,l10135,xm10135,52l23,52,23,,10135,r,52xm,24l,,23,r,24l,24xm51,24r,15932l,15956,,24r51,xm23,15980r-23,l,15956r23,l23,15980xe" fillcolor="#1f1a17" stroked="f">
              <v:path arrowok="t"/>
              <o:lock v:ext="edit" verticies="t"/>
            </v:shape>
            <v:rect id="_x0000_s3106" style="position:absolute;left:1316;top:14067;width:10103;height:52" fillcolor="#1f1a17" stroked="f"/>
            <v:rect id="_x0000_s3107" style="position:absolute;left:1316;top:14898;width:10103;height:51" fillcolor="#1f1a17" stroked="f"/>
            <v:rect id="_x0000_s3108" style="position:absolute;left:1668;top:14100;width:55;height:802" fillcolor="#1f1a17" stroked="f"/>
            <v:rect id="_x0000_s3109" style="position:absolute;left:2213;top:14100;width:46;height:2341" fillcolor="#1f1a17" stroked="f"/>
            <v:rect id="_x0000_s3110" style="position:absolute;left:3494;top:14100;width:55;height:2311" fillcolor="#1f1a17" stroked="f"/>
            <v:rect id="_x0000_s3111" style="position:absolute;left:4285;top:14109;width:50;height:2302" fillcolor="#1f1a17" stroked="f"/>
            <v:rect id="_x0000_s3112" style="position:absolute;left:4830;top:14095;width:45;height:2316" fillcolor="#1f1a17" stroked="f"/>
            <v:rect id="_x0000_s3113" style="position:absolute;left:1284;top:15737;width:3574;height:43" fillcolor="#1f1a17" stroked="f"/>
            <v:rect id="_x0000_s3114" style="position:absolute;left:1284;top:16019;width:3574;height:37" fillcolor="#1f1a17" stroked="f"/>
            <v:rect id="_x0000_s3115" style="position:absolute;left:1284;top:15479;width:3574;height:42" fillcolor="#1f1a17" stroked="f"/>
            <v:rect id="_x0000_s3116" style="position:absolute;left:1284;top:15193;width:3574;height:42" fillcolor="#1f1a17" stroked="f"/>
            <v:rect id="_x0000_s3117" style="position:absolute;left:1284;top:14363;width:3574;height:42" fillcolor="#1f1a17" stroked="f"/>
            <v:rect id="_x0000_s3118" style="position:absolute;left:1284;top:14635;width:3560;height:42" fillcolor="#1f1a17" stroked="f"/>
            <v:rect id="_x0000_s3137" style="position:absolute;left:8640;top:14926;width:57;height:1485" fillcolor="#1f1a17" stroked="f"/>
            <v:rect id="_x0000_s3139" style="position:absolute;left:9463;top:14926;width:55;height:558" fillcolor="#1f1a17" stroked="f"/>
            <v:rect id="_x0000_s3140" style="position:absolute;left:10290;top:14926;width:51;height:563" fillcolor="#1f1a17" stroked="f"/>
            <v:rect id="_x0000_s3142" style="position:absolute;left:8931;top:15212;width:37;height:272" fillcolor="#1f1a17" stroked="f"/>
          </v:group>
          <v:rect id="_x0000_s3143" style="position:absolute;left:9204;top:15217;width:37;height:267" fillcolor="#1f1a17" stroked="f"/>
          <v:rect id="_x0000_s3144" style="position:absolute;left:8950;top:14968;width:295;height:253;mso-wrap-style:none" filled="f" stroked="f">
            <v:textbox style="mso-next-textbox:#_x0000_s3144;mso-fit-shape-to-text:t" inset="0,0,0,0">
              <w:txbxContent>
                <w:p w14:paraId="6E0A91C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3145" style="position:absolute;left:9606;top:14949;width:652;height:253;mso-wrap-style:none" filled="f" stroked="f">
            <v:textbox style="mso-next-textbox:#_x0000_s3145;mso-fit-shape-to-text:t" inset="0,0,0,0">
              <w:txbxContent>
                <w:p w14:paraId="0C8508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</w:t>
                  </w:r>
                  <w:proofErr w:type="spellEnd"/>
                </w:p>
              </w:txbxContent>
            </v:textbox>
          </v:rect>
          <v:rect id="_x0000_s3146" style="position:absolute;left:9606;top:15226;width:485;height:276;mso-wrap-style:none" filled="f" stroked="f">
            <v:textbox style="mso-next-textbox:#_x0000_s3146;mso-fit-shape-to-text:t" inset="0,0,0,0">
              <w:txbxContent>
                <w:p w14:paraId="6094F225" w14:textId="26225D27" w:rsidR="00C50908" w:rsidRPr="00801273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01273">
                    <w:rPr>
                      <w:rStyle w:val="a8"/>
                    </w:rPr>
                    <w:fldChar w:fldCharType="begin"/>
                  </w:r>
                  <w:r w:rsidR="00801273">
                    <w:rPr>
                      <w:rStyle w:val="a8"/>
                    </w:rPr>
                    <w:instrText xml:space="preserve"> PAGE </w:instrText>
                  </w:r>
                  <w:r w:rsidR="00801273">
                    <w:rPr>
                      <w:rStyle w:val="a8"/>
                    </w:rPr>
                    <w:fldChar w:fldCharType="separate"/>
                  </w:r>
                  <w:r w:rsidR="00801273">
                    <w:rPr>
                      <w:rStyle w:val="a8"/>
                      <w:noProof/>
                    </w:rPr>
                    <w:t>17</w:t>
                  </w:r>
                  <w:r w:rsidR="00801273">
                    <w:rPr>
                      <w:rStyle w:val="a8"/>
                    </w:rPr>
                    <w:fldChar w:fldCharType="end"/>
                  </w:r>
                </w:p>
              </w:txbxContent>
            </v:textbox>
          </v:rect>
          <v:rect id="_x0000_s3147" style="position:absolute;left:10512;top:14949;width:818;height:253;mso-wrap-style:none" filled="f" stroked="f">
            <v:textbox style="mso-next-textbox:#_x0000_s3147;mso-fit-shape-to-text:t" inset="0,0,0,0">
              <w:txbxContent>
                <w:p w14:paraId="08AA88F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Аркушів</w:t>
                  </w:r>
                  <w:proofErr w:type="spellEnd"/>
                </w:p>
              </w:txbxContent>
            </v:textbox>
          </v:rect>
          <v:rect id="_x0000_s3148" style="position:absolute;left:10512;top:15226;width:428;height:253;mso-wrap-style:none" filled="f" stroked="f">
            <v:textbox style="mso-next-textbox:#_x0000_s3148;mso-fit-shape-to-text:t" inset="0,0,0,0">
              <w:txbxContent>
                <w:p w14:paraId="6450D36A" w14:textId="27524E27" w:rsidR="00C50908" w:rsidRPr="00A2374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801273"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  <v:rect id="_x0000_s3150" style="position:absolute;left:8789;top:15538;width:2491;height:823" filled="f" stroked="f">
            <v:textbox style="mso-next-textbox:#_x0000_s3150" inset="0,0,0,0">
              <w:txbxContent>
                <w:p w14:paraId="4EDF3AC9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64DF2289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6080D0C8" w14:textId="415AAE58" w:rsidR="00C50908" w:rsidRPr="00084573" w:rsidRDefault="00C50908"/>
              </w:txbxContent>
            </v:textbox>
          </v:rect>
          <v:rect id="_x0000_s3152" style="position:absolute;left:1275;top:14067;width:50;height:2294" fillcolor="#1f1a17" stroked="f"/>
          <v:rect id="_x0000_s3153" style="position:absolute;left:11386;top:14067;width:42;height:229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269" type="#_x0000_t202" style="position:absolute;left:4923;top:14113;width:6438;height:732" stroked="f">
            <v:textbox style="mso-next-textbox:#_x0000_s3269">
              <w:txbxContent>
                <w:p w14:paraId="63B2E921" w14:textId="198C7ADF" w:rsidR="00C50908" w:rsidRPr="00BC3CA6" w:rsidRDefault="00C50908" w:rsidP="00F364B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  <w:p w14:paraId="61A67E76" w14:textId="77777777" w:rsidR="00C50908" w:rsidRPr="00084573" w:rsidRDefault="00C50908">
                  <w:pPr>
                    <w:rPr>
                      <w:sz w:val="20"/>
                    </w:rPr>
                  </w:pPr>
                </w:p>
              </w:txbxContent>
            </v:textbox>
          </v:shape>
          <v:rect id="_x0000_s3286" style="position:absolute;left:2307;top:14939;width:930;height:204" stroked="f"/>
          <v:rect id="_x0000_s3270" style="position:absolute;left:2289;top:14945;width:1610;height:835" filled="f" stroked="f">
            <v:textbox style="mso-next-textbox:#_x0000_s3270" inset="0,0,0,0">
              <w:txbxContent>
                <w:p w14:paraId="1B0AEF6E" w14:textId="2C5B4DC5" w:rsidR="00C50908" w:rsidRDefault="00C50908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/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AUTHOR   \* MERGEFORMAT </w:instrTex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="00F876F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І. Прізвище</w: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  <w:p w14:paraId="45C34659" w14:textId="77777777" w:rsidR="00F876FD" w:rsidRPr="00F876FD" w:rsidRDefault="00F876FD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"/>
                      <w:szCs w:val="2"/>
                    </w:rPr>
                  </w:pPr>
                </w:p>
                <w:p w14:paraId="323B40F8" w14:textId="4BADB69E" w:rsidR="00F876FD" w:rsidRPr="00F876FD" w:rsidRDefault="00F876FD" w:rsidP="00F364B8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6FD">
                    <w:rPr>
                      <w:rFonts w:ascii="Arial" w:hAnsi="Arial" w:cs="Arial"/>
                      <w:sz w:val="20"/>
                      <w:szCs w:val="20"/>
                    </w:rPr>
                    <w:t>Г. Рожко</w:t>
                  </w:r>
                </w:p>
                <w:p w14:paraId="0D9014A6" w14:textId="77777777" w:rsidR="00C50908" w:rsidRPr="00F364B8" w:rsidRDefault="00C50908" w:rsidP="00F364B8"/>
              </w:txbxContent>
            </v:textbox>
          </v:rect>
          <v:rect id="_x0000_s3452" style="position:absolute;left:2307;top:15258;width:1008;height:207" strokecolor="white"/>
        </v:group>
      </w:pict>
    </w:r>
  </w:p>
  <w:p w14:paraId="12EAFF56" w14:textId="77777777" w:rsidR="00C50908" w:rsidRDefault="00C50908" w:rsidP="00D17BC3">
    <w:pPr>
      <w:pStyle w:val="a4"/>
      <w:ind w:firstLine="0"/>
      <w:rPr>
        <w:lang w:val="uk-UA"/>
      </w:rPr>
    </w:pPr>
  </w:p>
  <w:p w14:paraId="5C5246FB" w14:textId="3A88ACB3" w:rsidR="00C50908" w:rsidRPr="00975D86" w:rsidRDefault="00917C61" w:rsidP="00902447">
    <w:pPr>
      <w:pStyle w:val="a4"/>
    </w:pPr>
    <w:r>
      <w:pict w14:anchorId="2D773597">
        <v:rect id="_x0000_s3074" style="position:absolute;left:0;text-align:left;margin-left:207.6pt;margin-top:-5.1pt;width:50.7pt;height:36.95pt;z-index:1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0101DB">
      <w:t>1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E4D" w14:textId="77777777" w:rsidR="00C50908" w:rsidRDefault="00C50908" w:rsidP="00902447">
    <w:pPr>
      <w:pStyle w:val="a4"/>
      <w:rPr>
        <w:lang w:val="uk-UA"/>
      </w:rPr>
    </w:pPr>
  </w:p>
  <w:p w14:paraId="39A5A6A9" w14:textId="77777777" w:rsidR="00C50908" w:rsidRDefault="00C50908" w:rsidP="00902447">
    <w:pPr>
      <w:pStyle w:val="a4"/>
      <w:rPr>
        <w:lang w:val="uk-UA"/>
      </w:rPr>
    </w:pPr>
  </w:p>
  <w:p w14:paraId="22F77072" w14:textId="0E3689A2" w:rsidR="00C50908" w:rsidRPr="00975D86" w:rsidRDefault="00917C61" w:rsidP="00902447">
    <w:pPr>
      <w:pStyle w:val="a4"/>
    </w:pPr>
    <w:r>
      <w:pict w14:anchorId="71AC6723">
        <v:rect id="_x0000_s3096" style="position:absolute;left:0;text-align:left;margin-left:207.6pt;margin-top:-5.1pt;width:50.7pt;height:36.95pt;z-index:16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0101DB">
      <w:t>1</w:t>
    </w:r>
    <w:r>
      <w:fldChar w:fldCharType="end"/>
    </w:r>
    <w:r>
      <w:pict w14:anchorId="7DFD9AA1">
        <v:group id="_x0000_s3075" style="position:absolute;left:0;text-align:left;margin-left:-45pt;margin-top:-21.35pt;width:513.1pt;height:804.6pt;z-index:15;mso-position-horizontal-relative:text;mso-position-vertical-relative:text" coordorigin="1191,300" coordsize="10365,16242">
          <v:shape id="_x0000_s3076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077" style="position:absolute;left:11514;top:300;width:42;height:16223" coordsize="42,16223" path="m24,l,19,,16223r42,l42,19,24,,42,19,42,,24,xe" fillcolor="#1f1a17" stroked="f">
            <v:path arrowok="t"/>
          </v:shape>
          <v:shape id="_x0000_s3078" style="position:absolute;left:1191;top:300;width:10347;height:43" coordsize="10347,43" path="m,19l18,43r10329,l10347,,18,,,19,18,,,,,19xe" fillcolor="#1f1a17" stroked="f">
            <v:path arrowok="t"/>
          </v:shape>
          <v:shape id="_x0000_s3079" style="position:absolute;left:1191;top:319;width:42;height:16223" coordsize="42,16223" path="m18,16223r24,-19l42,,,,,16204r18,19l,16204r,19l18,16223xe" fillcolor="#1f1a17" stroked="f">
            <v:path arrowok="t"/>
          </v:shape>
          <v:rect id="_x0000_s3080" style="position:absolute;left:1233;top:15644;width:10305;height:43" fillcolor="#1f1a17" stroked="f"/>
          <v:rect id="_x0000_s3081" style="position:absolute;left:10943;top:15668;width:43;height:855" fillcolor="#1f1a17" stroked="f"/>
          <v:rect id="_x0000_s3082" style="position:absolute;left:1601;top:15668;width:42;height:836" fillcolor="#1f1a17" stroked="f"/>
          <v:rect id="_x0000_s3083" style="position:absolute;left:2153;top:15668;width:47;height:855" fillcolor="#1f1a17" stroked="f"/>
          <v:rect id="_x0000_s3084" style="position:absolute;left:3459;top:15668;width:47;height:855" fillcolor="#1f1a17" stroked="f"/>
          <v:rect id="_x0000_s3085" style="position:absolute;left:4265;top:15697;width:48;height:807" fillcolor="#1f1a17" stroked="f"/>
          <v:rect id="_x0000_s3086" style="position:absolute;left:4822;top:15668;width:42;height:855" fillcolor="#1f1a17" stroked="f"/>
          <v:rect id="_x0000_s3087" style="position:absolute;left:1205;top:15940;width:3641;height:24" fillcolor="#1f1a17" stroked="f"/>
          <v:rect id="_x0000_s3088" style="position:absolute;left:1205;top:16222;width:3626;height:29" fillcolor="#1f1a17" stroked="f"/>
          <v:rect id="_x0000_s3089" style="position:absolute;left:1247;top:16250;width:349;height:256;mso-wrap-style:none" filled="f" stroked="f">
            <v:textbox style="mso-next-textbox:#_x0000_s3089;mso-fit-shape-to-text:t" inset="0,0,0,0">
              <w:txbxContent>
                <w:p w14:paraId="4809F48D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0" style="position:absolute;left:1662;top:16246;width:431;height:256;mso-wrap-style:none" filled="f" stroked="f">
            <v:textbox style="mso-next-textbox:#_x0000_s3090;mso-fit-shape-to-text:t" inset="0,0,0,0">
              <w:txbxContent>
                <w:p w14:paraId="78FF5F10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1" style="position:absolute;left:2370;top:16246;width:915;height:256;mso-wrap-style:none" filled="f" stroked="f">
            <v:textbox style="mso-next-textbox:#_x0000_s3091;mso-fit-shape-to-text:t" inset="0,0,0,0">
              <w:txbxContent>
                <w:p w14:paraId="24AA41FA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2" style="position:absolute;left:3624;top:16246;width:521;height:256;mso-wrap-style:none" filled="f" stroked="f">
            <v:textbox style="mso-next-textbox:#_x0000_s3092;mso-fit-shape-to-text:t" inset="0,0,0,0">
              <w:txbxContent>
                <w:p w14:paraId="6B42A8BE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3" style="position:absolute;left:4346;top:16246;width:500;height:256;mso-wrap-style:none" filled="f" stroked="f">
            <v:textbox style="mso-next-textbox:#_x0000_s3093;mso-fit-shape-to-text:t" inset="0,0,0,0">
              <w:txbxContent>
                <w:p w14:paraId="633E8510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094" style="position:absolute;left:11028;top:15782;width:431;height:255;mso-wrap-style:none" filled="f" stroked="f">
            <v:textbox style="mso-next-textbox:#_x0000_s3094;mso-fit-shape-to-text:t" inset="0,0,0,0">
              <w:txbxContent>
                <w:p w14:paraId="02F2211A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95" type="#_x0000_t202" style="position:absolute;left:10989;top:16098;width:528;height:396" stroked="f">
            <v:textbox style="mso-next-textbox:#_x0000_s3095">
              <w:txbxContent>
                <w:p w14:paraId="181DD1F7" w14:textId="77777777" w:rsidR="00C50908" w:rsidRPr="001D62F3" w:rsidRDefault="00C50908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34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98C" w14:textId="77777777" w:rsidR="00EB19C4" w:rsidRDefault="00EB19C4" w:rsidP="00902447">
    <w:pPr>
      <w:pStyle w:val="a4"/>
      <w:rPr>
        <w:lang w:val="uk-UA"/>
      </w:rPr>
    </w:pPr>
  </w:p>
  <w:p w14:paraId="403B7906" w14:textId="5FF0A38F" w:rsidR="00EB19C4" w:rsidRPr="00975D86" w:rsidRDefault="00917C61" w:rsidP="00902447">
    <w:pPr>
      <w:pStyle w:val="a4"/>
    </w:pPr>
    <w:r>
      <w:pict w14:anchorId="7010AF5E">
        <v:rect id="_x0000_s3310" style="position:absolute;left:0;text-align:left;margin-left:207.6pt;margin-top:-5.1pt;width:50.7pt;height:36.95pt;z-index:3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0101DB"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27C" w14:textId="77777777" w:rsidR="00C50908" w:rsidRPr="00D877EA" w:rsidRDefault="00917C61" w:rsidP="00902447">
    <w:pPr>
      <w:pStyle w:val="a4"/>
    </w:pPr>
    <w:r>
      <w:pict w14:anchorId="20DCB990">
        <v:group id="_x0000_s2099" editas="canvas" style="position:absolute;left:0;text-align:left;margin-left:-20.4pt;margin-top:-17.15pt;width:510.45pt;height:807.3pt;z-index:1" coordorigin="1293,366" coordsize="10209,161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left:1293;top:366;width:10209;height:16146" o:preferrelative="f">
            <v:fill o:detectmouseclick="t"/>
            <v:path o:extrusionok="t" o:connecttype="none"/>
            <o:lock v:ext="edit" text="t"/>
          </v:shape>
          <v:shape id="_x0000_s2100" style="position:absolute;left:1335;top:16314;width:10144;height:59;flip:y" coordsize="10144,42" path="m10144,24l10125,,,,,42r10125,l10144,24r-19,18l10144,42r,-18xe" fillcolor="#1f1a17" stroked="f">
            <v:path arrowok="t"/>
          </v:shape>
          <v:shape id="_x0000_s2101" style="position:absolute;left:11437;top:390;width:42;height:16007" coordsize="42,16007" path="m23,l,18,,16007r42,l42,18,23,,42,18,42,,23,xe" fillcolor="#1f1a17" stroked="f">
            <v:path arrowok="t"/>
          </v:shape>
          <v:shape id="_x0000_s2102" style="position:absolute;left:1316;top:390;width:10144;height:42" coordsize="10144,42" path="m,18l19,42r10125,l10144,,19,,,18,19,,,,,18xe" fillcolor="#1f1a17" stroked="f">
            <v:path arrowok="t"/>
          </v:shape>
          <v:shape id="_x0000_s2103" style="position:absolute;left:1316;top:408;width:42;height:16007" coordsize="42,16007" path="m19,16007r23,-18l42,,,,,15989r19,18l,15989r,18l19,16007xe" fillcolor="#1f1a17" stroked="f"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CB53" w14:textId="77777777" w:rsidR="006F5DBC" w:rsidRDefault="006F5DB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085" w14:textId="77777777" w:rsidR="00C50908" w:rsidRPr="007B6340" w:rsidRDefault="00917C61" w:rsidP="00902447">
    <w:pPr>
      <w:pStyle w:val="a4"/>
      <w:rPr>
        <w:sz w:val="2"/>
        <w:szCs w:val="2"/>
      </w:rPr>
    </w:pPr>
    <w:r>
      <w:rPr>
        <w:sz w:val="2"/>
        <w:szCs w:val="2"/>
        <w:lang w:val="uk-UA"/>
      </w:rPr>
      <w:object w:dxaOrig="1440" w:dyaOrig="1440" w14:anchorId="4EC79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78" type="#_x0000_t75" style="position:absolute;left:0;text-align:left;margin-left:-24.2pt;margin-top:-18.75pt;width:514.4pt;height:802.6pt;z-index:-1" wrapcoords="0 43 0 21557 21567 21557 21567 43 0 43">
          <v:imagedata r:id="rId1" o:title=""/>
        </v:shape>
        <o:OLEObject Type="Embed" ProgID="CorelDraw.Graphic.11" ShapeID="_x0000_s3278" DrawAspect="Content" ObjectID="_1740682028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CBC" w14:textId="77777777" w:rsidR="00C50908" w:rsidRDefault="00917C61" w:rsidP="00902447">
    <w:pPr>
      <w:pStyle w:val="a4"/>
    </w:pPr>
    <w:r>
      <w:object w:dxaOrig="1440" w:dyaOrig="1440" w14:anchorId="23CC1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05" type="#_x0000_t75" style="position:absolute;left:0;text-align:left;margin-left:-20.1pt;margin-top:-.35pt;width:514.4pt;height:802.6pt;z-index:-2" wrapcoords="0 43 0 21557 21567 21557 21567 43 0 43">
          <v:imagedata r:id="rId1" o:title=""/>
        </v:shape>
        <o:OLEObject Type="Embed" ProgID="CorelDraw.Graphic.11" ShapeID="_x0000_s3005" DrawAspect="Content" ObjectID="_1740682029" r:id="rId2"/>
      </w:obje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C41" w14:textId="77777777" w:rsidR="00C50908" w:rsidRPr="00975D86" w:rsidRDefault="00917C61" w:rsidP="00902447">
    <w:pPr>
      <w:pStyle w:val="a4"/>
    </w:pPr>
    <w:r>
      <w:pict w14:anchorId="29BA80B2">
        <v:group id="_x0000_s2422" editas="canvas" style="position:absolute;left:0;text-align:left;margin-left:-24.45pt;margin-top:-19.85pt;width:625.8pt;height:816.5pt;z-index:2" coordorigin="1212,312" coordsize="12516,1633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1" type="#_x0000_t75" style="position:absolute;left:1212;top:312;width:12516;height:16330" o:preferrelative="f">
            <v:fill o:detectmouseclick="t"/>
            <v:path o:extrusionok="t" o:connecttype="none"/>
            <o:lock v:ext="edit" text="t"/>
          </v:shape>
          <v:shape id="_x0000_s2423" style="position:absolute;left:1254;top:16368;width:10301;height:42" coordsize="10301,42" path="m10301,23l10282,,,,,42r10282,l10301,23r-19,19l10301,42r,-19xe" fillcolor="#1f1a17" stroked="f">
            <v:path arrowok="t"/>
          </v:shape>
          <v:shape id="_x0000_s2424" style="position:absolute;left:11512;top:336;width:43;height:16055" coordsize="43,16055" path="m24,l,19,,16055r43,l43,19,24,,43,19,43,,24,xe" fillcolor="#1f1a17" stroked="f">
            <v:path arrowok="t"/>
          </v:shape>
          <v:shape id="_x0000_s2425" style="position:absolute;left:1235;top:336;width:10301;height:42" coordsize="10301,42" path="m,19l19,42r10282,l10301,,19,,,19,19,,,,,19xe" fillcolor="#1f1a17" stroked="f">
            <v:path arrowok="t"/>
          </v:shape>
          <v:shape id="_x0000_s2426" style="position:absolute;left:1235;top:355;width:43;height:16055" coordsize="43,16055" path="m19,16055r24,-19l43,,,,,16036r19,19l,16036r,19l19,16055xe" fillcolor="#1f1a17" stroked="f">
            <v:path arrowok="t"/>
          </v:shape>
          <v:rect id="_x0000_s2427" style="position:absolute;left:1278;top:14127;width:10258;height:42" fillcolor="#1f1a17" stroked="f"/>
          <v:rect id="_x0000_s2428" style="position:absolute;left:1278;top:14964;width:10258;height:42" fillcolor="#1f1a17" stroked="f"/>
          <v:rect id="_x0000_s2429" style="position:absolute;left:1644;top:14155;width:42;height:809" fillcolor="#1f1a17" stroked="f"/>
          <v:rect id="_x0000_s2430" style="position:absolute;left:2193;top:14155;width:47;height:2236" fillcolor="#1f1a17" stroked="f"/>
          <v:rect id="_x0000_s2431" style="position:absolute;left:3494;top:14155;width:47;height:2236" fillcolor="#1f1a17" stroked="f"/>
          <v:rect id="_x0000_s2432" style="position:absolute;left:4296;top:14165;width:47;height:2208" fillcolor="#1f1a17" stroked="f"/>
          <v:rect id="_x0000_s2433" style="position:absolute;left:4850;top:14150;width:43;height:2241" fillcolor="#1f1a17" stroked="f"/>
          <v:rect id="_x0000_s2434" style="position:absolute;left:1250;top:15815;width:3624;height:23" fillcolor="#1f1a17" stroked="f"/>
          <v:rect id="_x0000_s2435" style="position:absolute;left:1250;top:16094;width:3624;height:28" fillcolor="#1f1a17" stroked="f"/>
          <v:rect id="_x0000_s2436" style="position:absolute;left:1250;top:15555;width:3624;height:28" fillcolor="#1f1a17" stroked="f"/>
          <v:rect id="_x0000_s2437" style="position:absolute;left:1250;top:15266;width:3624;height:29" fillcolor="#1f1a17" stroked="f"/>
          <v:rect id="_x0000_s2438" style="position:absolute;left:1250;top:14429;width:3624;height:29" fillcolor="#1f1a17" stroked="f"/>
          <v:rect id="_x0000_s2439" style="position:absolute;left:1250;top:14704;width:3610;height:28" fillcolor="#1f1a17" stroked="f"/>
          <v:rect id="_x0000_s2440" style="position:absolute;left:1292;top:14722;width:346;height:253;mso-wrap-style:none" filled="f" stroked="f">
            <v:textbox style="mso-next-textbox:#_x0000_s2440;mso-fit-shape-to-text:t" inset="0,0,0,0">
              <w:txbxContent>
                <w:p w14:paraId="72A8313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1" style="position:absolute;left:1705;top:14717;width:427;height:253;mso-wrap-style:none" filled="f" stroked="f">
            <v:textbox style="mso-next-textbox:#_x0000_s2441;mso-fit-shape-to-text:t" inset="0,0,0,0">
              <w:txbxContent>
                <w:p w14:paraId="753924EB" w14:textId="77777777" w:rsidR="00C50908" w:rsidRPr="00A4414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42" style="position:absolute;left:2301;top:14738;width:1404;height:1620" filled="f" stroked="f">
            <v:textbox style="mso-next-textbox:#_x0000_s2442" inset="0,0,0,0">
              <w:txbxContent>
                <w:p w14:paraId="38D7BD03" w14:textId="77777777" w:rsidR="00C50908" w:rsidRPr="00C73E7C" w:rsidRDefault="00C50908" w:rsidP="00A5259F">
                  <w:pPr>
                    <w:spacing w:line="288" w:lineRule="auto"/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</w:pPr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№</w:t>
                  </w:r>
                  <w:proofErr w:type="spellStart"/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докум</w:t>
                  </w:r>
                  <w:proofErr w:type="spellEnd"/>
                </w:p>
                <w:p w14:paraId="477ADC14" w14:textId="74F7D9DF" w:rsidR="00C50908" w:rsidRPr="00F876FD" w:rsidRDefault="00C50908" w:rsidP="00A5259F">
                  <w:pPr>
                    <w:spacing w:line="288" w:lineRule="auto"/>
                    <w:rPr>
                      <w:rFonts w:ascii="Arial" w:hAnsi="Arial"/>
                      <w:color w:val="FF0000"/>
                      <w:sz w:val="18"/>
                      <w:szCs w:val="18"/>
                    </w:rPr>
                  </w:pP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begin"/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instrText xml:space="preserve"> AUTHOR   \* MERGEFORMAT </w:instrTex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F876FD" w:rsidRPr="00F876FD">
                    <w:rPr>
                      <w:rFonts w:ascii="Arial" w:hAnsi="Arial"/>
                      <w:noProof/>
                      <w:color w:val="FF0000"/>
                      <w:sz w:val="18"/>
                      <w:szCs w:val="18"/>
                    </w:rPr>
                    <w:t>І. Прізвище</w: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4F59C9C0" w14:textId="3BED00DD" w:rsidR="00C50908" w:rsidRPr="00F93289" w:rsidRDefault="00F876FD" w:rsidP="00A5259F">
                  <w:pPr>
                    <w:spacing w:line="288" w:lineRule="auto"/>
                    <w:rPr>
                      <w:rFonts w:ascii="Arial" w:hAnsi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Г. Рожко</w:t>
                  </w:r>
                </w:p>
                <w:p w14:paraId="429DA676" w14:textId="77777777" w:rsidR="00C50908" w:rsidRPr="00F93289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14:paraId="3507E34C" w14:textId="77777777" w:rsidR="00C50908" w:rsidRPr="00F93289" w:rsidRDefault="00C50908" w:rsidP="00A5259F">
                  <w:pPr>
                    <w:spacing w:line="288" w:lineRule="auto"/>
                    <w:rPr>
                      <w:sz w:val="16"/>
                      <w:szCs w:val="16"/>
                      <w:lang w:val="ru-RU"/>
                    </w:rPr>
                  </w:pPr>
                </w:p>
                <w:p w14:paraId="5AC03F9E" w14:textId="0E234B92" w:rsidR="00C50908" w:rsidRDefault="00F876FD" w:rsidP="00F876FD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  <w:p w14:paraId="1C557734" w14:textId="77777777" w:rsidR="00C50908" w:rsidRPr="00F32757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  <v:rect id="_x0000_s2443" style="position:absolute;left:3658;top:14717;width:516;height:253;mso-wrap-style:none" filled="f" stroked="f">
            <v:textbox style="mso-next-textbox:#_x0000_s2443;mso-fit-shape-to-text:t" inset="0,0,0,0">
              <w:txbxContent>
                <w:p w14:paraId="1E6C8EDB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4" style="position:absolute;left:4376;top:14717;width:495;height:253;mso-wrap-style:none" filled="f" stroked="f">
            <v:textbox style="mso-next-textbox:#_x0000_s2444;mso-fit-shape-to-text:t" inset="0,0,0,0">
              <w:txbxContent>
                <w:p w14:paraId="38A02056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2445" style="position:absolute;left:1348;top:15015;width:802;height:253;mso-wrap-style:none" filled="f" stroked="f">
            <v:textbox style="mso-next-textbox:#_x0000_s2445;mso-fit-shape-to-text:t" inset="0,0,0,0">
              <w:txbxContent>
                <w:p w14:paraId="5132D2E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6" style="position:absolute;left:1409;top:15304;width:704;height:253;mso-wrap-style:none" filled="f" stroked="f">
            <v:textbox style="mso-next-textbox:#_x0000_s2446;mso-fit-shape-to-text:t" inset="0,0,0,0">
              <w:txbxContent>
                <w:p w14:paraId="1A68178E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7" style="position:absolute;left:1348;top:15847;width:845;height:253;mso-wrap-style:none" filled="f" stroked="f">
            <v:textbox style="mso-next-textbox:#_x0000_s2447;mso-fit-shape-to-text:t" inset="0,0,0,0">
              <w:txbxContent>
                <w:p w14:paraId="43078B53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8" style="position:absolute;left:1442;top:16136;width:534;height:253;mso-wrap-style:none" filled="f" stroked="f">
            <v:textbox style="mso-next-textbox:#_x0000_s2448;mso-fit-shape-to-text:t" inset="0,0,0,0">
              <w:txbxContent>
                <w:p w14:paraId="1B958C0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9" style="position:absolute;left:8724;top:14987;width:42;height:1400" fillcolor="#1f1a17" stroked="f"/>
          <v:rect id="_x0000_s2450" style="position:absolute;left:8752;top:15536;width:2760;height:42" fillcolor="#1f1a17" stroked="f"/>
          <v:rect id="_x0000_s2451" style="position:absolute;left:9555;top:14987;width:47;height:563" fillcolor="#1f1a17" stroked="f"/>
          <v:rect id="_x0000_s2452" style="position:absolute;left:10395;top:14987;width:42;height:568" fillcolor="#1f1a17" stroked="f"/>
          <v:rect id="_x0000_s2453" style="position:absolute;left:8742;top:15261;width:2780;height:29" fillcolor="#1f1a17" stroked="f"/>
          <v:rect id="_x0000_s2454" style="position:absolute;left:9015;top:15276;width:28;height:274" fillcolor="#1f1a17" stroked="f"/>
          <v:rect id="_x0000_s2455" style="position:absolute;left:9296;top:15280;width:24;height:270" fillcolor="#1f1a17" stroked="f"/>
          <v:rect id="_x0000_s2456" style="position:absolute;left:9029;top:15029;width:295;height:253;mso-wrap-style:none" filled="f" stroked="f">
            <v:textbox style="mso-next-textbox:#_x0000_s2456;mso-fit-shape-to-text:t" inset="0,0,0,0">
              <w:txbxContent>
                <w:p w14:paraId="7124955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2457" style="position:absolute;left:9728;top:15039;width:713;height:529;mso-wrap-style:none" filled="f" stroked="f">
            <v:textbox style="mso-next-textbox:#_x0000_s2457;mso-fit-shape-to-text:t" inset="0,0,0,0">
              <w:txbxContent>
                <w:p w14:paraId="2C0861BA" w14:textId="77777777" w:rsidR="00C50908" w:rsidRDefault="00C50908">
                  <w:pP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Аркуш.</w:t>
                  </w:r>
                </w:p>
                <w:p w14:paraId="5899E673" w14:textId="77777777" w:rsidR="00C50908" w:rsidRPr="005B2C6F" w:rsidRDefault="00C50908" w:rsidP="006C60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Style w:val="a8"/>
                      <w:lang w:val="en-US"/>
                    </w:rPr>
                    <w:t>5</w:t>
                  </w:r>
                </w:p>
              </w:txbxContent>
            </v:textbox>
          </v:rect>
          <v:rect id="_x0000_s2458" style="position:absolute;left:10611;top:15029;width:818;height:529;mso-wrap-style:none" filled="f" stroked="f">
            <v:textbox style="mso-next-textbox:#_x0000_s2458;mso-fit-shape-to-text:t" inset="0,0,0,0">
              <w:txbxContent>
                <w:p w14:paraId="36636F9B" w14:textId="77777777" w:rsidR="00C50908" w:rsidRDefault="00C50908" w:rsidP="00A72DD9">
                  <w:pPr>
                    <w:jc w:val="center"/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Аркушів</w:t>
                  </w:r>
                </w:p>
                <w:p w14:paraId="1FBD5877" w14:textId="77777777" w:rsidR="00C50908" w:rsidRPr="00E820C7" w:rsidRDefault="002249A5" w:rsidP="00A72DD9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15" type="#_x0000_t202" style="position:absolute;left:4833;top:14974;width:3867;height:1540" filled="f" stroked="f">
            <v:textbox style="mso-next-textbox:#_x0000_s3015">
              <w:txbxContent>
                <w:p w14:paraId="5C228523" w14:textId="35950270" w:rsidR="00C50908" w:rsidRPr="00201664" w:rsidRDefault="00C50908" w:rsidP="005814F2">
                  <w:pPr>
                    <w:spacing w:line="288" w:lineRule="auto"/>
                    <w:jc w:val="center"/>
                  </w:pP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GOTOBUTTON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Category  \* MERGEFORMAT </w:instrTex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F876FD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1 ??????</w: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SET  r1  \* MERGEFORMAT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REF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</w:p>
              </w:txbxContent>
            </v:textbox>
          </v:shape>
          <v:shape id="_x0000_s3025" type="#_x0000_t202" style="position:absolute;left:4899;top:14162;width:6600;height:780" filled="f" stroked="f">
            <v:textbox style="mso-next-textbox:#_x0000_s3025">
              <w:txbxContent>
                <w:p w14:paraId="3310EA66" w14:textId="217EA0EB" w:rsidR="00C50908" w:rsidRPr="00BC3CA6" w:rsidRDefault="00C50908">
                  <w:pPr>
                    <w:rPr>
                      <w:rFonts w:ascii="Arial" w:hAnsi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instrText xml:space="preserve"> TITLE  \* Upper  \* MERGEFORMAT </w:instrText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049" type="#_x0000_t202" style="position:absolute;left:8781;top:15602;width:2676;height:714" filled="f" stroked="f">
            <v:textbox style="mso-next-textbox:#_x0000_s3049">
              <w:txbxContent>
                <w:p w14:paraId="11F0223A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45DD027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0246C2F4" w14:textId="77777777" w:rsidR="00C50908" w:rsidRDefault="00C50908"/>
              </w:txbxContent>
            </v:textbox>
          </v:shape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51EA" w14:textId="77777777" w:rsidR="00C50908" w:rsidRPr="00260D60" w:rsidRDefault="00917C61" w:rsidP="00902447">
    <w:pPr>
      <w:pStyle w:val="a4"/>
    </w:pPr>
    <w:bookmarkStart w:id="7" w:name="r1"/>
    <w:r>
      <w:pict w14:anchorId="72E80706">
        <v:group id="_x0000_s2459" style="position:absolute;left:0;text-align:left;margin-left:-26.7pt;margin-top:-20.4pt;width:517.2pt;height:815.9pt;z-index:3" coordorigin="1191,300" coordsize="10365,16456">
          <v:shape id="_x0000_s2460" style="position:absolute;left:1209;top:16499;width:10347;height:43" coordsize="10347,43" path="m10347,24l10329,,,,,43r10329,l10347,24r-18,19l10347,43r,-19xe" fillcolor="#1f1a17" stroked="f">
            <v:path arrowok="t"/>
          </v:shape>
          <v:shape id="_x0000_s2461" style="position:absolute;left:11514;top:300;width:42;height:16223" coordsize="42,16223" path="m24,l,19,,16223r42,l42,19,24,,42,19,42,,24,xe" fillcolor="#1f1a17" stroked="f">
            <v:path arrowok="t"/>
          </v:shape>
          <v:shape id="_x0000_s2462" style="position:absolute;left:1191;top:300;width:10347;height:43" coordsize="10347,43" path="m,19l18,43r10329,l10347,,18,,,19,18,,,,,19xe" fillcolor="#1f1a17" stroked="f">
            <v:path arrowok="t"/>
          </v:shape>
          <v:shape id="_x0000_s2463" style="position:absolute;left:1191;top:319;width:42;height:16223" coordsize="42,16223" path="m18,16223r24,-19l42,,,,,16204r18,19l,16204r,19l18,16223xe" fillcolor="#1f1a17" stroked="f">
            <v:path arrowok="t"/>
          </v:shape>
          <v:rect id="_x0000_s2464" style="position:absolute;left:1233;top:15644;width:10305;height:43" fillcolor="#1f1a17" stroked="f"/>
          <v:rect id="_x0000_s2465" style="position:absolute;left:10943;top:15668;width:43;height:855" fillcolor="#1f1a17" stroked="f"/>
          <v:rect id="_x0000_s2466" style="position:absolute;left:1601;top:15668;width:42;height:836" fillcolor="#1f1a17" stroked="f"/>
          <v:rect id="_x0000_s2467" style="position:absolute;left:2153;top:15668;width:47;height:855" fillcolor="#1f1a17" stroked="f"/>
          <v:rect id="_x0000_s2468" style="position:absolute;left:3459;top:15668;width:47;height:855" fillcolor="#1f1a17" stroked="f"/>
          <v:rect id="_x0000_s2469" style="position:absolute;left:4265;top:15697;width:48;height:807" fillcolor="#1f1a17" stroked="f"/>
          <v:rect id="_x0000_s2470" style="position:absolute;left:4822;top:15668;width:42;height:855" fillcolor="#1f1a17" stroked="f"/>
          <v:rect id="_x0000_s2471" style="position:absolute;left:1205;top:15940;width:3641;height:24" fillcolor="#1f1a17" stroked="f"/>
          <v:rect id="_x0000_s2472" style="position:absolute;left:1205;top:16222;width:3626;height:29" fillcolor="#1f1a17" stroked="f"/>
          <v:rect id="_x0000_s2473" style="position:absolute;left:1247;top:16250;width:346;height:506" filled="f" stroked="f">
            <v:textbox style="mso-next-textbox:#_x0000_s2473" inset="0,0,0,0">
              <w:txbxContent>
                <w:p w14:paraId="0F7B8639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4" style="position:absolute;left:1662;top:16246;width:427;height:506" filled="f" stroked="f">
            <v:textbox style="mso-next-textbox:#_x0000_s2474" inset="0,0,0,0">
              <w:txbxContent>
                <w:p w14:paraId="7047F1F2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5" style="position:absolute;left:2370;top:16246;width:906;height:506" filled="f" stroked="f">
            <v:textbox style="mso-next-textbox:#_x0000_s2475" inset="0,0,0,0">
              <w:txbxContent>
                <w:p w14:paraId="5F198D6C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6" style="position:absolute;left:3624;top:16246;width:516;height:506" filled="f" stroked="f">
            <v:textbox style="mso-next-textbox:#_x0000_s2476" inset="0,0,0,0">
              <w:txbxContent>
                <w:p w14:paraId="00AFF258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7" style="position:absolute;left:4346;top:16246;width:495;height:253" filled="f" stroked="f">
            <v:textbox style="mso-next-textbox:#_x0000_s2477" inset="0,0,0,0">
              <w:txbxContent>
                <w:p w14:paraId="48206A6F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2478" style="position:absolute;left:11028;top:15782;width:427;height:506" filled="f" stroked="f">
            <v:textbox style="mso-next-textbox:#_x0000_s2478" inset="0,0,0,0">
              <w:txbxContent>
                <w:p w14:paraId="7A39EAB0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479" type="#_x0000_t202" style="position:absolute;left:10989;top:16098;width:528;height:396" filled="f" stroked="f">
            <v:textbox style="mso-next-textbox:#_x0000_s2479">
              <w:txbxContent>
                <w:p w14:paraId="1C993655" w14:textId="77777777" w:rsidR="00C50908" w:rsidRPr="003102CC" w:rsidRDefault="00C50908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12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>
      <w:pict w14:anchorId="4A6273A1">
        <v:rect id="_x0000_s2815" style="position:absolute;left:0;text-align:left;margin-left:224.7pt;margin-top:-.1pt;width:35.4pt;height:24.3pt;z-index:6" stroked="f"/>
      </w:pict>
    </w:r>
    <w:bookmarkEnd w:id="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1FE" w14:textId="77777777" w:rsidR="00C50908" w:rsidRPr="00975D86" w:rsidRDefault="00917C61" w:rsidP="00902447">
    <w:pPr>
      <w:pStyle w:val="a4"/>
    </w:pPr>
    <w:r>
      <w:pict w14:anchorId="0FABD27E">
        <v:group id="_x0000_s2529" editas="canvas" style="position:absolute;left:0;text-align:left;margin-left:-10.3pt;margin-top:-17.4pt;width:518.8pt;height:811.7pt;z-index:5" coordorigin="1212,361" coordsize="10376,16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28" type="#_x0000_t75" style="position:absolute;left:1212;top:361;width:10376;height:16234" o:preferrelative="f">
            <v:fill o:detectmouseclick="t"/>
            <v:path o:extrusionok="t" o:connecttype="none"/>
            <o:lock v:ext="edit" text="t"/>
          </v:shape>
          <v:rect id="_x0000_s2543" style="position:absolute;left:1250;top:15543;width:3627;height:28" fillcolor="#1f1a17" stroked="f"/>
          <v:rect id="_x0000_s2555" style="position:absolute;left:1442;top:16031;width:534;height:253;mso-wrap-style:none" filled="f" stroked="f">
            <v:textbox style="mso-next-textbox:#_x0000_s2555;mso-fit-shape-to-text:t" inset="0,0,0,0">
              <w:txbxContent>
                <w:p w14:paraId="7A734CD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557" style="position:absolute;left:8740;top:15511;width:2763;height:42" fillcolor="#1f1a17" stroked="f"/>
          <v:rect id="_x0000_s2560" style="position:absolute;left:8731;top:15221;width:2782;height:28" fillcolor="#1f1a17" stroked="f"/>
          <v:group id="_x0000_s2879" style="position:absolute;left:1216;top:422;width:10330;height:15938" coordorigin="1235,384" coordsize="10330,15978">
            <v:group id="_x0000_s2878" style="position:absolute;left:1235;top:384;width:10330;height:15978" coordorigin="1235,384" coordsize="10330,15978">
              <v:rect id="_x0000_s2534" style="position:absolute;left:1278;top:14092;width:10268;height:42" fillcolor="#1f1a17" stroked="f"/>
              <v:group id="_x0000_s2877" style="position:absolute;left:1235;top:384;width:10330;height:15978" coordorigin="1235,384" coordsize="10330,15978">
                <v:shape id="_x0000_s2530" style="position:absolute;left:1254;top:16319;width:10311;height:43" coordsize="10311,43" path="m10311,24l10292,,,,,43r10292,l10311,24r-19,19l10311,43r,-19xe" fillcolor="#1f1a17" stroked="f">
                  <v:path arrowok="t"/>
                </v:shape>
                <v:shape id="_x0000_s2531" style="position:absolute;left:11522;top:384;width:43;height:15959" coordsize="43,15959" path="m24,l,19,,15959r43,l43,19,24,,43,19,43,,24,xe" fillcolor="#1f1a17" stroked="f">
                  <v:path arrowok="t"/>
                </v:shape>
                <v:shape id="_x0000_s2532" style="position:absolute;left:1235;top:384;width:10311;height:43" coordsize="10311,43" path="m,19l19,43r10292,l10311,,19,,,19,19,,,,,19xe" fillcolor="#1f1a17" stroked="f">
                  <v:path arrowok="t"/>
                </v:shape>
                <v:shape id="_x0000_s2533" style="position:absolute;left:1235;top:403;width:43;height:15959" coordsize="43,15959" path="m19,15959r24,-19l43,,,,,15940r19,19l,15940r,19l19,15959xe" fillcolor="#1f1a17" stroked="f">
                  <v:path arrowok="t"/>
                </v:shape>
                <v:rect id="_x0000_s2535" style="position:absolute;left:1278;top:14924;width:10268;height:42" fillcolor="#1f1a17" stroked="f"/>
                <v:rect id="_x0000_s2536" style="position:absolute;left:1644;top:14120;width:43;height:804" fillcolor="#1f1a17" stroked="f"/>
                <v:rect id="_x0000_s2537" style="position:absolute;left:2194;top:14120;width:47;height:2223" fillcolor="#1f1a17" stroked="f"/>
                <v:rect id="_x0000_s2538" style="position:absolute;left:3496;top:14120;width:47;height:2223" fillcolor="#1f1a17" stroked="f"/>
                <v:rect id="_x0000_s2539" style="position:absolute;left:4299;top:14129;width:47;height:2195" fillcolor="#1f1a17" stroked="f"/>
                <v:rect id="_x0000_s2540" style="position:absolute;left:4854;top:14115;width:42;height:2228" fillcolor="#1f1a17" stroked="f"/>
                <v:rect id="_x0000_s2541" style="position:absolute;left:1250;top:15769;width:3627;height:24" fillcolor="#1f1a17" stroked="f"/>
                <v:rect id="_x0000_s2542" style="position:absolute;left:1250;top:16047;width:3627;height:28" fillcolor="#1f1a17" stroked="f"/>
                <v:rect id="_x0000_s2544" style="position:absolute;left:1250;top:15224;width:3627;height:29" fillcolor="#1f1a17" stroked="f"/>
                <v:rect id="_x0000_s2545" style="position:absolute;left:1250;top:14393;width:3627;height:28" fillcolor="#1f1a17" stroked="f"/>
                <v:rect id="_x0000_s2546" style="position:absolute;left:1250;top:14665;width:3613;height:28" fillcolor="#1f1a17" stroked="f"/>
                <v:rect id="_x0000_s2556" style="position:absolute;left:8731;top:14947;width:42;height:1391" fillcolor="#1f1a17" stroked="f"/>
                <v:rect id="_x0000_s2558" style="position:absolute;left:9563;top:14947;width:47;height:559" fillcolor="#1f1a17" stroked="f"/>
                <v:rect id="_x0000_s2559" style="position:absolute;left:10404;top:14947;width:42;height:564" fillcolor="#1f1a17" stroked="f"/>
              </v:group>
            </v:group>
            <v:rect id="_x0000_s2561" style="position:absolute;left:9022;top:15234;width:28;height:272" fillcolor="#1f1a17" stroked="f"/>
            <v:rect id="_x0000_s2562" style="position:absolute;left:9304;top:15238;width:24;height:268" fillcolor="#1f1a17" stroked="f"/>
          </v:group>
          <v:group id="_x0000_s2907" style="position:absolute;left:1342;top:14660;width:858;height:544" coordorigin="1292,14680" coordsize="858,553">
            <v:group id="_x0000_s2906" style="position:absolute;left:1292;top:14680;width:840;height:261" coordorigin="1292,14680" coordsize="840,261">
              <v:rect id="_x0000_s2547" style="position:absolute;left:1292;top:14684;width:346;height:257;mso-wrap-style:none" filled="f" stroked="f">
                <v:textbox style="mso-next-textbox:#_x0000_s2547;mso-fit-shape-to-text:t" inset="0,0,0,0">
                  <w:txbxContent>
                    <w:p w14:paraId="1A0532D1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Зм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2548" style="position:absolute;left:1705;top:14680;width:427;height:257;mso-wrap-style:none" filled="f" stroked="f">
                <v:textbox style="mso-next-textbox:#_x0000_s2548;mso-fit-shape-to-text:t" inset="0,0,0,0">
                  <w:txbxContent>
                    <w:p w14:paraId="1637E430" w14:textId="77777777" w:rsidR="00C50908" w:rsidRPr="00A35327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v:group>
            <v:rect id="_x0000_s2552" style="position:absolute;left:1348;top:14976;width:802;height:257;mso-wrap-style:none" filled="f" stroked="f">
              <v:textbox style="mso-next-textbox:#_x0000_s2552;mso-fit-shape-to-text:t" inset="0,0,0,0">
                <w:txbxContent>
                  <w:p w14:paraId="352D298E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Розроб</w:t>
                    </w:r>
                    <w:proofErr w:type="spellEnd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.</w:t>
                    </w:r>
                  </w:p>
                </w:txbxContent>
              </v:textbox>
            </v:rect>
          </v:group>
          <v:group id="_x0000_s2905" style="position:absolute;left:8990;top:14963;width:2427;height:558" coordorigin="9035,14970" coordsize="2427,567">
            <v:rect id="_x0000_s2563" style="position:absolute;left:9035;top:14970;width:295;height:257;mso-wrap-style:none" filled="f" stroked="f">
              <v:textbox style="mso-next-textbox:#_x0000_s2563;mso-fit-shape-to-text:t" inset="0,0,0,0">
                <w:txbxContent>
                  <w:p w14:paraId="325D80B9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Літ</w:t>
                    </w:r>
                    <w:proofErr w:type="spellEnd"/>
                  </w:p>
                </w:txbxContent>
              </v:textbox>
            </v:rect>
            <v:group id="_x0000_s2904" style="position:absolute;left:9736;top:14990;width:1726;height:547" coordorigin="9736,14990" coordsize="1726,547">
              <v:rect id="_x0000_s2564" style="position:absolute;left:9736;top:14999;width:652;height:538;mso-wrap-style:none" filled="f" stroked="f">
                <v:textbox style="mso-next-textbox:#_x0000_s2564;mso-fit-shape-to-text:t" inset="0,0,0,0">
                  <w:txbxContent>
                    <w:p w14:paraId="12003F9A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</w:t>
                      </w:r>
                    </w:p>
                    <w:p w14:paraId="2E94BCB4" w14:textId="77777777" w:rsidR="00C50908" w:rsidRPr="00A35327" w:rsidRDefault="00C50908" w:rsidP="000836A5">
                      <w:pPr>
                        <w:jc w:val="center"/>
                      </w:pPr>
                      <w:r>
                        <w:rPr>
                          <w:rStyle w:val="a8"/>
                        </w:rPr>
                        <w:fldChar w:fldCharType="begin"/>
                      </w:r>
                      <w:r>
                        <w:rPr>
                          <w:rStyle w:val="a8"/>
                        </w:rPr>
                        <w:instrText xml:space="preserve"> PAGE </w:instrText>
                      </w:r>
                      <w:r>
                        <w:rPr>
                          <w:rStyle w:val="a8"/>
                        </w:rPr>
                        <w:fldChar w:fldCharType="separate"/>
                      </w:r>
                      <w:r w:rsidR="00654240">
                        <w:rPr>
                          <w:rStyle w:val="a8"/>
                          <w:noProof/>
                        </w:rPr>
                        <w:t>13</w:t>
                      </w:r>
                      <w:r>
                        <w:rPr>
                          <w:rStyle w:val="a8"/>
                        </w:rPr>
                        <w:fldChar w:fldCharType="end"/>
                      </w:r>
                    </w:p>
                  </w:txbxContent>
                </v:textbox>
              </v:rect>
              <v:rect id="_x0000_s2565" style="position:absolute;left:10620;top:14990;width:842;height:514" filled="f" stroked="f">
                <v:textbox style="mso-next-textbox:#_x0000_s2565;mso-fit-shape-to-text:t" inset="0,0,0,0">
                  <w:txbxContent>
                    <w:p w14:paraId="081104FF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Аркушів</w:t>
                      </w:r>
                    </w:p>
                    <w:p w14:paraId="0FF96130" w14:textId="77777777" w:rsidR="00C50908" w:rsidRPr="000F55BC" w:rsidRDefault="00654240" w:rsidP="000F5621">
                      <w:pPr>
                        <w:jc w:val="center"/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rect>
            </v:group>
          </v:group>
          <v:group id="_x0000_s2911" style="position:absolute;left:1360;top:14694;width:3526;height:1363" coordorigin="1348,14675" coordsize="3526,1385">
            <v:rect id="_x0000_s2551" style="position:absolute;left:4379;top:14680;width:495;height:257;mso-wrap-style:none" filled="f" stroked="f">
              <v:textbox style="mso-next-textbox:#_x0000_s2551;mso-fit-shape-to-text:t" inset="0,0,0,0">
                <w:txbxContent>
                  <w:p w14:paraId="6D04D028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group id="_x0000_s2910" style="position:absolute;left:1348;top:14675;width:2828;height:1385" coordorigin="1348,14675" coordsize="2828,1385">
              <v:rect id="_x0000_s2550" style="position:absolute;left:3660;top:14680;width:516;height:257;mso-wrap-style:none" filled="f" stroked="f">
                <v:textbox style="mso-next-textbox:#_x0000_s2550;mso-fit-shape-to-text:t" inset="0,0,0,0">
                  <w:txbxContent>
                    <w:p w14:paraId="19B00D52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Підп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group id="_x0000_s2909" style="position:absolute;left:1348;top:14675;width:2405;height:1385" coordorigin="1348,14675" coordsize="2405,1385">
                <v:rect id="_x0000_s2549" style="position:absolute;left:2171;top:14675;width:1582;height:847" filled="f" stroked="f">
                  <v:textbox style="mso-next-textbox:#_x0000_s2549" inset="0,0,0,0">
                    <w:txbxContent>
                      <w:p w14:paraId="03EA7995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№</w:t>
                        </w:r>
                        <w:proofErr w:type="spellStart"/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докум</w:t>
                        </w:r>
                        <w:proofErr w:type="spellEnd"/>
                      </w:p>
                      <w:p w14:paraId="5546F376" w14:textId="1FCAE8EC" w:rsidR="00C50908" w:rsidRPr="000A384C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74D0B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begin"/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instrText xml:space="preserve"> AUTHOR   \* MERGEFORMAT </w:instrTex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separate"/>
                        </w:r>
                        <w:r w:rsidR="00F876FD">
                          <w:rPr>
                            <w:rFonts w:ascii="Arial" w:hAnsi="Arial" w:cs="Arial"/>
                            <w:noProof/>
                            <w:color w:val="FF0000"/>
                            <w:sz w:val="18"/>
                            <w:szCs w:val="18"/>
                          </w:rPr>
                          <w:t>І. Прізвище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DF6E7C3" w14:textId="3E55014B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Г. Рожко</w:t>
                        </w:r>
                        <w:r w:rsidRPr="00BC31AB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425DAEA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</w:p>
                      <w:p w14:paraId="5B4C09E3" w14:textId="77777777" w:rsidR="00C50908" w:rsidRPr="00A35327" w:rsidRDefault="00C50908" w:rsidP="000836A5">
                        <w:pPr>
                          <w:spacing w:line="288" w:lineRule="auto"/>
                        </w:pPr>
                      </w:p>
                    </w:txbxContent>
                  </v:textbox>
                </v:rect>
                <v:group id="_x0000_s2908" style="position:absolute;left:1348;top:15262;width:845;height:798" coordorigin="1348,15262" coordsize="845,798">
                  <v:rect id="_x0000_s2553" style="position:absolute;left:1409;top:15262;width:704;height:257;mso-wrap-style:none" filled="f" stroked="f">
                    <v:textbox style="mso-next-textbox:#_x0000_s2553;mso-fit-shape-to-text:t" inset="0,0,0,0">
                      <w:txbxContent>
                        <w:p w14:paraId="7D33C1E9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Перев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554" style="position:absolute;left:1348;top:15803;width:845;height:257;mso-wrap-style:none" filled="f" stroked="f">
                    <v:textbox style="mso-next-textbox:#_x0000_s2554;mso-fit-shape-to-text:t" inset="0,0,0,0">
                      <w:txbxContent>
                        <w:p w14:paraId="1BBE5294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3029" type="#_x0000_t202" style="position:absolute;left:4904;top:14675;width:3858;height:1722" filled="f" stroked="f">
            <v:textbox style="mso-next-textbox:#_x0000_s3029">
              <w:txbxContent>
                <w:p w14:paraId="2133AC41" w14:textId="77777777" w:rsidR="00C50908" w:rsidRPr="00F25614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</w:p>
                <w:p w14:paraId="5663ECF0" w14:textId="77777777" w:rsidR="00C50908" w:rsidRPr="005C435C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Keywords  \* MERGEFORMAT </w:instrTex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0A384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2 ??????</w: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  <v:shape id="_x0000_s3031" type="#_x0000_t202" style="position:absolute;left:4904;top:14297;width:6516;height:840" filled="f" stroked="f">
            <v:textbox style="mso-next-textbox:#_x0000_s3031">
              <w:txbxContent>
                <w:p w14:paraId="6AEFDB26" w14:textId="57A8AC9C" w:rsidR="00C50908" w:rsidRPr="00BC3CA6" w:rsidRDefault="00C5090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</w:txbxContent>
            </v:textbox>
          </v:shape>
          <v:shape id="_x0000_s3032" type="#_x0000_t202" style="position:absolute;left:2138;top:16001;width:1458;height:378" filled="f" stroked="f">
            <v:textbox style="mso-next-textbox:#_x0000_s3032">
              <w:txbxContent>
                <w:p w14:paraId="25D6913A" w14:textId="7F2E127C" w:rsidR="00C50908" w:rsidRPr="005C435C" w:rsidRDefault="00F876FD" w:rsidP="005C435C"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</w:txbxContent>
            </v:textbox>
          </v:shape>
          <v:shape id="_x0000_s3046" type="#_x0000_t202" style="position:absolute;left:8762;top:15569;width:2741;height:748" filled="f" stroked="f">
            <v:textbox style="mso-next-textbox:#_x0000_s3046">
              <w:txbxContent>
                <w:p w14:paraId="06BAEC7B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C0EDEC2" w14:textId="77777777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>
                    <w:rPr>
                      <w:rFonts w:ascii="Arial" w:hAnsi="Arial"/>
                      <w:i/>
                    </w:rPr>
                    <w:t>ПЗ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>
                    <w:rPr>
                      <w:rFonts w:ascii="Arial" w:hAnsi="Arial"/>
                      <w:i/>
                    </w:rPr>
                    <w:t>30</w:t>
                  </w:r>
                </w:p>
                <w:p w14:paraId="25752B09" w14:textId="7CF2B948" w:rsidR="00C50908" w:rsidRPr="0029727B" w:rsidRDefault="00C50908">
                  <w:pPr>
                    <w:rPr>
                      <w:rFonts w:ascii="Arial" w:hAnsi="Arial"/>
                      <w:i/>
                      <w:lang w:val="ru-RU"/>
                    </w:rPr>
                  </w:pPr>
                </w:p>
              </w:txbxContent>
            </v:textbox>
          </v:shape>
          <v:rect id="_x0000_s3434" style="position:absolute;left:10815;top:16110;width:688;height:174" stroked="f"/>
        </v:group>
      </w:pict>
    </w:r>
    <w:r>
      <w:pict w14:anchorId="4DB6DAFA">
        <v:line id="_x0000_s2504" style="position:absolute;left:0;text-align:left;z-index:4" from="476.7pt,776.9pt" to="505.8pt,777.5pt" strokeweight="1.5p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r2"/>
  <w:p w14:paraId="6861144A" w14:textId="6E13256A" w:rsidR="00035204" w:rsidRPr="00975D86" w:rsidRDefault="00035204" w:rsidP="00902447">
    <w:pPr>
      <w:pStyle w:val="a4"/>
    </w:pPr>
    <w:r>
      <w:fldChar w:fldCharType="begin"/>
    </w:r>
    <w:r>
      <w:instrText xml:space="preserve"> SECTIONPAGES  \# "0"  \* MERGEFORMAT </w:instrText>
    </w:r>
    <w:r>
      <w:fldChar w:fldCharType="separate"/>
    </w:r>
    <w:r w:rsidR="000101DB">
      <w:t>1</w:t>
    </w:r>
    <w:r>
      <w:fldChar w:fldCharType="end"/>
    </w:r>
    <w:bookmarkEnd w:id="12"/>
    <w:r w:rsidR="00917C61">
      <w:rPr>
        <w:lang w:val="uk-UA"/>
      </w:rPr>
      <w:pict w14:anchorId="7AFB934A">
        <v:group id="_x0000_s3343" style="position:absolute;left:0;text-align:left;margin-left:-9.9pt;margin-top:-15.55pt;width:517.2pt;height:815.9pt;z-index:39;mso-position-horizontal-relative:text;mso-position-vertical-relative:text" coordorigin="1191,300" coordsize="10365,16456">
          <v:shape id="_x0000_s3344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45" style="position:absolute;left:11514;top:300;width:42;height:16223" coordsize="42,16223" path="m24,l,19,,16223r42,l42,19,24,,42,19,42,,24,xe" fillcolor="#1f1a17" stroked="f">
            <v:path arrowok="t"/>
          </v:shape>
          <v:shape id="_x0000_s3346" style="position:absolute;left:1191;top:300;width:10347;height:43" coordsize="10347,43" path="m,19l18,43r10329,l10347,,18,,,19,18,,,,,19xe" fillcolor="#1f1a17" stroked="f">
            <v:path arrowok="t"/>
          </v:shape>
          <v:shape id="_x0000_s3347" style="position:absolute;left:1191;top:319;width:42;height:16223" coordsize="42,16223" path="m18,16223r24,-19l42,,,,,16204r18,19l,16204r,19l18,16223xe" fillcolor="#1f1a17" stroked="f">
            <v:path arrowok="t"/>
          </v:shape>
          <v:rect id="_x0000_s3348" style="position:absolute;left:1233;top:15644;width:10305;height:43" fillcolor="#1f1a17" stroked="f"/>
          <v:rect id="_x0000_s3349" style="position:absolute;left:10943;top:15668;width:43;height:855" fillcolor="#1f1a17" stroked="f"/>
          <v:rect id="_x0000_s3350" style="position:absolute;left:1601;top:15668;width:42;height:836" fillcolor="#1f1a17" stroked="f"/>
          <v:rect id="_x0000_s3351" style="position:absolute;left:2153;top:15668;width:47;height:855" fillcolor="#1f1a17" stroked="f"/>
          <v:rect id="_x0000_s3352" style="position:absolute;left:3459;top:15668;width:47;height:855" fillcolor="#1f1a17" stroked="f"/>
          <v:rect id="_x0000_s3353" style="position:absolute;left:4265;top:15697;width:48;height:807" fillcolor="#1f1a17" stroked="f"/>
          <v:rect id="_x0000_s3354" style="position:absolute;left:4822;top:15668;width:42;height:855" fillcolor="#1f1a17" stroked="f"/>
          <v:rect id="_x0000_s3355" style="position:absolute;left:1205;top:15940;width:3641;height:24" fillcolor="#1f1a17" stroked="f"/>
          <v:rect id="_x0000_s3356" style="position:absolute;left:1205;top:16222;width:3626;height:29" fillcolor="#1f1a17" stroked="f"/>
          <v:rect id="_x0000_s3357" style="position:absolute;left:1247;top:16250;width:346;height:506" filled="f" stroked="f">
            <v:textbox style="mso-next-textbox:#_x0000_s3357" inset="0,0,0,0">
              <w:txbxContent>
                <w:p w14:paraId="041A0C71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8" style="position:absolute;left:1662;top:16246;width:427;height:506" filled="f" stroked="f">
            <v:textbox style="mso-next-textbox:#_x0000_s3358" inset="0,0,0,0">
              <w:txbxContent>
                <w:p w14:paraId="42239402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9" style="position:absolute;left:2370;top:16246;width:906;height:506" filled="f" stroked="f">
            <v:textbox style="mso-next-textbox:#_x0000_s3359" inset="0,0,0,0">
              <w:txbxContent>
                <w:p w14:paraId="011C8A37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0" style="position:absolute;left:3624;top:16246;width:516;height:506" filled="f" stroked="f">
            <v:textbox style="mso-next-textbox:#_x0000_s3360" inset="0,0,0,0">
              <w:txbxContent>
                <w:p w14:paraId="72351EEB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1" style="position:absolute;left:4346;top:16246;width:495;height:253" filled="f" stroked="f">
            <v:textbox style="mso-next-textbox:#_x0000_s3361" inset="0,0,0,0">
              <w:txbxContent>
                <w:p w14:paraId="68A2C276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3362" style="position:absolute;left:11028;top:15782;width:427;height:506" filled="f" stroked="f">
            <v:textbox style="mso-next-textbox:#_x0000_s3362" inset="0,0,0,0">
              <w:txbxContent>
                <w:p w14:paraId="0E3F96BD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63" type="#_x0000_t202" style="position:absolute;left:10989;top:16098;width:528;height:396" stroked="f">
            <v:textbox style="mso-next-textbox:#_x0000_s3363">
              <w:txbxContent>
                <w:p w14:paraId="1A62D195" w14:textId="77777777" w:rsidR="00035204" w:rsidRPr="003102CC" w:rsidRDefault="00035204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30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 w:rsidR="00917C61">
      <w:pict w14:anchorId="204E825C">
        <v:group id="_x0000_s3315" editas="canvas" style="position:absolute;left:0;text-align:left;margin-left:-10.3pt;margin-top:-17.4pt;width:652.2pt;height:809.65pt;z-index:36;mso-position-horizontal-relative:text;mso-position-vertical-relative:text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1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17" style="position:absolute;left:10231;top:15873;width:703;height:536" stroked="f"/>
          <v:line id="_x0000_s3318" style="position:absolute" from="10950,16031" to="11583,16031"/>
          <v:rect id="_x0000_s3319" style="position:absolute;left:2765;top:653;width:5913;height:710" stroked="f"/>
          <v:shape id="_x0000_s3320" type="#_x0000_t202" style="position:absolute;left:4784;top:15659;width:6402;height:822" filled="f" stroked="f">
            <v:textbox style="mso-next-textbox:#_x0000_s3320">
              <w:txbxContent>
                <w:p w14:paraId="447A339A" w14:textId="04BBE3C0" w:rsidR="00035204" w:rsidRPr="00BC3CA6" w:rsidRDefault="00035204">
                  <w:pPr>
                    <w:rPr>
                      <w:rFonts w:ascii="Arial" w:hAnsi="Arial" w:cs="Arial"/>
                      <w:i/>
                      <w:sz w:val="40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end"/>
                  </w:r>
                </w:p>
              </w:txbxContent>
            </v:textbox>
          </v:shape>
        </v:group>
      </w:pict>
    </w:r>
    <w:r w:rsidR="00917C61">
      <w:pict w14:anchorId="7EEBBC4A">
        <v:line id="_x0000_s3314" style="position:absolute;left:0;text-align:left;z-index:35;mso-position-horizontal-relative:text;mso-position-vertical-relative:text" from="476.7pt,776.9pt" to="505.8pt,777.5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512" type="#_x0000_t75" style="width:12.25pt;height:12.25pt" o:bullet="t">
        <v:imagedata r:id="rId1" o:title=""/>
      </v:shape>
    </w:pict>
  </w:numPicBullet>
  <w:numPicBullet w:numPicBulletId="1">
    <w:pict>
      <v:shape id="_x0000_i7513" type="#_x0000_t75" style="width:13.6pt;height:12.9pt" o:bullet="t">
        <v:imagedata r:id="rId2" o:title=""/>
      </v:shape>
    </w:pict>
  </w:numPicBullet>
  <w:numPicBullet w:numPicBulletId="2">
    <w:pict>
      <v:shape id="_x0000_i7514" type="#_x0000_t75" style="width:18.35pt;height:15.6pt" o:bullet="t">
        <v:imagedata r:id="rId3" o:title=""/>
      </v:shape>
    </w:pict>
  </w:numPicBullet>
  <w:numPicBullet w:numPicBulletId="3">
    <w:pict>
      <v:shape id="_x0000_i7515" type="#_x0000_t75" style="width:17pt;height:17pt" o:bullet="t">
        <v:imagedata r:id="rId4" o:title=""/>
      </v:shape>
    </w:pict>
  </w:numPicBullet>
  <w:numPicBullet w:numPicBulletId="4">
    <w:pict>
      <v:shape id="_x0000_i7516" type="#_x0000_t75" style="width:16.3pt;height:18.35pt" o:bullet="t">
        <v:imagedata r:id="rId5" o:title=""/>
      </v:shape>
    </w:pict>
  </w:numPicBullet>
  <w:numPicBullet w:numPicBulletId="5">
    <w:pict>
      <v:shape id="_x0000_i7517" type="#_x0000_t75" style="width:19.7pt;height:18.35pt" o:bullet="t">
        <v:imagedata r:id="rId6" o:title=""/>
      </v:shape>
    </w:pict>
  </w:numPicBullet>
  <w:numPicBullet w:numPicBulletId="6">
    <w:pict>
      <v:shape id="_x0000_i7518" type="#_x0000_t75" style="width:18.35pt;height:18.35pt" o:bullet="t">
        <v:imagedata r:id="rId7" o:title=""/>
      </v:shape>
    </w:pict>
  </w:numPicBullet>
  <w:numPicBullet w:numPicBulletId="7">
    <w:pict>
      <v:shape id="_x0000_i7519" type="#_x0000_t75" style="width:19.7pt;height:19pt" o:bullet="t">
        <v:imagedata r:id="rId8" o:title=""/>
      </v:shape>
    </w:pict>
  </w:numPicBullet>
  <w:numPicBullet w:numPicBulletId="8">
    <w:pict>
      <v:shape id="_x0000_i7520" type="#_x0000_t75" style="width:17pt;height:19pt" o:bullet="t">
        <v:imagedata r:id="rId9" o:title=""/>
      </v:shape>
    </w:pict>
  </w:numPicBullet>
  <w:numPicBullet w:numPicBulletId="9">
    <w:pict>
      <v:shape id="_x0000_i7521" type="#_x0000_t75" style="width:17pt;height:18.35pt" o:bullet="t">
        <v:imagedata r:id="rId10" o:title=""/>
      </v:shape>
    </w:pict>
  </w:numPicBullet>
  <w:numPicBullet w:numPicBulletId="10">
    <w:pict>
      <v:shape id="_x0000_i7522" type="#_x0000_t75" style="width:18.35pt;height:18.35pt" o:bullet="t">
        <v:imagedata r:id="rId11" o:title="" grayscale="t"/>
      </v:shape>
    </w:pict>
  </w:numPicBullet>
  <w:numPicBullet w:numPicBulletId="11">
    <w:pict>
      <v:shape id="_x0000_i7523" type="#_x0000_t75" style="width:17pt;height:18.35pt" o:bullet="t">
        <v:imagedata r:id="rId12" o:title="" grayscale="t"/>
      </v:shape>
    </w:pict>
  </w:numPicBullet>
  <w:numPicBullet w:numPicBulletId="12">
    <w:pict>
      <v:shape id="_x0000_i7524" type="#_x0000_t75" style="width:17pt;height:15.6pt" o:bullet="t">
        <v:imagedata r:id="rId13" o:title="" grayscale="t"/>
      </v:shape>
    </w:pict>
  </w:numPicBullet>
  <w:numPicBullet w:numPicBulletId="13">
    <w:pict>
      <v:shape id="_x0000_i7525" type="#_x0000_t75" style="width:17pt;height:16.3pt" o:bullet="t">
        <v:imagedata r:id="rId14" o:title="" grayscale="t"/>
      </v:shape>
    </w:pict>
  </w:numPicBullet>
  <w:numPicBullet w:numPicBulletId="14">
    <w:pict>
      <v:shape id="_x0000_i7526" type="#_x0000_t75" style="width:19pt;height:16.3pt" o:bullet="t">
        <v:imagedata r:id="rId15" o:title="" grayscale="t"/>
      </v:shape>
    </w:pict>
  </w:numPicBullet>
  <w:numPicBullet w:numPicBulletId="15">
    <w:pict>
      <v:shape id="_x0000_i7527" type="#_x0000_t75" style="width:18.35pt;height:18.35pt" o:bullet="t">
        <v:imagedata r:id="rId16" o:title="" grayscale="t"/>
      </v:shape>
    </w:pict>
  </w:numPicBullet>
  <w:numPicBullet w:numPicBulletId="16">
    <w:pict>
      <v:shape id="_x0000_i7528" type="#_x0000_t75" style="width:18.35pt;height:17pt" o:bullet="t">
        <v:imagedata r:id="rId17" o:title="" grayscale="t"/>
      </v:shape>
    </w:pict>
  </w:numPicBullet>
  <w:numPicBullet w:numPicBulletId="17">
    <w:pict>
      <v:shape id="_x0000_i7529" type="#_x0000_t75" style="width:19pt;height:17pt" o:bullet="t">
        <v:imagedata r:id="rId18" o:title="" grayscale="t"/>
      </v:shape>
    </w:pict>
  </w:numPicBullet>
  <w:numPicBullet w:numPicBulletId="18">
    <w:pict>
      <v:shape id="_x0000_i7530" type="#_x0000_t75" style="width:19.7pt;height:18.35pt" o:bullet="t">
        <v:imagedata r:id="rId19" o:title="" grayscale="t"/>
      </v:shape>
    </w:pict>
  </w:numPicBullet>
  <w:numPicBullet w:numPicBulletId="19">
    <w:pict>
      <v:shape id="_x0000_i7531" type="#_x0000_t75" style="width:19.7pt;height:16.3pt" o:bullet="t">
        <v:imagedata r:id="rId20" o:title="" grayscale="t"/>
      </v:shape>
    </w:pict>
  </w:numPicBullet>
  <w:numPicBullet w:numPicBulletId="20">
    <w:pict>
      <v:shape id="_x0000_i7532" type="#_x0000_t75" style="width:18.35pt;height:17pt" o:bullet="t">
        <v:imagedata r:id="rId21" o:title="" grayscale="t"/>
      </v:shape>
    </w:pict>
  </w:numPicBullet>
  <w:numPicBullet w:numPicBulletId="21">
    <w:pict>
      <v:shape id="_x0000_i7533" type="#_x0000_t75" style="width:19pt;height:19pt" o:bullet="t">
        <v:imagedata r:id="rId22" o:title="" grayscale="t"/>
      </v:shape>
    </w:pict>
  </w:numPicBullet>
  <w:numPicBullet w:numPicBulletId="22">
    <w:pict>
      <v:shape id="_x0000_i7534" type="#_x0000_t75" style="width:19pt;height:18.35pt" o:bullet="t">
        <v:imagedata r:id="rId23" o:title=""/>
      </v:shape>
    </w:pict>
  </w:numPicBullet>
  <w:numPicBullet w:numPicBulletId="23">
    <w:pict>
      <v:shape id="_x0000_i7535" type="#_x0000_t75" style="width:17pt;height:16.3pt" o:bullet="t">
        <v:imagedata r:id="rId24" o:title=""/>
      </v:shape>
    </w:pict>
  </w:numPicBullet>
  <w:numPicBullet w:numPicBulletId="24">
    <w:pict>
      <v:shape id="_x0000_i7536" type="#_x0000_t75" style="width:18.35pt;height:16.3pt" o:bullet="t">
        <v:imagedata r:id="rId25" o:title=""/>
      </v:shape>
    </w:pict>
  </w:numPicBullet>
  <w:numPicBullet w:numPicBulletId="25">
    <w:pict>
      <v:shape id="_x0000_i7537" type="#_x0000_t75" style="width:20.4pt;height:18.35pt" o:bullet="t">
        <v:imagedata r:id="rId26" o:title=""/>
      </v:shape>
    </w:pict>
  </w:numPicBullet>
  <w:numPicBullet w:numPicBulletId="26">
    <w:pict>
      <v:shape id="_x0000_i7538" type="#_x0000_t75" style="width:19pt;height:18.35pt" o:bullet="t">
        <v:imagedata r:id="rId27" o:title=""/>
      </v:shape>
    </w:pict>
  </w:numPicBullet>
  <w:numPicBullet w:numPicBulletId="27">
    <w:pict>
      <v:shape id="_x0000_i7539" type="#_x0000_t75" style="width:19.7pt;height:16.3pt" o:bullet="t">
        <v:imagedata r:id="rId28" o:title=""/>
      </v:shape>
    </w:pict>
  </w:numPicBullet>
  <w:numPicBullet w:numPicBulletId="28">
    <w:pict>
      <v:shape id="_x0000_i7540" type="#_x0000_t75" style="width:19.7pt;height:18.35pt" o:bullet="t">
        <v:imagedata r:id="rId29" o:title="" grayscale="t"/>
      </v:shape>
    </w:pict>
  </w:numPicBullet>
  <w:numPicBullet w:numPicBulletId="29">
    <w:pict>
      <v:shape id="_x0000_i7541" type="#_x0000_t75" style="width:19.7pt;height:17pt" o:bullet="t">
        <v:imagedata r:id="rId30" o:title=""/>
      </v:shape>
    </w:pict>
  </w:numPicBullet>
  <w:numPicBullet w:numPicBulletId="30">
    <w:pict>
      <v:shape id="_x0000_i7542" type="#_x0000_t75" style="width:18.35pt;height:19pt" o:bullet="t">
        <v:imagedata r:id="rId31" o:title=""/>
      </v:shape>
    </w:pict>
  </w:numPicBullet>
  <w:numPicBullet w:numPicBulletId="31">
    <w:pict>
      <v:shape id="_x0000_i7543" type="#_x0000_t75" style="width:19.7pt;height:19pt" o:bullet="t">
        <v:imagedata r:id="rId32" o:title=""/>
      </v:shape>
    </w:pict>
  </w:numPicBullet>
  <w:numPicBullet w:numPicBulletId="32">
    <w:pict>
      <v:shape id="_x0000_i7544" type="#_x0000_t75" style="width:19pt;height:19.7pt" o:bullet="t">
        <v:imagedata r:id="rId33" o:title=""/>
      </v:shape>
    </w:pict>
  </w:numPicBullet>
  <w:numPicBullet w:numPicBulletId="33">
    <w:pict>
      <v:shape id="_x0000_i7545" type="#_x0000_t75" style="width:17pt;height:19pt" o:bullet="t">
        <v:imagedata r:id="rId34" o:title=""/>
      </v:shape>
    </w:pict>
  </w:numPicBullet>
  <w:numPicBullet w:numPicBulletId="34">
    <w:pict>
      <v:shape id="_x0000_i7546" type="#_x0000_t75" style="width:19pt;height:19.7pt" o:bullet="t">
        <v:imagedata r:id="rId35" o:title=""/>
      </v:shape>
    </w:pict>
  </w:numPicBullet>
  <w:numPicBullet w:numPicBulletId="35">
    <w:pict>
      <v:shape id="_x0000_i7547" type="#_x0000_t75" style="width:19pt;height:19pt" o:bullet="t">
        <v:imagedata r:id="rId36" o:title=""/>
      </v:shape>
    </w:pict>
  </w:numPicBullet>
  <w:numPicBullet w:numPicBulletId="36">
    <w:pict>
      <v:shape id="_x0000_i7548" type="#_x0000_t75" style="width:17pt;height:18.35pt" o:bullet="t">
        <v:imagedata r:id="rId37" o:title=""/>
      </v:shape>
    </w:pict>
  </w:numPicBullet>
  <w:numPicBullet w:numPicBulletId="37">
    <w:pict>
      <v:shape id="_x0000_i7549" type="#_x0000_t75" style="width:17pt;height:19pt" o:bullet="t">
        <v:imagedata r:id="rId38" o:title=""/>
      </v:shape>
    </w:pict>
  </w:numPicBullet>
  <w:numPicBullet w:numPicBulletId="38">
    <w:pict>
      <v:shape id="_x0000_i7550" type="#_x0000_t75" style="width:19pt;height:19pt" o:bullet="t">
        <v:imagedata r:id="rId39" o:title=""/>
      </v:shape>
    </w:pict>
  </w:numPicBullet>
  <w:numPicBullet w:numPicBulletId="39">
    <w:pict>
      <v:shape id="_x0000_i7551" type="#_x0000_t75" style="width:19.7pt;height:18.35pt" o:bullet="t">
        <v:imagedata r:id="rId40" o:title=""/>
      </v:shape>
    </w:pict>
  </w:numPicBullet>
  <w:numPicBullet w:numPicBulletId="40">
    <w:pict>
      <v:shape id="_x0000_i7552" type="#_x0000_t75" style="width:19pt;height:19.7pt" o:bullet="t">
        <v:imagedata r:id="rId41" o:title=""/>
      </v:shape>
    </w:pict>
  </w:numPicBullet>
  <w:numPicBullet w:numPicBulletId="41">
    <w:pict>
      <v:shape id="_x0000_i7553" type="#_x0000_t75" style="width:18.35pt;height:19pt" o:bullet="t">
        <v:imagedata r:id="rId42" o:title=""/>
      </v:shape>
    </w:pict>
  </w:numPicBullet>
  <w:numPicBullet w:numPicBulletId="42">
    <w:pict>
      <v:shape id="_x0000_i7554" type="#_x0000_t75" style="width:19pt;height:19pt" o:bullet="t">
        <v:imagedata r:id="rId43" o:title="" grayscale="t"/>
      </v:shape>
    </w:pict>
  </w:numPicBullet>
  <w:numPicBullet w:numPicBulletId="43">
    <w:pict>
      <v:shape id="_x0000_i7555" type="#_x0000_t75" style="width:17pt;height:16.3pt" o:bullet="t">
        <v:imagedata r:id="rId44" o:title=""/>
      </v:shape>
    </w:pict>
  </w:numPicBullet>
  <w:numPicBullet w:numPicBulletId="44">
    <w:pict>
      <v:shape id="_x0000_i7556" type="#_x0000_t75" style="width:19pt;height:18.35pt" o:bullet="t">
        <v:imagedata r:id="rId45" o:title=""/>
      </v:shape>
    </w:pict>
  </w:numPicBullet>
  <w:numPicBullet w:numPicBulletId="45">
    <w:pict>
      <v:shape id="_x0000_i7557" type="#_x0000_t75" style="width:18.35pt;height:18.35pt" o:bullet="t">
        <v:imagedata r:id="rId46" o:title=""/>
      </v:shape>
    </w:pict>
  </w:numPicBullet>
  <w:numPicBullet w:numPicBulletId="46">
    <w:pict>
      <v:shape id="_x0000_i7558" type="#_x0000_t75" style="width:19pt;height:18.35pt" o:bullet="t">
        <v:imagedata r:id="rId47" o:title=""/>
      </v:shape>
    </w:pict>
  </w:numPicBullet>
  <w:numPicBullet w:numPicBulletId="47">
    <w:pict>
      <v:shape id="_x0000_i7559" type="#_x0000_t75" style="width:19pt;height:19.7pt" o:bullet="t">
        <v:imagedata r:id="rId48" o:title=""/>
      </v:shape>
    </w:pict>
  </w:numPicBullet>
  <w:numPicBullet w:numPicBulletId="48">
    <w:pict>
      <v:shape id="_x0000_i7560" type="#_x0000_t75" style="width:18.35pt;height:19.7pt" o:bullet="t">
        <v:imagedata r:id="rId49" o:title=""/>
      </v:shape>
    </w:pict>
  </w:numPicBullet>
  <w:numPicBullet w:numPicBulletId="49">
    <w:pict>
      <v:shape id="_x0000_i7561" type="#_x0000_t75" style="width:16.3pt;height:19pt" o:bullet="t">
        <v:imagedata r:id="rId50" o:title=""/>
      </v:shape>
    </w:pict>
  </w:numPicBullet>
  <w:numPicBullet w:numPicBulletId="50">
    <w:pict>
      <v:shape id="_x0000_i7562" type="#_x0000_t75" style="width:18.35pt;height:19pt" o:bullet="t">
        <v:imagedata r:id="rId51" o:title=""/>
      </v:shape>
    </w:pict>
  </w:numPicBullet>
  <w:numPicBullet w:numPicBulletId="51">
    <w:pict>
      <v:shape id="_x0000_i7563" type="#_x0000_t75" style="width:19.7pt;height:19.7pt" o:bullet="t">
        <v:imagedata r:id="rId52" o:title=""/>
      </v:shape>
    </w:pict>
  </w:numPicBullet>
  <w:numPicBullet w:numPicBulletId="52">
    <w:pict>
      <v:shape id="_x0000_i7564" type="#_x0000_t75" style="width:11.55pt;height:11.55pt" o:bullet="t">
        <v:imagedata r:id="rId53" o:title="BD14578_"/>
      </v:shape>
    </w:pict>
  </w:numPicBullet>
  <w:numPicBullet w:numPicBulletId="53">
    <w:pict>
      <v:shape id="_x0000_i7565" type="#_x0000_t75" style="width:3in;height:3in" o:bullet="t"/>
    </w:pict>
  </w:numPicBullet>
  <w:numPicBullet w:numPicBulletId="54">
    <w:pict>
      <v:shape id="_x0000_i7566" type="#_x0000_t75" style="width:3in;height:3in" o:bullet="t"/>
    </w:pict>
  </w:numPicBullet>
  <w:numPicBullet w:numPicBulletId="55">
    <w:pict>
      <v:shape id="_x0000_i7567" type="#_x0000_t75" style="width:3in;height:3in" o:bullet="t"/>
    </w:pict>
  </w:numPicBullet>
  <w:numPicBullet w:numPicBulletId="56">
    <w:pict>
      <v:shape id="_x0000_i7568" type="#_x0000_t75" style="width:3in;height:3in" o:bullet="t"/>
    </w:pict>
  </w:numPicBullet>
  <w:numPicBullet w:numPicBulletId="57">
    <w:pict>
      <v:shape id="_x0000_i7569" type="#_x0000_t75" style="width:3in;height:3in" o:bullet="t"/>
    </w:pict>
  </w:numPicBullet>
  <w:numPicBullet w:numPicBulletId="58">
    <w:pict>
      <v:shape id="_x0000_i7570" type="#_x0000_t75" style="width:3in;height:3in" o:bullet="t"/>
    </w:pict>
  </w:numPicBullet>
  <w:abstractNum w:abstractNumId="0" w15:restartNumberingAfterBreak="0">
    <w:nsid w:val="04567F29"/>
    <w:multiLevelType w:val="hybridMultilevel"/>
    <w:tmpl w:val="2C228E4A"/>
    <w:lvl w:ilvl="0" w:tplc="B448BB26">
      <w:numFmt w:val="bullet"/>
      <w:lvlText w:val="–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B40B57"/>
    <w:multiLevelType w:val="hybridMultilevel"/>
    <w:tmpl w:val="757CA18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34E9C"/>
    <w:multiLevelType w:val="hybridMultilevel"/>
    <w:tmpl w:val="0666F8AE"/>
    <w:lvl w:ilvl="0" w:tplc="F400395A">
      <w:start w:val="1"/>
      <w:numFmt w:val="bullet"/>
      <w:lvlText w:val=""/>
      <w:lvlJc w:val="left"/>
      <w:pPr>
        <w:tabs>
          <w:tab w:val="num" w:pos="1625"/>
        </w:tabs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EF86E15"/>
    <w:multiLevelType w:val="hybridMultilevel"/>
    <w:tmpl w:val="977858C0"/>
    <w:lvl w:ilvl="0" w:tplc="4F804688">
      <w:numFmt w:val="bullet"/>
      <w:pStyle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5550E"/>
    <w:multiLevelType w:val="hybridMultilevel"/>
    <w:tmpl w:val="4D1E0E8A"/>
    <w:lvl w:ilvl="0" w:tplc="3E0CA708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52956BB9"/>
    <w:multiLevelType w:val="multilevel"/>
    <w:tmpl w:val="7456837E"/>
    <w:lvl w:ilvl="0">
      <w:numFmt w:val="decimal"/>
      <w:pStyle w:val="1"/>
      <w:lvlText w:val="%1."/>
      <w:lvlJc w:val="left"/>
      <w:pPr>
        <w:tabs>
          <w:tab w:val="num" w:pos="2814"/>
        </w:tabs>
        <w:ind w:left="2814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6473BE"/>
    <w:multiLevelType w:val="hybridMultilevel"/>
    <w:tmpl w:val="2F36A224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F03521C"/>
    <w:multiLevelType w:val="multilevel"/>
    <w:tmpl w:val="9B4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3467D"/>
    <w:multiLevelType w:val="multilevel"/>
    <w:tmpl w:val="DBF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75EEC"/>
    <w:multiLevelType w:val="hybridMultilevel"/>
    <w:tmpl w:val="9BEE887A"/>
    <w:lvl w:ilvl="0" w:tplc="0422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68236544"/>
    <w:multiLevelType w:val="multilevel"/>
    <w:tmpl w:val="719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F788C"/>
    <w:multiLevelType w:val="multilevel"/>
    <w:tmpl w:val="CA8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26F56"/>
    <w:multiLevelType w:val="hybridMultilevel"/>
    <w:tmpl w:val="124EB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12FA"/>
    <w:multiLevelType w:val="multilevel"/>
    <w:tmpl w:val="0E0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16AF8"/>
    <w:multiLevelType w:val="hybridMultilevel"/>
    <w:tmpl w:val="D62279CE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345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7AD"/>
    <w:rsid w:val="000003DF"/>
    <w:rsid w:val="0000064D"/>
    <w:rsid w:val="00000750"/>
    <w:rsid w:val="000007FA"/>
    <w:rsid w:val="00000B8A"/>
    <w:rsid w:val="00000BC1"/>
    <w:rsid w:val="00000F08"/>
    <w:rsid w:val="00001104"/>
    <w:rsid w:val="00001650"/>
    <w:rsid w:val="00001C9F"/>
    <w:rsid w:val="00001D7F"/>
    <w:rsid w:val="00001DD6"/>
    <w:rsid w:val="0000203A"/>
    <w:rsid w:val="00002154"/>
    <w:rsid w:val="000022B0"/>
    <w:rsid w:val="0000246F"/>
    <w:rsid w:val="00002AEB"/>
    <w:rsid w:val="00002BE5"/>
    <w:rsid w:val="00003489"/>
    <w:rsid w:val="000038F8"/>
    <w:rsid w:val="00003927"/>
    <w:rsid w:val="00003966"/>
    <w:rsid w:val="000039FD"/>
    <w:rsid w:val="00003B17"/>
    <w:rsid w:val="00003C45"/>
    <w:rsid w:val="00003E58"/>
    <w:rsid w:val="00003F0F"/>
    <w:rsid w:val="00004018"/>
    <w:rsid w:val="0000421B"/>
    <w:rsid w:val="00004367"/>
    <w:rsid w:val="000043A1"/>
    <w:rsid w:val="00004436"/>
    <w:rsid w:val="00004455"/>
    <w:rsid w:val="00004842"/>
    <w:rsid w:val="00004FDB"/>
    <w:rsid w:val="00005595"/>
    <w:rsid w:val="00005662"/>
    <w:rsid w:val="000056C9"/>
    <w:rsid w:val="00005789"/>
    <w:rsid w:val="00005E70"/>
    <w:rsid w:val="00006331"/>
    <w:rsid w:val="000067E8"/>
    <w:rsid w:val="00006B33"/>
    <w:rsid w:val="00006C48"/>
    <w:rsid w:val="000071A6"/>
    <w:rsid w:val="000076FC"/>
    <w:rsid w:val="000101DB"/>
    <w:rsid w:val="000104DF"/>
    <w:rsid w:val="00010855"/>
    <w:rsid w:val="00010B20"/>
    <w:rsid w:val="00010BC7"/>
    <w:rsid w:val="000112B2"/>
    <w:rsid w:val="00011398"/>
    <w:rsid w:val="000113A0"/>
    <w:rsid w:val="0001241C"/>
    <w:rsid w:val="00012484"/>
    <w:rsid w:val="00012B7D"/>
    <w:rsid w:val="00013291"/>
    <w:rsid w:val="0001354D"/>
    <w:rsid w:val="0001361E"/>
    <w:rsid w:val="000139BB"/>
    <w:rsid w:val="00014518"/>
    <w:rsid w:val="00014A9F"/>
    <w:rsid w:val="000151F8"/>
    <w:rsid w:val="00015235"/>
    <w:rsid w:val="00015787"/>
    <w:rsid w:val="00015A6D"/>
    <w:rsid w:val="00015BCF"/>
    <w:rsid w:val="00015C16"/>
    <w:rsid w:val="00015E3D"/>
    <w:rsid w:val="000160D1"/>
    <w:rsid w:val="0001654F"/>
    <w:rsid w:val="000165F4"/>
    <w:rsid w:val="00016B64"/>
    <w:rsid w:val="00016C2C"/>
    <w:rsid w:val="00016EA1"/>
    <w:rsid w:val="000176DE"/>
    <w:rsid w:val="000179E4"/>
    <w:rsid w:val="00017DE0"/>
    <w:rsid w:val="00017E44"/>
    <w:rsid w:val="00020139"/>
    <w:rsid w:val="00020401"/>
    <w:rsid w:val="0002104A"/>
    <w:rsid w:val="000211D8"/>
    <w:rsid w:val="000217FA"/>
    <w:rsid w:val="00021CB4"/>
    <w:rsid w:val="00021FDE"/>
    <w:rsid w:val="000229CC"/>
    <w:rsid w:val="00022E0E"/>
    <w:rsid w:val="0002382D"/>
    <w:rsid w:val="0002490C"/>
    <w:rsid w:val="000258F5"/>
    <w:rsid w:val="000260CC"/>
    <w:rsid w:val="00026224"/>
    <w:rsid w:val="00026377"/>
    <w:rsid w:val="0002694C"/>
    <w:rsid w:val="00026C8D"/>
    <w:rsid w:val="00026EA3"/>
    <w:rsid w:val="00026F19"/>
    <w:rsid w:val="000273BA"/>
    <w:rsid w:val="000277D1"/>
    <w:rsid w:val="00027FDE"/>
    <w:rsid w:val="0003022C"/>
    <w:rsid w:val="00030263"/>
    <w:rsid w:val="00030A5D"/>
    <w:rsid w:val="00030BE1"/>
    <w:rsid w:val="00030CCC"/>
    <w:rsid w:val="00030D92"/>
    <w:rsid w:val="00031324"/>
    <w:rsid w:val="00031383"/>
    <w:rsid w:val="00031510"/>
    <w:rsid w:val="000320C6"/>
    <w:rsid w:val="00032B4A"/>
    <w:rsid w:val="00033530"/>
    <w:rsid w:val="0003374E"/>
    <w:rsid w:val="00033A59"/>
    <w:rsid w:val="000342BE"/>
    <w:rsid w:val="00034EB7"/>
    <w:rsid w:val="00035204"/>
    <w:rsid w:val="00035215"/>
    <w:rsid w:val="0003548C"/>
    <w:rsid w:val="000356C7"/>
    <w:rsid w:val="000358D1"/>
    <w:rsid w:val="00035973"/>
    <w:rsid w:val="00035988"/>
    <w:rsid w:val="000359BF"/>
    <w:rsid w:val="00035FAE"/>
    <w:rsid w:val="00036952"/>
    <w:rsid w:val="00036B43"/>
    <w:rsid w:val="00040152"/>
    <w:rsid w:val="00040447"/>
    <w:rsid w:val="000408A5"/>
    <w:rsid w:val="000409CE"/>
    <w:rsid w:val="00040A10"/>
    <w:rsid w:val="00040F7B"/>
    <w:rsid w:val="0004136A"/>
    <w:rsid w:val="00041E10"/>
    <w:rsid w:val="00041E1B"/>
    <w:rsid w:val="00042166"/>
    <w:rsid w:val="000428AC"/>
    <w:rsid w:val="000430AF"/>
    <w:rsid w:val="0004321E"/>
    <w:rsid w:val="00043414"/>
    <w:rsid w:val="00043488"/>
    <w:rsid w:val="000437D4"/>
    <w:rsid w:val="00043846"/>
    <w:rsid w:val="00043A68"/>
    <w:rsid w:val="00043B17"/>
    <w:rsid w:val="00043E16"/>
    <w:rsid w:val="00044704"/>
    <w:rsid w:val="00044812"/>
    <w:rsid w:val="000450C1"/>
    <w:rsid w:val="000452B8"/>
    <w:rsid w:val="000455F0"/>
    <w:rsid w:val="00045A74"/>
    <w:rsid w:val="00045FED"/>
    <w:rsid w:val="00046572"/>
    <w:rsid w:val="0004666C"/>
    <w:rsid w:val="00046A8F"/>
    <w:rsid w:val="00046B13"/>
    <w:rsid w:val="00046B7D"/>
    <w:rsid w:val="000472D1"/>
    <w:rsid w:val="000473ED"/>
    <w:rsid w:val="000475FF"/>
    <w:rsid w:val="00047742"/>
    <w:rsid w:val="00047853"/>
    <w:rsid w:val="00047B13"/>
    <w:rsid w:val="00047E8B"/>
    <w:rsid w:val="0005049D"/>
    <w:rsid w:val="000506E0"/>
    <w:rsid w:val="00050AB1"/>
    <w:rsid w:val="00050D58"/>
    <w:rsid w:val="0005194C"/>
    <w:rsid w:val="00051E73"/>
    <w:rsid w:val="00052271"/>
    <w:rsid w:val="0005291A"/>
    <w:rsid w:val="00052B90"/>
    <w:rsid w:val="00052D2A"/>
    <w:rsid w:val="0005322F"/>
    <w:rsid w:val="00053A0D"/>
    <w:rsid w:val="00053A48"/>
    <w:rsid w:val="00053CEB"/>
    <w:rsid w:val="00053E1E"/>
    <w:rsid w:val="0005406F"/>
    <w:rsid w:val="000546D5"/>
    <w:rsid w:val="00054A7E"/>
    <w:rsid w:val="00054EB3"/>
    <w:rsid w:val="00054FF6"/>
    <w:rsid w:val="0005501B"/>
    <w:rsid w:val="0005577E"/>
    <w:rsid w:val="00055E83"/>
    <w:rsid w:val="00056A8B"/>
    <w:rsid w:val="00056FFD"/>
    <w:rsid w:val="0005709B"/>
    <w:rsid w:val="000570D2"/>
    <w:rsid w:val="00057381"/>
    <w:rsid w:val="00057569"/>
    <w:rsid w:val="0006010D"/>
    <w:rsid w:val="00060116"/>
    <w:rsid w:val="000602DE"/>
    <w:rsid w:val="0006059A"/>
    <w:rsid w:val="00060DF2"/>
    <w:rsid w:val="00061136"/>
    <w:rsid w:val="00062527"/>
    <w:rsid w:val="00062688"/>
    <w:rsid w:val="00062A84"/>
    <w:rsid w:val="00062AE9"/>
    <w:rsid w:val="00062D3A"/>
    <w:rsid w:val="00062F63"/>
    <w:rsid w:val="0006329E"/>
    <w:rsid w:val="00063653"/>
    <w:rsid w:val="000636F6"/>
    <w:rsid w:val="000637C0"/>
    <w:rsid w:val="0006390F"/>
    <w:rsid w:val="00063AB0"/>
    <w:rsid w:val="00063B76"/>
    <w:rsid w:val="000643FD"/>
    <w:rsid w:val="000646E5"/>
    <w:rsid w:val="00064E3F"/>
    <w:rsid w:val="00065028"/>
    <w:rsid w:val="000651D7"/>
    <w:rsid w:val="00065624"/>
    <w:rsid w:val="00065959"/>
    <w:rsid w:val="00065B82"/>
    <w:rsid w:val="00065BC6"/>
    <w:rsid w:val="00065E62"/>
    <w:rsid w:val="000665B7"/>
    <w:rsid w:val="00066D66"/>
    <w:rsid w:val="00066F32"/>
    <w:rsid w:val="00070C49"/>
    <w:rsid w:val="00070E71"/>
    <w:rsid w:val="00070E8A"/>
    <w:rsid w:val="00071CB4"/>
    <w:rsid w:val="00071DDD"/>
    <w:rsid w:val="000723D9"/>
    <w:rsid w:val="0007254D"/>
    <w:rsid w:val="000726F8"/>
    <w:rsid w:val="00072BCC"/>
    <w:rsid w:val="00072C14"/>
    <w:rsid w:val="00072DD7"/>
    <w:rsid w:val="00072F26"/>
    <w:rsid w:val="0007378F"/>
    <w:rsid w:val="000744CE"/>
    <w:rsid w:val="00074D46"/>
    <w:rsid w:val="00074F45"/>
    <w:rsid w:val="0007530E"/>
    <w:rsid w:val="00075347"/>
    <w:rsid w:val="0007535A"/>
    <w:rsid w:val="00075DD4"/>
    <w:rsid w:val="00075EB8"/>
    <w:rsid w:val="00076BA3"/>
    <w:rsid w:val="00076C85"/>
    <w:rsid w:val="000773A0"/>
    <w:rsid w:val="0007758E"/>
    <w:rsid w:val="00077928"/>
    <w:rsid w:val="00077ABF"/>
    <w:rsid w:val="00077BD4"/>
    <w:rsid w:val="00080E90"/>
    <w:rsid w:val="00081014"/>
    <w:rsid w:val="0008171D"/>
    <w:rsid w:val="0008196E"/>
    <w:rsid w:val="00081C30"/>
    <w:rsid w:val="000821E8"/>
    <w:rsid w:val="0008266E"/>
    <w:rsid w:val="00082958"/>
    <w:rsid w:val="00082D46"/>
    <w:rsid w:val="00082D5A"/>
    <w:rsid w:val="00082D7B"/>
    <w:rsid w:val="00082EFD"/>
    <w:rsid w:val="00082F5F"/>
    <w:rsid w:val="0008326C"/>
    <w:rsid w:val="000836A5"/>
    <w:rsid w:val="0008413E"/>
    <w:rsid w:val="000842EB"/>
    <w:rsid w:val="00084573"/>
    <w:rsid w:val="000845D3"/>
    <w:rsid w:val="000848F0"/>
    <w:rsid w:val="00085096"/>
    <w:rsid w:val="00085354"/>
    <w:rsid w:val="00086040"/>
    <w:rsid w:val="0008631C"/>
    <w:rsid w:val="0008677E"/>
    <w:rsid w:val="00086FB5"/>
    <w:rsid w:val="00087388"/>
    <w:rsid w:val="00087685"/>
    <w:rsid w:val="00087B83"/>
    <w:rsid w:val="00087D29"/>
    <w:rsid w:val="00090698"/>
    <w:rsid w:val="000909DC"/>
    <w:rsid w:val="00091354"/>
    <w:rsid w:val="0009149E"/>
    <w:rsid w:val="000915B1"/>
    <w:rsid w:val="000916E9"/>
    <w:rsid w:val="0009174D"/>
    <w:rsid w:val="000919C8"/>
    <w:rsid w:val="00091B82"/>
    <w:rsid w:val="00091D54"/>
    <w:rsid w:val="000920EB"/>
    <w:rsid w:val="000923AB"/>
    <w:rsid w:val="000924A8"/>
    <w:rsid w:val="000931FF"/>
    <w:rsid w:val="00093435"/>
    <w:rsid w:val="00093D1E"/>
    <w:rsid w:val="00093D5C"/>
    <w:rsid w:val="00093D5D"/>
    <w:rsid w:val="000940F2"/>
    <w:rsid w:val="0009443F"/>
    <w:rsid w:val="00094814"/>
    <w:rsid w:val="00094E61"/>
    <w:rsid w:val="0009584E"/>
    <w:rsid w:val="00095B1F"/>
    <w:rsid w:val="00095CEA"/>
    <w:rsid w:val="00095EE1"/>
    <w:rsid w:val="00096066"/>
    <w:rsid w:val="0009609F"/>
    <w:rsid w:val="00096F5E"/>
    <w:rsid w:val="00097176"/>
    <w:rsid w:val="000977E6"/>
    <w:rsid w:val="000A011A"/>
    <w:rsid w:val="000A0381"/>
    <w:rsid w:val="000A03C3"/>
    <w:rsid w:val="000A04EE"/>
    <w:rsid w:val="000A0B6E"/>
    <w:rsid w:val="000A0F5B"/>
    <w:rsid w:val="000A0FFA"/>
    <w:rsid w:val="000A12EF"/>
    <w:rsid w:val="000A1CE0"/>
    <w:rsid w:val="000A1ECC"/>
    <w:rsid w:val="000A212A"/>
    <w:rsid w:val="000A21FC"/>
    <w:rsid w:val="000A29A3"/>
    <w:rsid w:val="000A2AF1"/>
    <w:rsid w:val="000A30B0"/>
    <w:rsid w:val="000A3231"/>
    <w:rsid w:val="000A351B"/>
    <w:rsid w:val="000A384C"/>
    <w:rsid w:val="000A3858"/>
    <w:rsid w:val="000A3A05"/>
    <w:rsid w:val="000A3FE4"/>
    <w:rsid w:val="000A4282"/>
    <w:rsid w:val="000A4AAD"/>
    <w:rsid w:val="000A5034"/>
    <w:rsid w:val="000A53FD"/>
    <w:rsid w:val="000A54C4"/>
    <w:rsid w:val="000A582B"/>
    <w:rsid w:val="000A589A"/>
    <w:rsid w:val="000A59BB"/>
    <w:rsid w:val="000A6336"/>
    <w:rsid w:val="000A6853"/>
    <w:rsid w:val="000A6A8C"/>
    <w:rsid w:val="000A6D14"/>
    <w:rsid w:val="000A7026"/>
    <w:rsid w:val="000A73F4"/>
    <w:rsid w:val="000A7D09"/>
    <w:rsid w:val="000A7ECD"/>
    <w:rsid w:val="000B0227"/>
    <w:rsid w:val="000B04A2"/>
    <w:rsid w:val="000B05F4"/>
    <w:rsid w:val="000B08DC"/>
    <w:rsid w:val="000B118D"/>
    <w:rsid w:val="000B137D"/>
    <w:rsid w:val="000B1BDE"/>
    <w:rsid w:val="000B21FD"/>
    <w:rsid w:val="000B2941"/>
    <w:rsid w:val="000B2B1D"/>
    <w:rsid w:val="000B3135"/>
    <w:rsid w:val="000B3534"/>
    <w:rsid w:val="000B3720"/>
    <w:rsid w:val="000B3A36"/>
    <w:rsid w:val="000B400D"/>
    <w:rsid w:val="000B46B8"/>
    <w:rsid w:val="000B483E"/>
    <w:rsid w:val="000B4923"/>
    <w:rsid w:val="000B4B8B"/>
    <w:rsid w:val="000B4F8C"/>
    <w:rsid w:val="000B5098"/>
    <w:rsid w:val="000B5277"/>
    <w:rsid w:val="000B5402"/>
    <w:rsid w:val="000B5462"/>
    <w:rsid w:val="000B5F01"/>
    <w:rsid w:val="000B5FD7"/>
    <w:rsid w:val="000B688E"/>
    <w:rsid w:val="000B68A5"/>
    <w:rsid w:val="000B69FA"/>
    <w:rsid w:val="000B7506"/>
    <w:rsid w:val="000C00F6"/>
    <w:rsid w:val="000C053C"/>
    <w:rsid w:val="000C06FF"/>
    <w:rsid w:val="000C096B"/>
    <w:rsid w:val="000C0AC5"/>
    <w:rsid w:val="000C1471"/>
    <w:rsid w:val="000C1B80"/>
    <w:rsid w:val="000C1F14"/>
    <w:rsid w:val="000C26C6"/>
    <w:rsid w:val="000C275E"/>
    <w:rsid w:val="000C28E8"/>
    <w:rsid w:val="000C2A26"/>
    <w:rsid w:val="000C313B"/>
    <w:rsid w:val="000C314D"/>
    <w:rsid w:val="000C324F"/>
    <w:rsid w:val="000C3530"/>
    <w:rsid w:val="000C358C"/>
    <w:rsid w:val="000C3A57"/>
    <w:rsid w:val="000C3E9B"/>
    <w:rsid w:val="000C407B"/>
    <w:rsid w:val="000C5253"/>
    <w:rsid w:val="000C5F58"/>
    <w:rsid w:val="000C633E"/>
    <w:rsid w:val="000C638F"/>
    <w:rsid w:val="000C66F4"/>
    <w:rsid w:val="000C6CF4"/>
    <w:rsid w:val="000C71BA"/>
    <w:rsid w:val="000C7242"/>
    <w:rsid w:val="000C73C7"/>
    <w:rsid w:val="000C74CB"/>
    <w:rsid w:val="000C7531"/>
    <w:rsid w:val="000C7AED"/>
    <w:rsid w:val="000D0617"/>
    <w:rsid w:val="000D0988"/>
    <w:rsid w:val="000D0B12"/>
    <w:rsid w:val="000D0FA2"/>
    <w:rsid w:val="000D0FE9"/>
    <w:rsid w:val="000D1026"/>
    <w:rsid w:val="000D166C"/>
    <w:rsid w:val="000D19A2"/>
    <w:rsid w:val="000D1C6C"/>
    <w:rsid w:val="000D1E62"/>
    <w:rsid w:val="000D20C7"/>
    <w:rsid w:val="000D24A2"/>
    <w:rsid w:val="000D2504"/>
    <w:rsid w:val="000D2590"/>
    <w:rsid w:val="000D2772"/>
    <w:rsid w:val="000D3522"/>
    <w:rsid w:val="000D3531"/>
    <w:rsid w:val="000D37E4"/>
    <w:rsid w:val="000D43FB"/>
    <w:rsid w:val="000D4533"/>
    <w:rsid w:val="000D4662"/>
    <w:rsid w:val="000D498E"/>
    <w:rsid w:val="000D50DC"/>
    <w:rsid w:val="000D526D"/>
    <w:rsid w:val="000D535C"/>
    <w:rsid w:val="000D55A8"/>
    <w:rsid w:val="000D5821"/>
    <w:rsid w:val="000D5DD6"/>
    <w:rsid w:val="000D6515"/>
    <w:rsid w:val="000D6677"/>
    <w:rsid w:val="000D709F"/>
    <w:rsid w:val="000D7881"/>
    <w:rsid w:val="000D78AD"/>
    <w:rsid w:val="000D78CE"/>
    <w:rsid w:val="000E0134"/>
    <w:rsid w:val="000E01CF"/>
    <w:rsid w:val="000E071B"/>
    <w:rsid w:val="000E0789"/>
    <w:rsid w:val="000E0A8C"/>
    <w:rsid w:val="000E11A9"/>
    <w:rsid w:val="000E1436"/>
    <w:rsid w:val="000E1831"/>
    <w:rsid w:val="000E1A72"/>
    <w:rsid w:val="000E1D75"/>
    <w:rsid w:val="000E29C0"/>
    <w:rsid w:val="000E33AF"/>
    <w:rsid w:val="000E37D1"/>
    <w:rsid w:val="000E390C"/>
    <w:rsid w:val="000E3CA1"/>
    <w:rsid w:val="000E40D5"/>
    <w:rsid w:val="000E4433"/>
    <w:rsid w:val="000E443B"/>
    <w:rsid w:val="000E4821"/>
    <w:rsid w:val="000E48A0"/>
    <w:rsid w:val="000E4F3C"/>
    <w:rsid w:val="000E4F7F"/>
    <w:rsid w:val="000E5894"/>
    <w:rsid w:val="000E58F8"/>
    <w:rsid w:val="000E5954"/>
    <w:rsid w:val="000E5E5B"/>
    <w:rsid w:val="000E60AC"/>
    <w:rsid w:val="000E6174"/>
    <w:rsid w:val="000E6415"/>
    <w:rsid w:val="000E65E1"/>
    <w:rsid w:val="000E6CD8"/>
    <w:rsid w:val="000E7475"/>
    <w:rsid w:val="000E753F"/>
    <w:rsid w:val="000E76B2"/>
    <w:rsid w:val="000E78C0"/>
    <w:rsid w:val="000E78D0"/>
    <w:rsid w:val="000E7ADF"/>
    <w:rsid w:val="000E7E06"/>
    <w:rsid w:val="000F00C4"/>
    <w:rsid w:val="000F0294"/>
    <w:rsid w:val="000F05D5"/>
    <w:rsid w:val="000F0798"/>
    <w:rsid w:val="000F0886"/>
    <w:rsid w:val="000F098D"/>
    <w:rsid w:val="000F183E"/>
    <w:rsid w:val="000F2B09"/>
    <w:rsid w:val="000F2BF5"/>
    <w:rsid w:val="000F2F4A"/>
    <w:rsid w:val="000F348B"/>
    <w:rsid w:val="000F3969"/>
    <w:rsid w:val="000F39F9"/>
    <w:rsid w:val="000F3BE8"/>
    <w:rsid w:val="000F4107"/>
    <w:rsid w:val="000F43CE"/>
    <w:rsid w:val="000F477B"/>
    <w:rsid w:val="000F4B13"/>
    <w:rsid w:val="000F4F84"/>
    <w:rsid w:val="000F5259"/>
    <w:rsid w:val="000F55BC"/>
    <w:rsid w:val="000F5621"/>
    <w:rsid w:val="000F592A"/>
    <w:rsid w:val="000F5EB8"/>
    <w:rsid w:val="000F6190"/>
    <w:rsid w:val="000F63F0"/>
    <w:rsid w:val="000F660B"/>
    <w:rsid w:val="000F662C"/>
    <w:rsid w:val="000F6ACD"/>
    <w:rsid w:val="000F6D32"/>
    <w:rsid w:val="000F72C7"/>
    <w:rsid w:val="000F79A4"/>
    <w:rsid w:val="000F7E9A"/>
    <w:rsid w:val="001004A0"/>
    <w:rsid w:val="00100610"/>
    <w:rsid w:val="00100849"/>
    <w:rsid w:val="0010084F"/>
    <w:rsid w:val="001008A4"/>
    <w:rsid w:val="00100F9D"/>
    <w:rsid w:val="00100FCF"/>
    <w:rsid w:val="001013A9"/>
    <w:rsid w:val="0010141C"/>
    <w:rsid w:val="00101932"/>
    <w:rsid w:val="001019C7"/>
    <w:rsid w:val="00101BC1"/>
    <w:rsid w:val="00101D23"/>
    <w:rsid w:val="00101F7F"/>
    <w:rsid w:val="001020EB"/>
    <w:rsid w:val="00102479"/>
    <w:rsid w:val="0010266E"/>
    <w:rsid w:val="001033A8"/>
    <w:rsid w:val="00103666"/>
    <w:rsid w:val="0010393B"/>
    <w:rsid w:val="00103D2D"/>
    <w:rsid w:val="0010492C"/>
    <w:rsid w:val="0010498E"/>
    <w:rsid w:val="00104A10"/>
    <w:rsid w:val="0010512D"/>
    <w:rsid w:val="001054C4"/>
    <w:rsid w:val="001058CD"/>
    <w:rsid w:val="00105BFC"/>
    <w:rsid w:val="00105FDE"/>
    <w:rsid w:val="00106189"/>
    <w:rsid w:val="001061F5"/>
    <w:rsid w:val="00106545"/>
    <w:rsid w:val="00106661"/>
    <w:rsid w:val="00106BE5"/>
    <w:rsid w:val="00106C2B"/>
    <w:rsid w:val="001073C4"/>
    <w:rsid w:val="001075EE"/>
    <w:rsid w:val="001076AB"/>
    <w:rsid w:val="001077AE"/>
    <w:rsid w:val="001079A3"/>
    <w:rsid w:val="00107DFA"/>
    <w:rsid w:val="00110088"/>
    <w:rsid w:val="001103B5"/>
    <w:rsid w:val="001106B2"/>
    <w:rsid w:val="00110AC6"/>
    <w:rsid w:val="00111069"/>
    <w:rsid w:val="00111395"/>
    <w:rsid w:val="001116C8"/>
    <w:rsid w:val="00111859"/>
    <w:rsid w:val="0011191E"/>
    <w:rsid w:val="0011196D"/>
    <w:rsid w:val="00111D1B"/>
    <w:rsid w:val="00111EA9"/>
    <w:rsid w:val="0011213D"/>
    <w:rsid w:val="001126FC"/>
    <w:rsid w:val="0011296B"/>
    <w:rsid w:val="00112BB9"/>
    <w:rsid w:val="00113602"/>
    <w:rsid w:val="00113A26"/>
    <w:rsid w:val="00114734"/>
    <w:rsid w:val="0011476B"/>
    <w:rsid w:val="00114929"/>
    <w:rsid w:val="00114F47"/>
    <w:rsid w:val="00115CF2"/>
    <w:rsid w:val="00116150"/>
    <w:rsid w:val="0011663A"/>
    <w:rsid w:val="00116C60"/>
    <w:rsid w:val="00117548"/>
    <w:rsid w:val="001176E3"/>
    <w:rsid w:val="00117A0C"/>
    <w:rsid w:val="00117DC1"/>
    <w:rsid w:val="00117F53"/>
    <w:rsid w:val="001201D4"/>
    <w:rsid w:val="001203D3"/>
    <w:rsid w:val="00121114"/>
    <w:rsid w:val="00121610"/>
    <w:rsid w:val="0012183C"/>
    <w:rsid w:val="00121C1D"/>
    <w:rsid w:val="0012233C"/>
    <w:rsid w:val="001223D1"/>
    <w:rsid w:val="00122AF8"/>
    <w:rsid w:val="00122E16"/>
    <w:rsid w:val="00122EEB"/>
    <w:rsid w:val="00122F05"/>
    <w:rsid w:val="001233B9"/>
    <w:rsid w:val="00123820"/>
    <w:rsid w:val="00123BAE"/>
    <w:rsid w:val="00123C1B"/>
    <w:rsid w:val="001250EF"/>
    <w:rsid w:val="0012511E"/>
    <w:rsid w:val="00125303"/>
    <w:rsid w:val="001255C8"/>
    <w:rsid w:val="0012577F"/>
    <w:rsid w:val="001257DD"/>
    <w:rsid w:val="00125959"/>
    <w:rsid w:val="00125961"/>
    <w:rsid w:val="00125DB9"/>
    <w:rsid w:val="00125EF5"/>
    <w:rsid w:val="00126004"/>
    <w:rsid w:val="00126298"/>
    <w:rsid w:val="001264B3"/>
    <w:rsid w:val="0012656A"/>
    <w:rsid w:val="00126BD8"/>
    <w:rsid w:val="00126CC1"/>
    <w:rsid w:val="001271DD"/>
    <w:rsid w:val="001272F7"/>
    <w:rsid w:val="00127CD7"/>
    <w:rsid w:val="00127D7D"/>
    <w:rsid w:val="00130019"/>
    <w:rsid w:val="00130BD8"/>
    <w:rsid w:val="00130C23"/>
    <w:rsid w:val="001311AF"/>
    <w:rsid w:val="00131B33"/>
    <w:rsid w:val="00131BF0"/>
    <w:rsid w:val="00131E9F"/>
    <w:rsid w:val="00131F40"/>
    <w:rsid w:val="00132603"/>
    <w:rsid w:val="00132F5D"/>
    <w:rsid w:val="00133994"/>
    <w:rsid w:val="00133AD5"/>
    <w:rsid w:val="00133E9F"/>
    <w:rsid w:val="00133FF5"/>
    <w:rsid w:val="001345BE"/>
    <w:rsid w:val="0013478B"/>
    <w:rsid w:val="00134997"/>
    <w:rsid w:val="00134B2A"/>
    <w:rsid w:val="00134D37"/>
    <w:rsid w:val="00134D78"/>
    <w:rsid w:val="001351F3"/>
    <w:rsid w:val="0013541B"/>
    <w:rsid w:val="001355BA"/>
    <w:rsid w:val="00135D14"/>
    <w:rsid w:val="001360F9"/>
    <w:rsid w:val="001365CF"/>
    <w:rsid w:val="0013677D"/>
    <w:rsid w:val="001369FB"/>
    <w:rsid w:val="00136BB0"/>
    <w:rsid w:val="00136D6C"/>
    <w:rsid w:val="00136D87"/>
    <w:rsid w:val="001370D8"/>
    <w:rsid w:val="00137201"/>
    <w:rsid w:val="0013723E"/>
    <w:rsid w:val="0013764D"/>
    <w:rsid w:val="00137B2F"/>
    <w:rsid w:val="00137B75"/>
    <w:rsid w:val="00137DCC"/>
    <w:rsid w:val="00137E8B"/>
    <w:rsid w:val="00140B67"/>
    <w:rsid w:val="00140D30"/>
    <w:rsid w:val="00140E38"/>
    <w:rsid w:val="00141050"/>
    <w:rsid w:val="001413AC"/>
    <w:rsid w:val="001413E7"/>
    <w:rsid w:val="00141DCC"/>
    <w:rsid w:val="00142094"/>
    <w:rsid w:val="0014219D"/>
    <w:rsid w:val="00142F78"/>
    <w:rsid w:val="00143199"/>
    <w:rsid w:val="0014377A"/>
    <w:rsid w:val="001443FE"/>
    <w:rsid w:val="0014462D"/>
    <w:rsid w:val="001446CB"/>
    <w:rsid w:val="00144995"/>
    <w:rsid w:val="00144C94"/>
    <w:rsid w:val="0014513C"/>
    <w:rsid w:val="001451CA"/>
    <w:rsid w:val="00145983"/>
    <w:rsid w:val="00146366"/>
    <w:rsid w:val="0014653C"/>
    <w:rsid w:val="001466C7"/>
    <w:rsid w:val="00146880"/>
    <w:rsid w:val="00146A45"/>
    <w:rsid w:val="00146ABF"/>
    <w:rsid w:val="00146B21"/>
    <w:rsid w:val="001470DD"/>
    <w:rsid w:val="0014733C"/>
    <w:rsid w:val="00147966"/>
    <w:rsid w:val="00147E65"/>
    <w:rsid w:val="00147EE6"/>
    <w:rsid w:val="001502A9"/>
    <w:rsid w:val="00150C57"/>
    <w:rsid w:val="00151725"/>
    <w:rsid w:val="00151AD3"/>
    <w:rsid w:val="0015252F"/>
    <w:rsid w:val="0015307B"/>
    <w:rsid w:val="0015398A"/>
    <w:rsid w:val="00153B05"/>
    <w:rsid w:val="00153F37"/>
    <w:rsid w:val="00153FA2"/>
    <w:rsid w:val="00153FBF"/>
    <w:rsid w:val="001542DB"/>
    <w:rsid w:val="00154303"/>
    <w:rsid w:val="00154656"/>
    <w:rsid w:val="00154D41"/>
    <w:rsid w:val="00154EF9"/>
    <w:rsid w:val="00155392"/>
    <w:rsid w:val="001555CC"/>
    <w:rsid w:val="00155A3A"/>
    <w:rsid w:val="00155B64"/>
    <w:rsid w:val="00155C76"/>
    <w:rsid w:val="00156095"/>
    <w:rsid w:val="00156C9B"/>
    <w:rsid w:val="00156CEA"/>
    <w:rsid w:val="00160086"/>
    <w:rsid w:val="00160E4A"/>
    <w:rsid w:val="00160F56"/>
    <w:rsid w:val="001611D3"/>
    <w:rsid w:val="00161414"/>
    <w:rsid w:val="001618F4"/>
    <w:rsid w:val="0016222D"/>
    <w:rsid w:val="0016227D"/>
    <w:rsid w:val="0016237A"/>
    <w:rsid w:val="00162919"/>
    <w:rsid w:val="00162BC2"/>
    <w:rsid w:val="001633B4"/>
    <w:rsid w:val="0016456E"/>
    <w:rsid w:val="001649E2"/>
    <w:rsid w:val="00164F52"/>
    <w:rsid w:val="00165038"/>
    <w:rsid w:val="00165145"/>
    <w:rsid w:val="00165525"/>
    <w:rsid w:val="0016703D"/>
    <w:rsid w:val="00167517"/>
    <w:rsid w:val="00167850"/>
    <w:rsid w:val="001678B0"/>
    <w:rsid w:val="0017052D"/>
    <w:rsid w:val="00170641"/>
    <w:rsid w:val="00170C6D"/>
    <w:rsid w:val="0017115B"/>
    <w:rsid w:val="00171BF2"/>
    <w:rsid w:val="00171F96"/>
    <w:rsid w:val="001722DD"/>
    <w:rsid w:val="001729B2"/>
    <w:rsid w:val="00172BBA"/>
    <w:rsid w:val="00172BE6"/>
    <w:rsid w:val="00172EC7"/>
    <w:rsid w:val="0017306F"/>
    <w:rsid w:val="001735BB"/>
    <w:rsid w:val="0017380A"/>
    <w:rsid w:val="00173828"/>
    <w:rsid w:val="00174B47"/>
    <w:rsid w:val="00174B73"/>
    <w:rsid w:val="00174D4B"/>
    <w:rsid w:val="00174EAE"/>
    <w:rsid w:val="00175266"/>
    <w:rsid w:val="001752C9"/>
    <w:rsid w:val="001753D1"/>
    <w:rsid w:val="0017584E"/>
    <w:rsid w:val="001760EF"/>
    <w:rsid w:val="00176101"/>
    <w:rsid w:val="001761EA"/>
    <w:rsid w:val="00177312"/>
    <w:rsid w:val="00177B9C"/>
    <w:rsid w:val="00177D0A"/>
    <w:rsid w:val="00180094"/>
    <w:rsid w:val="001802BE"/>
    <w:rsid w:val="00180666"/>
    <w:rsid w:val="00180798"/>
    <w:rsid w:val="001809F6"/>
    <w:rsid w:val="00180FA9"/>
    <w:rsid w:val="001810DD"/>
    <w:rsid w:val="00181266"/>
    <w:rsid w:val="001813E8"/>
    <w:rsid w:val="001818B3"/>
    <w:rsid w:val="00181C4A"/>
    <w:rsid w:val="00181D2B"/>
    <w:rsid w:val="00182244"/>
    <w:rsid w:val="00182B86"/>
    <w:rsid w:val="00182D8C"/>
    <w:rsid w:val="001833FD"/>
    <w:rsid w:val="0018367A"/>
    <w:rsid w:val="00183CB0"/>
    <w:rsid w:val="00184CD7"/>
    <w:rsid w:val="00184F92"/>
    <w:rsid w:val="001852B0"/>
    <w:rsid w:val="001853C7"/>
    <w:rsid w:val="001853FA"/>
    <w:rsid w:val="0018544B"/>
    <w:rsid w:val="00185F08"/>
    <w:rsid w:val="00186130"/>
    <w:rsid w:val="001865AC"/>
    <w:rsid w:val="00186648"/>
    <w:rsid w:val="00186A91"/>
    <w:rsid w:val="00186FA5"/>
    <w:rsid w:val="00187038"/>
    <w:rsid w:val="00187BD4"/>
    <w:rsid w:val="00187C6D"/>
    <w:rsid w:val="0019026C"/>
    <w:rsid w:val="001905C0"/>
    <w:rsid w:val="001907B6"/>
    <w:rsid w:val="001907FB"/>
    <w:rsid w:val="00190884"/>
    <w:rsid w:val="00191261"/>
    <w:rsid w:val="001913B6"/>
    <w:rsid w:val="00191D82"/>
    <w:rsid w:val="00191FDB"/>
    <w:rsid w:val="00192248"/>
    <w:rsid w:val="0019239A"/>
    <w:rsid w:val="00192B2D"/>
    <w:rsid w:val="00192E7C"/>
    <w:rsid w:val="0019350C"/>
    <w:rsid w:val="0019381D"/>
    <w:rsid w:val="00193CFB"/>
    <w:rsid w:val="00193DAE"/>
    <w:rsid w:val="00193E8C"/>
    <w:rsid w:val="00193EA5"/>
    <w:rsid w:val="0019419D"/>
    <w:rsid w:val="0019438F"/>
    <w:rsid w:val="00194543"/>
    <w:rsid w:val="0019510C"/>
    <w:rsid w:val="001952D4"/>
    <w:rsid w:val="00195438"/>
    <w:rsid w:val="00195770"/>
    <w:rsid w:val="00195A7E"/>
    <w:rsid w:val="001961F6"/>
    <w:rsid w:val="001965F8"/>
    <w:rsid w:val="00197643"/>
    <w:rsid w:val="00197936"/>
    <w:rsid w:val="00197CA2"/>
    <w:rsid w:val="001A0182"/>
    <w:rsid w:val="001A01D0"/>
    <w:rsid w:val="001A026E"/>
    <w:rsid w:val="001A03A7"/>
    <w:rsid w:val="001A089E"/>
    <w:rsid w:val="001A0A35"/>
    <w:rsid w:val="001A0B51"/>
    <w:rsid w:val="001A114C"/>
    <w:rsid w:val="001A1ABD"/>
    <w:rsid w:val="001A1C1D"/>
    <w:rsid w:val="001A22A5"/>
    <w:rsid w:val="001A23DF"/>
    <w:rsid w:val="001A2442"/>
    <w:rsid w:val="001A2513"/>
    <w:rsid w:val="001A2DFA"/>
    <w:rsid w:val="001A3016"/>
    <w:rsid w:val="001A319C"/>
    <w:rsid w:val="001A330A"/>
    <w:rsid w:val="001A374D"/>
    <w:rsid w:val="001A38FB"/>
    <w:rsid w:val="001A3AC3"/>
    <w:rsid w:val="001A3FDF"/>
    <w:rsid w:val="001A423A"/>
    <w:rsid w:val="001A428A"/>
    <w:rsid w:val="001A4C6D"/>
    <w:rsid w:val="001A4FD9"/>
    <w:rsid w:val="001A5124"/>
    <w:rsid w:val="001A53DF"/>
    <w:rsid w:val="001A5EE6"/>
    <w:rsid w:val="001A612B"/>
    <w:rsid w:val="001A6DCB"/>
    <w:rsid w:val="001A7088"/>
    <w:rsid w:val="001A73B6"/>
    <w:rsid w:val="001A76AE"/>
    <w:rsid w:val="001A7871"/>
    <w:rsid w:val="001B014B"/>
    <w:rsid w:val="001B089B"/>
    <w:rsid w:val="001B0930"/>
    <w:rsid w:val="001B1216"/>
    <w:rsid w:val="001B1802"/>
    <w:rsid w:val="001B19CD"/>
    <w:rsid w:val="001B20DA"/>
    <w:rsid w:val="001B23EA"/>
    <w:rsid w:val="001B2455"/>
    <w:rsid w:val="001B2740"/>
    <w:rsid w:val="001B29FC"/>
    <w:rsid w:val="001B33A7"/>
    <w:rsid w:val="001B35A2"/>
    <w:rsid w:val="001B37F3"/>
    <w:rsid w:val="001B396D"/>
    <w:rsid w:val="001B3FE6"/>
    <w:rsid w:val="001B4269"/>
    <w:rsid w:val="001B45A0"/>
    <w:rsid w:val="001B4D84"/>
    <w:rsid w:val="001B4EC7"/>
    <w:rsid w:val="001B4F37"/>
    <w:rsid w:val="001B5BCD"/>
    <w:rsid w:val="001B6028"/>
    <w:rsid w:val="001B6031"/>
    <w:rsid w:val="001B6087"/>
    <w:rsid w:val="001B6372"/>
    <w:rsid w:val="001B6456"/>
    <w:rsid w:val="001B6E0E"/>
    <w:rsid w:val="001B72E7"/>
    <w:rsid w:val="001B7508"/>
    <w:rsid w:val="001B7997"/>
    <w:rsid w:val="001B799B"/>
    <w:rsid w:val="001B7AB3"/>
    <w:rsid w:val="001B7C3E"/>
    <w:rsid w:val="001C080A"/>
    <w:rsid w:val="001C0ADF"/>
    <w:rsid w:val="001C0B68"/>
    <w:rsid w:val="001C1252"/>
    <w:rsid w:val="001C213A"/>
    <w:rsid w:val="001C22DF"/>
    <w:rsid w:val="001C22E5"/>
    <w:rsid w:val="001C2305"/>
    <w:rsid w:val="001C2309"/>
    <w:rsid w:val="001C27E6"/>
    <w:rsid w:val="001C28C2"/>
    <w:rsid w:val="001C2978"/>
    <w:rsid w:val="001C2B87"/>
    <w:rsid w:val="001C30DC"/>
    <w:rsid w:val="001C32CB"/>
    <w:rsid w:val="001C37B0"/>
    <w:rsid w:val="001C3850"/>
    <w:rsid w:val="001C38A8"/>
    <w:rsid w:val="001C3905"/>
    <w:rsid w:val="001C39A9"/>
    <w:rsid w:val="001C3C16"/>
    <w:rsid w:val="001C3D16"/>
    <w:rsid w:val="001C415F"/>
    <w:rsid w:val="001C42FA"/>
    <w:rsid w:val="001C47FF"/>
    <w:rsid w:val="001C4CFA"/>
    <w:rsid w:val="001C4ED7"/>
    <w:rsid w:val="001C4F62"/>
    <w:rsid w:val="001C525A"/>
    <w:rsid w:val="001C5B46"/>
    <w:rsid w:val="001C61D0"/>
    <w:rsid w:val="001C62B3"/>
    <w:rsid w:val="001C62F7"/>
    <w:rsid w:val="001C6A70"/>
    <w:rsid w:val="001C6FE6"/>
    <w:rsid w:val="001C75D3"/>
    <w:rsid w:val="001C7A60"/>
    <w:rsid w:val="001D0787"/>
    <w:rsid w:val="001D0A4E"/>
    <w:rsid w:val="001D0E6C"/>
    <w:rsid w:val="001D0FAC"/>
    <w:rsid w:val="001D1197"/>
    <w:rsid w:val="001D11E1"/>
    <w:rsid w:val="001D1376"/>
    <w:rsid w:val="001D1522"/>
    <w:rsid w:val="001D1ECF"/>
    <w:rsid w:val="001D1ED3"/>
    <w:rsid w:val="001D20FC"/>
    <w:rsid w:val="001D225D"/>
    <w:rsid w:val="001D2D19"/>
    <w:rsid w:val="001D329A"/>
    <w:rsid w:val="001D3363"/>
    <w:rsid w:val="001D42E4"/>
    <w:rsid w:val="001D48AD"/>
    <w:rsid w:val="001D48CC"/>
    <w:rsid w:val="001D52B9"/>
    <w:rsid w:val="001D53D9"/>
    <w:rsid w:val="001D5605"/>
    <w:rsid w:val="001D5680"/>
    <w:rsid w:val="001D58CF"/>
    <w:rsid w:val="001D5A7C"/>
    <w:rsid w:val="001D5C50"/>
    <w:rsid w:val="001D5C7F"/>
    <w:rsid w:val="001D5D44"/>
    <w:rsid w:val="001D62F3"/>
    <w:rsid w:val="001D65A3"/>
    <w:rsid w:val="001D6A7F"/>
    <w:rsid w:val="001D6C36"/>
    <w:rsid w:val="001D6FB8"/>
    <w:rsid w:val="001D73C2"/>
    <w:rsid w:val="001D792A"/>
    <w:rsid w:val="001D797F"/>
    <w:rsid w:val="001D7A72"/>
    <w:rsid w:val="001D7AE3"/>
    <w:rsid w:val="001D7D41"/>
    <w:rsid w:val="001D7E44"/>
    <w:rsid w:val="001D7E56"/>
    <w:rsid w:val="001D7EFB"/>
    <w:rsid w:val="001E03D1"/>
    <w:rsid w:val="001E05CA"/>
    <w:rsid w:val="001E0F3C"/>
    <w:rsid w:val="001E106D"/>
    <w:rsid w:val="001E1181"/>
    <w:rsid w:val="001E1A79"/>
    <w:rsid w:val="001E1AD1"/>
    <w:rsid w:val="001E1F96"/>
    <w:rsid w:val="001E1FE0"/>
    <w:rsid w:val="001E2194"/>
    <w:rsid w:val="001E2435"/>
    <w:rsid w:val="001E253B"/>
    <w:rsid w:val="001E2D38"/>
    <w:rsid w:val="001E2D43"/>
    <w:rsid w:val="001E2F93"/>
    <w:rsid w:val="001E3657"/>
    <w:rsid w:val="001E3D07"/>
    <w:rsid w:val="001E4B96"/>
    <w:rsid w:val="001E5519"/>
    <w:rsid w:val="001E55B3"/>
    <w:rsid w:val="001E5B24"/>
    <w:rsid w:val="001E5EF2"/>
    <w:rsid w:val="001E63FA"/>
    <w:rsid w:val="001E6E9C"/>
    <w:rsid w:val="001E7025"/>
    <w:rsid w:val="001E710A"/>
    <w:rsid w:val="001E7523"/>
    <w:rsid w:val="001F00FE"/>
    <w:rsid w:val="001F05A7"/>
    <w:rsid w:val="001F0B2A"/>
    <w:rsid w:val="001F0E0D"/>
    <w:rsid w:val="001F0E15"/>
    <w:rsid w:val="001F10A0"/>
    <w:rsid w:val="001F165B"/>
    <w:rsid w:val="001F1726"/>
    <w:rsid w:val="001F18FE"/>
    <w:rsid w:val="001F19C8"/>
    <w:rsid w:val="001F214D"/>
    <w:rsid w:val="001F28F3"/>
    <w:rsid w:val="001F2B39"/>
    <w:rsid w:val="001F30F3"/>
    <w:rsid w:val="001F329E"/>
    <w:rsid w:val="001F3E3A"/>
    <w:rsid w:val="001F4097"/>
    <w:rsid w:val="001F45D6"/>
    <w:rsid w:val="001F5654"/>
    <w:rsid w:val="001F5D03"/>
    <w:rsid w:val="001F5E88"/>
    <w:rsid w:val="001F713F"/>
    <w:rsid w:val="001F719B"/>
    <w:rsid w:val="001F7B2D"/>
    <w:rsid w:val="001F7F4E"/>
    <w:rsid w:val="00200267"/>
    <w:rsid w:val="00200346"/>
    <w:rsid w:val="00201664"/>
    <w:rsid w:val="00201684"/>
    <w:rsid w:val="00201722"/>
    <w:rsid w:val="00201841"/>
    <w:rsid w:val="002018E5"/>
    <w:rsid w:val="00201FF2"/>
    <w:rsid w:val="00202695"/>
    <w:rsid w:val="00203574"/>
    <w:rsid w:val="00203C3E"/>
    <w:rsid w:val="00203D49"/>
    <w:rsid w:val="002042F9"/>
    <w:rsid w:val="00204FE4"/>
    <w:rsid w:val="00205355"/>
    <w:rsid w:val="002053D2"/>
    <w:rsid w:val="002058CD"/>
    <w:rsid w:val="00205A53"/>
    <w:rsid w:val="00205A68"/>
    <w:rsid w:val="00206186"/>
    <w:rsid w:val="00206AEB"/>
    <w:rsid w:val="00206C50"/>
    <w:rsid w:val="002078D1"/>
    <w:rsid w:val="00207FA8"/>
    <w:rsid w:val="00210377"/>
    <w:rsid w:val="002104F0"/>
    <w:rsid w:val="00210565"/>
    <w:rsid w:val="002107A6"/>
    <w:rsid w:val="00210C0D"/>
    <w:rsid w:val="0021115B"/>
    <w:rsid w:val="0021117E"/>
    <w:rsid w:val="00211EA7"/>
    <w:rsid w:val="00211F4B"/>
    <w:rsid w:val="002126DD"/>
    <w:rsid w:val="00212946"/>
    <w:rsid w:val="00212CD9"/>
    <w:rsid w:val="00212DBE"/>
    <w:rsid w:val="00212E5C"/>
    <w:rsid w:val="00212E9E"/>
    <w:rsid w:val="00212F3F"/>
    <w:rsid w:val="00213362"/>
    <w:rsid w:val="0021389B"/>
    <w:rsid w:val="00213B50"/>
    <w:rsid w:val="00213F83"/>
    <w:rsid w:val="002146D7"/>
    <w:rsid w:val="00214D84"/>
    <w:rsid w:val="002150AD"/>
    <w:rsid w:val="00215728"/>
    <w:rsid w:val="0021597E"/>
    <w:rsid w:val="00216146"/>
    <w:rsid w:val="00216FA3"/>
    <w:rsid w:val="00216FB5"/>
    <w:rsid w:val="0021724D"/>
    <w:rsid w:val="00217274"/>
    <w:rsid w:val="0021728A"/>
    <w:rsid w:val="00217CC1"/>
    <w:rsid w:val="00217D31"/>
    <w:rsid w:val="00217FD2"/>
    <w:rsid w:val="002202EC"/>
    <w:rsid w:val="002206CC"/>
    <w:rsid w:val="002208A3"/>
    <w:rsid w:val="002209A0"/>
    <w:rsid w:val="002209C2"/>
    <w:rsid w:val="00220DD0"/>
    <w:rsid w:val="00221179"/>
    <w:rsid w:val="002215AD"/>
    <w:rsid w:val="00222034"/>
    <w:rsid w:val="002228D3"/>
    <w:rsid w:val="002228D4"/>
    <w:rsid w:val="00222EC1"/>
    <w:rsid w:val="00223584"/>
    <w:rsid w:val="0022366D"/>
    <w:rsid w:val="0022428E"/>
    <w:rsid w:val="002243DA"/>
    <w:rsid w:val="0022461C"/>
    <w:rsid w:val="00224740"/>
    <w:rsid w:val="00224749"/>
    <w:rsid w:val="002249A5"/>
    <w:rsid w:val="00224AEB"/>
    <w:rsid w:val="00224B0B"/>
    <w:rsid w:val="00224D69"/>
    <w:rsid w:val="00225A9B"/>
    <w:rsid w:val="00225BA5"/>
    <w:rsid w:val="00225EDD"/>
    <w:rsid w:val="00226290"/>
    <w:rsid w:val="00226400"/>
    <w:rsid w:val="00226954"/>
    <w:rsid w:val="00226B89"/>
    <w:rsid w:val="00226ED7"/>
    <w:rsid w:val="00227779"/>
    <w:rsid w:val="0023008B"/>
    <w:rsid w:val="00230212"/>
    <w:rsid w:val="0023036D"/>
    <w:rsid w:val="0023043C"/>
    <w:rsid w:val="0023051C"/>
    <w:rsid w:val="00230648"/>
    <w:rsid w:val="00230AD5"/>
    <w:rsid w:val="00230C55"/>
    <w:rsid w:val="00230FC4"/>
    <w:rsid w:val="0023110D"/>
    <w:rsid w:val="00231200"/>
    <w:rsid w:val="0023132E"/>
    <w:rsid w:val="00231797"/>
    <w:rsid w:val="002323A5"/>
    <w:rsid w:val="00232446"/>
    <w:rsid w:val="00233146"/>
    <w:rsid w:val="002342C4"/>
    <w:rsid w:val="00234FA2"/>
    <w:rsid w:val="00235239"/>
    <w:rsid w:val="00235401"/>
    <w:rsid w:val="00235587"/>
    <w:rsid w:val="0023594E"/>
    <w:rsid w:val="00235B72"/>
    <w:rsid w:val="00235C54"/>
    <w:rsid w:val="00235C59"/>
    <w:rsid w:val="00235ECA"/>
    <w:rsid w:val="002362A6"/>
    <w:rsid w:val="002366C2"/>
    <w:rsid w:val="002373BA"/>
    <w:rsid w:val="00237462"/>
    <w:rsid w:val="00237D5E"/>
    <w:rsid w:val="00237FA9"/>
    <w:rsid w:val="0024005A"/>
    <w:rsid w:val="00240197"/>
    <w:rsid w:val="002402E8"/>
    <w:rsid w:val="0024050F"/>
    <w:rsid w:val="00240975"/>
    <w:rsid w:val="00240A25"/>
    <w:rsid w:val="00240ACC"/>
    <w:rsid w:val="00240C3E"/>
    <w:rsid w:val="00240DDE"/>
    <w:rsid w:val="002417CE"/>
    <w:rsid w:val="00241856"/>
    <w:rsid w:val="00241EDC"/>
    <w:rsid w:val="00241F23"/>
    <w:rsid w:val="00242026"/>
    <w:rsid w:val="0024237B"/>
    <w:rsid w:val="00242436"/>
    <w:rsid w:val="002429E3"/>
    <w:rsid w:val="00242A6D"/>
    <w:rsid w:val="00242FBF"/>
    <w:rsid w:val="002430E4"/>
    <w:rsid w:val="0024316D"/>
    <w:rsid w:val="002432D7"/>
    <w:rsid w:val="0024394B"/>
    <w:rsid w:val="002439EA"/>
    <w:rsid w:val="00243FE1"/>
    <w:rsid w:val="00244568"/>
    <w:rsid w:val="002448F3"/>
    <w:rsid w:val="0024490A"/>
    <w:rsid w:val="0024493A"/>
    <w:rsid w:val="00245265"/>
    <w:rsid w:val="0024539D"/>
    <w:rsid w:val="0024560B"/>
    <w:rsid w:val="00245699"/>
    <w:rsid w:val="002461A7"/>
    <w:rsid w:val="002461A9"/>
    <w:rsid w:val="00246B02"/>
    <w:rsid w:val="00246B18"/>
    <w:rsid w:val="002474A9"/>
    <w:rsid w:val="002475AD"/>
    <w:rsid w:val="0024767E"/>
    <w:rsid w:val="00247734"/>
    <w:rsid w:val="00247F53"/>
    <w:rsid w:val="00250175"/>
    <w:rsid w:val="002526A7"/>
    <w:rsid w:val="002526FF"/>
    <w:rsid w:val="002527C7"/>
    <w:rsid w:val="00252932"/>
    <w:rsid w:val="00252C58"/>
    <w:rsid w:val="0025322F"/>
    <w:rsid w:val="002538BF"/>
    <w:rsid w:val="00253D8A"/>
    <w:rsid w:val="002540D5"/>
    <w:rsid w:val="002541FF"/>
    <w:rsid w:val="00254467"/>
    <w:rsid w:val="00254AAB"/>
    <w:rsid w:val="0025504E"/>
    <w:rsid w:val="002550F9"/>
    <w:rsid w:val="00255D72"/>
    <w:rsid w:val="0025605D"/>
    <w:rsid w:val="00256527"/>
    <w:rsid w:val="00256D69"/>
    <w:rsid w:val="00257CAB"/>
    <w:rsid w:val="002608A5"/>
    <w:rsid w:val="00260B8D"/>
    <w:rsid w:val="00260D60"/>
    <w:rsid w:val="00260DA3"/>
    <w:rsid w:val="00261702"/>
    <w:rsid w:val="00261A6D"/>
    <w:rsid w:val="0026204A"/>
    <w:rsid w:val="00262964"/>
    <w:rsid w:val="002629B4"/>
    <w:rsid w:val="00262BA4"/>
    <w:rsid w:val="00262CF8"/>
    <w:rsid w:val="00263027"/>
    <w:rsid w:val="002631CE"/>
    <w:rsid w:val="002636E3"/>
    <w:rsid w:val="00263828"/>
    <w:rsid w:val="002642C2"/>
    <w:rsid w:val="00264571"/>
    <w:rsid w:val="0026491F"/>
    <w:rsid w:val="00264984"/>
    <w:rsid w:val="00264D61"/>
    <w:rsid w:val="0026503E"/>
    <w:rsid w:val="00265129"/>
    <w:rsid w:val="00265AC0"/>
    <w:rsid w:val="00265BA6"/>
    <w:rsid w:val="00265F0F"/>
    <w:rsid w:val="00266243"/>
    <w:rsid w:val="0026655F"/>
    <w:rsid w:val="0026670C"/>
    <w:rsid w:val="00266F8A"/>
    <w:rsid w:val="002676EB"/>
    <w:rsid w:val="00267A62"/>
    <w:rsid w:val="00267D44"/>
    <w:rsid w:val="002702D3"/>
    <w:rsid w:val="0027077D"/>
    <w:rsid w:val="00270867"/>
    <w:rsid w:val="00270922"/>
    <w:rsid w:val="00270FF8"/>
    <w:rsid w:val="00272084"/>
    <w:rsid w:val="00272FA5"/>
    <w:rsid w:val="00273108"/>
    <w:rsid w:val="00273B5A"/>
    <w:rsid w:val="00273C4C"/>
    <w:rsid w:val="002749E7"/>
    <w:rsid w:val="00275A61"/>
    <w:rsid w:val="00275D1D"/>
    <w:rsid w:val="00275E34"/>
    <w:rsid w:val="00275EA6"/>
    <w:rsid w:val="00276177"/>
    <w:rsid w:val="002761B9"/>
    <w:rsid w:val="0027674F"/>
    <w:rsid w:val="00276950"/>
    <w:rsid w:val="00276D27"/>
    <w:rsid w:val="00276F08"/>
    <w:rsid w:val="00277006"/>
    <w:rsid w:val="00277237"/>
    <w:rsid w:val="00277637"/>
    <w:rsid w:val="002778E8"/>
    <w:rsid w:val="00277D94"/>
    <w:rsid w:val="00277E92"/>
    <w:rsid w:val="00280785"/>
    <w:rsid w:val="00280955"/>
    <w:rsid w:val="00280CEA"/>
    <w:rsid w:val="002813DE"/>
    <w:rsid w:val="00281505"/>
    <w:rsid w:val="00281908"/>
    <w:rsid w:val="00282069"/>
    <w:rsid w:val="002823CD"/>
    <w:rsid w:val="00282467"/>
    <w:rsid w:val="0028286E"/>
    <w:rsid w:val="00282966"/>
    <w:rsid w:val="002829F8"/>
    <w:rsid w:val="00282D5D"/>
    <w:rsid w:val="00282E23"/>
    <w:rsid w:val="002833A2"/>
    <w:rsid w:val="00283CA9"/>
    <w:rsid w:val="00283D23"/>
    <w:rsid w:val="00283EBE"/>
    <w:rsid w:val="00283F5B"/>
    <w:rsid w:val="00284655"/>
    <w:rsid w:val="00284735"/>
    <w:rsid w:val="002850FB"/>
    <w:rsid w:val="002852B1"/>
    <w:rsid w:val="00285A8F"/>
    <w:rsid w:val="00285E75"/>
    <w:rsid w:val="00286195"/>
    <w:rsid w:val="00286422"/>
    <w:rsid w:val="0028762D"/>
    <w:rsid w:val="002877DB"/>
    <w:rsid w:val="00290051"/>
    <w:rsid w:val="0029017F"/>
    <w:rsid w:val="0029026C"/>
    <w:rsid w:val="00290590"/>
    <w:rsid w:val="002906E8"/>
    <w:rsid w:val="00290F82"/>
    <w:rsid w:val="00290FDE"/>
    <w:rsid w:val="00291006"/>
    <w:rsid w:val="00291487"/>
    <w:rsid w:val="002915EA"/>
    <w:rsid w:val="0029188F"/>
    <w:rsid w:val="0029189A"/>
    <w:rsid w:val="00291B6F"/>
    <w:rsid w:val="00291EFE"/>
    <w:rsid w:val="00291F66"/>
    <w:rsid w:val="00292065"/>
    <w:rsid w:val="00292E4D"/>
    <w:rsid w:val="002931E0"/>
    <w:rsid w:val="00293543"/>
    <w:rsid w:val="00293567"/>
    <w:rsid w:val="00293689"/>
    <w:rsid w:val="0029369D"/>
    <w:rsid w:val="002937AA"/>
    <w:rsid w:val="0029393D"/>
    <w:rsid w:val="00295245"/>
    <w:rsid w:val="00295988"/>
    <w:rsid w:val="00295A86"/>
    <w:rsid w:val="00295D0D"/>
    <w:rsid w:val="0029600E"/>
    <w:rsid w:val="002965B7"/>
    <w:rsid w:val="002965EF"/>
    <w:rsid w:val="00296C8D"/>
    <w:rsid w:val="00296EE3"/>
    <w:rsid w:val="0029727B"/>
    <w:rsid w:val="002972DD"/>
    <w:rsid w:val="002A03BA"/>
    <w:rsid w:val="002A06C8"/>
    <w:rsid w:val="002A07B2"/>
    <w:rsid w:val="002A0882"/>
    <w:rsid w:val="002A0ECD"/>
    <w:rsid w:val="002A130F"/>
    <w:rsid w:val="002A14CE"/>
    <w:rsid w:val="002A171A"/>
    <w:rsid w:val="002A184E"/>
    <w:rsid w:val="002A1C14"/>
    <w:rsid w:val="002A20A4"/>
    <w:rsid w:val="002A225C"/>
    <w:rsid w:val="002A2957"/>
    <w:rsid w:val="002A301C"/>
    <w:rsid w:val="002A34D5"/>
    <w:rsid w:val="002A35F4"/>
    <w:rsid w:val="002A3699"/>
    <w:rsid w:val="002A3794"/>
    <w:rsid w:val="002A37C0"/>
    <w:rsid w:val="002A3A56"/>
    <w:rsid w:val="002A4175"/>
    <w:rsid w:val="002A427B"/>
    <w:rsid w:val="002A487C"/>
    <w:rsid w:val="002A48DC"/>
    <w:rsid w:val="002A4A32"/>
    <w:rsid w:val="002A5346"/>
    <w:rsid w:val="002A56BA"/>
    <w:rsid w:val="002A5901"/>
    <w:rsid w:val="002A5A71"/>
    <w:rsid w:val="002A5B06"/>
    <w:rsid w:val="002A5D73"/>
    <w:rsid w:val="002A5EE0"/>
    <w:rsid w:val="002A5FE4"/>
    <w:rsid w:val="002A6204"/>
    <w:rsid w:val="002A6335"/>
    <w:rsid w:val="002A6AFD"/>
    <w:rsid w:val="002A7404"/>
    <w:rsid w:val="002A7840"/>
    <w:rsid w:val="002A785C"/>
    <w:rsid w:val="002B0125"/>
    <w:rsid w:val="002B06E0"/>
    <w:rsid w:val="002B0BD7"/>
    <w:rsid w:val="002B0F11"/>
    <w:rsid w:val="002B0F35"/>
    <w:rsid w:val="002B104D"/>
    <w:rsid w:val="002B1153"/>
    <w:rsid w:val="002B1271"/>
    <w:rsid w:val="002B19BB"/>
    <w:rsid w:val="002B2289"/>
    <w:rsid w:val="002B23DE"/>
    <w:rsid w:val="002B249E"/>
    <w:rsid w:val="002B2509"/>
    <w:rsid w:val="002B26BA"/>
    <w:rsid w:val="002B285A"/>
    <w:rsid w:val="002B33B2"/>
    <w:rsid w:val="002B36A4"/>
    <w:rsid w:val="002B3CF1"/>
    <w:rsid w:val="002B3CF4"/>
    <w:rsid w:val="002B4058"/>
    <w:rsid w:val="002B438C"/>
    <w:rsid w:val="002B453B"/>
    <w:rsid w:val="002B4569"/>
    <w:rsid w:val="002B48AB"/>
    <w:rsid w:val="002B4C3C"/>
    <w:rsid w:val="002B554A"/>
    <w:rsid w:val="002B55DF"/>
    <w:rsid w:val="002B59BB"/>
    <w:rsid w:val="002B5CFB"/>
    <w:rsid w:val="002B6662"/>
    <w:rsid w:val="002B67AF"/>
    <w:rsid w:val="002B68D5"/>
    <w:rsid w:val="002B6FC1"/>
    <w:rsid w:val="002B732F"/>
    <w:rsid w:val="002B74CD"/>
    <w:rsid w:val="002B7573"/>
    <w:rsid w:val="002B7964"/>
    <w:rsid w:val="002B7E8C"/>
    <w:rsid w:val="002C0167"/>
    <w:rsid w:val="002C05B0"/>
    <w:rsid w:val="002C0705"/>
    <w:rsid w:val="002C0B04"/>
    <w:rsid w:val="002C2454"/>
    <w:rsid w:val="002C2772"/>
    <w:rsid w:val="002C28B5"/>
    <w:rsid w:val="002C29C0"/>
    <w:rsid w:val="002C2A1B"/>
    <w:rsid w:val="002C3375"/>
    <w:rsid w:val="002C379A"/>
    <w:rsid w:val="002C3A80"/>
    <w:rsid w:val="002C3C2A"/>
    <w:rsid w:val="002C3D40"/>
    <w:rsid w:val="002C3E16"/>
    <w:rsid w:val="002C4059"/>
    <w:rsid w:val="002C486E"/>
    <w:rsid w:val="002C5327"/>
    <w:rsid w:val="002C5847"/>
    <w:rsid w:val="002C59C6"/>
    <w:rsid w:val="002C5A0C"/>
    <w:rsid w:val="002C5E4A"/>
    <w:rsid w:val="002C5EE6"/>
    <w:rsid w:val="002C60DF"/>
    <w:rsid w:val="002C6218"/>
    <w:rsid w:val="002C63E1"/>
    <w:rsid w:val="002C64B7"/>
    <w:rsid w:val="002C6774"/>
    <w:rsid w:val="002C69E4"/>
    <w:rsid w:val="002C6AE9"/>
    <w:rsid w:val="002C6E62"/>
    <w:rsid w:val="002C719C"/>
    <w:rsid w:val="002C7732"/>
    <w:rsid w:val="002C7992"/>
    <w:rsid w:val="002C7F11"/>
    <w:rsid w:val="002D018D"/>
    <w:rsid w:val="002D05F2"/>
    <w:rsid w:val="002D09BA"/>
    <w:rsid w:val="002D15AE"/>
    <w:rsid w:val="002D184A"/>
    <w:rsid w:val="002D1CDB"/>
    <w:rsid w:val="002D1D93"/>
    <w:rsid w:val="002D2093"/>
    <w:rsid w:val="002D281F"/>
    <w:rsid w:val="002D2DA1"/>
    <w:rsid w:val="002D2F37"/>
    <w:rsid w:val="002D318E"/>
    <w:rsid w:val="002D3396"/>
    <w:rsid w:val="002D34BD"/>
    <w:rsid w:val="002D3868"/>
    <w:rsid w:val="002D38FB"/>
    <w:rsid w:val="002D3A68"/>
    <w:rsid w:val="002D3AAC"/>
    <w:rsid w:val="002D3DBD"/>
    <w:rsid w:val="002D43BA"/>
    <w:rsid w:val="002D47B9"/>
    <w:rsid w:val="002D48C1"/>
    <w:rsid w:val="002D4D71"/>
    <w:rsid w:val="002D5075"/>
    <w:rsid w:val="002D55A0"/>
    <w:rsid w:val="002D610F"/>
    <w:rsid w:val="002D612A"/>
    <w:rsid w:val="002D65D6"/>
    <w:rsid w:val="002D6E4F"/>
    <w:rsid w:val="002D6FA3"/>
    <w:rsid w:val="002D70B9"/>
    <w:rsid w:val="002D725F"/>
    <w:rsid w:val="002D726F"/>
    <w:rsid w:val="002D74F1"/>
    <w:rsid w:val="002D769D"/>
    <w:rsid w:val="002D777A"/>
    <w:rsid w:val="002D7910"/>
    <w:rsid w:val="002D7C8A"/>
    <w:rsid w:val="002D7E1A"/>
    <w:rsid w:val="002E0078"/>
    <w:rsid w:val="002E0C2D"/>
    <w:rsid w:val="002E0F50"/>
    <w:rsid w:val="002E12EF"/>
    <w:rsid w:val="002E2107"/>
    <w:rsid w:val="002E277D"/>
    <w:rsid w:val="002E2790"/>
    <w:rsid w:val="002E2798"/>
    <w:rsid w:val="002E2834"/>
    <w:rsid w:val="002E28A1"/>
    <w:rsid w:val="002E28E1"/>
    <w:rsid w:val="002E32D1"/>
    <w:rsid w:val="002E36C2"/>
    <w:rsid w:val="002E38C2"/>
    <w:rsid w:val="002E38C5"/>
    <w:rsid w:val="002E3C2A"/>
    <w:rsid w:val="002E3C64"/>
    <w:rsid w:val="002E3C74"/>
    <w:rsid w:val="002E3E9F"/>
    <w:rsid w:val="002E5166"/>
    <w:rsid w:val="002E54CB"/>
    <w:rsid w:val="002E5FF9"/>
    <w:rsid w:val="002E60BB"/>
    <w:rsid w:val="002E6597"/>
    <w:rsid w:val="002E69A1"/>
    <w:rsid w:val="002E6CBA"/>
    <w:rsid w:val="002E6E91"/>
    <w:rsid w:val="002E7826"/>
    <w:rsid w:val="002E7DE0"/>
    <w:rsid w:val="002E7E47"/>
    <w:rsid w:val="002F0163"/>
    <w:rsid w:val="002F018D"/>
    <w:rsid w:val="002F0AE9"/>
    <w:rsid w:val="002F1429"/>
    <w:rsid w:val="002F1491"/>
    <w:rsid w:val="002F1CF5"/>
    <w:rsid w:val="002F2473"/>
    <w:rsid w:val="002F291F"/>
    <w:rsid w:val="002F2B6D"/>
    <w:rsid w:val="002F2B7A"/>
    <w:rsid w:val="002F3AFA"/>
    <w:rsid w:val="002F4124"/>
    <w:rsid w:val="002F4240"/>
    <w:rsid w:val="002F463D"/>
    <w:rsid w:val="002F4EDF"/>
    <w:rsid w:val="002F5258"/>
    <w:rsid w:val="002F52CC"/>
    <w:rsid w:val="002F5333"/>
    <w:rsid w:val="002F55CB"/>
    <w:rsid w:val="002F580E"/>
    <w:rsid w:val="002F59E3"/>
    <w:rsid w:val="002F5AF9"/>
    <w:rsid w:val="002F5C6D"/>
    <w:rsid w:val="002F5D7E"/>
    <w:rsid w:val="002F5F69"/>
    <w:rsid w:val="002F62BB"/>
    <w:rsid w:val="002F65F9"/>
    <w:rsid w:val="002F6801"/>
    <w:rsid w:val="002F68ED"/>
    <w:rsid w:val="002F6AD1"/>
    <w:rsid w:val="002F6AF6"/>
    <w:rsid w:val="002F6F95"/>
    <w:rsid w:val="002F722F"/>
    <w:rsid w:val="002F74C3"/>
    <w:rsid w:val="002F79AB"/>
    <w:rsid w:val="00300023"/>
    <w:rsid w:val="00300218"/>
    <w:rsid w:val="003002FF"/>
    <w:rsid w:val="003004D4"/>
    <w:rsid w:val="003005E3"/>
    <w:rsid w:val="0030060A"/>
    <w:rsid w:val="00300C69"/>
    <w:rsid w:val="00301287"/>
    <w:rsid w:val="00301681"/>
    <w:rsid w:val="0030168F"/>
    <w:rsid w:val="0030176F"/>
    <w:rsid w:val="00301BC1"/>
    <w:rsid w:val="00301DB0"/>
    <w:rsid w:val="00301DC4"/>
    <w:rsid w:val="00301E4F"/>
    <w:rsid w:val="003023BA"/>
    <w:rsid w:val="003023F3"/>
    <w:rsid w:val="003025AA"/>
    <w:rsid w:val="0030277A"/>
    <w:rsid w:val="0030294D"/>
    <w:rsid w:val="00302B44"/>
    <w:rsid w:val="00302D3A"/>
    <w:rsid w:val="00303066"/>
    <w:rsid w:val="003033E8"/>
    <w:rsid w:val="0030414C"/>
    <w:rsid w:val="00304353"/>
    <w:rsid w:val="003043AE"/>
    <w:rsid w:val="0030451E"/>
    <w:rsid w:val="003047F4"/>
    <w:rsid w:val="003049BD"/>
    <w:rsid w:val="00304AC8"/>
    <w:rsid w:val="00304C27"/>
    <w:rsid w:val="0030510B"/>
    <w:rsid w:val="0030526A"/>
    <w:rsid w:val="003053AD"/>
    <w:rsid w:val="003057BF"/>
    <w:rsid w:val="00306533"/>
    <w:rsid w:val="0030655B"/>
    <w:rsid w:val="00306A79"/>
    <w:rsid w:val="00306D59"/>
    <w:rsid w:val="00306E81"/>
    <w:rsid w:val="00307122"/>
    <w:rsid w:val="00307240"/>
    <w:rsid w:val="00307686"/>
    <w:rsid w:val="00307C38"/>
    <w:rsid w:val="003102CC"/>
    <w:rsid w:val="0031087D"/>
    <w:rsid w:val="0031095B"/>
    <w:rsid w:val="00311254"/>
    <w:rsid w:val="0031125D"/>
    <w:rsid w:val="0031135C"/>
    <w:rsid w:val="00311691"/>
    <w:rsid w:val="00312625"/>
    <w:rsid w:val="00312B40"/>
    <w:rsid w:val="00312BDB"/>
    <w:rsid w:val="00312C30"/>
    <w:rsid w:val="00313576"/>
    <w:rsid w:val="003138E0"/>
    <w:rsid w:val="00314498"/>
    <w:rsid w:val="00314529"/>
    <w:rsid w:val="003146B6"/>
    <w:rsid w:val="0031527D"/>
    <w:rsid w:val="003152F7"/>
    <w:rsid w:val="003153A0"/>
    <w:rsid w:val="003155E5"/>
    <w:rsid w:val="00315E6D"/>
    <w:rsid w:val="00315E71"/>
    <w:rsid w:val="00315FA0"/>
    <w:rsid w:val="00316AAF"/>
    <w:rsid w:val="00316CCD"/>
    <w:rsid w:val="003171AC"/>
    <w:rsid w:val="003171AD"/>
    <w:rsid w:val="00317401"/>
    <w:rsid w:val="00317BBF"/>
    <w:rsid w:val="0032077B"/>
    <w:rsid w:val="0032083C"/>
    <w:rsid w:val="00320993"/>
    <w:rsid w:val="00320A7B"/>
    <w:rsid w:val="00320C4F"/>
    <w:rsid w:val="00320F9E"/>
    <w:rsid w:val="00320FF3"/>
    <w:rsid w:val="00321024"/>
    <w:rsid w:val="0032128D"/>
    <w:rsid w:val="00321878"/>
    <w:rsid w:val="003221E0"/>
    <w:rsid w:val="00322A53"/>
    <w:rsid w:val="00323B83"/>
    <w:rsid w:val="00324541"/>
    <w:rsid w:val="00324594"/>
    <w:rsid w:val="003246E9"/>
    <w:rsid w:val="00324BA6"/>
    <w:rsid w:val="00324C5C"/>
    <w:rsid w:val="00324E60"/>
    <w:rsid w:val="00324E93"/>
    <w:rsid w:val="0032516C"/>
    <w:rsid w:val="003252F2"/>
    <w:rsid w:val="00325456"/>
    <w:rsid w:val="0032569E"/>
    <w:rsid w:val="003258E8"/>
    <w:rsid w:val="00325AD7"/>
    <w:rsid w:val="00325FED"/>
    <w:rsid w:val="003261AF"/>
    <w:rsid w:val="003262B8"/>
    <w:rsid w:val="0032676D"/>
    <w:rsid w:val="00326C0E"/>
    <w:rsid w:val="00326F2F"/>
    <w:rsid w:val="00327168"/>
    <w:rsid w:val="003273FB"/>
    <w:rsid w:val="0032756F"/>
    <w:rsid w:val="0032758B"/>
    <w:rsid w:val="003278C1"/>
    <w:rsid w:val="003306E9"/>
    <w:rsid w:val="0033192C"/>
    <w:rsid w:val="003323CD"/>
    <w:rsid w:val="00332B0E"/>
    <w:rsid w:val="00332B5F"/>
    <w:rsid w:val="00332C85"/>
    <w:rsid w:val="00332D7A"/>
    <w:rsid w:val="00333331"/>
    <w:rsid w:val="00333353"/>
    <w:rsid w:val="00333390"/>
    <w:rsid w:val="0033380A"/>
    <w:rsid w:val="00333AD1"/>
    <w:rsid w:val="00334727"/>
    <w:rsid w:val="00334DAF"/>
    <w:rsid w:val="00334F3F"/>
    <w:rsid w:val="00334F52"/>
    <w:rsid w:val="00335556"/>
    <w:rsid w:val="003357AF"/>
    <w:rsid w:val="0033582D"/>
    <w:rsid w:val="003358AE"/>
    <w:rsid w:val="00335BBF"/>
    <w:rsid w:val="00335EBA"/>
    <w:rsid w:val="00335F1D"/>
    <w:rsid w:val="0033610E"/>
    <w:rsid w:val="00336D52"/>
    <w:rsid w:val="0033725F"/>
    <w:rsid w:val="00337C84"/>
    <w:rsid w:val="00337E45"/>
    <w:rsid w:val="00337F60"/>
    <w:rsid w:val="0034008D"/>
    <w:rsid w:val="003402E8"/>
    <w:rsid w:val="0034083C"/>
    <w:rsid w:val="00340C1F"/>
    <w:rsid w:val="00340CE6"/>
    <w:rsid w:val="00341291"/>
    <w:rsid w:val="00341313"/>
    <w:rsid w:val="0034215D"/>
    <w:rsid w:val="003422EC"/>
    <w:rsid w:val="0034240B"/>
    <w:rsid w:val="003424DF"/>
    <w:rsid w:val="003430C1"/>
    <w:rsid w:val="0034346A"/>
    <w:rsid w:val="00343D4A"/>
    <w:rsid w:val="00343F2E"/>
    <w:rsid w:val="00343F7C"/>
    <w:rsid w:val="00344150"/>
    <w:rsid w:val="003443E0"/>
    <w:rsid w:val="00344618"/>
    <w:rsid w:val="00344C30"/>
    <w:rsid w:val="00345147"/>
    <w:rsid w:val="00345608"/>
    <w:rsid w:val="0034576F"/>
    <w:rsid w:val="0034580D"/>
    <w:rsid w:val="00345C78"/>
    <w:rsid w:val="00345C9F"/>
    <w:rsid w:val="00345DB7"/>
    <w:rsid w:val="00345DCE"/>
    <w:rsid w:val="00346521"/>
    <w:rsid w:val="0034660B"/>
    <w:rsid w:val="00346800"/>
    <w:rsid w:val="00346E77"/>
    <w:rsid w:val="00346FBE"/>
    <w:rsid w:val="00347255"/>
    <w:rsid w:val="0034747B"/>
    <w:rsid w:val="003501C3"/>
    <w:rsid w:val="00350276"/>
    <w:rsid w:val="003502C8"/>
    <w:rsid w:val="003507A9"/>
    <w:rsid w:val="00350B21"/>
    <w:rsid w:val="00350DC8"/>
    <w:rsid w:val="00350DFF"/>
    <w:rsid w:val="00350F28"/>
    <w:rsid w:val="00350F9A"/>
    <w:rsid w:val="0035137B"/>
    <w:rsid w:val="00351B7B"/>
    <w:rsid w:val="003520CB"/>
    <w:rsid w:val="0035234D"/>
    <w:rsid w:val="00352969"/>
    <w:rsid w:val="00353601"/>
    <w:rsid w:val="003543C5"/>
    <w:rsid w:val="0035472E"/>
    <w:rsid w:val="00354901"/>
    <w:rsid w:val="00354927"/>
    <w:rsid w:val="00354991"/>
    <w:rsid w:val="00354BDF"/>
    <w:rsid w:val="0035500A"/>
    <w:rsid w:val="00355FA4"/>
    <w:rsid w:val="003561E5"/>
    <w:rsid w:val="00356222"/>
    <w:rsid w:val="003574FF"/>
    <w:rsid w:val="003579FA"/>
    <w:rsid w:val="00357A09"/>
    <w:rsid w:val="00357E9E"/>
    <w:rsid w:val="00357F2C"/>
    <w:rsid w:val="00360297"/>
    <w:rsid w:val="003608E7"/>
    <w:rsid w:val="003609CE"/>
    <w:rsid w:val="0036136B"/>
    <w:rsid w:val="00361479"/>
    <w:rsid w:val="003614ED"/>
    <w:rsid w:val="00361854"/>
    <w:rsid w:val="00361941"/>
    <w:rsid w:val="00361A24"/>
    <w:rsid w:val="00361B2A"/>
    <w:rsid w:val="00361D56"/>
    <w:rsid w:val="00362A48"/>
    <w:rsid w:val="00362C76"/>
    <w:rsid w:val="00362E12"/>
    <w:rsid w:val="00362FA9"/>
    <w:rsid w:val="003631E0"/>
    <w:rsid w:val="00363C5B"/>
    <w:rsid w:val="0036453C"/>
    <w:rsid w:val="00365659"/>
    <w:rsid w:val="00365871"/>
    <w:rsid w:val="00366393"/>
    <w:rsid w:val="003665BF"/>
    <w:rsid w:val="003667BA"/>
    <w:rsid w:val="00366CC3"/>
    <w:rsid w:val="003670FC"/>
    <w:rsid w:val="00367928"/>
    <w:rsid w:val="0037017B"/>
    <w:rsid w:val="003701A8"/>
    <w:rsid w:val="0037067B"/>
    <w:rsid w:val="003707C9"/>
    <w:rsid w:val="0037080E"/>
    <w:rsid w:val="00370D92"/>
    <w:rsid w:val="00370E42"/>
    <w:rsid w:val="00371145"/>
    <w:rsid w:val="00371147"/>
    <w:rsid w:val="00371691"/>
    <w:rsid w:val="00371A40"/>
    <w:rsid w:val="00371A56"/>
    <w:rsid w:val="00371A77"/>
    <w:rsid w:val="00371E8C"/>
    <w:rsid w:val="00371F62"/>
    <w:rsid w:val="003721ED"/>
    <w:rsid w:val="00372643"/>
    <w:rsid w:val="00372B39"/>
    <w:rsid w:val="00372E29"/>
    <w:rsid w:val="00373A91"/>
    <w:rsid w:val="00374911"/>
    <w:rsid w:val="00374F59"/>
    <w:rsid w:val="0037551C"/>
    <w:rsid w:val="00375E08"/>
    <w:rsid w:val="00375E49"/>
    <w:rsid w:val="00375EDB"/>
    <w:rsid w:val="00376794"/>
    <w:rsid w:val="00376A34"/>
    <w:rsid w:val="003772B1"/>
    <w:rsid w:val="00377821"/>
    <w:rsid w:val="00377A94"/>
    <w:rsid w:val="00377BF8"/>
    <w:rsid w:val="00377DDE"/>
    <w:rsid w:val="00380803"/>
    <w:rsid w:val="00380A1B"/>
    <w:rsid w:val="00380BBB"/>
    <w:rsid w:val="00380C0B"/>
    <w:rsid w:val="003812D1"/>
    <w:rsid w:val="00381415"/>
    <w:rsid w:val="00381923"/>
    <w:rsid w:val="00381CAF"/>
    <w:rsid w:val="00382138"/>
    <w:rsid w:val="00382357"/>
    <w:rsid w:val="003823AD"/>
    <w:rsid w:val="003828A6"/>
    <w:rsid w:val="003833C1"/>
    <w:rsid w:val="00383460"/>
    <w:rsid w:val="00383865"/>
    <w:rsid w:val="00383903"/>
    <w:rsid w:val="00383C11"/>
    <w:rsid w:val="00385247"/>
    <w:rsid w:val="00385F0A"/>
    <w:rsid w:val="00386002"/>
    <w:rsid w:val="0038622C"/>
    <w:rsid w:val="00386478"/>
    <w:rsid w:val="00386A65"/>
    <w:rsid w:val="00386D2D"/>
    <w:rsid w:val="003876B5"/>
    <w:rsid w:val="003876CB"/>
    <w:rsid w:val="00387996"/>
    <w:rsid w:val="00387A7A"/>
    <w:rsid w:val="00387CE7"/>
    <w:rsid w:val="00390496"/>
    <w:rsid w:val="003907AB"/>
    <w:rsid w:val="003909D7"/>
    <w:rsid w:val="00391AD5"/>
    <w:rsid w:val="00392A3E"/>
    <w:rsid w:val="00392AEF"/>
    <w:rsid w:val="00393D6B"/>
    <w:rsid w:val="00393F37"/>
    <w:rsid w:val="00394335"/>
    <w:rsid w:val="0039473A"/>
    <w:rsid w:val="00394AD3"/>
    <w:rsid w:val="0039507A"/>
    <w:rsid w:val="003959D5"/>
    <w:rsid w:val="00395CCE"/>
    <w:rsid w:val="00395FC3"/>
    <w:rsid w:val="00396A1A"/>
    <w:rsid w:val="0039708A"/>
    <w:rsid w:val="00397401"/>
    <w:rsid w:val="003975A1"/>
    <w:rsid w:val="003976F6"/>
    <w:rsid w:val="003A05EA"/>
    <w:rsid w:val="003A1133"/>
    <w:rsid w:val="003A12AE"/>
    <w:rsid w:val="003A13A7"/>
    <w:rsid w:val="003A1963"/>
    <w:rsid w:val="003A19B4"/>
    <w:rsid w:val="003A1C8D"/>
    <w:rsid w:val="003A1CAC"/>
    <w:rsid w:val="003A1CC4"/>
    <w:rsid w:val="003A1E97"/>
    <w:rsid w:val="003A277D"/>
    <w:rsid w:val="003A2BBC"/>
    <w:rsid w:val="003A2BCC"/>
    <w:rsid w:val="003A3091"/>
    <w:rsid w:val="003A322D"/>
    <w:rsid w:val="003A32FF"/>
    <w:rsid w:val="003A475E"/>
    <w:rsid w:val="003A4A0E"/>
    <w:rsid w:val="003A4F86"/>
    <w:rsid w:val="003A5563"/>
    <w:rsid w:val="003A5796"/>
    <w:rsid w:val="003A5B78"/>
    <w:rsid w:val="003A6004"/>
    <w:rsid w:val="003A6391"/>
    <w:rsid w:val="003A663C"/>
    <w:rsid w:val="003A6708"/>
    <w:rsid w:val="003A6C4A"/>
    <w:rsid w:val="003A6E69"/>
    <w:rsid w:val="003A70CB"/>
    <w:rsid w:val="003A77A7"/>
    <w:rsid w:val="003A7A82"/>
    <w:rsid w:val="003A7CB5"/>
    <w:rsid w:val="003A7D60"/>
    <w:rsid w:val="003B056A"/>
    <w:rsid w:val="003B0A5F"/>
    <w:rsid w:val="003B0E4B"/>
    <w:rsid w:val="003B0EAD"/>
    <w:rsid w:val="003B109B"/>
    <w:rsid w:val="003B143F"/>
    <w:rsid w:val="003B1629"/>
    <w:rsid w:val="003B194F"/>
    <w:rsid w:val="003B1C3F"/>
    <w:rsid w:val="003B260E"/>
    <w:rsid w:val="003B2A8B"/>
    <w:rsid w:val="003B31BD"/>
    <w:rsid w:val="003B3217"/>
    <w:rsid w:val="003B3846"/>
    <w:rsid w:val="003B3920"/>
    <w:rsid w:val="003B3D7D"/>
    <w:rsid w:val="003B4D99"/>
    <w:rsid w:val="003B5047"/>
    <w:rsid w:val="003B517B"/>
    <w:rsid w:val="003B53A2"/>
    <w:rsid w:val="003B5884"/>
    <w:rsid w:val="003B5A85"/>
    <w:rsid w:val="003B5D1F"/>
    <w:rsid w:val="003B5E06"/>
    <w:rsid w:val="003B605D"/>
    <w:rsid w:val="003B6461"/>
    <w:rsid w:val="003B6C2F"/>
    <w:rsid w:val="003B6E47"/>
    <w:rsid w:val="003B71E2"/>
    <w:rsid w:val="003B74E4"/>
    <w:rsid w:val="003B7973"/>
    <w:rsid w:val="003C0119"/>
    <w:rsid w:val="003C0491"/>
    <w:rsid w:val="003C04D3"/>
    <w:rsid w:val="003C04E2"/>
    <w:rsid w:val="003C0685"/>
    <w:rsid w:val="003C07DC"/>
    <w:rsid w:val="003C07FF"/>
    <w:rsid w:val="003C0934"/>
    <w:rsid w:val="003C0EFF"/>
    <w:rsid w:val="003C1030"/>
    <w:rsid w:val="003C1C72"/>
    <w:rsid w:val="003C21E8"/>
    <w:rsid w:val="003C2680"/>
    <w:rsid w:val="003C26C6"/>
    <w:rsid w:val="003C2FB7"/>
    <w:rsid w:val="003C327A"/>
    <w:rsid w:val="003C3B39"/>
    <w:rsid w:val="003C3DBE"/>
    <w:rsid w:val="003C4599"/>
    <w:rsid w:val="003C47B6"/>
    <w:rsid w:val="003C5A10"/>
    <w:rsid w:val="003C5D18"/>
    <w:rsid w:val="003C5DD3"/>
    <w:rsid w:val="003C5E8E"/>
    <w:rsid w:val="003C665E"/>
    <w:rsid w:val="003C7069"/>
    <w:rsid w:val="003C7CD3"/>
    <w:rsid w:val="003D0495"/>
    <w:rsid w:val="003D07D7"/>
    <w:rsid w:val="003D09CE"/>
    <w:rsid w:val="003D0A5B"/>
    <w:rsid w:val="003D0C3E"/>
    <w:rsid w:val="003D0FB0"/>
    <w:rsid w:val="003D104D"/>
    <w:rsid w:val="003D105F"/>
    <w:rsid w:val="003D10B4"/>
    <w:rsid w:val="003D10D5"/>
    <w:rsid w:val="003D130E"/>
    <w:rsid w:val="003D1621"/>
    <w:rsid w:val="003D174B"/>
    <w:rsid w:val="003D175F"/>
    <w:rsid w:val="003D1953"/>
    <w:rsid w:val="003D21BC"/>
    <w:rsid w:val="003D2260"/>
    <w:rsid w:val="003D226A"/>
    <w:rsid w:val="003D2328"/>
    <w:rsid w:val="003D2374"/>
    <w:rsid w:val="003D2654"/>
    <w:rsid w:val="003D2D04"/>
    <w:rsid w:val="003D31EF"/>
    <w:rsid w:val="003D35E1"/>
    <w:rsid w:val="003D361F"/>
    <w:rsid w:val="003D36AB"/>
    <w:rsid w:val="003D3B80"/>
    <w:rsid w:val="003D3DD6"/>
    <w:rsid w:val="003D4645"/>
    <w:rsid w:val="003D474A"/>
    <w:rsid w:val="003D48BB"/>
    <w:rsid w:val="003D514B"/>
    <w:rsid w:val="003D54A4"/>
    <w:rsid w:val="003D59AB"/>
    <w:rsid w:val="003D5E08"/>
    <w:rsid w:val="003D5F08"/>
    <w:rsid w:val="003D5F34"/>
    <w:rsid w:val="003D665B"/>
    <w:rsid w:val="003D6CFC"/>
    <w:rsid w:val="003D6F48"/>
    <w:rsid w:val="003D6FF1"/>
    <w:rsid w:val="003D70B7"/>
    <w:rsid w:val="003D7226"/>
    <w:rsid w:val="003D73E9"/>
    <w:rsid w:val="003D7786"/>
    <w:rsid w:val="003D784F"/>
    <w:rsid w:val="003D7975"/>
    <w:rsid w:val="003D7F21"/>
    <w:rsid w:val="003D7F26"/>
    <w:rsid w:val="003E031D"/>
    <w:rsid w:val="003E067D"/>
    <w:rsid w:val="003E0B02"/>
    <w:rsid w:val="003E0D70"/>
    <w:rsid w:val="003E0E29"/>
    <w:rsid w:val="003E1267"/>
    <w:rsid w:val="003E16BD"/>
    <w:rsid w:val="003E1C54"/>
    <w:rsid w:val="003E1F9B"/>
    <w:rsid w:val="003E2108"/>
    <w:rsid w:val="003E23AB"/>
    <w:rsid w:val="003E25C2"/>
    <w:rsid w:val="003E2642"/>
    <w:rsid w:val="003E27E5"/>
    <w:rsid w:val="003E2972"/>
    <w:rsid w:val="003E2B0F"/>
    <w:rsid w:val="003E2B3E"/>
    <w:rsid w:val="003E2B4D"/>
    <w:rsid w:val="003E2E13"/>
    <w:rsid w:val="003E312F"/>
    <w:rsid w:val="003E3148"/>
    <w:rsid w:val="003E369D"/>
    <w:rsid w:val="003E37E9"/>
    <w:rsid w:val="003E38A5"/>
    <w:rsid w:val="003E3D26"/>
    <w:rsid w:val="003E452E"/>
    <w:rsid w:val="003E455C"/>
    <w:rsid w:val="003E45C3"/>
    <w:rsid w:val="003E48C8"/>
    <w:rsid w:val="003E4C08"/>
    <w:rsid w:val="003E4DCF"/>
    <w:rsid w:val="003E4EC0"/>
    <w:rsid w:val="003E5743"/>
    <w:rsid w:val="003E5BC4"/>
    <w:rsid w:val="003E5C89"/>
    <w:rsid w:val="003E5CE9"/>
    <w:rsid w:val="003E5F23"/>
    <w:rsid w:val="003E7089"/>
    <w:rsid w:val="003E7260"/>
    <w:rsid w:val="003E7530"/>
    <w:rsid w:val="003E7657"/>
    <w:rsid w:val="003E7742"/>
    <w:rsid w:val="003E79BB"/>
    <w:rsid w:val="003E7E49"/>
    <w:rsid w:val="003F03A7"/>
    <w:rsid w:val="003F05D5"/>
    <w:rsid w:val="003F1C77"/>
    <w:rsid w:val="003F1D17"/>
    <w:rsid w:val="003F2747"/>
    <w:rsid w:val="003F2970"/>
    <w:rsid w:val="003F2E6B"/>
    <w:rsid w:val="003F33D9"/>
    <w:rsid w:val="003F36A5"/>
    <w:rsid w:val="003F39D5"/>
    <w:rsid w:val="003F3AA1"/>
    <w:rsid w:val="003F3D93"/>
    <w:rsid w:val="003F3E56"/>
    <w:rsid w:val="003F3FB1"/>
    <w:rsid w:val="003F405F"/>
    <w:rsid w:val="003F40E1"/>
    <w:rsid w:val="003F40E5"/>
    <w:rsid w:val="003F44D0"/>
    <w:rsid w:val="003F478C"/>
    <w:rsid w:val="003F480D"/>
    <w:rsid w:val="003F4D2A"/>
    <w:rsid w:val="003F50F4"/>
    <w:rsid w:val="003F574A"/>
    <w:rsid w:val="003F6527"/>
    <w:rsid w:val="003F6814"/>
    <w:rsid w:val="003F709A"/>
    <w:rsid w:val="003F7C18"/>
    <w:rsid w:val="0040037A"/>
    <w:rsid w:val="004005CC"/>
    <w:rsid w:val="004011D6"/>
    <w:rsid w:val="0040166A"/>
    <w:rsid w:val="004019C3"/>
    <w:rsid w:val="00401AA2"/>
    <w:rsid w:val="00402A42"/>
    <w:rsid w:val="00402AB3"/>
    <w:rsid w:val="00402C72"/>
    <w:rsid w:val="00403415"/>
    <w:rsid w:val="004035FB"/>
    <w:rsid w:val="00403C9C"/>
    <w:rsid w:val="00403CF4"/>
    <w:rsid w:val="004041A7"/>
    <w:rsid w:val="00404466"/>
    <w:rsid w:val="00404958"/>
    <w:rsid w:val="004049F5"/>
    <w:rsid w:val="00405069"/>
    <w:rsid w:val="004051EB"/>
    <w:rsid w:val="0040536A"/>
    <w:rsid w:val="00405B18"/>
    <w:rsid w:val="004062FD"/>
    <w:rsid w:val="0040685D"/>
    <w:rsid w:val="004070E6"/>
    <w:rsid w:val="0040724E"/>
    <w:rsid w:val="00407C3F"/>
    <w:rsid w:val="00407C79"/>
    <w:rsid w:val="004106A4"/>
    <w:rsid w:val="0041181D"/>
    <w:rsid w:val="00411D21"/>
    <w:rsid w:val="0041216F"/>
    <w:rsid w:val="004121B2"/>
    <w:rsid w:val="00412513"/>
    <w:rsid w:val="00412877"/>
    <w:rsid w:val="00412928"/>
    <w:rsid w:val="00412F20"/>
    <w:rsid w:val="00412F94"/>
    <w:rsid w:val="00413525"/>
    <w:rsid w:val="004136A1"/>
    <w:rsid w:val="00413846"/>
    <w:rsid w:val="00413895"/>
    <w:rsid w:val="00413BD5"/>
    <w:rsid w:val="004140B5"/>
    <w:rsid w:val="004140D2"/>
    <w:rsid w:val="004141E6"/>
    <w:rsid w:val="00414D92"/>
    <w:rsid w:val="0041529E"/>
    <w:rsid w:val="004155AE"/>
    <w:rsid w:val="00415A6A"/>
    <w:rsid w:val="00415A83"/>
    <w:rsid w:val="00415DB8"/>
    <w:rsid w:val="00415DFD"/>
    <w:rsid w:val="0041637E"/>
    <w:rsid w:val="00416411"/>
    <w:rsid w:val="004165F0"/>
    <w:rsid w:val="00416715"/>
    <w:rsid w:val="00416FC2"/>
    <w:rsid w:val="004172FC"/>
    <w:rsid w:val="004175B8"/>
    <w:rsid w:val="004178AA"/>
    <w:rsid w:val="004179D9"/>
    <w:rsid w:val="00417CA2"/>
    <w:rsid w:val="00417DEB"/>
    <w:rsid w:val="0042083C"/>
    <w:rsid w:val="004208B4"/>
    <w:rsid w:val="00420DCA"/>
    <w:rsid w:val="00421A94"/>
    <w:rsid w:val="004228CF"/>
    <w:rsid w:val="00422AEB"/>
    <w:rsid w:val="00422BEF"/>
    <w:rsid w:val="00422C07"/>
    <w:rsid w:val="00422E07"/>
    <w:rsid w:val="00422F59"/>
    <w:rsid w:val="004230DE"/>
    <w:rsid w:val="00423470"/>
    <w:rsid w:val="004235BE"/>
    <w:rsid w:val="004237CE"/>
    <w:rsid w:val="004240FF"/>
    <w:rsid w:val="004247F2"/>
    <w:rsid w:val="00424804"/>
    <w:rsid w:val="0042556E"/>
    <w:rsid w:val="004257CC"/>
    <w:rsid w:val="004262A5"/>
    <w:rsid w:val="0042688F"/>
    <w:rsid w:val="00426B64"/>
    <w:rsid w:val="00426CB5"/>
    <w:rsid w:val="0042733F"/>
    <w:rsid w:val="0042774C"/>
    <w:rsid w:val="00427E47"/>
    <w:rsid w:val="00430052"/>
    <w:rsid w:val="004301F7"/>
    <w:rsid w:val="0043069D"/>
    <w:rsid w:val="00431305"/>
    <w:rsid w:val="004319CA"/>
    <w:rsid w:val="00431BE3"/>
    <w:rsid w:val="00431EAA"/>
    <w:rsid w:val="0043232A"/>
    <w:rsid w:val="0043252C"/>
    <w:rsid w:val="00432689"/>
    <w:rsid w:val="00433253"/>
    <w:rsid w:val="00433941"/>
    <w:rsid w:val="00433C58"/>
    <w:rsid w:val="00433DB9"/>
    <w:rsid w:val="004345DF"/>
    <w:rsid w:val="00434734"/>
    <w:rsid w:val="0043488D"/>
    <w:rsid w:val="00434B11"/>
    <w:rsid w:val="00434C7C"/>
    <w:rsid w:val="00435C33"/>
    <w:rsid w:val="00436125"/>
    <w:rsid w:val="0043714A"/>
    <w:rsid w:val="00437A14"/>
    <w:rsid w:val="00437B33"/>
    <w:rsid w:val="00437D80"/>
    <w:rsid w:val="00440146"/>
    <w:rsid w:val="0044028B"/>
    <w:rsid w:val="00440429"/>
    <w:rsid w:val="00440980"/>
    <w:rsid w:val="004409D5"/>
    <w:rsid w:val="00440DB1"/>
    <w:rsid w:val="004417D7"/>
    <w:rsid w:val="00441838"/>
    <w:rsid w:val="004418D6"/>
    <w:rsid w:val="00441976"/>
    <w:rsid w:val="00441AAD"/>
    <w:rsid w:val="00441C2D"/>
    <w:rsid w:val="00441D5D"/>
    <w:rsid w:val="00441FE3"/>
    <w:rsid w:val="004420AC"/>
    <w:rsid w:val="00442837"/>
    <w:rsid w:val="0044306D"/>
    <w:rsid w:val="004431B9"/>
    <w:rsid w:val="0044357C"/>
    <w:rsid w:val="00443AE9"/>
    <w:rsid w:val="00443D99"/>
    <w:rsid w:val="00443ED0"/>
    <w:rsid w:val="004449D5"/>
    <w:rsid w:val="004455D2"/>
    <w:rsid w:val="00445750"/>
    <w:rsid w:val="004461F2"/>
    <w:rsid w:val="004465CB"/>
    <w:rsid w:val="00446DC3"/>
    <w:rsid w:val="00447438"/>
    <w:rsid w:val="0044779E"/>
    <w:rsid w:val="004477F1"/>
    <w:rsid w:val="00447E4D"/>
    <w:rsid w:val="00447FF0"/>
    <w:rsid w:val="004500F4"/>
    <w:rsid w:val="00450710"/>
    <w:rsid w:val="00451B32"/>
    <w:rsid w:val="00451C89"/>
    <w:rsid w:val="00452070"/>
    <w:rsid w:val="00453A22"/>
    <w:rsid w:val="00453FF8"/>
    <w:rsid w:val="00454AD0"/>
    <w:rsid w:val="00454E6C"/>
    <w:rsid w:val="0045528F"/>
    <w:rsid w:val="00455670"/>
    <w:rsid w:val="004559C1"/>
    <w:rsid w:val="00456449"/>
    <w:rsid w:val="004566D9"/>
    <w:rsid w:val="0045696F"/>
    <w:rsid w:val="004576B8"/>
    <w:rsid w:val="00457717"/>
    <w:rsid w:val="0045778A"/>
    <w:rsid w:val="0046046C"/>
    <w:rsid w:val="00460588"/>
    <w:rsid w:val="00460753"/>
    <w:rsid w:val="004615C8"/>
    <w:rsid w:val="00461C48"/>
    <w:rsid w:val="00462895"/>
    <w:rsid w:val="00462E3C"/>
    <w:rsid w:val="0046332D"/>
    <w:rsid w:val="00463604"/>
    <w:rsid w:val="00463721"/>
    <w:rsid w:val="00464617"/>
    <w:rsid w:val="00464A95"/>
    <w:rsid w:val="00464C6A"/>
    <w:rsid w:val="00464EB1"/>
    <w:rsid w:val="004650AB"/>
    <w:rsid w:val="0046520A"/>
    <w:rsid w:val="00465428"/>
    <w:rsid w:val="0046556E"/>
    <w:rsid w:val="00465672"/>
    <w:rsid w:val="00465E89"/>
    <w:rsid w:val="00466337"/>
    <w:rsid w:val="00466979"/>
    <w:rsid w:val="00466AC8"/>
    <w:rsid w:val="004670F0"/>
    <w:rsid w:val="00467436"/>
    <w:rsid w:val="004678EE"/>
    <w:rsid w:val="0047009B"/>
    <w:rsid w:val="0047066E"/>
    <w:rsid w:val="00471246"/>
    <w:rsid w:val="00471552"/>
    <w:rsid w:val="004715A2"/>
    <w:rsid w:val="00471EE5"/>
    <w:rsid w:val="00472653"/>
    <w:rsid w:val="0047278A"/>
    <w:rsid w:val="00472A2E"/>
    <w:rsid w:val="00472B6E"/>
    <w:rsid w:val="00472D48"/>
    <w:rsid w:val="00473200"/>
    <w:rsid w:val="0047321F"/>
    <w:rsid w:val="0047368F"/>
    <w:rsid w:val="0047386A"/>
    <w:rsid w:val="00473F3C"/>
    <w:rsid w:val="004742C6"/>
    <w:rsid w:val="00474702"/>
    <w:rsid w:val="004751D8"/>
    <w:rsid w:val="004756F7"/>
    <w:rsid w:val="0047580F"/>
    <w:rsid w:val="00475B6B"/>
    <w:rsid w:val="00475BA4"/>
    <w:rsid w:val="004760FC"/>
    <w:rsid w:val="0047682D"/>
    <w:rsid w:val="004769A1"/>
    <w:rsid w:val="00476ABC"/>
    <w:rsid w:val="00476E34"/>
    <w:rsid w:val="004772A7"/>
    <w:rsid w:val="00477ACE"/>
    <w:rsid w:val="0048015D"/>
    <w:rsid w:val="00480419"/>
    <w:rsid w:val="00480810"/>
    <w:rsid w:val="00481283"/>
    <w:rsid w:val="00481583"/>
    <w:rsid w:val="00481663"/>
    <w:rsid w:val="0048186A"/>
    <w:rsid w:val="004818C3"/>
    <w:rsid w:val="00481CA9"/>
    <w:rsid w:val="00481CC4"/>
    <w:rsid w:val="00481D2D"/>
    <w:rsid w:val="00482409"/>
    <w:rsid w:val="0048283A"/>
    <w:rsid w:val="00482E5E"/>
    <w:rsid w:val="004831DB"/>
    <w:rsid w:val="00484044"/>
    <w:rsid w:val="004843B6"/>
    <w:rsid w:val="004858D7"/>
    <w:rsid w:val="00485B9C"/>
    <w:rsid w:val="00485D31"/>
    <w:rsid w:val="00485EC7"/>
    <w:rsid w:val="00486110"/>
    <w:rsid w:val="004867DF"/>
    <w:rsid w:val="00486A4A"/>
    <w:rsid w:val="00486D68"/>
    <w:rsid w:val="004870F7"/>
    <w:rsid w:val="00487456"/>
    <w:rsid w:val="00487ED1"/>
    <w:rsid w:val="0049012A"/>
    <w:rsid w:val="00490660"/>
    <w:rsid w:val="004911B6"/>
    <w:rsid w:val="004916E1"/>
    <w:rsid w:val="00491B17"/>
    <w:rsid w:val="00491B26"/>
    <w:rsid w:val="00491BCA"/>
    <w:rsid w:val="00491EDC"/>
    <w:rsid w:val="00492595"/>
    <w:rsid w:val="0049260E"/>
    <w:rsid w:val="0049289C"/>
    <w:rsid w:val="00493293"/>
    <w:rsid w:val="004941C8"/>
    <w:rsid w:val="00494A23"/>
    <w:rsid w:val="00494AA9"/>
    <w:rsid w:val="00494C9B"/>
    <w:rsid w:val="00494FE4"/>
    <w:rsid w:val="004958E7"/>
    <w:rsid w:val="004961B1"/>
    <w:rsid w:val="00496588"/>
    <w:rsid w:val="00496AA2"/>
    <w:rsid w:val="004972AB"/>
    <w:rsid w:val="0049774F"/>
    <w:rsid w:val="004979B2"/>
    <w:rsid w:val="00497C41"/>
    <w:rsid w:val="00497EAB"/>
    <w:rsid w:val="004A009B"/>
    <w:rsid w:val="004A08CE"/>
    <w:rsid w:val="004A0A2A"/>
    <w:rsid w:val="004A0BA9"/>
    <w:rsid w:val="004A0C01"/>
    <w:rsid w:val="004A0FE5"/>
    <w:rsid w:val="004A14BA"/>
    <w:rsid w:val="004A1B20"/>
    <w:rsid w:val="004A20B8"/>
    <w:rsid w:val="004A220F"/>
    <w:rsid w:val="004A24EC"/>
    <w:rsid w:val="004A25C2"/>
    <w:rsid w:val="004A2A66"/>
    <w:rsid w:val="004A2B73"/>
    <w:rsid w:val="004A2DBB"/>
    <w:rsid w:val="004A2F6E"/>
    <w:rsid w:val="004A347A"/>
    <w:rsid w:val="004A38C8"/>
    <w:rsid w:val="004A3DA5"/>
    <w:rsid w:val="004A3EC6"/>
    <w:rsid w:val="004A4610"/>
    <w:rsid w:val="004A4694"/>
    <w:rsid w:val="004A4D7A"/>
    <w:rsid w:val="004A5B4F"/>
    <w:rsid w:val="004A5DD4"/>
    <w:rsid w:val="004A6033"/>
    <w:rsid w:val="004A6A38"/>
    <w:rsid w:val="004A6DFC"/>
    <w:rsid w:val="004A6F90"/>
    <w:rsid w:val="004A6FB5"/>
    <w:rsid w:val="004A6FCF"/>
    <w:rsid w:val="004A742C"/>
    <w:rsid w:val="004A769A"/>
    <w:rsid w:val="004A7770"/>
    <w:rsid w:val="004B012F"/>
    <w:rsid w:val="004B0217"/>
    <w:rsid w:val="004B0353"/>
    <w:rsid w:val="004B0F07"/>
    <w:rsid w:val="004B15DF"/>
    <w:rsid w:val="004B162E"/>
    <w:rsid w:val="004B1AD6"/>
    <w:rsid w:val="004B1C07"/>
    <w:rsid w:val="004B212F"/>
    <w:rsid w:val="004B265B"/>
    <w:rsid w:val="004B2A5B"/>
    <w:rsid w:val="004B2F05"/>
    <w:rsid w:val="004B3274"/>
    <w:rsid w:val="004B3A9F"/>
    <w:rsid w:val="004B3C1E"/>
    <w:rsid w:val="004B4125"/>
    <w:rsid w:val="004B41A7"/>
    <w:rsid w:val="004B41BE"/>
    <w:rsid w:val="004B4530"/>
    <w:rsid w:val="004B45CA"/>
    <w:rsid w:val="004B4BA9"/>
    <w:rsid w:val="004B4F08"/>
    <w:rsid w:val="004B4FA3"/>
    <w:rsid w:val="004B59A2"/>
    <w:rsid w:val="004B59E5"/>
    <w:rsid w:val="004B5C10"/>
    <w:rsid w:val="004B60B2"/>
    <w:rsid w:val="004B6341"/>
    <w:rsid w:val="004B6866"/>
    <w:rsid w:val="004B6F5E"/>
    <w:rsid w:val="004B7213"/>
    <w:rsid w:val="004B7488"/>
    <w:rsid w:val="004B76D2"/>
    <w:rsid w:val="004B7A0A"/>
    <w:rsid w:val="004B7AAA"/>
    <w:rsid w:val="004C00C4"/>
    <w:rsid w:val="004C01FF"/>
    <w:rsid w:val="004C07F9"/>
    <w:rsid w:val="004C0C4A"/>
    <w:rsid w:val="004C0E97"/>
    <w:rsid w:val="004C0F44"/>
    <w:rsid w:val="004C0F82"/>
    <w:rsid w:val="004C1921"/>
    <w:rsid w:val="004C218F"/>
    <w:rsid w:val="004C22DB"/>
    <w:rsid w:val="004C2372"/>
    <w:rsid w:val="004C237F"/>
    <w:rsid w:val="004C24D1"/>
    <w:rsid w:val="004C267E"/>
    <w:rsid w:val="004C282E"/>
    <w:rsid w:val="004C2AE8"/>
    <w:rsid w:val="004C2B94"/>
    <w:rsid w:val="004C324F"/>
    <w:rsid w:val="004C3589"/>
    <w:rsid w:val="004C371E"/>
    <w:rsid w:val="004C391F"/>
    <w:rsid w:val="004C3D07"/>
    <w:rsid w:val="004C3D64"/>
    <w:rsid w:val="004C3FAD"/>
    <w:rsid w:val="004C4812"/>
    <w:rsid w:val="004C5009"/>
    <w:rsid w:val="004C50EC"/>
    <w:rsid w:val="004C50EE"/>
    <w:rsid w:val="004C5547"/>
    <w:rsid w:val="004C5A55"/>
    <w:rsid w:val="004C5F61"/>
    <w:rsid w:val="004C6252"/>
    <w:rsid w:val="004C6284"/>
    <w:rsid w:val="004C6A11"/>
    <w:rsid w:val="004C6BED"/>
    <w:rsid w:val="004C72F4"/>
    <w:rsid w:val="004C75AF"/>
    <w:rsid w:val="004C7D50"/>
    <w:rsid w:val="004D0B4E"/>
    <w:rsid w:val="004D0BEC"/>
    <w:rsid w:val="004D0D07"/>
    <w:rsid w:val="004D160E"/>
    <w:rsid w:val="004D203E"/>
    <w:rsid w:val="004D2165"/>
    <w:rsid w:val="004D2303"/>
    <w:rsid w:val="004D248C"/>
    <w:rsid w:val="004D25FB"/>
    <w:rsid w:val="004D2A39"/>
    <w:rsid w:val="004D2D4D"/>
    <w:rsid w:val="004D2FD8"/>
    <w:rsid w:val="004D3029"/>
    <w:rsid w:val="004D3253"/>
    <w:rsid w:val="004D33AD"/>
    <w:rsid w:val="004D39F6"/>
    <w:rsid w:val="004D3D50"/>
    <w:rsid w:val="004D4A19"/>
    <w:rsid w:val="004D4F86"/>
    <w:rsid w:val="004D56CC"/>
    <w:rsid w:val="004D58B3"/>
    <w:rsid w:val="004D59A4"/>
    <w:rsid w:val="004D5C74"/>
    <w:rsid w:val="004D5DB5"/>
    <w:rsid w:val="004D62F4"/>
    <w:rsid w:val="004D638D"/>
    <w:rsid w:val="004D69AD"/>
    <w:rsid w:val="004D6B4F"/>
    <w:rsid w:val="004D7E4D"/>
    <w:rsid w:val="004E0B97"/>
    <w:rsid w:val="004E1338"/>
    <w:rsid w:val="004E1C34"/>
    <w:rsid w:val="004E1CEB"/>
    <w:rsid w:val="004E2283"/>
    <w:rsid w:val="004E2CBE"/>
    <w:rsid w:val="004E2CE1"/>
    <w:rsid w:val="004E3A0A"/>
    <w:rsid w:val="004E3CC3"/>
    <w:rsid w:val="004E408B"/>
    <w:rsid w:val="004E44BD"/>
    <w:rsid w:val="004E45A8"/>
    <w:rsid w:val="004E4D14"/>
    <w:rsid w:val="004E4DDA"/>
    <w:rsid w:val="004E51CF"/>
    <w:rsid w:val="004E5275"/>
    <w:rsid w:val="004E530E"/>
    <w:rsid w:val="004E5311"/>
    <w:rsid w:val="004E5372"/>
    <w:rsid w:val="004E6765"/>
    <w:rsid w:val="004E6CB5"/>
    <w:rsid w:val="004E6D41"/>
    <w:rsid w:val="004E7006"/>
    <w:rsid w:val="004E7660"/>
    <w:rsid w:val="004E7BCC"/>
    <w:rsid w:val="004E7F7C"/>
    <w:rsid w:val="004F0170"/>
    <w:rsid w:val="004F026E"/>
    <w:rsid w:val="004F0948"/>
    <w:rsid w:val="004F0FC2"/>
    <w:rsid w:val="004F1B1A"/>
    <w:rsid w:val="004F1B7E"/>
    <w:rsid w:val="004F221B"/>
    <w:rsid w:val="004F3249"/>
    <w:rsid w:val="004F3B9A"/>
    <w:rsid w:val="004F440B"/>
    <w:rsid w:val="004F4870"/>
    <w:rsid w:val="004F4A67"/>
    <w:rsid w:val="004F59B6"/>
    <w:rsid w:val="004F5C1E"/>
    <w:rsid w:val="004F5F0A"/>
    <w:rsid w:val="004F634E"/>
    <w:rsid w:val="004F666F"/>
    <w:rsid w:val="004F6C5F"/>
    <w:rsid w:val="004F71AC"/>
    <w:rsid w:val="004F7897"/>
    <w:rsid w:val="004F78B0"/>
    <w:rsid w:val="004F7A43"/>
    <w:rsid w:val="005002AC"/>
    <w:rsid w:val="005002F1"/>
    <w:rsid w:val="00500600"/>
    <w:rsid w:val="0050064D"/>
    <w:rsid w:val="005007AD"/>
    <w:rsid w:val="0050092A"/>
    <w:rsid w:val="00500ED4"/>
    <w:rsid w:val="005013D9"/>
    <w:rsid w:val="00501764"/>
    <w:rsid w:val="005017A5"/>
    <w:rsid w:val="00502754"/>
    <w:rsid w:val="00502C14"/>
    <w:rsid w:val="00502E0C"/>
    <w:rsid w:val="005036C1"/>
    <w:rsid w:val="005038CA"/>
    <w:rsid w:val="00503D13"/>
    <w:rsid w:val="0050490C"/>
    <w:rsid w:val="00504955"/>
    <w:rsid w:val="005049F0"/>
    <w:rsid w:val="00504C95"/>
    <w:rsid w:val="00504CE3"/>
    <w:rsid w:val="00504D99"/>
    <w:rsid w:val="0050529C"/>
    <w:rsid w:val="00505B33"/>
    <w:rsid w:val="00505C39"/>
    <w:rsid w:val="00505CB4"/>
    <w:rsid w:val="00505D06"/>
    <w:rsid w:val="00505F2A"/>
    <w:rsid w:val="00506487"/>
    <w:rsid w:val="00506606"/>
    <w:rsid w:val="00506D37"/>
    <w:rsid w:val="00506EB6"/>
    <w:rsid w:val="005072EF"/>
    <w:rsid w:val="00507C5B"/>
    <w:rsid w:val="00507C6B"/>
    <w:rsid w:val="00507DE9"/>
    <w:rsid w:val="00510261"/>
    <w:rsid w:val="00510D1D"/>
    <w:rsid w:val="00511196"/>
    <w:rsid w:val="00511246"/>
    <w:rsid w:val="005115EC"/>
    <w:rsid w:val="00511723"/>
    <w:rsid w:val="005119DB"/>
    <w:rsid w:val="0051210A"/>
    <w:rsid w:val="0051218D"/>
    <w:rsid w:val="00512503"/>
    <w:rsid w:val="00512657"/>
    <w:rsid w:val="00512761"/>
    <w:rsid w:val="005127B3"/>
    <w:rsid w:val="0051341D"/>
    <w:rsid w:val="005134C5"/>
    <w:rsid w:val="00513957"/>
    <w:rsid w:val="00513AE2"/>
    <w:rsid w:val="005145AC"/>
    <w:rsid w:val="005145D0"/>
    <w:rsid w:val="00514839"/>
    <w:rsid w:val="0051554F"/>
    <w:rsid w:val="00515801"/>
    <w:rsid w:val="00515DD1"/>
    <w:rsid w:val="00515E54"/>
    <w:rsid w:val="00516239"/>
    <w:rsid w:val="005167FF"/>
    <w:rsid w:val="00516F52"/>
    <w:rsid w:val="00516FD3"/>
    <w:rsid w:val="005176B9"/>
    <w:rsid w:val="00517BA3"/>
    <w:rsid w:val="00517D16"/>
    <w:rsid w:val="00517E3A"/>
    <w:rsid w:val="00520157"/>
    <w:rsid w:val="005205D8"/>
    <w:rsid w:val="00520AE0"/>
    <w:rsid w:val="00520B1C"/>
    <w:rsid w:val="0052118B"/>
    <w:rsid w:val="0052134A"/>
    <w:rsid w:val="00521AA2"/>
    <w:rsid w:val="00521CA8"/>
    <w:rsid w:val="00521F5B"/>
    <w:rsid w:val="005227A1"/>
    <w:rsid w:val="00522839"/>
    <w:rsid w:val="00522974"/>
    <w:rsid w:val="00522C76"/>
    <w:rsid w:val="00522F0F"/>
    <w:rsid w:val="005233DF"/>
    <w:rsid w:val="005235F4"/>
    <w:rsid w:val="00523718"/>
    <w:rsid w:val="005239AA"/>
    <w:rsid w:val="00523D7C"/>
    <w:rsid w:val="0052449E"/>
    <w:rsid w:val="0052461F"/>
    <w:rsid w:val="0052465D"/>
    <w:rsid w:val="00524790"/>
    <w:rsid w:val="005248E9"/>
    <w:rsid w:val="00524923"/>
    <w:rsid w:val="00524BD8"/>
    <w:rsid w:val="00525317"/>
    <w:rsid w:val="00525498"/>
    <w:rsid w:val="00525784"/>
    <w:rsid w:val="00525932"/>
    <w:rsid w:val="005259AD"/>
    <w:rsid w:val="00525C70"/>
    <w:rsid w:val="00525C92"/>
    <w:rsid w:val="005260BD"/>
    <w:rsid w:val="005260FF"/>
    <w:rsid w:val="00526112"/>
    <w:rsid w:val="005263C3"/>
    <w:rsid w:val="00526B4F"/>
    <w:rsid w:val="00526CBB"/>
    <w:rsid w:val="00526E6C"/>
    <w:rsid w:val="00526EB0"/>
    <w:rsid w:val="00526F6E"/>
    <w:rsid w:val="00527387"/>
    <w:rsid w:val="00527554"/>
    <w:rsid w:val="005278D4"/>
    <w:rsid w:val="00527B09"/>
    <w:rsid w:val="00527F4E"/>
    <w:rsid w:val="005300CD"/>
    <w:rsid w:val="005303A9"/>
    <w:rsid w:val="00530433"/>
    <w:rsid w:val="005305A6"/>
    <w:rsid w:val="00530886"/>
    <w:rsid w:val="00530DEE"/>
    <w:rsid w:val="0053155B"/>
    <w:rsid w:val="00531C13"/>
    <w:rsid w:val="00531F12"/>
    <w:rsid w:val="0053233B"/>
    <w:rsid w:val="00532DC8"/>
    <w:rsid w:val="005330DA"/>
    <w:rsid w:val="005331D0"/>
    <w:rsid w:val="005336E2"/>
    <w:rsid w:val="005337E9"/>
    <w:rsid w:val="0053380F"/>
    <w:rsid w:val="00533C52"/>
    <w:rsid w:val="005344ED"/>
    <w:rsid w:val="00534800"/>
    <w:rsid w:val="00534F77"/>
    <w:rsid w:val="005353E9"/>
    <w:rsid w:val="00535648"/>
    <w:rsid w:val="00535EAB"/>
    <w:rsid w:val="005365BE"/>
    <w:rsid w:val="005368A5"/>
    <w:rsid w:val="00536D4D"/>
    <w:rsid w:val="00536E49"/>
    <w:rsid w:val="00536E8B"/>
    <w:rsid w:val="005371B1"/>
    <w:rsid w:val="00537312"/>
    <w:rsid w:val="00537442"/>
    <w:rsid w:val="0053763D"/>
    <w:rsid w:val="005376AB"/>
    <w:rsid w:val="00537BD3"/>
    <w:rsid w:val="00537C4F"/>
    <w:rsid w:val="00537E01"/>
    <w:rsid w:val="00537EC3"/>
    <w:rsid w:val="005403E3"/>
    <w:rsid w:val="00540E0F"/>
    <w:rsid w:val="00540F41"/>
    <w:rsid w:val="005410F7"/>
    <w:rsid w:val="00541142"/>
    <w:rsid w:val="005417EC"/>
    <w:rsid w:val="00541B91"/>
    <w:rsid w:val="00541F53"/>
    <w:rsid w:val="00542760"/>
    <w:rsid w:val="00542D43"/>
    <w:rsid w:val="0054334D"/>
    <w:rsid w:val="005434E6"/>
    <w:rsid w:val="00543586"/>
    <w:rsid w:val="0054376A"/>
    <w:rsid w:val="00543B5E"/>
    <w:rsid w:val="00543BA5"/>
    <w:rsid w:val="00543BF9"/>
    <w:rsid w:val="005441B9"/>
    <w:rsid w:val="00544686"/>
    <w:rsid w:val="005448B4"/>
    <w:rsid w:val="005456F4"/>
    <w:rsid w:val="005458CC"/>
    <w:rsid w:val="00545ECF"/>
    <w:rsid w:val="005462DB"/>
    <w:rsid w:val="00546DFF"/>
    <w:rsid w:val="00546FC5"/>
    <w:rsid w:val="0054734D"/>
    <w:rsid w:val="005478B6"/>
    <w:rsid w:val="0054790A"/>
    <w:rsid w:val="00547B99"/>
    <w:rsid w:val="00547FD0"/>
    <w:rsid w:val="0055006C"/>
    <w:rsid w:val="0055014A"/>
    <w:rsid w:val="005504CD"/>
    <w:rsid w:val="00550FDC"/>
    <w:rsid w:val="00551468"/>
    <w:rsid w:val="00551A8B"/>
    <w:rsid w:val="00551E6A"/>
    <w:rsid w:val="00552104"/>
    <w:rsid w:val="005527C2"/>
    <w:rsid w:val="00553881"/>
    <w:rsid w:val="00553A0E"/>
    <w:rsid w:val="00553E0A"/>
    <w:rsid w:val="00553ED8"/>
    <w:rsid w:val="005544D1"/>
    <w:rsid w:val="005546F5"/>
    <w:rsid w:val="005547A7"/>
    <w:rsid w:val="00555475"/>
    <w:rsid w:val="0055572F"/>
    <w:rsid w:val="005559D8"/>
    <w:rsid w:val="005563D3"/>
    <w:rsid w:val="00556BBD"/>
    <w:rsid w:val="00556C2D"/>
    <w:rsid w:val="00556E79"/>
    <w:rsid w:val="00556F7B"/>
    <w:rsid w:val="005572F0"/>
    <w:rsid w:val="005573E5"/>
    <w:rsid w:val="005577F3"/>
    <w:rsid w:val="00560374"/>
    <w:rsid w:val="00560B6E"/>
    <w:rsid w:val="0056114F"/>
    <w:rsid w:val="005615B5"/>
    <w:rsid w:val="00561AB1"/>
    <w:rsid w:val="00561C8F"/>
    <w:rsid w:val="00561CE8"/>
    <w:rsid w:val="00561E7C"/>
    <w:rsid w:val="0056222E"/>
    <w:rsid w:val="00562347"/>
    <w:rsid w:val="00562610"/>
    <w:rsid w:val="005627BA"/>
    <w:rsid w:val="00562A2B"/>
    <w:rsid w:val="005630AE"/>
    <w:rsid w:val="005630EC"/>
    <w:rsid w:val="005631ED"/>
    <w:rsid w:val="0056327F"/>
    <w:rsid w:val="00563362"/>
    <w:rsid w:val="005636CF"/>
    <w:rsid w:val="00563A3E"/>
    <w:rsid w:val="00563B7D"/>
    <w:rsid w:val="00563EBF"/>
    <w:rsid w:val="00564733"/>
    <w:rsid w:val="00564734"/>
    <w:rsid w:val="00564836"/>
    <w:rsid w:val="00564B5B"/>
    <w:rsid w:val="00564D0E"/>
    <w:rsid w:val="00565424"/>
    <w:rsid w:val="00565521"/>
    <w:rsid w:val="00565B77"/>
    <w:rsid w:val="00565C07"/>
    <w:rsid w:val="00565DE6"/>
    <w:rsid w:val="005672B2"/>
    <w:rsid w:val="00567618"/>
    <w:rsid w:val="005678CB"/>
    <w:rsid w:val="00567B26"/>
    <w:rsid w:val="00570053"/>
    <w:rsid w:val="00570407"/>
    <w:rsid w:val="00570415"/>
    <w:rsid w:val="005704DE"/>
    <w:rsid w:val="0057067A"/>
    <w:rsid w:val="0057089C"/>
    <w:rsid w:val="00570933"/>
    <w:rsid w:val="00570BB9"/>
    <w:rsid w:val="00570C87"/>
    <w:rsid w:val="00571179"/>
    <w:rsid w:val="00571195"/>
    <w:rsid w:val="005714ED"/>
    <w:rsid w:val="00571B96"/>
    <w:rsid w:val="00571C17"/>
    <w:rsid w:val="00572123"/>
    <w:rsid w:val="0057226E"/>
    <w:rsid w:val="00572871"/>
    <w:rsid w:val="00572971"/>
    <w:rsid w:val="005731D7"/>
    <w:rsid w:val="0057327A"/>
    <w:rsid w:val="00573599"/>
    <w:rsid w:val="00573E41"/>
    <w:rsid w:val="005742A5"/>
    <w:rsid w:val="0057465D"/>
    <w:rsid w:val="005750ED"/>
    <w:rsid w:val="00575525"/>
    <w:rsid w:val="005756B9"/>
    <w:rsid w:val="00575782"/>
    <w:rsid w:val="00576339"/>
    <w:rsid w:val="00576483"/>
    <w:rsid w:val="0057648C"/>
    <w:rsid w:val="00576D2B"/>
    <w:rsid w:val="00577050"/>
    <w:rsid w:val="0057714B"/>
    <w:rsid w:val="005771FB"/>
    <w:rsid w:val="00577789"/>
    <w:rsid w:val="00577B3E"/>
    <w:rsid w:val="00577B5E"/>
    <w:rsid w:val="0058009E"/>
    <w:rsid w:val="0058060E"/>
    <w:rsid w:val="00580930"/>
    <w:rsid w:val="005813F5"/>
    <w:rsid w:val="005814F2"/>
    <w:rsid w:val="00581642"/>
    <w:rsid w:val="005816C7"/>
    <w:rsid w:val="005816E5"/>
    <w:rsid w:val="00581843"/>
    <w:rsid w:val="00581C1D"/>
    <w:rsid w:val="00581EE0"/>
    <w:rsid w:val="005823D4"/>
    <w:rsid w:val="00583143"/>
    <w:rsid w:val="00583163"/>
    <w:rsid w:val="00583579"/>
    <w:rsid w:val="005835AC"/>
    <w:rsid w:val="00583922"/>
    <w:rsid w:val="00583E5E"/>
    <w:rsid w:val="00583EC6"/>
    <w:rsid w:val="00584176"/>
    <w:rsid w:val="00584191"/>
    <w:rsid w:val="00584868"/>
    <w:rsid w:val="00584A51"/>
    <w:rsid w:val="00584DF7"/>
    <w:rsid w:val="00584FBA"/>
    <w:rsid w:val="005850DB"/>
    <w:rsid w:val="0058587B"/>
    <w:rsid w:val="005858E2"/>
    <w:rsid w:val="00585A1A"/>
    <w:rsid w:val="00585C7B"/>
    <w:rsid w:val="0058630F"/>
    <w:rsid w:val="005864E5"/>
    <w:rsid w:val="00586B5C"/>
    <w:rsid w:val="00586F76"/>
    <w:rsid w:val="005876AE"/>
    <w:rsid w:val="00587FAE"/>
    <w:rsid w:val="00590141"/>
    <w:rsid w:val="00590195"/>
    <w:rsid w:val="005902B8"/>
    <w:rsid w:val="005905E2"/>
    <w:rsid w:val="00590822"/>
    <w:rsid w:val="00590B92"/>
    <w:rsid w:val="0059122A"/>
    <w:rsid w:val="0059183A"/>
    <w:rsid w:val="005919C0"/>
    <w:rsid w:val="0059225F"/>
    <w:rsid w:val="005923A5"/>
    <w:rsid w:val="005923A6"/>
    <w:rsid w:val="005929D3"/>
    <w:rsid w:val="00592E57"/>
    <w:rsid w:val="005931C0"/>
    <w:rsid w:val="005933FE"/>
    <w:rsid w:val="00593534"/>
    <w:rsid w:val="005935CD"/>
    <w:rsid w:val="005936E0"/>
    <w:rsid w:val="00593F73"/>
    <w:rsid w:val="00594560"/>
    <w:rsid w:val="0059458E"/>
    <w:rsid w:val="005945BB"/>
    <w:rsid w:val="005947A9"/>
    <w:rsid w:val="00594A63"/>
    <w:rsid w:val="00594B22"/>
    <w:rsid w:val="00594D68"/>
    <w:rsid w:val="00594E9E"/>
    <w:rsid w:val="005951C7"/>
    <w:rsid w:val="0059553E"/>
    <w:rsid w:val="00595916"/>
    <w:rsid w:val="005962C1"/>
    <w:rsid w:val="005963F4"/>
    <w:rsid w:val="0059645C"/>
    <w:rsid w:val="00596A2C"/>
    <w:rsid w:val="00597318"/>
    <w:rsid w:val="005979E0"/>
    <w:rsid w:val="00597DE8"/>
    <w:rsid w:val="005A012B"/>
    <w:rsid w:val="005A01AF"/>
    <w:rsid w:val="005A0688"/>
    <w:rsid w:val="005A08C4"/>
    <w:rsid w:val="005A0DBE"/>
    <w:rsid w:val="005A0DFF"/>
    <w:rsid w:val="005A0F0B"/>
    <w:rsid w:val="005A11FB"/>
    <w:rsid w:val="005A143F"/>
    <w:rsid w:val="005A1F6A"/>
    <w:rsid w:val="005A1FC3"/>
    <w:rsid w:val="005A2763"/>
    <w:rsid w:val="005A2838"/>
    <w:rsid w:val="005A333C"/>
    <w:rsid w:val="005A34EB"/>
    <w:rsid w:val="005A36C6"/>
    <w:rsid w:val="005A3CCD"/>
    <w:rsid w:val="005A3DE9"/>
    <w:rsid w:val="005A44DF"/>
    <w:rsid w:val="005A4870"/>
    <w:rsid w:val="005A50A8"/>
    <w:rsid w:val="005A530E"/>
    <w:rsid w:val="005A562D"/>
    <w:rsid w:val="005A5808"/>
    <w:rsid w:val="005A5899"/>
    <w:rsid w:val="005A5CDE"/>
    <w:rsid w:val="005A5D29"/>
    <w:rsid w:val="005A5F4C"/>
    <w:rsid w:val="005A62B4"/>
    <w:rsid w:val="005A6408"/>
    <w:rsid w:val="005A66A0"/>
    <w:rsid w:val="005A6F98"/>
    <w:rsid w:val="005A7327"/>
    <w:rsid w:val="005A7733"/>
    <w:rsid w:val="005A7DE8"/>
    <w:rsid w:val="005B02DE"/>
    <w:rsid w:val="005B0D18"/>
    <w:rsid w:val="005B0D4F"/>
    <w:rsid w:val="005B0FE0"/>
    <w:rsid w:val="005B150B"/>
    <w:rsid w:val="005B198A"/>
    <w:rsid w:val="005B2725"/>
    <w:rsid w:val="005B28DD"/>
    <w:rsid w:val="005B2C6F"/>
    <w:rsid w:val="005B2D05"/>
    <w:rsid w:val="005B2E67"/>
    <w:rsid w:val="005B31C1"/>
    <w:rsid w:val="005B3C98"/>
    <w:rsid w:val="005B4EFC"/>
    <w:rsid w:val="005B4F37"/>
    <w:rsid w:val="005B564D"/>
    <w:rsid w:val="005B57DD"/>
    <w:rsid w:val="005B5A2F"/>
    <w:rsid w:val="005B6184"/>
    <w:rsid w:val="005B619A"/>
    <w:rsid w:val="005B6387"/>
    <w:rsid w:val="005B6640"/>
    <w:rsid w:val="005B69A5"/>
    <w:rsid w:val="005B6A2B"/>
    <w:rsid w:val="005B7B10"/>
    <w:rsid w:val="005C0381"/>
    <w:rsid w:val="005C03E0"/>
    <w:rsid w:val="005C0461"/>
    <w:rsid w:val="005C0513"/>
    <w:rsid w:val="005C0C22"/>
    <w:rsid w:val="005C0D8A"/>
    <w:rsid w:val="005C0E9B"/>
    <w:rsid w:val="005C152E"/>
    <w:rsid w:val="005C1F85"/>
    <w:rsid w:val="005C269F"/>
    <w:rsid w:val="005C2AB2"/>
    <w:rsid w:val="005C2B7F"/>
    <w:rsid w:val="005C2DE4"/>
    <w:rsid w:val="005C3145"/>
    <w:rsid w:val="005C3169"/>
    <w:rsid w:val="005C329D"/>
    <w:rsid w:val="005C39E9"/>
    <w:rsid w:val="005C3E87"/>
    <w:rsid w:val="005C4004"/>
    <w:rsid w:val="005C435C"/>
    <w:rsid w:val="005C47F3"/>
    <w:rsid w:val="005C4A8C"/>
    <w:rsid w:val="005C4D01"/>
    <w:rsid w:val="005C4EE1"/>
    <w:rsid w:val="005C4F47"/>
    <w:rsid w:val="005C60B8"/>
    <w:rsid w:val="005C6596"/>
    <w:rsid w:val="005C6985"/>
    <w:rsid w:val="005C6C45"/>
    <w:rsid w:val="005C6CAD"/>
    <w:rsid w:val="005C6F4A"/>
    <w:rsid w:val="005C7809"/>
    <w:rsid w:val="005C78B4"/>
    <w:rsid w:val="005C7B70"/>
    <w:rsid w:val="005D01AB"/>
    <w:rsid w:val="005D0303"/>
    <w:rsid w:val="005D0680"/>
    <w:rsid w:val="005D0C92"/>
    <w:rsid w:val="005D1BDC"/>
    <w:rsid w:val="005D1E6C"/>
    <w:rsid w:val="005D21D1"/>
    <w:rsid w:val="005D23D4"/>
    <w:rsid w:val="005D3CB1"/>
    <w:rsid w:val="005D3D34"/>
    <w:rsid w:val="005D3F75"/>
    <w:rsid w:val="005D4030"/>
    <w:rsid w:val="005D4316"/>
    <w:rsid w:val="005D43A2"/>
    <w:rsid w:val="005D4FF9"/>
    <w:rsid w:val="005D51C7"/>
    <w:rsid w:val="005D535B"/>
    <w:rsid w:val="005D5B1D"/>
    <w:rsid w:val="005D5E37"/>
    <w:rsid w:val="005D64D3"/>
    <w:rsid w:val="005D64D7"/>
    <w:rsid w:val="005D69BF"/>
    <w:rsid w:val="005D722A"/>
    <w:rsid w:val="005D75AE"/>
    <w:rsid w:val="005E00E3"/>
    <w:rsid w:val="005E04F5"/>
    <w:rsid w:val="005E0EDB"/>
    <w:rsid w:val="005E11EB"/>
    <w:rsid w:val="005E1B8B"/>
    <w:rsid w:val="005E1F17"/>
    <w:rsid w:val="005E22AF"/>
    <w:rsid w:val="005E250D"/>
    <w:rsid w:val="005E324A"/>
    <w:rsid w:val="005E367B"/>
    <w:rsid w:val="005E4603"/>
    <w:rsid w:val="005E4946"/>
    <w:rsid w:val="005E4B45"/>
    <w:rsid w:val="005E4B4E"/>
    <w:rsid w:val="005E4DE0"/>
    <w:rsid w:val="005E515B"/>
    <w:rsid w:val="005E5261"/>
    <w:rsid w:val="005E5D18"/>
    <w:rsid w:val="005E5D7B"/>
    <w:rsid w:val="005E5FAA"/>
    <w:rsid w:val="005E635B"/>
    <w:rsid w:val="005E63BF"/>
    <w:rsid w:val="005E7193"/>
    <w:rsid w:val="005E76A2"/>
    <w:rsid w:val="005E78D2"/>
    <w:rsid w:val="005E7D48"/>
    <w:rsid w:val="005F0208"/>
    <w:rsid w:val="005F0671"/>
    <w:rsid w:val="005F0AC9"/>
    <w:rsid w:val="005F1028"/>
    <w:rsid w:val="005F11F8"/>
    <w:rsid w:val="005F1545"/>
    <w:rsid w:val="005F1934"/>
    <w:rsid w:val="005F1B22"/>
    <w:rsid w:val="005F1D67"/>
    <w:rsid w:val="005F2055"/>
    <w:rsid w:val="005F2512"/>
    <w:rsid w:val="005F2B5E"/>
    <w:rsid w:val="005F2C56"/>
    <w:rsid w:val="005F2FDF"/>
    <w:rsid w:val="005F3046"/>
    <w:rsid w:val="005F32EC"/>
    <w:rsid w:val="005F3412"/>
    <w:rsid w:val="005F3572"/>
    <w:rsid w:val="005F3E97"/>
    <w:rsid w:val="005F4395"/>
    <w:rsid w:val="005F439C"/>
    <w:rsid w:val="005F50A7"/>
    <w:rsid w:val="005F514C"/>
    <w:rsid w:val="005F5E82"/>
    <w:rsid w:val="005F5F43"/>
    <w:rsid w:val="005F6054"/>
    <w:rsid w:val="005F69E3"/>
    <w:rsid w:val="005F6D14"/>
    <w:rsid w:val="005F769E"/>
    <w:rsid w:val="005F7AA4"/>
    <w:rsid w:val="005F7E0C"/>
    <w:rsid w:val="00600071"/>
    <w:rsid w:val="00600105"/>
    <w:rsid w:val="00600A0F"/>
    <w:rsid w:val="00600AAF"/>
    <w:rsid w:val="00600B40"/>
    <w:rsid w:val="00600EBF"/>
    <w:rsid w:val="00601175"/>
    <w:rsid w:val="00601A27"/>
    <w:rsid w:val="00601EB9"/>
    <w:rsid w:val="00602379"/>
    <w:rsid w:val="00602433"/>
    <w:rsid w:val="00602A4D"/>
    <w:rsid w:val="00602A72"/>
    <w:rsid w:val="00602ACE"/>
    <w:rsid w:val="00602BC8"/>
    <w:rsid w:val="00602BE8"/>
    <w:rsid w:val="00602EC8"/>
    <w:rsid w:val="006031CE"/>
    <w:rsid w:val="00603265"/>
    <w:rsid w:val="0060367C"/>
    <w:rsid w:val="00603852"/>
    <w:rsid w:val="00603CDF"/>
    <w:rsid w:val="006047BE"/>
    <w:rsid w:val="00604F21"/>
    <w:rsid w:val="00604F3C"/>
    <w:rsid w:val="0060563E"/>
    <w:rsid w:val="006058CF"/>
    <w:rsid w:val="00605B71"/>
    <w:rsid w:val="00606238"/>
    <w:rsid w:val="006063DB"/>
    <w:rsid w:val="00606599"/>
    <w:rsid w:val="0060662F"/>
    <w:rsid w:val="006067C8"/>
    <w:rsid w:val="006073C4"/>
    <w:rsid w:val="006074D0"/>
    <w:rsid w:val="00607E74"/>
    <w:rsid w:val="00607FA9"/>
    <w:rsid w:val="0061007F"/>
    <w:rsid w:val="0061016D"/>
    <w:rsid w:val="00610778"/>
    <w:rsid w:val="006107B1"/>
    <w:rsid w:val="00610850"/>
    <w:rsid w:val="00611140"/>
    <w:rsid w:val="00611274"/>
    <w:rsid w:val="00611415"/>
    <w:rsid w:val="0061141D"/>
    <w:rsid w:val="00611BE6"/>
    <w:rsid w:val="00611E8C"/>
    <w:rsid w:val="0061251D"/>
    <w:rsid w:val="0061281D"/>
    <w:rsid w:val="00612C49"/>
    <w:rsid w:val="00612C5E"/>
    <w:rsid w:val="00613CE2"/>
    <w:rsid w:val="00613DD7"/>
    <w:rsid w:val="00615710"/>
    <w:rsid w:val="00615868"/>
    <w:rsid w:val="0061605C"/>
    <w:rsid w:val="00616768"/>
    <w:rsid w:val="0061767C"/>
    <w:rsid w:val="00617AD4"/>
    <w:rsid w:val="00617C4E"/>
    <w:rsid w:val="006201D1"/>
    <w:rsid w:val="00620545"/>
    <w:rsid w:val="00620F2A"/>
    <w:rsid w:val="00621499"/>
    <w:rsid w:val="006216DF"/>
    <w:rsid w:val="006217FE"/>
    <w:rsid w:val="00621A7D"/>
    <w:rsid w:val="0062206F"/>
    <w:rsid w:val="00622133"/>
    <w:rsid w:val="0062220C"/>
    <w:rsid w:val="006223DA"/>
    <w:rsid w:val="00622C57"/>
    <w:rsid w:val="00622D46"/>
    <w:rsid w:val="00622E0F"/>
    <w:rsid w:val="00623DA5"/>
    <w:rsid w:val="00624111"/>
    <w:rsid w:val="00624201"/>
    <w:rsid w:val="006244B7"/>
    <w:rsid w:val="006246AB"/>
    <w:rsid w:val="006248EB"/>
    <w:rsid w:val="00624931"/>
    <w:rsid w:val="00624BDD"/>
    <w:rsid w:val="006250BA"/>
    <w:rsid w:val="006256F8"/>
    <w:rsid w:val="00625D32"/>
    <w:rsid w:val="006263C7"/>
    <w:rsid w:val="00626406"/>
    <w:rsid w:val="006265DE"/>
    <w:rsid w:val="006266AB"/>
    <w:rsid w:val="00626F51"/>
    <w:rsid w:val="0062769A"/>
    <w:rsid w:val="00627956"/>
    <w:rsid w:val="00627CED"/>
    <w:rsid w:val="00627D0E"/>
    <w:rsid w:val="006306D2"/>
    <w:rsid w:val="00630F83"/>
    <w:rsid w:val="00630FE1"/>
    <w:rsid w:val="00631090"/>
    <w:rsid w:val="00631736"/>
    <w:rsid w:val="00631FAD"/>
    <w:rsid w:val="006323E2"/>
    <w:rsid w:val="006325CC"/>
    <w:rsid w:val="00632652"/>
    <w:rsid w:val="006327A3"/>
    <w:rsid w:val="00632835"/>
    <w:rsid w:val="00632AF0"/>
    <w:rsid w:val="006330DE"/>
    <w:rsid w:val="006332DA"/>
    <w:rsid w:val="0063344A"/>
    <w:rsid w:val="0063349F"/>
    <w:rsid w:val="00633780"/>
    <w:rsid w:val="00633B56"/>
    <w:rsid w:val="006342A4"/>
    <w:rsid w:val="006342FC"/>
    <w:rsid w:val="006347DA"/>
    <w:rsid w:val="006348A9"/>
    <w:rsid w:val="006348AB"/>
    <w:rsid w:val="00634D9D"/>
    <w:rsid w:val="00634EC9"/>
    <w:rsid w:val="00635CF8"/>
    <w:rsid w:val="00636010"/>
    <w:rsid w:val="00636198"/>
    <w:rsid w:val="0063634A"/>
    <w:rsid w:val="00636713"/>
    <w:rsid w:val="006369B2"/>
    <w:rsid w:val="0063716B"/>
    <w:rsid w:val="00637724"/>
    <w:rsid w:val="00637F22"/>
    <w:rsid w:val="00640695"/>
    <w:rsid w:val="00640B96"/>
    <w:rsid w:val="00640BF8"/>
    <w:rsid w:val="00640E6E"/>
    <w:rsid w:val="0064130D"/>
    <w:rsid w:val="006419CB"/>
    <w:rsid w:val="00641A6A"/>
    <w:rsid w:val="00641BB7"/>
    <w:rsid w:val="00641D02"/>
    <w:rsid w:val="00641E8D"/>
    <w:rsid w:val="00641EDF"/>
    <w:rsid w:val="0064228D"/>
    <w:rsid w:val="00642727"/>
    <w:rsid w:val="0064383D"/>
    <w:rsid w:val="00644253"/>
    <w:rsid w:val="00644BD0"/>
    <w:rsid w:val="00644F63"/>
    <w:rsid w:val="0064505F"/>
    <w:rsid w:val="0064588B"/>
    <w:rsid w:val="006458A2"/>
    <w:rsid w:val="00645E2C"/>
    <w:rsid w:val="0064624F"/>
    <w:rsid w:val="00646331"/>
    <w:rsid w:val="006464AD"/>
    <w:rsid w:val="00646CC0"/>
    <w:rsid w:val="00647040"/>
    <w:rsid w:val="0065057F"/>
    <w:rsid w:val="00650712"/>
    <w:rsid w:val="00650821"/>
    <w:rsid w:val="00650D00"/>
    <w:rsid w:val="00651087"/>
    <w:rsid w:val="006518CA"/>
    <w:rsid w:val="00651DA6"/>
    <w:rsid w:val="00651E0C"/>
    <w:rsid w:val="00651ECB"/>
    <w:rsid w:val="006525DE"/>
    <w:rsid w:val="0065278F"/>
    <w:rsid w:val="00652896"/>
    <w:rsid w:val="00652B10"/>
    <w:rsid w:val="00652E54"/>
    <w:rsid w:val="00653357"/>
    <w:rsid w:val="00654047"/>
    <w:rsid w:val="00654240"/>
    <w:rsid w:val="00654527"/>
    <w:rsid w:val="00654AFE"/>
    <w:rsid w:val="00654DF9"/>
    <w:rsid w:val="00654E1F"/>
    <w:rsid w:val="00654FEF"/>
    <w:rsid w:val="00655413"/>
    <w:rsid w:val="00655977"/>
    <w:rsid w:val="00655D9F"/>
    <w:rsid w:val="00656000"/>
    <w:rsid w:val="00656065"/>
    <w:rsid w:val="00656548"/>
    <w:rsid w:val="006565C7"/>
    <w:rsid w:val="00656712"/>
    <w:rsid w:val="0065692B"/>
    <w:rsid w:val="00656995"/>
    <w:rsid w:val="00656B80"/>
    <w:rsid w:val="00657851"/>
    <w:rsid w:val="006600E3"/>
    <w:rsid w:val="00660364"/>
    <w:rsid w:val="00660490"/>
    <w:rsid w:val="0066080C"/>
    <w:rsid w:val="006609ED"/>
    <w:rsid w:val="00660AD9"/>
    <w:rsid w:val="00661A12"/>
    <w:rsid w:val="00661CD2"/>
    <w:rsid w:val="00661DC9"/>
    <w:rsid w:val="006620FD"/>
    <w:rsid w:val="006623CD"/>
    <w:rsid w:val="0066244A"/>
    <w:rsid w:val="00662537"/>
    <w:rsid w:val="00662A6C"/>
    <w:rsid w:val="00662BEF"/>
    <w:rsid w:val="00662DD7"/>
    <w:rsid w:val="006634E9"/>
    <w:rsid w:val="00663C1A"/>
    <w:rsid w:val="00663CAA"/>
    <w:rsid w:val="00664202"/>
    <w:rsid w:val="0066447C"/>
    <w:rsid w:val="00664DB5"/>
    <w:rsid w:val="00665195"/>
    <w:rsid w:val="00665632"/>
    <w:rsid w:val="00665933"/>
    <w:rsid w:val="00665CF7"/>
    <w:rsid w:val="00666144"/>
    <w:rsid w:val="006667EE"/>
    <w:rsid w:val="006671E2"/>
    <w:rsid w:val="006677DC"/>
    <w:rsid w:val="006678D6"/>
    <w:rsid w:val="00667E75"/>
    <w:rsid w:val="006700D4"/>
    <w:rsid w:val="00671A57"/>
    <w:rsid w:val="006728D5"/>
    <w:rsid w:val="00673020"/>
    <w:rsid w:val="00673037"/>
    <w:rsid w:val="0067313F"/>
    <w:rsid w:val="0067334F"/>
    <w:rsid w:val="00673400"/>
    <w:rsid w:val="00673456"/>
    <w:rsid w:val="00673DC1"/>
    <w:rsid w:val="00674042"/>
    <w:rsid w:val="00674184"/>
    <w:rsid w:val="00674826"/>
    <w:rsid w:val="006749D9"/>
    <w:rsid w:val="006752FF"/>
    <w:rsid w:val="00675631"/>
    <w:rsid w:val="00675ACC"/>
    <w:rsid w:val="00675F87"/>
    <w:rsid w:val="006763A3"/>
    <w:rsid w:val="00676984"/>
    <w:rsid w:val="00676C18"/>
    <w:rsid w:val="00676E20"/>
    <w:rsid w:val="00676E46"/>
    <w:rsid w:val="00677018"/>
    <w:rsid w:val="006773ED"/>
    <w:rsid w:val="0067774B"/>
    <w:rsid w:val="0067775C"/>
    <w:rsid w:val="00677826"/>
    <w:rsid w:val="00677C5F"/>
    <w:rsid w:val="00677EEF"/>
    <w:rsid w:val="006808ED"/>
    <w:rsid w:val="006812ED"/>
    <w:rsid w:val="00681AF7"/>
    <w:rsid w:val="00681DA7"/>
    <w:rsid w:val="00681FE6"/>
    <w:rsid w:val="006829C2"/>
    <w:rsid w:val="00683276"/>
    <w:rsid w:val="00683411"/>
    <w:rsid w:val="00683B53"/>
    <w:rsid w:val="00683DC4"/>
    <w:rsid w:val="006843A1"/>
    <w:rsid w:val="006846D7"/>
    <w:rsid w:val="00684A1D"/>
    <w:rsid w:val="00684B1C"/>
    <w:rsid w:val="006850D4"/>
    <w:rsid w:val="00685270"/>
    <w:rsid w:val="00685A8C"/>
    <w:rsid w:val="00685FA1"/>
    <w:rsid w:val="00686185"/>
    <w:rsid w:val="006864F6"/>
    <w:rsid w:val="0068669A"/>
    <w:rsid w:val="00686728"/>
    <w:rsid w:val="00686881"/>
    <w:rsid w:val="006875CA"/>
    <w:rsid w:val="006876D0"/>
    <w:rsid w:val="006908FF"/>
    <w:rsid w:val="00690AF5"/>
    <w:rsid w:val="00690C1D"/>
    <w:rsid w:val="00690DDA"/>
    <w:rsid w:val="006916C2"/>
    <w:rsid w:val="00691F5A"/>
    <w:rsid w:val="006920A2"/>
    <w:rsid w:val="006920A6"/>
    <w:rsid w:val="006920F9"/>
    <w:rsid w:val="006922E5"/>
    <w:rsid w:val="006927BC"/>
    <w:rsid w:val="00692A7E"/>
    <w:rsid w:val="00692CF5"/>
    <w:rsid w:val="00692D50"/>
    <w:rsid w:val="00692E40"/>
    <w:rsid w:val="00692E4D"/>
    <w:rsid w:val="00693085"/>
    <w:rsid w:val="006930FA"/>
    <w:rsid w:val="00693472"/>
    <w:rsid w:val="006936A5"/>
    <w:rsid w:val="006937D0"/>
    <w:rsid w:val="00694BB9"/>
    <w:rsid w:val="00694FA8"/>
    <w:rsid w:val="00695D6F"/>
    <w:rsid w:val="006960A6"/>
    <w:rsid w:val="0069630D"/>
    <w:rsid w:val="00696D8B"/>
    <w:rsid w:val="00697719"/>
    <w:rsid w:val="006A0208"/>
    <w:rsid w:val="006A09DC"/>
    <w:rsid w:val="006A0B85"/>
    <w:rsid w:val="006A0BA6"/>
    <w:rsid w:val="006A0BC1"/>
    <w:rsid w:val="006A0D90"/>
    <w:rsid w:val="006A1281"/>
    <w:rsid w:val="006A13C3"/>
    <w:rsid w:val="006A1506"/>
    <w:rsid w:val="006A1AED"/>
    <w:rsid w:val="006A1B24"/>
    <w:rsid w:val="006A1D3C"/>
    <w:rsid w:val="006A21BA"/>
    <w:rsid w:val="006A2678"/>
    <w:rsid w:val="006A2925"/>
    <w:rsid w:val="006A2D03"/>
    <w:rsid w:val="006A2F9C"/>
    <w:rsid w:val="006A302F"/>
    <w:rsid w:val="006A3173"/>
    <w:rsid w:val="006A35AF"/>
    <w:rsid w:val="006A360D"/>
    <w:rsid w:val="006A3770"/>
    <w:rsid w:val="006A3836"/>
    <w:rsid w:val="006A4808"/>
    <w:rsid w:val="006A4CB8"/>
    <w:rsid w:val="006A4DE9"/>
    <w:rsid w:val="006A51C1"/>
    <w:rsid w:val="006A5336"/>
    <w:rsid w:val="006A575C"/>
    <w:rsid w:val="006A5D24"/>
    <w:rsid w:val="006A5DA8"/>
    <w:rsid w:val="006A5F1F"/>
    <w:rsid w:val="006A5FE0"/>
    <w:rsid w:val="006A6427"/>
    <w:rsid w:val="006A6B00"/>
    <w:rsid w:val="006A6C03"/>
    <w:rsid w:val="006A6E85"/>
    <w:rsid w:val="006A7273"/>
    <w:rsid w:val="006A7356"/>
    <w:rsid w:val="006A7EDC"/>
    <w:rsid w:val="006B01A2"/>
    <w:rsid w:val="006B02D6"/>
    <w:rsid w:val="006B07B8"/>
    <w:rsid w:val="006B14AF"/>
    <w:rsid w:val="006B1C47"/>
    <w:rsid w:val="006B1DF2"/>
    <w:rsid w:val="006B2128"/>
    <w:rsid w:val="006B234C"/>
    <w:rsid w:val="006B245E"/>
    <w:rsid w:val="006B250C"/>
    <w:rsid w:val="006B2F0D"/>
    <w:rsid w:val="006B3899"/>
    <w:rsid w:val="006B49C9"/>
    <w:rsid w:val="006B4ACC"/>
    <w:rsid w:val="006B4DBC"/>
    <w:rsid w:val="006B6382"/>
    <w:rsid w:val="006B64EE"/>
    <w:rsid w:val="006B6765"/>
    <w:rsid w:val="006B68CC"/>
    <w:rsid w:val="006B698D"/>
    <w:rsid w:val="006B7304"/>
    <w:rsid w:val="006B7347"/>
    <w:rsid w:val="006B7FAB"/>
    <w:rsid w:val="006B7FF7"/>
    <w:rsid w:val="006C08C3"/>
    <w:rsid w:val="006C0C0F"/>
    <w:rsid w:val="006C0DAA"/>
    <w:rsid w:val="006C145D"/>
    <w:rsid w:val="006C1891"/>
    <w:rsid w:val="006C1913"/>
    <w:rsid w:val="006C1A44"/>
    <w:rsid w:val="006C1D51"/>
    <w:rsid w:val="006C1F0E"/>
    <w:rsid w:val="006C28E8"/>
    <w:rsid w:val="006C2F2B"/>
    <w:rsid w:val="006C2F64"/>
    <w:rsid w:val="006C316E"/>
    <w:rsid w:val="006C32D5"/>
    <w:rsid w:val="006C35FE"/>
    <w:rsid w:val="006C3AF7"/>
    <w:rsid w:val="006C3D23"/>
    <w:rsid w:val="006C3E75"/>
    <w:rsid w:val="006C438A"/>
    <w:rsid w:val="006C4DFA"/>
    <w:rsid w:val="006C4EFC"/>
    <w:rsid w:val="006C502B"/>
    <w:rsid w:val="006C5612"/>
    <w:rsid w:val="006C5687"/>
    <w:rsid w:val="006C5BEF"/>
    <w:rsid w:val="006C5D05"/>
    <w:rsid w:val="006C5ED3"/>
    <w:rsid w:val="006C609F"/>
    <w:rsid w:val="006C632E"/>
    <w:rsid w:val="006C6426"/>
    <w:rsid w:val="006C64D1"/>
    <w:rsid w:val="006C6672"/>
    <w:rsid w:val="006C68CF"/>
    <w:rsid w:val="006C69AB"/>
    <w:rsid w:val="006C69CD"/>
    <w:rsid w:val="006C6A90"/>
    <w:rsid w:val="006C6CA7"/>
    <w:rsid w:val="006C6E0D"/>
    <w:rsid w:val="006C7103"/>
    <w:rsid w:val="006C7BAA"/>
    <w:rsid w:val="006C7C9C"/>
    <w:rsid w:val="006C7E92"/>
    <w:rsid w:val="006D005F"/>
    <w:rsid w:val="006D09F0"/>
    <w:rsid w:val="006D1857"/>
    <w:rsid w:val="006D1BBF"/>
    <w:rsid w:val="006D1C1B"/>
    <w:rsid w:val="006D1CA5"/>
    <w:rsid w:val="006D1FA4"/>
    <w:rsid w:val="006D23CB"/>
    <w:rsid w:val="006D29D6"/>
    <w:rsid w:val="006D31B1"/>
    <w:rsid w:val="006D331B"/>
    <w:rsid w:val="006D3BD2"/>
    <w:rsid w:val="006D3D56"/>
    <w:rsid w:val="006D4063"/>
    <w:rsid w:val="006D4805"/>
    <w:rsid w:val="006D4A01"/>
    <w:rsid w:val="006D4AA8"/>
    <w:rsid w:val="006D4C3A"/>
    <w:rsid w:val="006D4C6E"/>
    <w:rsid w:val="006D5099"/>
    <w:rsid w:val="006D5463"/>
    <w:rsid w:val="006D54C8"/>
    <w:rsid w:val="006D5924"/>
    <w:rsid w:val="006D5DA5"/>
    <w:rsid w:val="006D6077"/>
    <w:rsid w:val="006D60C1"/>
    <w:rsid w:val="006D67FB"/>
    <w:rsid w:val="006D740C"/>
    <w:rsid w:val="006D79FD"/>
    <w:rsid w:val="006D7A18"/>
    <w:rsid w:val="006D7BC6"/>
    <w:rsid w:val="006D7D34"/>
    <w:rsid w:val="006E03D2"/>
    <w:rsid w:val="006E1310"/>
    <w:rsid w:val="006E1B15"/>
    <w:rsid w:val="006E1B80"/>
    <w:rsid w:val="006E2735"/>
    <w:rsid w:val="006E285B"/>
    <w:rsid w:val="006E3282"/>
    <w:rsid w:val="006E3828"/>
    <w:rsid w:val="006E3881"/>
    <w:rsid w:val="006E3CA8"/>
    <w:rsid w:val="006E3DE1"/>
    <w:rsid w:val="006E490D"/>
    <w:rsid w:val="006E4D01"/>
    <w:rsid w:val="006E509C"/>
    <w:rsid w:val="006E52BE"/>
    <w:rsid w:val="006E5684"/>
    <w:rsid w:val="006E59BC"/>
    <w:rsid w:val="006E5A81"/>
    <w:rsid w:val="006E5D5E"/>
    <w:rsid w:val="006E60E8"/>
    <w:rsid w:val="006E67EB"/>
    <w:rsid w:val="006E6AA0"/>
    <w:rsid w:val="006E6C4A"/>
    <w:rsid w:val="006E71A0"/>
    <w:rsid w:val="006E71A4"/>
    <w:rsid w:val="006E784B"/>
    <w:rsid w:val="006F0422"/>
    <w:rsid w:val="006F04AF"/>
    <w:rsid w:val="006F04BF"/>
    <w:rsid w:val="006F0597"/>
    <w:rsid w:val="006F05D9"/>
    <w:rsid w:val="006F0755"/>
    <w:rsid w:val="006F07B3"/>
    <w:rsid w:val="006F08A6"/>
    <w:rsid w:val="006F0C62"/>
    <w:rsid w:val="006F0DDD"/>
    <w:rsid w:val="006F0DEE"/>
    <w:rsid w:val="006F117B"/>
    <w:rsid w:val="006F1C82"/>
    <w:rsid w:val="006F1CC7"/>
    <w:rsid w:val="006F1F75"/>
    <w:rsid w:val="006F2456"/>
    <w:rsid w:val="006F3201"/>
    <w:rsid w:val="006F347D"/>
    <w:rsid w:val="006F3707"/>
    <w:rsid w:val="006F37DB"/>
    <w:rsid w:val="006F3B31"/>
    <w:rsid w:val="006F3F37"/>
    <w:rsid w:val="006F41C6"/>
    <w:rsid w:val="006F435B"/>
    <w:rsid w:val="006F448C"/>
    <w:rsid w:val="006F45F0"/>
    <w:rsid w:val="006F465F"/>
    <w:rsid w:val="006F504B"/>
    <w:rsid w:val="006F5CEA"/>
    <w:rsid w:val="006F5DBC"/>
    <w:rsid w:val="006F5FC3"/>
    <w:rsid w:val="006F64C7"/>
    <w:rsid w:val="006F750C"/>
    <w:rsid w:val="006F78A0"/>
    <w:rsid w:val="006F78A1"/>
    <w:rsid w:val="006F7E93"/>
    <w:rsid w:val="00700DF2"/>
    <w:rsid w:val="00701454"/>
    <w:rsid w:val="00701C15"/>
    <w:rsid w:val="00701DD1"/>
    <w:rsid w:val="00701FF2"/>
    <w:rsid w:val="00702153"/>
    <w:rsid w:val="00702243"/>
    <w:rsid w:val="007022F3"/>
    <w:rsid w:val="007024E7"/>
    <w:rsid w:val="00702950"/>
    <w:rsid w:val="00702CF6"/>
    <w:rsid w:val="00702E09"/>
    <w:rsid w:val="0070302C"/>
    <w:rsid w:val="007035FF"/>
    <w:rsid w:val="00703966"/>
    <w:rsid w:val="00703CB1"/>
    <w:rsid w:val="00703D6F"/>
    <w:rsid w:val="00703DF1"/>
    <w:rsid w:val="00703ED6"/>
    <w:rsid w:val="00704230"/>
    <w:rsid w:val="00704710"/>
    <w:rsid w:val="00704D0B"/>
    <w:rsid w:val="00705374"/>
    <w:rsid w:val="00705443"/>
    <w:rsid w:val="00705B2C"/>
    <w:rsid w:val="00705EB8"/>
    <w:rsid w:val="00706325"/>
    <w:rsid w:val="00706378"/>
    <w:rsid w:val="007070A6"/>
    <w:rsid w:val="0070722A"/>
    <w:rsid w:val="007077A5"/>
    <w:rsid w:val="0070781C"/>
    <w:rsid w:val="00707DC7"/>
    <w:rsid w:val="00707EC4"/>
    <w:rsid w:val="00707EC5"/>
    <w:rsid w:val="007104F7"/>
    <w:rsid w:val="007105D5"/>
    <w:rsid w:val="0071090A"/>
    <w:rsid w:val="00710D0D"/>
    <w:rsid w:val="0071101C"/>
    <w:rsid w:val="0071105F"/>
    <w:rsid w:val="00711378"/>
    <w:rsid w:val="007121D9"/>
    <w:rsid w:val="0071232C"/>
    <w:rsid w:val="00712466"/>
    <w:rsid w:val="00712ADA"/>
    <w:rsid w:val="00712B33"/>
    <w:rsid w:val="007133A0"/>
    <w:rsid w:val="0071372F"/>
    <w:rsid w:val="00713B1C"/>
    <w:rsid w:val="00713DAD"/>
    <w:rsid w:val="00713E45"/>
    <w:rsid w:val="00714A8C"/>
    <w:rsid w:val="00714D88"/>
    <w:rsid w:val="00714FDF"/>
    <w:rsid w:val="00715275"/>
    <w:rsid w:val="0071527F"/>
    <w:rsid w:val="0071590A"/>
    <w:rsid w:val="0071592E"/>
    <w:rsid w:val="0071684C"/>
    <w:rsid w:val="00716858"/>
    <w:rsid w:val="00716A9B"/>
    <w:rsid w:val="00716E1F"/>
    <w:rsid w:val="00716EFC"/>
    <w:rsid w:val="0071706E"/>
    <w:rsid w:val="0071715A"/>
    <w:rsid w:val="00717843"/>
    <w:rsid w:val="007178F8"/>
    <w:rsid w:val="007203B3"/>
    <w:rsid w:val="007206A4"/>
    <w:rsid w:val="007209C4"/>
    <w:rsid w:val="00720D21"/>
    <w:rsid w:val="00720FEB"/>
    <w:rsid w:val="00721285"/>
    <w:rsid w:val="00721975"/>
    <w:rsid w:val="00721F0A"/>
    <w:rsid w:val="00722371"/>
    <w:rsid w:val="00723388"/>
    <w:rsid w:val="0072362F"/>
    <w:rsid w:val="00723814"/>
    <w:rsid w:val="00723C02"/>
    <w:rsid w:val="007243EB"/>
    <w:rsid w:val="007243F1"/>
    <w:rsid w:val="007245BB"/>
    <w:rsid w:val="0072471B"/>
    <w:rsid w:val="0072536F"/>
    <w:rsid w:val="00725F47"/>
    <w:rsid w:val="007263FA"/>
    <w:rsid w:val="00726BC4"/>
    <w:rsid w:val="00726F44"/>
    <w:rsid w:val="007270D0"/>
    <w:rsid w:val="007273FD"/>
    <w:rsid w:val="00727CB4"/>
    <w:rsid w:val="00730853"/>
    <w:rsid w:val="00730918"/>
    <w:rsid w:val="00730EC7"/>
    <w:rsid w:val="00731838"/>
    <w:rsid w:val="00731C30"/>
    <w:rsid w:val="00732021"/>
    <w:rsid w:val="007321D8"/>
    <w:rsid w:val="007322B5"/>
    <w:rsid w:val="007328C8"/>
    <w:rsid w:val="007328E6"/>
    <w:rsid w:val="00732F3E"/>
    <w:rsid w:val="007330D1"/>
    <w:rsid w:val="007330DF"/>
    <w:rsid w:val="00733924"/>
    <w:rsid w:val="00734219"/>
    <w:rsid w:val="007347E1"/>
    <w:rsid w:val="00734B7A"/>
    <w:rsid w:val="00734CD8"/>
    <w:rsid w:val="0073557D"/>
    <w:rsid w:val="00735B1C"/>
    <w:rsid w:val="00735C43"/>
    <w:rsid w:val="00735C9E"/>
    <w:rsid w:val="00735D57"/>
    <w:rsid w:val="00735FFC"/>
    <w:rsid w:val="0073686B"/>
    <w:rsid w:val="00736A60"/>
    <w:rsid w:val="007371FA"/>
    <w:rsid w:val="007373E6"/>
    <w:rsid w:val="007375DD"/>
    <w:rsid w:val="00737B5D"/>
    <w:rsid w:val="00737C5A"/>
    <w:rsid w:val="00737EEC"/>
    <w:rsid w:val="00740036"/>
    <w:rsid w:val="0074025A"/>
    <w:rsid w:val="00740658"/>
    <w:rsid w:val="0074165A"/>
    <w:rsid w:val="007417E5"/>
    <w:rsid w:val="00741C5C"/>
    <w:rsid w:val="00741D89"/>
    <w:rsid w:val="00741E07"/>
    <w:rsid w:val="00741F6E"/>
    <w:rsid w:val="00742433"/>
    <w:rsid w:val="00742716"/>
    <w:rsid w:val="007428E6"/>
    <w:rsid w:val="00742904"/>
    <w:rsid w:val="00742E6F"/>
    <w:rsid w:val="00743024"/>
    <w:rsid w:val="00743068"/>
    <w:rsid w:val="0074321D"/>
    <w:rsid w:val="0074324E"/>
    <w:rsid w:val="0074363D"/>
    <w:rsid w:val="0074371B"/>
    <w:rsid w:val="007445B6"/>
    <w:rsid w:val="00744658"/>
    <w:rsid w:val="00744BEE"/>
    <w:rsid w:val="00744D05"/>
    <w:rsid w:val="00744F1C"/>
    <w:rsid w:val="00745203"/>
    <w:rsid w:val="0074523E"/>
    <w:rsid w:val="0074557D"/>
    <w:rsid w:val="007458CC"/>
    <w:rsid w:val="00745CC4"/>
    <w:rsid w:val="00746007"/>
    <w:rsid w:val="00746354"/>
    <w:rsid w:val="0074689B"/>
    <w:rsid w:val="00746ECD"/>
    <w:rsid w:val="00747183"/>
    <w:rsid w:val="0074766C"/>
    <w:rsid w:val="00747ACD"/>
    <w:rsid w:val="007501E2"/>
    <w:rsid w:val="00750337"/>
    <w:rsid w:val="00750FDF"/>
    <w:rsid w:val="007510CA"/>
    <w:rsid w:val="007510DB"/>
    <w:rsid w:val="007510E3"/>
    <w:rsid w:val="0075189C"/>
    <w:rsid w:val="00751CE8"/>
    <w:rsid w:val="007524B7"/>
    <w:rsid w:val="00752500"/>
    <w:rsid w:val="0075304D"/>
    <w:rsid w:val="0075324C"/>
    <w:rsid w:val="007532B7"/>
    <w:rsid w:val="007536E2"/>
    <w:rsid w:val="00753835"/>
    <w:rsid w:val="007539EA"/>
    <w:rsid w:val="00755059"/>
    <w:rsid w:val="007554BD"/>
    <w:rsid w:val="00755527"/>
    <w:rsid w:val="007555D0"/>
    <w:rsid w:val="007556BD"/>
    <w:rsid w:val="0075577C"/>
    <w:rsid w:val="00755A43"/>
    <w:rsid w:val="00755B7B"/>
    <w:rsid w:val="007560A3"/>
    <w:rsid w:val="00756779"/>
    <w:rsid w:val="00757143"/>
    <w:rsid w:val="00757264"/>
    <w:rsid w:val="0075780B"/>
    <w:rsid w:val="00757CE5"/>
    <w:rsid w:val="0076004D"/>
    <w:rsid w:val="00760088"/>
    <w:rsid w:val="00760D06"/>
    <w:rsid w:val="00762162"/>
    <w:rsid w:val="00762975"/>
    <w:rsid w:val="00762D27"/>
    <w:rsid w:val="00763654"/>
    <w:rsid w:val="00763719"/>
    <w:rsid w:val="0076394E"/>
    <w:rsid w:val="00763987"/>
    <w:rsid w:val="00763B39"/>
    <w:rsid w:val="007647DE"/>
    <w:rsid w:val="00765621"/>
    <w:rsid w:val="0076576E"/>
    <w:rsid w:val="00765A60"/>
    <w:rsid w:val="00765C80"/>
    <w:rsid w:val="00766C97"/>
    <w:rsid w:val="00766D98"/>
    <w:rsid w:val="00767157"/>
    <w:rsid w:val="00767578"/>
    <w:rsid w:val="00767D02"/>
    <w:rsid w:val="00767DE8"/>
    <w:rsid w:val="00770045"/>
    <w:rsid w:val="0077022F"/>
    <w:rsid w:val="007702F6"/>
    <w:rsid w:val="007708F4"/>
    <w:rsid w:val="007709D3"/>
    <w:rsid w:val="00770B04"/>
    <w:rsid w:val="007710AD"/>
    <w:rsid w:val="007715B6"/>
    <w:rsid w:val="00771A18"/>
    <w:rsid w:val="00771BD0"/>
    <w:rsid w:val="007727DA"/>
    <w:rsid w:val="00772C99"/>
    <w:rsid w:val="00772FEA"/>
    <w:rsid w:val="0077311D"/>
    <w:rsid w:val="00773861"/>
    <w:rsid w:val="007739DC"/>
    <w:rsid w:val="00773AA0"/>
    <w:rsid w:val="00774C20"/>
    <w:rsid w:val="00774D0B"/>
    <w:rsid w:val="00774FAC"/>
    <w:rsid w:val="00775272"/>
    <w:rsid w:val="007753F9"/>
    <w:rsid w:val="00775913"/>
    <w:rsid w:val="0077597D"/>
    <w:rsid w:val="00775A58"/>
    <w:rsid w:val="00775ABA"/>
    <w:rsid w:val="00775CE9"/>
    <w:rsid w:val="00776022"/>
    <w:rsid w:val="00776073"/>
    <w:rsid w:val="00776836"/>
    <w:rsid w:val="00776F8C"/>
    <w:rsid w:val="00777AE3"/>
    <w:rsid w:val="00780119"/>
    <w:rsid w:val="0078012A"/>
    <w:rsid w:val="007806A3"/>
    <w:rsid w:val="00781197"/>
    <w:rsid w:val="0078155E"/>
    <w:rsid w:val="0078169F"/>
    <w:rsid w:val="00781FDC"/>
    <w:rsid w:val="007823A5"/>
    <w:rsid w:val="007827DC"/>
    <w:rsid w:val="007828D6"/>
    <w:rsid w:val="00782942"/>
    <w:rsid w:val="00782ACB"/>
    <w:rsid w:val="00782EC8"/>
    <w:rsid w:val="0078355A"/>
    <w:rsid w:val="0078376C"/>
    <w:rsid w:val="0078385A"/>
    <w:rsid w:val="007841EE"/>
    <w:rsid w:val="0078425E"/>
    <w:rsid w:val="00784ABE"/>
    <w:rsid w:val="007851B5"/>
    <w:rsid w:val="007855FA"/>
    <w:rsid w:val="00785E6A"/>
    <w:rsid w:val="007860DA"/>
    <w:rsid w:val="00786252"/>
    <w:rsid w:val="0078669E"/>
    <w:rsid w:val="00786860"/>
    <w:rsid w:val="00786B06"/>
    <w:rsid w:val="00787AA0"/>
    <w:rsid w:val="00787E04"/>
    <w:rsid w:val="00790174"/>
    <w:rsid w:val="007904B3"/>
    <w:rsid w:val="007918EC"/>
    <w:rsid w:val="00792755"/>
    <w:rsid w:val="00792D76"/>
    <w:rsid w:val="0079304C"/>
    <w:rsid w:val="0079372B"/>
    <w:rsid w:val="0079377F"/>
    <w:rsid w:val="00793924"/>
    <w:rsid w:val="00794005"/>
    <w:rsid w:val="00794C50"/>
    <w:rsid w:val="00794DE0"/>
    <w:rsid w:val="00794F9B"/>
    <w:rsid w:val="00795830"/>
    <w:rsid w:val="0079597F"/>
    <w:rsid w:val="00795BF6"/>
    <w:rsid w:val="00795FB9"/>
    <w:rsid w:val="00796E16"/>
    <w:rsid w:val="007973C3"/>
    <w:rsid w:val="00797514"/>
    <w:rsid w:val="00797690"/>
    <w:rsid w:val="00797711"/>
    <w:rsid w:val="00797736"/>
    <w:rsid w:val="00797DDA"/>
    <w:rsid w:val="007A0722"/>
    <w:rsid w:val="007A0AFC"/>
    <w:rsid w:val="007A0B4B"/>
    <w:rsid w:val="007A0C08"/>
    <w:rsid w:val="007A1722"/>
    <w:rsid w:val="007A1EB2"/>
    <w:rsid w:val="007A2408"/>
    <w:rsid w:val="007A261D"/>
    <w:rsid w:val="007A28EF"/>
    <w:rsid w:val="007A2B4D"/>
    <w:rsid w:val="007A3050"/>
    <w:rsid w:val="007A351E"/>
    <w:rsid w:val="007A3CCD"/>
    <w:rsid w:val="007A3DB3"/>
    <w:rsid w:val="007A3EB4"/>
    <w:rsid w:val="007A3F77"/>
    <w:rsid w:val="007A446C"/>
    <w:rsid w:val="007A4684"/>
    <w:rsid w:val="007A5DBC"/>
    <w:rsid w:val="007A5EE5"/>
    <w:rsid w:val="007A6487"/>
    <w:rsid w:val="007A6898"/>
    <w:rsid w:val="007A691E"/>
    <w:rsid w:val="007A69A1"/>
    <w:rsid w:val="007A6AF6"/>
    <w:rsid w:val="007A72CC"/>
    <w:rsid w:val="007B06CA"/>
    <w:rsid w:val="007B06F5"/>
    <w:rsid w:val="007B07A5"/>
    <w:rsid w:val="007B0BA6"/>
    <w:rsid w:val="007B0DD2"/>
    <w:rsid w:val="007B1BF3"/>
    <w:rsid w:val="007B22B1"/>
    <w:rsid w:val="007B22C7"/>
    <w:rsid w:val="007B2D3A"/>
    <w:rsid w:val="007B34F4"/>
    <w:rsid w:val="007B3A16"/>
    <w:rsid w:val="007B3A9D"/>
    <w:rsid w:val="007B3C0D"/>
    <w:rsid w:val="007B4122"/>
    <w:rsid w:val="007B41F9"/>
    <w:rsid w:val="007B4201"/>
    <w:rsid w:val="007B435C"/>
    <w:rsid w:val="007B445D"/>
    <w:rsid w:val="007B4742"/>
    <w:rsid w:val="007B49A0"/>
    <w:rsid w:val="007B51EE"/>
    <w:rsid w:val="007B525E"/>
    <w:rsid w:val="007B55AA"/>
    <w:rsid w:val="007B573B"/>
    <w:rsid w:val="007B59A6"/>
    <w:rsid w:val="007B5E7E"/>
    <w:rsid w:val="007B602F"/>
    <w:rsid w:val="007B60D4"/>
    <w:rsid w:val="007B6340"/>
    <w:rsid w:val="007B6C31"/>
    <w:rsid w:val="007B705B"/>
    <w:rsid w:val="007B7211"/>
    <w:rsid w:val="007B75FA"/>
    <w:rsid w:val="007B7802"/>
    <w:rsid w:val="007B7A52"/>
    <w:rsid w:val="007B7C24"/>
    <w:rsid w:val="007B7CDE"/>
    <w:rsid w:val="007C0001"/>
    <w:rsid w:val="007C0555"/>
    <w:rsid w:val="007C0596"/>
    <w:rsid w:val="007C0ACB"/>
    <w:rsid w:val="007C0CC7"/>
    <w:rsid w:val="007C0FB0"/>
    <w:rsid w:val="007C1472"/>
    <w:rsid w:val="007C1506"/>
    <w:rsid w:val="007C1A87"/>
    <w:rsid w:val="007C1FCD"/>
    <w:rsid w:val="007C218D"/>
    <w:rsid w:val="007C258A"/>
    <w:rsid w:val="007C315E"/>
    <w:rsid w:val="007C37D4"/>
    <w:rsid w:val="007C3D15"/>
    <w:rsid w:val="007C44BA"/>
    <w:rsid w:val="007C564B"/>
    <w:rsid w:val="007C5929"/>
    <w:rsid w:val="007C5B37"/>
    <w:rsid w:val="007C6012"/>
    <w:rsid w:val="007C609B"/>
    <w:rsid w:val="007C6A02"/>
    <w:rsid w:val="007C74D1"/>
    <w:rsid w:val="007C7FCB"/>
    <w:rsid w:val="007D0093"/>
    <w:rsid w:val="007D0488"/>
    <w:rsid w:val="007D0C0A"/>
    <w:rsid w:val="007D0FDA"/>
    <w:rsid w:val="007D16A8"/>
    <w:rsid w:val="007D1D1D"/>
    <w:rsid w:val="007D1E85"/>
    <w:rsid w:val="007D256A"/>
    <w:rsid w:val="007D3052"/>
    <w:rsid w:val="007D319D"/>
    <w:rsid w:val="007D342A"/>
    <w:rsid w:val="007D3928"/>
    <w:rsid w:val="007D434C"/>
    <w:rsid w:val="007D4512"/>
    <w:rsid w:val="007D45FE"/>
    <w:rsid w:val="007D4A07"/>
    <w:rsid w:val="007D4BC7"/>
    <w:rsid w:val="007D5550"/>
    <w:rsid w:val="007D57C8"/>
    <w:rsid w:val="007D5A0C"/>
    <w:rsid w:val="007D5B0D"/>
    <w:rsid w:val="007D5F21"/>
    <w:rsid w:val="007D662A"/>
    <w:rsid w:val="007D66A3"/>
    <w:rsid w:val="007D6D71"/>
    <w:rsid w:val="007D77FE"/>
    <w:rsid w:val="007D7E57"/>
    <w:rsid w:val="007E0230"/>
    <w:rsid w:val="007E0310"/>
    <w:rsid w:val="007E0871"/>
    <w:rsid w:val="007E0BA8"/>
    <w:rsid w:val="007E0C81"/>
    <w:rsid w:val="007E0D12"/>
    <w:rsid w:val="007E20EF"/>
    <w:rsid w:val="007E2380"/>
    <w:rsid w:val="007E2734"/>
    <w:rsid w:val="007E27A7"/>
    <w:rsid w:val="007E2CCA"/>
    <w:rsid w:val="007E2E70"/>
    <w:rsid w:val="007E2EFE"/>
    <w:rsid w:val="007E2F25"/>
    <w:rsid w:val="007E3B47"/>
    <w:rsid w:val="007E50A3"/>
    <w:rsid w:val="007E5300"/>
    <w:rsid w:val="007E530B"/>
    <w:rsid w:val="007E5BC7"/>
    <w:rsid w:val="007E5C8A"/>
    <w:rsid w:val="007E6021"/>
    <w:rsid w:val="007E65D5"/>
    <w:rsid w:val="007E6849"/>
    <w:rsid w:val="007E6DE1"/>
    <w:rsid w:val="007E6EF9"/>
    <w:rsid w:val="007E731C"/>
    <w:rsid w:val="007E73B7"/>
    <w:rsid w:val="007E74CE"/>
    <w:rsid w:val="007E76DC"/>
    <w:rsid w:val="007F08DC"/>
    <w:rsid w:val="007F0C84"/>
    <w:rsid w:val="007F0CF0"/>
    <w:rsid w:val="007F24FE"/>
    <w:rsid w:val="007F2A24"/>
    <w:rsid w:val="007F2AED"/>
    <w:rsid w:val="007F33DB"/>
    <w:rsid w:val="007F37D2"/>
    <w:rsid w:val="007F3AC7"/>
    <w:rsid w:val="007F3F2A"/>
    <w:rsid w:val="007F4069"/>
    <w:rsid w:val="007F46D4"/>
    <w:rsid w:val="007F4FD5"/>
    <w:rsid w:val="007F501A"/>
    <w:rsid w:val="007F5ABA"/>
    <w:rsid w:val="007F5D46"/>
    <w:rsid w:val="007F5F0E"/>
    <w:rsid w:val="007F6387"/>
    <w:rsid w:val="007F682B"/>
    <w:rsid w:val="007F7020"/>
    <w:rsid w:val="007F76A0"/>
    <w:rsid w:val="007F7B0D"/>
    <w:rsid w:val="00800093"/>
    <w:rsid w:val="00800266"/>
    <w:rsid w:val="00800798"/>
    <w:rsid w:val="00800EF1"/>
    <w:rsid w:val="0080114B"/>
    <w:rsid w:val="00801273"/>
    <w:rsid w:val="008016F0"/>
    <w:rsid w:val="00801B7C"/>
    <w:rsid w:val="00801DDD"/>
    <w:rsid w:val="00802509"/>
    <w:rsid w:val="0080263F"/>
    <w:rsid w:val="008026A2"/>
    <w:rsid w:val="008026C9"/>
    <w:rsid w:val="00802B91"/>
    <w:rsid w:val="0080307F"/>
    <w:rsid w:val="008035D1"/>
    <w:rsid w:val="00803947"/>
    <w:rsid w:val="00803979"/>
    <w:rsid w:val="00803C3F"/>
    <w:rsid w:val="008042F9"/>
    <w:rsid w:val="00804934"/>
    <w:rsid w:val="00804FD9"/>
    <w:rsid w:val="0080547A"/>
    <w:rsid w:val="0080576E"/>
    <w:rsid w:val="008057AB"/>
    <w:rsid w:val="00805944"/>
    <w:rsid w:val="00805A0F"/>
    <w:rsid w:val="00805D07"/>
    <w:rsid w:val="0080640F"/>
    <w:rsid w:val="008064CD"/>
    <w:rsid w:val="0080685E"/>
    <w:rsid w:val="00806EC5"/>
    <w:rsid w:val="00806FC3"/>
    <w:rsid w:val="00806FD3"/>
    <w:rsid w:val="008072AC"/>
    <w:rsid w:val="00807552"/>
    <w:rsid w:val="0080787F"/>
    <w:rsid w:val="00807AB9"/>
    <w:rsid w:val="00807E90"/>
    <w:rsid w:val="00810A9D"/>
    <w:rsid w:val="00810BAA"/>
    <w:rsid w:val="008116BC"/>
    <w:rsid w:val="0081177A"/>
    <w:rsid w:val="00811DDE"/>
    <w:rsid w:val="00812075"/>
    <w:rsid w:val="008122D6"/>
    <w:rsid w:val="008124DB"/>
    <w:rsid w:val="00812662"/>
    <w:rsid w:val="008129D6"/>
    <w:rsid w:val="00813B26"/>
    <w:rsid w:val="00813D19"/>
    <w:rsid w:val="00813DF7"/>
    <w:rsid w:val="008142B3"/>
    <w:rsid w:val="00814346"/>
    <w:rsid w:val="0081507B"/>
    <w:rsid w:val="0081525D"/>
    <w:rsid w:val="008152DD"/>
    <w:rsid w:val="00815627"/>
    <w:rsid w:val="00815A21"/>
    <w:rsid w:val="00815D68"/>
    <w:rsid w:val="00815D8B"/>
    <w:rsid w:val="00816517"/>
    <w:rsid w:val="008167A5"/>
    <w:rsid w:val="00816875"/>
    <w:rsid w:val="00816C43"/>
    <w:rsid w:val="0081753F"/>
    <w:rsid w:val="0081766D"/>
    <w:rsid w:val="008179E7"/>
    <w:rsid w:val="00817A85"/>
    <w:rsid w:val="00817E38"/>
    <w:rsid w:val="00817EA6"/>
    <w:rsid w:val="00820BBD"/>
    <w:rsid w:val="008214F6"/>
    <w:rsid w:val="0082153E"/>
    <w:rsid w:val="0082185F"/>
    <w:rsid w:val="00821CCD"/>
    <w:rsid w:val="0082263C"/>
    <w:rsid w:val="00822807"/>
    <w:rsid w:val="00822A03"/>
    <w:rsid w:val="00822E62"/>
    <w:rsid w:val="008248CC"/>
    <w:rsid w:val="00825A3E"/>
    <w:rsid w:val="00825C07"/>
    <w:rsid w:val="00825DD0"/>
    <w:rsid w:val="00825F35"/>
    <w:rsid w:val="00825F85"/>
    <w:rsid w:val="008260B3"/>
    <w:rsid w:val="008264FE"/>
    <w:rsid w:val="00826A4D"/>
    <w:rsid w:val="00826A58"/>
    <w:rsid w:val="0082710C"/>
    <w:rsid w:val="00827707"/>
    <w:rsid w:val="008302B5"/>
    <w:rsid w:val="008303E9"/>
    <w:rsid w:val="00830600"/>
    <w:rsid w:val="0083067A"/>
    <w:rsid w:val="008309F3"/>
    <w:rsid w:val="00830A38"/>
    <w:rsid w:val="00830AC6"/>
    <w:rsid w:val="00831571"/>
    <w:rsid w:val="00831D2E"/>
    <w:rsid w:val="00832335"/>
    <w:rsid w:val="008324D9"/>
    <w:rsid w:val="0083278D"/>
    <w:rsid w:val="00832F0A"/>
    <w:rsid w:val="00832F7B"/>
    <w:rsid w:val="00833176"/>
    <w:rsid w:val="00833746"/>
    <w:rsid w:val="008337B8"/>
    <w:rsid w:val="0083392F"/>
    <w:rsid w:val="00833A6C"/>
    <w:rsid w:val="00833AFC"/>
    <w:rsid w:val="00833BDB"/>
    <w:rsid w:val="00833C44"/>
    <w:rsid w:val="0083426C"/>
    <w:rsid w:val="008348A5"/>
    <w:rsid w:val="00834D6E"/>
    <w:rsid w:val="00834EAA"/>
    <w:rsid w:val="0083513A"/>
    <w:rsid w:val="00835AC2"/>
    <w:rsid w:val="00835C68"/>
    <w:rsid w:val="00835F1F"/>
    <w:rsid w:val="0083608A"/>
    <w:rsid w:val="008365CF"/>
    <w:rsid w:val="008366AA"/>
    <w:rsid w:val="008367FB"/>
    <w:rsid w:val="00836B76"/>
    <w:rsid w:val="00836C43"/>
    <w:rsid w:val="00836C74"/>
    <w:rsid w:val="00837057"/>
    <w:rsid w:val="00837749"/>
    <w:rsid w:val="00837A9E"/>
    <w:rsid w:val="00837C18"/>
    <w:rsid w:val="00837DFE"/>
    <w:rsid w:val="00840211"/>
    <w:rsid w:val="00840937"/>
    <w:rsid w:val="00840A5A"/>
    <w:rsid w:val="00840D7D"/>
    <w:rsid w:val="00841976"/>
    <w:rsid w:val="00841C6E"/>
    <w:rsid w:val="00842340"/>
    <w:rsid w:val="0084252A"/>
    <w:rsid w:val="0084272D"/>
    <w:rsid w:val="00842AE5"/>
    <w:rsid w:val="00843D42"/>
    <w:rsid w:val="00844215"/>
    <w:rsid w:val="00844919"/>
    <w:rsid w:val="00844B86"/>
    <w:rsid w:val="00844DF6"/>
    <w:rsid w:val="00844E42"/>
    <w:rsid w:val="0084579E"/>
    <w:rsid w:val="00845AC1"/>
    <w:rsid w:val="008471C4"/>
    <w:rsid w:val="008472C9"/>
    <w:rsid w:val="00847397"/>
    <w:rsid w:val="008476FD"/>
    <w:rsid w:val="00847B22"/>
    <w:rsid w:val="00847B50"/>
    <w:rsid w:val="008500BD"/>
    <w:rsid w:val="008502D2"/>
    <w:rsid w:val="0085088D"/>
    <w:rsid w:val="00850E6D"/>
    <w:rsid w:val="00851F73"/>
    <w:rsid w:val="008521C2"/>
    <w:rsid w:val="00852380"/>
    <w:rsid w:val="008524B2"/>
    <w:rsid w:val="0085368C"/>
    <w:rsid w:val="008536D2"/>
    <w:rsid w:val="00853F40"/>
    <w:rsid w:val="00854806"/>
    <w:rsid w:val="0085559B"/>
    <w:rsid w:val="00855E91"/>
    <w:rsid w:val="00855F0C"/>
    <w:rsid w:val="008564F2"/>
    <w:rsid w:val="0085755D"/>
    <w:rsid w:val="00857F49"/>
    <w:rsid w:val="00860E5E"/>
    <w:rsid w:val="00860FC3"/>
    <w:rsid w:val="008619CF"/>
    <w:rsid w:val="00861BF3"/>
    <w:rsid w:val="00861E86"/>
    <w:rsid w:val="008627F6"/>
    <w:rsid w:val="00862BD9"/>
    <w:rsid w:val="00863174"/>
    <w:rsid w:val="008632D9"/>
    <w:rsid w:val="00863703"/>
    <w:rsid w:val="008637D4"/>
    <w:rsid w:val="00863A17"/>
    <w:rsid w:val="00864482"/>
    <w:rsid w:val="00864767"/>
    <w:rsid w:val="00864A83"/>
    <w:rsid w:val="00864D41"/>
    <w:rsid w:val="00864DC6"/>
    <w:rsid w:val="00864E59"/>
    <w:rsid w:val="00865A4D"/>
    <w:rsid w:val="00865D00"/>
    <w:rsid w:val="00866281"/>
    <w:rsid w:val="008664A6"/>
    <w:rsid w:val="00866A14"/>
    <w:rsid w:val="00866BC6"/>
    <w:rsid w:val="00867448"/>
    <w:rsid w:val="00867E3D"/>
    <w:rsid w:val="00870ABD"/>
    <w:rsid w:val="00871533"/>
    <w:rsid w:val="00871BE3"/>
    <w:rsid w:val="00871CA6"/>
    <w:rsid w:val="00872C10"/>
    <w:rsid w:val="008731DC"/>
    <w:rsid w:val="008732DB"/>
    <w:rsid w:val="00873549"/>
    <w:rsid w:val="00873C2A"/>
    <w:rsid w:val="00873E11"/>
    <w:rsid w:val="00874142"/>
    <w:rsid w:val="00874B7A"/>
    <w:rsid w:val="00874E8B"/>
    <w:rsid w:val="008751C3"/>
    <w:rsid w:val="008753DF"/>
    <w:rsid w:val="00875908"/>
    <w:rsid w:val="00875C75"/>
    <w:rsid w:val="00875C7E"/>
    <w:rsid w:val="00875F2E"/>
    <w:rsid w:val="00876065"/>
    <w:rsid w:val="0087612A"/>
    <w:rsid w:val="008766DC"/>
    <w:rsid w:val="008766EF"/>
    <w:rsid w:val="008768F7"/>
    <w:rsid w:val="00876B22"/>
    <w:rsid w:val="00876D04"/>
    <w:rsid w:val="00876ED6"/>
    <w:rsid w:val="00876FA5"/>
    <w:rsid w:val="008775A5"/>
    <w:rsid w:val="0087779B"/>
    <w:rsid w:val="008777F2"/>
    <w:rsid w:val="008803F1"/>
    <w:rsid w:val="008806B5"/>
    <w:rsid w:val="00880760"/>
    <w:rsid w:val="0088098C"/>
    <w:rsid w:val="00880A71"/>
    <w:rsid w:val="00881602"/>
    <w:rsid w:val="0088178F"/>
    <w:rsid w:val="00881B07"/>
    <w:rsid w:val="00882399"/>
    <w:rsid w:val="00882400"/>
    <w:rsid w:val="008826F7"/>
    <w:rsid w:val="0088298F"/>
    <w:rsid w:val="00882BC8"/>
    <w:rsid w:val="00882C6C"/>
    <w:rsid w:val="008833D8"/>
    <w:rsid w:val="0088348F"/>
    <w:rsid w:val="008839F4"/>
    <w:rsid w:val="00884C5C"/>
    <w:rsid w:val="008852A2"/>
    <w:rsid w:val="008853AF"/>
    <w:rsid w:val="008857CE"/>
    <w:rsid w:val="008858D7"/>
    <w:rsid w:val="0088598F"/>
    <w:rsid w:val="008862AF"/>
    <w:rsid w:val="00886AA8"/>
    <w:rsid w:val="00886E27"/>
    <w:rsid w:val="00887081"/>
    <w:rsid w:val="008870DC"/>
    <w:rsid w:val="00887A8A"/>
    <w:rsid w:val="00887E10"/>
    <w:rsid w:val="00890046"/>
    <w:rsid w:val="00890566"/>
    <w:rsid w:val="008905B0"/>
    <w:rsid w:val="0089087C"/>
    <w:rsid w:val="00890C06"/>
    <w:rsid w:val="00890C0D"/>
    <w:rsid w:val="00891258"/>
    <w:rsid w:val="00891C49"/>
    <w:rsid w:val="00892159"/>
    <w:rsid w:val="00892483"/>
    <w:rsid w:val="00892931"/>
    <w:rsid w:val="00892C5E"/>
    <w:rsid w:val="008938C5"/>
    <w:rsid w:val="00893C6B"/>
    <w:rsid w:val="00893E57"/>
    <w:rsid w:val="0089434A"/>
    <w:rsid w:val="0089482F"/>
    <w:rsid w:val="0089494F"/>
    <w:rsid w:val="00894B54"/>
    <w:rsid w:val="00894D0F"/>
    <w:rsid w:val="00894E0C"/>
    <w:rsid w:val="00894F4D"/>
    <w:rsid w:val="00895768"/>
    <w:rsid w:val="00896068"/>
    <w:rsid w:val="008960F5"/>
    <w:rsid w:val="008962D8"/>
    <w:rsid w:val="00896808"/>
    <w:rsid w:val="00896C38"/>
    <w:rsid w:val="00896C70"/>
    <w:rsid w:val="0089730D"/>
    <w:rsid w:val="00897600"/>
    <w:rsid w:val="008976A1"/>
    <w:rsid w:val="00897929"/>
    <w:rsid w:val="008A0230"/>
    <w:rsid w:val="008A030E"/>
    <w:rsid w:val="008A054D"/>
    <w:rsid w:val="008A193C"/>
    <w:rsid w:val="008A2745"/>
    <w:rsid w:val="008A28BE"/>
    <w:rsid w:val="008A28E6"/>
    <w:rsid w:val="008A2A21"/>
    <w:rsid w:val="008A3643"/>
    <w:rsid w:val="008A4025"/>
    <w:rsid w:val="008A431B"/>
    <w:rsid w:val="008A48C0"/>
    <w:rsid w:val="008A4BFC"/>
    <w:rsid w:val="008A4EAF"/>
    <w:rsid w:val="008A53AB"/>
    <w:rsid w:val="008A56CB"/>
    <w:rsid w:val="008A5718"/>
    <w:rsid w:val="008A5E75"/>
    <w:rsid w:val="008A6252"/>
    <w:rsid w:val="008A65E1"/>
    <w:rsid w:val="008A6C5B"/>
    <w:rsid w:val="008A7020"/>
    <w:rsid w:val="008A75CD"/>
    <w:rsid w:val="008A7E88"/>
    <w:rsid w:val="008B01ED"/>
    <w:rsid w:val="008B0529"/>
    <w:rsid w:val="008B07EE"/>
    <w:rsid w:val="008B08AB"/>
    <w:rsid w:val="008B12C7"/>
    <w:rsid w:val="008B14F9"/>
    <w:rsid w:val="008B181E"/>
    <w:rsid w:val="008B1B24"/>
    <w:rsid w:val="008B1F9E"/>
    <w:rsid w:val="008B2011"/>
    <w:rsid w:val="008B31EA"/>
    <w:rsid w:val="008B32E8"/>
    <w:rsid w:val="008B3635"/>
    <w:rsid w:val="008B3748"/>
    <w:rsid w:val="008B3E9A"/>
    <w:rsid w:val="008B3EF5"/>
    <w:rsid w:val="008B3F38"/>
    <w:rsid w:val="008B413D"/>
    <w:rsid w:val="008B430C"/>
    <w:rsid w:val="008B45E8"/>
    <w:rsid w:val="008B4F36"/>
    <w:rsid w:val="008B5409"/>
    <w:rsid w:val="008B5499"/>
    <w:rsid w:val="008B5837"/>
    <w:rsid w:val="008B5A5D"/>
    <w:rsid w:val="008B5E23"/>
    <w:rsid w:val="008B6C82"/>
    <w:rsid w:val="008B6E59"/>
    <w:rsid w:val="008B7F3E"/>
    <w:rsid w:val="008C0A9B"/>
    <w:rsid w:val="008C0B5E"/>
    <w:rsid w:val="008C1073"/>
    <w:rsid w:val="008C138F"/>
    <w:rsid w:val="008C1DFA"/>
    <w:rsid w:val="008C1ECB"/>
    <w:rsid w:val="008C2385"/>
    <w:rsid w:val="008C2782"/>
    <w:rsid w:val="008C397D"/>
    <w:rsid w:val="008C3E19"/>
    <w:rsid w:val="008C3EAB"/>
    <w:rsid w:val="008C4AA0"/>
    <w:rsid w:val="008C4EB9"/>
    <w:rsid w:val="008C4F38"/>
    <w:rsid w:val="008C5046"/>
    <w:rsid w:val="008C5076"/>
    <w:rsid w:val="008C52A9"/>
    <w:rsid w:val="008C5C0D"/>
    <w:rsid w:val="008C5C80"/>
    <w:rsid w:val="008C6168"/>
    <w:rsid w:val="008C65F5"/>
    <w:rsid w:val="008C68F5"/>
    <w:rsid w:val="008C7532"/>
    <w:rsid w:val="008C7718"/>
    <w:rsid w:val="008C77FB"/>
    <w:rsid w:val="008C7B2C"/>
    <w:rsid w:val="008D06CD"/>
    <w:rsid w:val="008D0E03"/>
    <w:rsid w:val="008D12DD"/>
    <w:rsid w:val="008D171F"/>
    <w:rsid w:val="008D2226"/>
    <w:rsid w:val="008D22D4"/>
    <w:rsid w:val="008D2AFE"/>
    <w:rsid w:val="008D2FB9"/>
    <w:rsid w:val="008D3505"/>
    <w:rsid w:val="008D38C8"/>
    <w:rsid w:val="008D3CD3"/>
    <w:rsid w:val="008D4B42"/>
    <w:rsid w:val="008D4E05"/>
    <w:rsid w:val="008D4E92"/>
    <w:rsid w:val="008D4FF8"/>
    <w:rsid w:val="008D561D"/>
    <w:rsid w:val="008D5809"/>
    <w:rsid w:val="008D5EFB"/>
    <w:rsid w:val="008D61F1"/>
    <w:rsid w:val="008D700A"/>
    <w:rsid w:val="008D78B5"/>
    <w:rsid w:val="008D7A90"/>
    <w:rsid w:val="008E0227"/>
    <w:rsid w:val="008E0352"/>
    <w:rsid w:val="008E0A3D"/>
    <w:rsid w:val="008E1044"/>
    <w:rsid w:val="008E1634"/>
    <w:rsid w:val="008E186C"/>
    <w:rsid w:val="008E1AD5"/>
    <w:rsid w:val="008E1BF5"/>
    <w:rsid w:val="008E1E78"/>
    <w:rsid w:val="008E208A"/>
    <w:rsid w:val="008E2205"/>
    <w:rsid w:val="008E269E"/>
    <w:rsid w:val="008E323D"/>
    <w:rsid w:val="008E4207"/>
    <w:rsid w:val="008E420A"/>
    <w:rsid w:val="008E49C5"/>
    <w:rsid w:val="008E4ACB"/>
    <w:rsid w:val="008E5331"/>
    <w:rsid w:val="008E55DB"/>
    <w:rsid w:val="008E5D81"/>
    <w:rsid w:val="008E6070"/>
    <w:rsid w:val="008E607D"/>
    <w:rsid w:val="008E6157"/>
    <w:rsid w:val="008E6627"/>
    <w:rsid w:val="008E66D3"/>
    <w:rsid w:val="008E674C"/>
    <w:rsid w:val="008E674F"/>
    <w:rsid w:val="008E676D"/>
    <w:rsid w:val="008E67EA"/>
    <w:rsid w:val="008E72D4"/>
    <w:rsid w:val="008E7403"/>
    <w:rsid w:val="008E7656"/>
    <w:rsid w:val="008E77A4"/>
    <w:rsid w:val="008E79CD"/>
    <w:rsid w:val="008F01C2"/>
    <w:rsid w:val="008F0798"/>
    <w:rsid w:val="008F0A51"/>
    <w:rsid w:val="008F0BAD"/>
    <w:rsid w:val="008F0BBC"/>
    <w:rsid w:val="008F15C0"/>
    <w:rsid w:val="008F1669"/>
    <w:rsid w:val="008F1712"/>
    <w:rsid w:val="008F21F8"/>
    <w:rsid w:val="008F254B"/>
    <w:rsid w:val="008F26AA"/>
    <w:rsid w:val="008F306F"/>
    <w:rsid w:val="008F45FE"/>
    <w:rsid w:val="008F4D9D"/>
    <w:rsid w:val="008F535C"/>
    <w:rsid w:val="008F54A5"/>
    <w:rsid w:val="008F54E8"/>
    <w:rsid w:val="008F619E"/>
    <w:rsid w:val="008F6E3C"/>
    <w:rsid w:val="008F717A"/>
    <w:rsid w:val="008F729E"/>
    <w:rsid w:val="008F7DEF"/>
    <w:rsid w:val="009001C9"/>
    <w:rsid w:val="0090055E"/>
    <w:rsid w:val="00900584"/>
    <w:rsid w:val="00900792"/>
    <w:rsid w:val="00900E34"/>
    <w:rsid w:val="00900F39"/>
    <w:rsid w:val="00901050"/>
    <w:rsid w:val="00901770"/>
    <w:rsid w:val="00901790"/>
    <w:rsid w:val="009020F0"/>
    <w:rsid w:val="00902447"/>
    <w:rsid w:val="009025DC"/>
    <w:rsid w:val="009025EF"/>
    <w:rsid w:val="009026BF"/>
    <w:rsid w:val="00902718"/>
    <w:rsid w:val="00902A63"/>
    <w:rsid w:val="00902C35"/>
    <w:rsid w:val="00902DAA"/>
    <w:rsid w:val="009031BE"/>
    <w:rsid w:val="009032B6"/>
    <w:rsid w:val="0090336C"/>
    <w:rsid w:val="00903C43"/>
    <w:rsid w:val="00903FB8"/>
    <w:rsid w:val="00904518"/>
    <w:rsid w:val="009048C4"/>
    <w:rsid w:val="00904B17"/>
    <w:rsid w:val="00904F1F"/>
    <w:rsid w:val="00905389"/>
    <w:rsid w:val="00905409"/>
    <w:rsid w:val="0090551E"/>
    <w:rsid w:val="0090568A"/>
    <w:rsid w:val="00905AF6"/>
    <w:rsid w:val="00905AFB"/>
    <w:rsid w:val="00905B0A"/>
    <w:rsid w:val="00905DB6"/>
    <w:rsid w:val="00905E84"/>
    <w:rsid w:val="0090640A"/>
    <w:rsid w:val="009065D3"/>
    <w:rsid w:val="00906986"/>
    <w:rsid w:val="00906B13"/>
    <w:rsid w:val="00907873"/>
    <w:rsid w:val="00907B2B"/>
    <w:rsid w:val="00907B9B"/>
    <w:rsid w:val="00910577"/>
    <w:rsid w:val="0091067D"/>
    <w:rsid w:val="00910699"/>
    <w:rsid w:val="0091072F"/>
    <w:rsid w:val="009113A0"/>
    <w:rsid w:val="009115A4"/>
    <w:rsid w:val="00911959"/>
    <w:rsid w:val="00911D06"/>
    <w:rsid w:val="00911D26"/>
    <w:rsid w:val="00911F13"/>
    <w:rsid w:val="00912AE3"/>
    <w:rsid w:val="00912C32"/>
    <w:rsid w:val="00913AF2"/>
    <w:rsid w:val="0091447B"/>
    <w:rsid w:val="0091494D"/>
    <w:rsid w:val="009149DE"/>
    <w:rsid w:val="00914E34"/>
    <w:rsid w:val="00915E54"/>
    <w:rsid w:val="00915F09"/>
    <w:rsid w:val="00916E83"/>
    <w:rsid w:val="009171E4"/>
    <w:rsid w:val="00917208"/>
    <w:rsid w:val="00917586"/>
    <w:rsid w:val="009176C1"/>
    <w:rsid w:val="009176F6"/>
    <w:rsid w:val="009177C4"/>
    <w:rsid w:val="00917C61"/>
    <w:rsid w:val="00917EB7"/>
    <w:rsid w:val="00917F88"/>
    <w:rsid w:val="00920554"/>
    <w:rsid w:val="00920AC3"/>
    <w:rsid w:val="00921345"/>
    <w:rsid w:val="00921347"/>
    <w:rsid w:val="00921875"/>
    <w:rsid w:val="00921FB7"/>
    <w:rsid w:val="009223CF"/>
    <w:rsid w:val="009223F0"/>
    <w:rsid w:val="00922D5E"/>
    <w:rsid w:val="00923835"/>
    <w:rsid w:val="00923A6A"/>
    <w:rsid w:val="00923BF3"/>
    <w:rsid w:val="00924496"/>
    <w:rsid w:val="0092454A"/>
    <w:rsid w:val="00924622"/>
    <w:rsid w:val="00924815"/>
    <w:rsid w:val="00924DBC"/>
    <w:rsid w:val="00924FE6"/>
    <w:rsid w:val="009254F7"/>
    <w:rsid w:val="009255D6"/>
    <w:rsid w:val="00925665"/>
    <w:rsid w:val="00925702"/>
    <w:rsid w:val="009257BF"/>
    <w:rsid w:val="009257DF"/>
    <w:rsid w:val="00925C14"/>
    <w:rsid w:val="00925C30"/>
    <w:rsid w:val="00927136"/>
    <w:rsid w:val="00927166"/>
    <w:rsid w:val="00927169"/>
    <w:rsid w:val="009271BC"/>
    <w:rsid w:val="00927463"/>
    <w:rsid w:val="00927B34"/>
    <w:rsid w:val="009305EE"/>
    <w:rsid w:val="00930A72"/>
    <w:rsid w:val="00930F70"/>
    <w:rsid w:val="00930F88"/>
    <w:rsid w:val="009310C3"/>
    <w:rsid w:val="00931132"/>
    <w:rsid w:val="00931260"/>
    <w:rsid w:val="009315A3"/>
    <w:rsid w:val="009315D0"/>
    <w:rsid w:val="00931940"/>
    <w:rsid w:val="00931D51"/>
    <w:rsid w:val="00931FF2"/>
    <w:rsid w:val="00932781"/>
    <w:rsid w:val="009328BE"/>
    <w:rsid w:val="00932B3E"/>
    <w:rsid w:val="00932D1D"/>
    <w:rsid w:val="00933126"/>
    <w:rsid w:val="00933E17"/>
    <w:rsid w:val="00933E29"/>
    <w:rsid w:val="00934A59"/>
    <w:rsid w:val="00934C15"/>
    <w:rsid w:val="009352CE"/>
    <w:rsid w:val="0093555C"/>
    <w:rsid w:val="00935B2A"/>
    <w:rsid w:val="00935BD5"/>
    <w:rsid w:val="00935FCB"/>
    <w:rsid w:val="00936505"/>
    <w:rsid w:val="00936557"/>
    <w:rsid w:val="0093739B"/>
    <w:rsid w:val="0093743E"/>
    <w:rsid w:val="009378A1"/>
    <w:rsid w:val="009379E1"/>
    <w:rsid w:val="00937BBD"/>
    <w:rsid w:val="00937D14"/>
    <w:rsid w:val="00937EFD"/>
    <w:rsid w:val="00937FA5"/>
    <w:rsid w:val="009402D4"/>
    <w:rsid w:val="009402DB"/>
    <w:rsid w:val="00940699"/>
    <w:rsid w:val="00940F19"/>
    <w:rsid w:val="009418A8"/>
    <w:rsid w:val="0094210D"/>
    <w:rsid w:val="009423A9"/>
    <w:rsid w:val="00942CE5"/>
    <w:rsid w:val="00943302"/>
    <w:rsid w:val="00943377"/>
    <w:rsid w:val="009436F0"/>
    <w:rsid w:val="009437A3"/>
    <w:rsid w:val="00943CCF"/>
    <w:rsid w:val="00944915"/>
    <w:rsid w:val="00944A35"/>
    <w:rsid w:val="00944D60"/>
    <w:rsid w:val="00944F2E"/>
    <w:rsid w:val="00945235"/>
    <w:rsid w:val="00945326"/>
    <w:rsid w:val="009455C0"/>
    <w:rsid w:val="009456CD"/>
    <w:rsid w:val="00945886"/>
    <w:rsid w:val="0094610F"/>
    <w:rsid w:val="00946196"/>
    <w:rsid w:val="00946310"/>
    <w:rsid w:val="00946411"/>
    <w:rsid w:val="00946541"/>
    <w:rsid w:val="009468FC"/>
    <w:rsid w:val="00946F96"/>
    <w:rsid w:val="00947181"/>
    <w:rsid w:val="00947427"/>
    <w:rsid w:val="00947458"/>
    <w:rsid w:val="0094753B"/>
    <w:rsid w:val="009478CA"/>
    <w:rsid w:val="00947C71"/>
    <w:rsid w:val="00950251"/>
    <w:rsid w:val="00950748"/>
    <w:rsid w:val="0095083B"/>
    <w:rsid w:val="00951311"/>
    <w:rsid w:val="00951A06"/>
    <w:rsid w:val="00951FA5"/>
    <w:rsid w:val="00952102"/>
    <w:rsid w:val="00952482"/>
    <w:rsid w:val="00952709"/>
    <w:rsid w:val="0095273E"/>
    <w:rsid w:val="0095298F"/>
    <w:rsid w:val="00952B9A"/>
    <w:rsid w:val="009535E2"/>
    <w:rsid w:val="009539DB"/>
    <w:rsid w:val="00953ADD"/>
    <w:rsid w:val="00953F8B"/>
    <w:rsid w:val="00954535"/>
    <w:rsid w:val="00954549"/>
    <w:rsid w:val="00954EBD"/>
    <w:rsid w:val="00954EC0"/>
    <w:rsid w:val="00955055"/>
    <w:rsid w:val="0095549D"/>
    <w:rsid w:val="00955596"/>
    <w:rsid w:val="009557BD"/>
    <w:rsid w:val="0095586A"/>
    <w:rsid w:val="00955C01"/>
    <w:rsid w:val="00955C3E"/>
    <w:rsid w:val="00955E74"/>
    <w:rsid w:val="0095608C"/>
    <w:rsid w:val="00956350"/>
    <w:rsid w:val="00956E1C"/>
    <w:rsid w:val="00957B5D"/>
    <w:rsid w:val="0096005A"/>
    <w:rsid w:val="009600C1"/>
    <w:rsid w:val="009609FF"/>
    <w:rsid w:val="009618DA"/>
    <w:rsid w:val="00961B83"/>
    <w:rsid w:val="00961E7C"/>
    <w:rsid w:val="00962115"/>
    <w:rsid w:val="0096219E"/>
    <w:rsid w:val="00962325"/>
    <w:rsid w:val="00962353"/>
    <w:rsid w:val="00962864"/>
    <w:rsid w:val="00962CCE"/>
    <w:rsid w:val="009633AF"/>
    <w:rsid w:val="0096355D"/>
    <w:rsid w:val="0096356F"/>
    <w:rsid w:val="009635FF"/>
    <w:rsid w:val="00963632"/>
    <w:rsid w:val="009637B6"/>
    <w:rsid w:val="00963819"/>
    <w:rsid w:val="009639A3"/>
    <w:rsid w:val="00963B6F"/>
    <w:rsid w:val="0096459E"/>
    <w:rsid w:val="0096480B"/>
    <w:rsid w:val="0096481E"/>
    <w:rsid w:val="00964A1B"/>
    <w:rsid w:val="00964CBF"/>
    <w:rsid w:val="00964EC8"/>
    <w:rsid w:val="00965273"/>
    <w:rsid w:val="00965B7F"/>
    <w:rsid w:val="00966306"/>
    <w:rsid w:val="00966462"/>
    <w:rsid w:val="00966A2B"/>
    <w:rsid w:val="00966B55"/>
    <w:rsid w:val="00966DED"/>
    <w:rsid w:val="00966E00"/>
    <w:rsid w:val="009670E7"/>
    <w:rsid w:val="00967CAE"/>
    <w:rsid w:val="0097033E"/>
    <w:rsid w:val="00970365"/>
    <w:rsid w:val="009707F6"/>
    <w:rsid w:val="009709B6"/>
    <w:rsid w:val="00970DA9"/>
    <w:rsid w:val="00970EB1"/>
    <w:rsid w:val="00970F75"/>
    <w:rsid w:val="00971086"/>
    <w:rsid w:val="00971092"/>
    <w:rsid w:val="009712A1"/>
    <w:rsid w:val="00971F00"/>
    <w:rsid w:val="009725D3"/>
    <w:rsid w:val="00972743"/>
    <w:rsid w:val="0097275B"/>
    <w:rsid w:val="0097290F"/>
    <w:rsid w:val="00972C3B"/>
    <w:rsid w:val="00972DD1"/>
    <w:rsid w:val="00972DDD"/>
    <w:rsid w:val="00973663"/>
    <w:rsid w:val="00973874"/>
    <w:rsid w:val="00973AF7"/>
    <w:rsid w:val="00973F09"/>
    <w:rsid w:val="00975024"/>
    <w:rsid w:val="00975D86"/>
    <w:rsid w:val="0097661E"/>
    <w:rsid w:val="0097680F"/>
    <w:rsid w:val="00976923"/>
    <w:rsid w:val="00976D98"/>
    <w:rsid w:val="00976F0D"/>
    <w:rsid w:val="00977155"/>
    <w:rsid w:val="009774AC"/>
    <w:rsid w:val="00977E83"/>
    <w:rsid w:val="00977F63"/>
    <w:rsid w:val="009816FA"/>
    <w:rsid w:val="00981731"/>
    <w:rsid w:val="00981990"/>
    <w:rsid w:val="00981C92"/>
    <w:rsid w:val="009829A0"/>
    <w:rsid w:val="00982F7A"/>
    <w:rsid w:val="0098313D"/>
    <w:rsid w:val="00983561"/>
    <w:rsid w:val="00983562"/>
    <w:rsid w:val="00983891"/>
    <w:rsid w:val="00983DDE"/>
    <w:rsid w:val="0098435B"/>
    <w:rsid w:val="00984CC4"/>
    <w:rsid w:val="00984E48"/>
    <w:rsid w:val="00984EAF"/>
    <w:rsid w:val="0098510F"/>
    <w:rsid w:val="009851AC"/>
    <w:rsid w:val="00985505"/>
    <w:rsid w:val="009862C7"/>
    <w:rsid w:val="00986F8C"/>
    <w:rsid w:val="00986FF2"/>
    <w:rsid w:val="00987C39"/>
    <w:rsid w:val="00987E1C"/>
    <w:rsid w:val="009900CF"/>
    <w:rsid w:val="00990981"/>
    <w:rsid w:val="00990B93"/>
    <w:rsid w:val="00990F81"/>
    <w:rsid w:val="0099111B"/>
    <w:rsid w:val="00991888"/>
    <w:rsid w:val="00991C2E"/>
    <w:rsid w:val="00991D8F"/>
    <w:rsid w:val="009920DC"/>
    <w:rsid w:val="0099219E"/>
    <w:rsid w:val="0099250D"/>
    <w:rsid w:val="00992956"/>
    <w:rsid w:val="00992B57"/>
    <w:rsid w:val="00993445"/>
    <w:rsid w:val="009935E4"/>
    <w:rsid w:val="00993AEE"/>
    <w:rsid w:val="00993C52"/>
    <w:rsid w:val="00993ED1"/>
    <w:rsid w:val="00993FF7"/>
    <w:rsid w:val="0099431F"/>
    <w:rsid w:val="0099577D"/>
    <w:rsid w:val="009957D7"/>
    <w:rsid w:val="00995B0D"/>
    <w:rsid w:val="00995C36"/>
    <w:rsid w:val="0099613F"/>
    <w:rsid w:val="009964EE"/>
    <w:rsid w:val="009965AA"/>
    <w:rsid w:val="009968FB"/>
    <w:rsid w:val="00996D33"/>
    <w:rsid w:val="00996E09"/>
    <w:rsid w:val="009972D0"/>
    <w:rsid w:val="009973C6"/>
    <w:rsid w:val="0099743F"/>
    <w:rsid w:val="009974E9"/>
    <w:rsid w:val="00997779"/>
    <w:rsid w:val="00997957"/>
    <w:rsid w:val="00997ADF"/>
    <w:rsid w:val="00997B2C"/>
    <w:rsid w:val="00997DA5"/>
    <w:rsid w:val="009A0306"/>
    <w:rsid w:val="009A03EE"/>
    <w:rsid w:val="009A06BB"/>
    <w:rsid w:val="009A0EBC"/>
    <w:rsid w:val="009A0F28"/>
    <w:rsid w:val="009A13BC"/>
    <w:rsid w:val="009A1964"/>
    <w:rsid w:val="009A1DF6"/>
    <w:rsid w:val="009A2186"/>
    <w:rsid w:val="009A2BE8"/>
    <w:rsid w:val="009A2F1B"/>
    <w:rsid w:val="009A302F"/>
    <w:rsid w:val="009A3134"/>
    <w:rsid w:val="009A3732"/>
    <w:rsid w:val="009A4238"/>
    <w:rsid w:val="009A4864"/>
    <w:rsid w:val="009A4C4A"/>
    <w:rsid w:val="009A4C66"/>
    <w:rsid w:val="009A4FD5"/>
    <w:rsid w:val="009A5100"/>
    <w:rsid w:val="009A518D"/>
    <w:rsid w:val="009A54A1"/>
    <w:rsid w:val="009A5A5D"/>
    <w:rsid w:val="009A5D77"/>
    <w:rsid w:val="009A60D4"/>
    <w:rsid w:val="009A6EFF"/>
    <w:rsid w:val="009A702F"/>
    <w:rsid w:val="009A7675"/>
    <w:rsid w:val="009B0680"/>
    <w:rsid w:val="009B09B7"/>
    <w:rsid w:val="009B0B9F"/>
    <w:rsid w:val="009B1004"/>
    <w:rsid w:val="009B1113"/>
    <w:rsid w:val="009B1D75"/>
    <w:rsid w:val="009B2786"/>
    <w:rsid w:val="009B285C"/>
    <w:rsid w:val="009B2994"/>
    <w:rsid w:val="009B2B1D"/>
    <w:rsid w:val="009B2C1F"/>
    <w:rsid w:val="009B319C"/>
    <w:rsid w:val="009B35AE"/>
    <w:rsid w:val="009B38AE"/>
    <w:rsid w:val="009B3A22"/>
    <w:rsid w:val="009B3CFB"/>
    <w:rsid w:val="009B3F52"/>
    <w:rsid w:val="009B4003"/>
    <w:rsid w:val="009B43EC"/>
    <w:rsid w:val="009B4ED2"/>
    <w:rsid w:val="009B4F67"/>
    <w:rsid w:val="009B5473"/>
    <w:rsid w:val="009B5610"/>
    <w:rsid w:val="009B5EBD"/>
    <w:rsid w:val="009B6783"/>
    <w:rsid w:val="009B6FED"/>
    <w:rsid w:val="009B7836"/>
    <w:rsid w:val="009B7BE6"/>
    <w:rsid w:val="009B7DD6"/>
    <w:rsid w:val="009B7EE1"/>
    <w:rsid w:val="009C0457"/>
    <w:rsid w:val="009C0EEF"/>
    <w:rsid w:val="009C106E"/>
    <w:rsid w:val="009C29D0"/>
    <w:rsid w:val="009C2BBE"/>
    <w:rsid w:val="009C2F4B"/>
    <w:rsid w:val="009C30D6"/>
    <w:rsid w:val="009C33C6"/>
    <w:rsid w:val="009C3DC6"/>
    <w:rsid w:val="009C40A1"/>
    <w:rsid w:val="009C4449"/>
    <w:rsid w:val="009C4EE7"/>
    <w:rsid w:val="009C5472"/>
    <w:rsid w:val="009C58EF"/>
    <w:rsid w:val="009C5F5F"/>
    <w:rsid w:val="009C5F81"/>
    <w:rsid w:val="009C5FB7"/>
    <w:rsid w:val="009C6415"/>
    <w:rsid w:val="009C664C"/>
    <w:rsid w:val="009C69B8"/>
    <w:rsid w:val="009C6D74"/>
    <w:rsid w:val="009C7206"/>
    <w:rsid w:val="009C7DF1"/>
    <w:rsid w:val="009D0248"/>
    <w:rsid w:val="009D0704"/>
    <w:rsid w:val="009D0E56"/>
    <w:rsid w:val="009D0E7C"/>
    <w:rsid w:val="009D1A4B"/>
    <w:rsid w:val="009D1CB3"/>
    <w:rsid w:val="009D21F6"/>
    <w:rsid w:val="009D2B2C"/>
    <w:rsid w:val="009D31C4"/>
    <w:rsid w:val="009D3F03"/>
    <w:rsid w:val="009D3FFD"/>
    <w:rsid w:val="009D4A99"/>
    <w:rsid w:val="009D57D2"/>
    <w:rsid w:val="009D703E"/>
    <w:rsid w:val="009D713A"/>
    <w:rsid w:val="009E05A4"/>
    <w:rsid w:val="009E0983"/>
    <w:rsid w:val="009E0CBE"/>
    <w:rsid w:val="009E0D0D"/>
    <w:rsid w:val="009E12DC"/>
    <w:rsid w:val="009E1694"/>
    <w:rsid w:val="009E1974"/>
    <w:rsid w:val="009E223F"/>
    <w:rsid w:val="009E2407"/>
    <w:rsid w:val="009E26E6"/>
    <w:rsid w:val="009E2853"/>
    <w:rsid w:val="009E2C9C"/>
    <w:rsid w:val="009E3758"/>
    <w:rsid w:val="009E378F"/>
    <w:rsid w:val="009E37AA"/>
    <w:rsid w:val="009E43A5"/>
    <w:rsid w:val="009E4589"/>
    <w:rsid w:val="009E4DD3"/>
    <w:rsid w:val="009E52F2"/>
    <w:rsid w:val="009E5A6B"/>
    <w:rsid w:val="009E65A6"/>
    <w:rsid w:val="009E67BD"/>
    <w:rsid w:val="009E6DDF"/>
    <w:rsid w:val="009E753E"/>
    <w:rsid w:val="009E75C2"/>
    <w:rsid w:val="009E7607"/>
    <w:rsid w:val="009E7946"/>
    <w:rsid w:val="009E7970"/>
    <w:rsid w:val="009E7993"/>
    <w:rsid w:val="009F01DD"/>
    <w:rsid w:val="009F0761"/>
    <w:rsid w:val="009F08C7"/>
    <w:rsid w:val="009F09BD"/>
    <w:rsid w:val="009F12AA"/>
    <w:rsid w:val="009F17A7"/>
    <w:rsid w:val="009F1831"/>
    <w:rsid w:val="009F1B65"/>
    <w:rsid w:val="009F230B"/>
    <w:rsid w:val="009F28EF"/>
    <w:rsid w:val="009F3DD5"/>
    <w:rsid w:val="009F443F"/>
    <w:rsid w:val="009F44F8"/>
    <w:rsid w:val="009F4762"/>
    <w:rsid w:val="009F4C38"/>
    <w:rsid w:val="009F5149"/>
    <w:rsid w:val="009F65D8"/>
    <w:rsid w:val="009F6804"/>
    <w:rsid w:val="009F6948"/>
    <w:rsid w:val="009F6B69"/>
    <w:rsid w:val="009F7096"/>
    <w:rsid w:val="009F713E"/>
    <w:rsid w:val="009F7405"/>
    <w:rsid w:val="009F7842"/>
    <w:rsid w:val="00A0001B"/>
    <w:rsid w:val="00A00048"/>
    <w:rsid w:val="00A0042E"/>
    <w:rsid w:val="00A0063D"/>
    <w:rsid w:val="00A007BA"/>
    <w:rsid w:val="00A00B03"/>
    <w:rsid w:val="00A00CF9"/>
    <w:rsid w:val="00A011D8"/>
    <w:rsid w:val="00A012D0"/>
    <w:rsid w:val="00A0156E"/>
    <w:rsid w:val="00A01586"/>
    <w:rsid w:val="00A0175B"/>
    <w:rsid w:val="00A01F5F"/>
    <w:rsid w:val="00A022A5"/>
    <w:rsid w:val="00A0263B"/>
    <w:rsid w:val="00A02D97"/>
    <w:rsid w:val="00A02F6B"/>
    <w:rsid w:val="00A0313E"/>
    <w:rsid w:val="00A03146"/>
    <w:rsid w:val="00A046AC"/>
    <w:rsid w:val="00A04D71"/>
    <w:rsid w:val="00A056D3"/>
    <w:rsid w:val="00A0583C"/>
    <w:rsid w:val="00A058AB"/>
    <w:rsid w:val="00A06407"/>
    <w:rsid w:val="00A06885"/>
    <w:rsid w:val="00A06994"/>
    <w:rsid w:val="00A06F09"/>
    <w:rsid w:val="00A071E5"/>
    <w:rsid w:val="00A07DC2"/>
    <w:rsid w:val="00A1001A"/>
    <w:rsid w:val="00A1014A"/>
    <w:rsid w:val="00A1028E"/>
    <w:rsid w:val="00A10359"/>
    <w:rsid w:val="00A10F8E"/>
    <w:rsid w:val="00A11261"/>
    <w:rsid w:val="00A12A26"/>
    <w:rsid w:val="00A12D10"/>
    <w:rsid w:val="00A132F7"/>
    <w:rsid w:val="00A13398"/>
    <w:rsid w:val="00A13BF6"/>
    <w:rsid w:val="00A13E00"/>
    <w:rsid w:val="00A1400E"/>
    <w:rsid w:val="00A14057"/>
    <w:rsid w:val="00A143DB"/>
    <w:rsid w:val="00A1496E"/>
    <w:rsid w:val="00A14A9A"/>
    <w:rsid w:val="00A150DD"/>
    <w:rsid w:val="00A1537A"/>
    <w:rsid w:val="00A1574E"/>
    <w:rsid w:val="00A16543"/>
    <w:rsid w:val="00A169E6"/>
    <w:rsid w:val="00A16ABC"/>
    <w:rsid w:val="00A16FC9"/>
    <w:rsid w:val="00A17A11"/>
    <w:rsid w:val="00A17AB6"/>
    <w:rsid w:val="00A17ED5"/>
    <w:rsid w:val="00A20035"/>
    <w:rsid w:val="00A20081"/>
    <w:rsid w:val="00A20373"/>
    <w:rsid w:val="00A2099E"/>
    <w:rsid w:val="00A21499"/>
    <w:rsid w:val="00A21C5E"/>
    <w:rsid w:val="00A21E26"/>
    <w:rsid w:val="00A21E96"/>
    <w:rsid w:val="00A21F38"/>
    <w:rsid w:val="00A22251"/>
    <w:rsid w:val="00A22453"/>
    <w:rsid w:val="00A2279A"/>
    <w:rsid w:val="00A22F5D"/>
    <w:rsid w:val="00A23034"/>
    <w:rsid w:val="00A23748"/>
    <w:rsid w:val="00A23765"/>
    <w:rsid w:val="00A238BF"/>
    <w:rsid w:val="00A23D55"/>
    <w:rsid w:val="00A240B1"/>
    <w:rsid w:val="00A2451B"/>
    <w:rsid w:val="00A248C0"/>
    <w:rsid w:val="00A24996"/>
    <w:rsid w:val="00A24C11"/>
    <w:rsid w:val="00A24D6F"/>
    <w:rsid w:val="00A254DE"/>
    <w:rsid w:val="00A25C0A"/>
    <w:rsid w:val="00A25D28"/>
    <w:rsid w:val="00A25EED"/>
    <w:rsid w:val="00A264A1"/>
    <w:rsid w:val="00A26A37"/>
    <w:rsid w:val="00A26D3B"/>
    <w:rsid w:val="00A26F45"/>
    <w:rsid w:val="00A2705E"/>
    <w:rsid w:val="00A273AA"/>
    <w:rsid w:val="00A27592"/>
    <w:rsid w:val="00A2793A"/>
    <w:rsid w:val="00A27BA7"/>
    <w:rsid w:val="00A27E9D"/>
    <w:rsid w:val="00A300B7"/>
    <w:rsid w:val="00A301A5"/>
    <w:rsid w:val="00A303C2"/>
    <w:rsid w:val="00A309A9"/>
    <w:rsid w:val="00A309AE"/>
    <w:rsid w:val="00A30AE8"/>
    <w:rsid w:val="00A30C9D"/>
    <w:rsid w:val="00A313C2"/>
    <w:rsid w:val="00A316D5"/>
    <w:rsid w:val="00A31CF0"/>
    <w:rsid w:val="00A326FF"/>
    <w:rsid w:val="00A3287A"/>
    <w:rsid w:val="00A32A9F"/>
    <w:rsid w:val="00A32B32"/>
    <w:rsid w:val="00A3306B"/>
    <w:rsid w:val="00A338D1"/>
    <w:rsid w:val="00A33BA2"/>
    <w:rsid w:val="00A33C17"/>
    <w:rsid w:val="00A33DAE"/>
    <w:rsid w:val="00A33EDC"/>
    <w:rsid w:val="00A34013"/>
    <w:rsid w:val="00A34064"/>
    <w:rsid w:val="00A34326"/>
    <w:rsid w:val="00A34446"/>
    <w:rsid w:val="00A34A42"/>
    <w:rsid w:val="00A34BC8"/>
    <w:rsid w:val="00A351C9"/>
    <w:rsid w:val="00A35327"/>
    <w:rsid w:val="00A353C0"/>
    <w:rsid w:val="00A35410"/>
    <w:rsid w:val="00A358E3"/>
    <w:rsid w:val="00A359C4"/>
    <w:rsid w:val="00A35D8F"/>
    <w:rsid w:val="00A36936"/>
    <w:rsid w:val="00A36D47"/>
    <w:rsid w:val="00A373B8"/>
    <w:rsid w:val="00A37ABB"/>
    <w:rsid w:val="00A4014C"/>
    <w:rsid w:val="00A408EC"/>
    <w:rsid w:val="00A40EC0"/>
    <w:rsid w:val="00A41079"/>
    <w:rsid w:val="00A410AA"/>
    <w:rsid w:val="00A41151"/>
    <w:rsid w:val="00A4151D"/>
    <w:rsid w:val="00A415A7"/>
    <w:rsid w:val="00A41851"/>
    <w:rsid w:val="00A422D5"/>
    <w:rsid w:val="00A428D6"/>
    <w:rsid w:val="00A42B1A"/>
    <w:rsid w:val="00A4310E"/>
    <w:rsid w:val="00A43165"/>
    <w:rsid w:val="00A43211"/>
    <w:rsid w:val="00A43272"/>
    <w:rsid w:val="00A43953"/>
    <w:rsid w:val="00A43A56"/>
    <w:rsid w:val="00A43ACB"/>
    <w:rsid w:val="00A43BCA"/>
    <w:rsid w:val="00A43C39"/>
    <w:rsid w:val="00A43D45"/>
    <w:rsid w:val="00A44058"/>
    <w:rsid w:val="00A44148"/>
    <w:rsid w:val="00A4416A"/>
    <w:rsid w:val="00A442EE"/>
    <w:rsid w:val="00A4469A"/>
    <w:rsid w:val="00A44919"/>
    <w:rsid w:val="00A44B56"/>
    <w:rsid w:val="00A44F66"/>
    <w:rsid w:val="00A455AE"/>
    <w:rsid w:val="00A45B54"/>
    <w:rsid w:val="00A45D73"/>
    <w:rsid w:val="00A460DE"/>
    <w:rsid w:val="00A46162"/>
    <w:rsid w:val="00A47036"/>
    <w:rsid w:val="00A472DD"/>
    <w:rsid w:val="00A4756B"/>
    <w:rsid w:val="00A475F9"/>
    <w:rsid w:val="00A476A3"/>
    <w:rsid w:val="00A478EB"/>
    <w:rsid w:val="00A47ADE"/>
    <w:rsid w:val="00A47FC7"/>
    <w:rsid w:val="00A502C8"/>
    <w:rsid w:val="00A50923"/>
    <w:rsid w:val="00A5118F"/>
    <w:rsid w:val="00A51599"/>
    <w:rsid w:val="00A516D2"/>
    <w:rsid w:val="00A5172B"/>
    <w:rsid w:val="00A5192A"/>
    <w:rsid w:val="00A5208D"/>
    <w:rsid w:val="00A5259F"/>
    <w:rsid w:val="00A5279C"/>
    <w:rsid w:val="00A52C50"/>
    <w:rsid w:val="00A52EBF"/>
    <w:rsid w:val="00A52F29"/>
    <w:rsid w:val="00A5364D"/>
    <w:rsid w:val="00A53926"/>
    <w:rsid w:val="00A53B00"/>
    <w:rsid w:val="00A53D63"/>
    <w:rsid w:val="00A53DD6"/>
    <w:rsid w:val="00A5427A"/>
    <w:rsid w:val="00A544DF"/>
    <w:rsid w:val="00A5461B"/>
    <w:rsid w:val="00A54833"/>
    <w:rsid w:val="00A5498D"/>
    <w:rsid w:val="00A54B2F"/>
    <w:rsid w:val="00A54C30"/>
    <w:rsid w:val="00A558A0"/>
    <w:rsid w:val="00A55A16"/>
    <w:rsid w:val="00A55E2B"/>
    <w:rsid w:val="00A56165"/>
    <w:rsid w:val="00A563E6"/>
    <w:rsid w:val="00A568A3"/>
    <w:rsid w:val="00A569B3"/>
    <w:rsid w:val="00A56C85"/>
    <w:rsid w:val="00A57424"/>
    <w:rsid w:val="00A57445"/>
    <w:rsid w:val="00A5748B"/>
    <w:rsid w:val="00A576BB"/>
    <w:rsid w:val="00A60032"/>
    <w:rsid w:val="00A60115"/>
    <w:rsid w:val="00A60189"/>
    <w:rsid w:val="00A60621"/>
    <w:rsid w:val="00A60A6C"/>
    <w:rsid w:val="00A60ACE"/>
    <w:rsid w:val="00A612C8"/>
    <w:rsid w:val="00A617BC"/>
    <w:rsid w:val="00A61885"/>
    <w:rsid w:val="00A61980"/>
    <w:rsid w:val="00A61A06"/>
    <w:rsid w:val="00A61AAB"/>
    <w:rsid w:val="00A6295D"/>
    <w:rsid w:val="00A630F8"/>
    <w:rsid w:val="00A632B9"/>
    <w:rsid w:val="00A63798"/>
    <w:rsid w:val="00A63868"/>
    <w:rsid w:val="00A63A16"/>
    <w:rsid w:val="00A63AD0"/>
    <w:rsid w:val="00A6409D"/>
    <w:rsid w:val="00A64318"/>
    <w:rsid w:val="00A64894"/>
    <w:rsid w:val="00A64936"/>
    <w:rsid w:val="00A64954"/>
    <w:rsid w:val="00A64AA4"/>
    <w:rsid w:val="00A64FA7"/>
    <w:rsid w:val="00A65226"/>
    <w:rsid w:val="00A65665"/>
    <w:rsid w:val="00A65C4D"/>
    <w:rsid w:val="00A66719"/>
    <w:rsid w:val="00A667B8"/>
    <w:rsid w:val="00A66AB2"/>
    <w:rsid w:val="00A66B89"/>
    <w:rsid w:val="00A67120"/>
    <w:rsid w:val="00A6715D"/>
    <w:rsid w:val="00A674B3"/>
    <w:rsid w:val="00A67782"/>
    <w:rsid w:val="00A67F2A"/>
    <w:rsid w:val="00A702B6"/>
    <w:rsid w:val="00A70392"/>
    <w:rsid w:val="00A706A3"/>
    <w:rsid w:val="00A7145F"/>
    <w:rsid w:val="00A71CA3"/>
    <w:rsid w:val="00A71D4B"/>
    <w:rsid w:val="00A72144"/>
    <w:rsid w:val="00A72548"/>
    <w:rsid w:val="00A72DD9"/>
    <w:rsid w:val="00A73376"/>
    <w:rsid w:val="00A73926"/>
    <w:rsid w:val="00A7396A"/>
    <w:rsid w:val="00A73CAE"/>
    <w:rsid w:val="00A73FF3"/>
    <w:rsid w:val="00A754A6"/>
    <w:rsid w:val="00A758EE"/>
    <w:rsid w:val="00A75BD0"/>
    <w:rsid w:val="00A75EC8"/>
    <w:rsid w:val="00A76169"/>
    <w:rsid w:val="00A76A65"/>
    <w:rsid w:val="00A76A93"/>
    <w:rsid w:val="00A76B4F"/>
    <w:rsid w:val="00A76C96"/>
    <w:rsid w:val="00A776BC"/>
    <w:rsid w:val="00A77B10"/>
    <w:rsid w:val="00A77C40"/>
    <w:rsid w:val="00A80921"/>
    <w:rsid w:val="00A80ABC"/>
    <w:rsid w:val="00A81270"/>
    <w:rsid w:val="00A816F6"/>
    <w:rsid w:val="00A81D99"/>
    <w:rsid w:val="00A81DC5"/>
    <w:rsid w:val="00A822EB"/>
    <w:rsid w:val="00A82E2C"/>
    <w:rsid w:val="00A82EE7"/>
    <w:rsid w:val="00A832D2"/>
    <w:rsid w:val="00A836A7"/>
    <w:rsid w:val="00A8376F"/>
    <w:rsid w:val="00A83B80"/>
    <w:rsid w:val="00A83F77"/>
    <w:rsid w:val="00A8403A"/>
    <w:rsid w:val="00A84820"/>
    <w:rsid w:val="00A84BE0"/>
    <w:rsid w:val="00A8525B"/>
    <w:rsid w:val="00A8528D"/>
    <w:rsid w:val="00A858B1"/>
    <w:rsid w:val="00A85A7E"/>
    <w:rsid w:val="00A85B1F"/>
    <w:rsid w:val="00A860BF"/>
    <w:rsid w:val="00A8653B"/>
    <w:rsid w:val="00A8698C"/>
    <w:rsid w:val="00A86B57"/>
    <w:rsid w:val="00A877B4"/>
    <w:rsid w:val="00A903D9"/>
    <w:rsid w:val="00A905E1"/>
    <w:rsid w:val="00A907F5"/>
    <w:rsid w:val="00A913F0"/>
    <w:rsid w:val="00A9160E"/>
    <w:rsid w:val="00A916E7"/>
    <w:rsid w:val="00A91D23"/>
    <w:rsid w:val="00A9275D"/>
    <w:rsid w:val="00A92780"/>
    <w:rsid w:val="00A927C9"/>
    <w:rsid w:val="00A92843"/>
    <w:rsid w:val="00A9295B"/>
    <w:rsid w:val="00A92D5E"/>
    <w:rsid w:val="00A92E30"/>
    <w:rsid w:val="00A93039"/>
    <w:rsid w:val="00A93475"/>
    <w:rsid w:val="00A93692"/>
    <w:rsid w:val="00A93771"/>
    <w:rsid w:val="00A93C8A"/>
    <w:rsid w:val="00A93D01"/>
    <w:rsid w:val="00A9409C"/>
    <w:rsid w:val="00A945DE"/>
    <w:rsid w:val="00A94709"/>
    <w:rsid w:val="00A94982"/>
    <w:rsid w:val="00A94EC7"/>
    <w:rsid w:val="00A95695"/>
    <w:rsid w:val="00A95729"/>
    <w:rsid w:val="00A95BDB"/>
    <w:rsid w:val="00A964F4"/>
    <w:rsid w:val="00A9655F"/>
    <w:rsid w:val="00A965E6"/>
    <w:rsid w:val="00A96911"/>
    <w:rsid w:val="00A96B3D"/>
    <w:rsid w:val="00A96B45"/>
    <w:rsid w:val="00A970C2"/>
    <w:rsid w:val="00A972E2"/>
    <w:rsid w:val="00A9774D"/>
    <w:rsid w:val="00A97946"/>
    <w:rsid w:val="00A97A23"/>
    <w:rsid w:val="00AA01F7"/>
    <w:rsid w:val="00AA03FE"/>
    <w:rsid w:val="00AA1955"/>
    <w:rsid w:val="00AA1DDD"/>
    <w:rsid w:val="00AA2E9C"/>
    <w:rsid w:val="00AA2F9F"/>
    <w:rsid w:val="00AA3536"/>
    <w:rsid w:val="00AA3562"/>
    <w:rsid w:val="00AA358D"/>
    <w:rsid w:val="00AA3671"/>
    <w:rsid w:val="00AA38B9"/>
    <w:rsid w:val="00AA38BB"/>
    <w:rsid w:val="00AA3B7A"/>
    <w:rsid w:val="00AA406D"/>
    <w:rsid w:val="00AA40BD"/>
    <w:rsid w:val="00AA424E"/>
    <w:rsid w:val="00AA4AAD"/>
    <w:rsid w:val="00AA4DED"/>
    <w:rsid w:val="00AA50A6"/>
    <w:rsid w:val="00AA51EE"/>
    <w:rsid w:val="00AA593C"/>
    <w:rsid w:val="00AA640E"/>
    <w:rsid w:val="00AA6BFA"/>
    <w:rsid w:val="00AA6C77"/>
    <w:rsid w:val="00AA6FB9"/>
    <w:rsid w:val="00AA727A"/>
    <w:rsid w:val="00AA75E1"/>
    <w:rsid w:val="00AA792F"/>
    <w:rsid w:val="00AA7E90"/>
    <w:rsid w:val="00AB04A2"/>
    <w:rsid w:val="00AB07FD"/>
    <w:rsid w:val="00AB0B5E"/>
    <w:rsid w:val="00AB1606"/>
    <w:rsid w:val="00AB18ED"/>
    <w:rsid w:val="00AB1E43"/>
    <w:rsid w:val="00AB1F06"/>
    <w:rsid w:val="00AB1FE6"/>
    <w:rsid w:val="00AB285A"/>
    <w:rsid w:val="00AB28E0"/>
    <w:rsid w:val="00AB29D4"/>
    <w:rsid w:val="00AB2AD2"/>
    <w:rsid w:val="00AB3265"/>
    <w:rsid w:val="00AB33D4"/>
    <w:rsid w:val="00AB3B21"/>
    <w:rsid w:val="00AB3C61"/>
    <w:rsid w:val="00AB3CBC"/>
    <w:rsid w:val="00AB4048"/>
    <w:rsid w:val="00AB40BA"/>
    <w:rsid w:val="00AB453D"/>
    <w:rsid w:val="00AB4F45"/>
    <w:rsid w:val="00AB555A"/>
    <w:rsid w:val="00AB5944"/>
    <w:rsid w:val="00AB5A7A"/>
    <w:rsid w:val="00AB5BE1"/>
    <w:rsid w:val="00AB6B93"/>
    <w:rsid w:val="00AB72BB"/>
    <w:rsid w:val="00AB7E51"/>
    <w:rsid w:val="00AC00C9"/>
    <w:rsid w:val="00AC022A"/>
    <w:rsid w:val="00AC0266"/>
    <w:rsid w:val="00AC0644"/>
    <w:rsid w:val="00AC083B"/>
    <w:rsid w:val="00AC0A7F"/>
    <w:rsid w:val="00AC126F"/>
    <w:rsid w:val="00AC1381"/>
    <w:rsid w:val="00AC1808"/>
    <w:rsid w:val="00AC18D7"/>
    <w:rsid w:val="00AC1A2B"/>
    <w:rsid w:val="00AC1A2E"/>
    <w:rsid w:val="00AC2FBE"/>
    <w:rsid w:val="00AC3506"/>
    <w:rsid w:val="00AC3BA6"/>
    <w:rsid w:val="00AC487F"/>
    <w:rsid w:val="00AC4ED6"/>
    <w:rsid w:val="00AC54DC"/>
    <w:rsid w:val="00AC579E"/>
    <w:rsid w:val="00AC5B3C"/>
    <w:rsid w:val="00AC5D57"/>
    <w:rsid w:val="00AC5E32"/>
    <w:rsid w:val="00AC60D8"/>
    <w:rsid w:val="00AC62F3"/>
    <w:rsid w:val="00AC66F3"/>
    <w:rsid w:val="00AC7AFA"/>
    <w:rsid w:val="00AC7E2E"/>
    <w:rsid w:val="00AC7F61"/>
    <w:rsid w:val="00AD020A"/>
    <w:rsid w:val="00AD0AC2"/>
    <w:rsid w:val="00AD0F36"/>
    <w:rsid w:val="00AD154B"/>
    <w:rsid w:val="00AD1994"/>
    <w:rsid w:val="00AD19DB"/>
    <w:rsid w:val="00AD1FED"/>
    <w:rsid w:val="00AD205C"/>
    <w:rsid w:val="00AD25F3"/>
    <w:rsid w:val="00AD26FE"/>
    <w:rsid w:val="00AD2943"/>
    <w:rsid w:val="00AD3060"/>
    <w:rsid w:val="00AD33E2"/>
    <w:rsid w:val="00AD36FD"/>
    <w:rsid w:val="00AD429C"/>
    <w:rsid w:val="00AD453E"/>
    <w:rsid w:val="00AD4F0A"/>
    <w:rsid w:val="00AD54FF"/>
    <w:rsid w:val="00AD558E"/>
    <w:rsid w:val="00AD5EDB"/>
    <w:rsid w:val="00AD624D"/>
    <w:rsid w:val="00AD62AF"/>
    <w:rsid w:val="00AD6490"/>
    <w:rsid w:val="00AD666C"/>
    <w:rsid w:val="00AD6945"/>
    <w:rsid w:val="00AD6B9B"/>
    <w:rsid w:val="00AD7148"/>
    <w:rsid w:val="00AD747B"/>
    <w:rsid w:val="00AD7792"/>
    <w:rsid w:val="00AD7BA5"/>
    <w:rsid w:val="00AE0064"/>
    <w:rsid w:val="00AE0643"/>
    <w:rsid w:val="00AE0A0E"/>
    <w:rsid w:val="00AE0C12"/>
    <w:rsid w:val="00AE0EB1"/>
    <w:rsid w:val="00AE10FE"/>
    <w:rsid w:val="00AE1390"/>
    <w:rsid w:val="00AE14BA"/>
    <w:rsid w:val="00AE159E"/>
    <w:rsid w:val="00AE1ABD"/>
    <w:rsid w:val="00AE1ED1"/>
    <w:rsid w:val="00AE26B4"/>
    <w:rsid w:val="00AE2E00"/>
    <w:rsid w:val="00AE339A"/>
    <w:rsid w:val="00AE3A66"/>
    <w:rsid w:val="00AE3CF8"/>
    <w:rsid w:val="00AE3ECA"/>
    <w:rsid w:val="00AE4004"/>
    <w:rsid w:val="00AE416A"/>
    <w:rsid w:val="00AE4325"/>
    <w:rsid w:val="00AE45D0"/>
    <w:rsid w:val="00AE4854"/>
    <w:rsid w:val="00AE4DAC"/>
    <w:rsid w:val="00AE537D"/>
    <w:rsid w:val="00AE54DF"/>
    <w:rsid w:val="00AE566B"/>
    <w:rsid w:val="00AE5962"/>
    <w:rsid w:val="00AE5983"/>
    <w:rsid w:val="00AE5A9C"/>
    <w:rsid w:val="00AE6177"/>
    <w:rsid w:val="00AE6241"/>
    <w:rsid w:val="00AE62FA"/>
    <w:rsid w:val="00AE6322"/>
    <w:rsid w:val="00AE6482"/>
    <w:rsid w:val="00AE68CE"/>
    <w:rsid w:val="00AE6E5E"/>
    <w:rsid w:val="00AE6EB8"/>
    <w:rsid w:val="00AE6FBE"/>
    <w:rsid w:val="00AE75F9"/>
    <w:rsid w:val="00AE77BA"/>
    <w:rsid w:val="00AE7C05"/>
    <w:rsid w:val="00AF007C"/>
    <w:rsid w:val="00AF05A6"/>
    <w:rsid w:val="00AF09B8"/>
    <w:rsid w:val="00AF0E5E"/>
    <w:rsid w:val="00AF131E"/>
    <w:rsid w:val="00AF16A3"/>
    <w:rsid w:val="00AF189D"/>
    <w:rsid w:val="00AF2422"/>
    <w:rsid w:val="00AF2DE7"/>
    <w:rsid w:val="00AF3305"/>
    <w:rsid w:val="00AF3479"/>
    <w:rsid w:val="00AF34AF"/>
    <w:rsid w:val="00AF3F4B"/>
    <w:rsid w:val="00AF44EE"/>
    <w:rsid w:val="00AF4562"/>
    <w:rsid w:val="00AF4602"/>
    <w:rsid w:val="00AF4878"/>
    <w:rsid w:val="00AF4912"/>
    <w:rsid w:val="00AF50DC"/>
    <w:rsid w:val="00AF5195"/>
    <w:rsid w:val="00AF51C8"/>
    <w:rsid w:val="00AF58B6"/>
    <w:rsid w:val="00AF5A7E"/>
    <w:rsid w:val="00AF5CE2"/>
    <w:rsid w:val="00AF5DBC"/>
    <w:rsid w:val="00AF5DEF"/>
    <w:rsid w:val="00AF684C"/>
    <w:rsid w:val="00AF7C88"/>
    <w:rsid w:val="00B0025C"/>
    <w:rsid w:val="00B01010"/>
    <w:rsid w:val="00B0141D"/>
    <w:rsid w:val="00B01E71"/>
    <w:rsid w:val="00B021C5"/>
    <w:rsid w:val="00B02352"/>
    <w:rsid w:val="00B02460"/>
    <w:rsid w:val="00B02CD5"/>
    <w:rsid w:val="00B03688"/>
    <w:rsid w:val="00B036B6"/>
    <w:rsid w:val="00B03D87"/>
    <w:rsid w:val="00B03E04"/>
    <w:rsid w:val="00B04501"/>
    <w:rsid w:val="00B04C38"/>
    <w:rsid w:val="00B04CEB"/>
    <w:rsid w:val="00B05485"/>
    <w:rsid w:val="00B0563E"/>
    <w:rsid w:val="00B05890"/>
    <w:rsid w:val="00B05E35"/>
    <w:rsid w:val="00B060ED"/>
    <w:rsid w:val="00B0674C"/>
    <w:rsid w:val="00B06D49"/>
    <w:rsid w:val="00B07284"/>
    <w:rsid w:val="00B07547"/>
    <w:rsid w:val="00B07826"/>
    <w:rsid w:val="00B07D16"/>
    <w:rsid w:val="00B106B9"/>
    <w:rsid w:val="00B10903"/>
    <w:rsid w:val="00B10CCC"/>
    <w:rsid w:val="00B10CF1"/>
    <w:rsid w:val="00B10E21"/>
    <w:rsid w:val="00B10E6C"/>
    <w:rsid w:val="00B11116"/>
    <w:rsid w:val="00B112E8"/>
    <w:rsid w:val="00B1142B"/>
    <w:rsid w:val="00B11453"/>
    <w:rsid w:val="00B116E6"/>
    <w:rsid w:val="00B11AD9"/>
    <w:rsid w:val="00B11D28"/>
    <w:rsid w:val="00B125F9"/>
    <w:rsid w:val="00B129EF"/>
    <w:rsid w:val="00B1329C"/>
    <w:rsid w:val="00B136F8"/>
    <w:rsid w:val="00B13E47"/>
    <w:rsid w:val="00B13F0D"/>
    <w:rsid w:val="00B1444D"/>
    <w:rsid w:val="00B144B6"/>
    <w:rsid w:val="00B14857"/>
    <w:rsid w:val="00B14DC3"/>
    <w:rsid w:val="00B14E26"/>
    <w:rsid w:val="00B14FE0"/>
    <w:rsid w:val="00B152B6"/>
    <w:rsid w:val="00B155AB"/>
    <w:rsid w:val="00B15764"/>
    <w:rsid w:val="00B1580C"/>
    <w:rsid w:val="00B15E11"/>
    <w:rsid w:val="00B16051"/>
    <w:rsid w:val="00B164B8"/>
    <w:rsid w:val="00B16AEE"/>
    <w:rsid w:val="00B16B0A"/>
    <w:rsid w:val="00B16D37"/>
    <w:rsid w:val="00B175BD"/>
    <w:rsid w:val="00B17822"/>
    <w:rsid w:val="00B1787D"/>
    <w:rsid w:val="00B17FE0"/>
    <w:rsid w:val="00B200A8"/>
    <w:rsid w:val="00B2026D"/>
    <w:rsid w:val="00B205A3"/>
    <w:rsid w:val="00B20B4E"/>
    <w:rsid w:val="00B20E1F"/>
    <w:rsid w:val="00B211CB"/>
    <w:rsid w:val="00B21A05"/>
    <w:rsid w:val="00B21A63"/>
    <w:rsid w:val="00B21B5D"/>
    <w:rsid w:val="00B21F38"/>
    <w:rsid w:val="00B22348"/>
    <w:rsid w:val="00B22721"/>
    <w:rsid w:val="00B228DB"/>
    <w:rsid w:val="00B22C85"/>
    <w:rsid w:val="00B23772"/>
    <w:rsid w:val="00B23A93"/>
    <w:rsid w:val="00B24116"/>
    <w:rsid w:val="00B24441"/>
    <w:rsid w:val="00B24600"/>
    <w:rsid w:val="00B24A68"/>
    <w:rsid w:val="00B250CE"/>
    <w:rsid w:val="00B251A7"/>
    <w:rsid w:val="00B2587C"/>
    <w:rsid w:val="00B25B84"/>
    <w:rsid w:val="00B2637B"/>
    <w:rsid w:val="00B267AE"/>
    <w:rsid w:val="00B27246"/>
    <w:rsid w:val="00B273E9"/>
    <w:rsid w:val="00B274E7"/>
    <w:rsid w:val="00B27898"/>
    <w:rsid w:val="00B300D5"/>
    <w:rsid w:val="00B305FF"/>
    <w:rsid w:val="00B30654"/>
    <w:rsid w:val="00B306C9"/>
    <w:rsid w:val="00B3074A"/>
    <w:rsid w:val="00B30AF7"/>
    <w:rsid w:val="00B30DF2"/>
    <w:rsid w:val="00B312F3"/>
    <w:rsid w:val="00B315D1"/>
    <w:rsid w:val="00B31646"/>
    <w:rsid w:val="00B3191F"/>
    <w:rsid w:val="00B31DDE"/>
    <w:rsid w:val="00B31F5E"/>
    <w:rsid w:val="00B3212C"/>
    <w:rsid w:val="00B321D1"/>
    <w:rsid w:val="00B32B45"/>
    <w:rsid w:val="00B32BD3"/>
    <w:rsid w:val="00B32DD3"/>
    <w:rsid w:val="00B32F22"/>
    <w:rsid w:val="00B32F2E"/>
    <w:rsid w:val="00B33278"/>
    <w:rsid w:val="00B337B3"/>
    <w:rsid w:val="00B33C1F"/>
    <w:rsid w:val="00B340DE"/>
    <w:rsid w:val="00B344DD"/>
    <w:rsid w:val="00B347BA"/>
    <w:rsid w:val="00B34B36"/>
    <w:rsid w:val="00B34C84"/>
    <w:rsid w:val="00B355D1"/>
    <w:rsid w:val="00B35F18"/>
    <w:rsid w:val="00B362EF"/>
    <w:rsid w:val="00B36A66"/>
    <w:rsid w:val="00B37450"/>
    <w:rsid w:val="00B37773"/>
    <w:rsid w:val="00B377DA"/>
    <w:rsid w:val="00B37DBF"/>
    <w:rsid w:val="00B37F00"/>
    <w:rsid w:val="00B40526"/>
    <w:rsid w:val="00B40697"/>
    <w:rsid w:val="00B408B2"/>
    <w:rsid w:val="00B4093E"/>
    <w:rsid w:val="00B40D25"/>
    <w:rsid w:val="00B413FD"/>
    <w:rsid w:val="00B41A19"/>
    <w:rsid w:val="00B41D7E"/>
    <w:rsid w:val="00B4204E"/>
    <w:rsid w:val="00B42740"/>
    <w:rsid w:val="00B427B9"/>
    <w:rsid w:val="00B42C9E"/>
    <w:rsid w:val="00B430BA"/>
    <w:rsid w:val="00B431E3"/>
    <w:rsid w:val="00B436D9"/>
    <w:rsid w:val="00B43815"/>
    <w:rsid w:val="00B439A5"/>
    <w:rsid w:val="00B439E1"/>
    <w:rsid w:val="00B43AC5"/>
    <w:rsid w:val="00B44037"/>
    <w:rsid w:val="00B4404E"/>
    <w:rsid w:val="00B448CB"/>
    <w:rsid w:val="00B44990"/>
    <w:rsid w:val="00B44EE5"/>
    <w:rsid w:val="00B44F70"/>
    <w:rsid w:val="00B45136"/>
    <w:rsid w:val="00B455C2"/>
    <w:rsid w:val="00B4562F"/>
    <w:rsid w:val="00B4594A"/>
    <w:rsid w:val="00B46361"/>
    <w:rsid w:val="00B46617"/>
    <w:rsid w:val="00B46851"/>
    <w:rsid w:val="00B469B5"/>
    <w:rsid w:val="00B46BD4"/>
    <w:rsid w:val="00B46CCE"/>
    <w:rsid w:val="00B47787"/>
    <w:rsid w:val="00B4787C"/>
    <w:rsid w:val="00B4794B"/>
    <w:rsid w:val="00B5014D"/>
    <w:rsid w:val="00B5070B"/>
    <w:rsid w:val="00B50A6E"/>
    <w:rsid w:val="00B50A9B"/>
    <w:rsid w:val="00B50F4C"/>
    <w:rsid w:val="00B50F53"/>
    <w:rsid w:val="00B516A0"/>
    <w:rsid w:val="00B51BA2"/>
    <w:rsid w:val="00B51CE1"/>
    <w:rsid w:val="00B51DBC"/>
    <w:rsid w:val="00B51DF6"/>
    <w:rsid w:val="00B51FF2"/>
    <w:rsid w:val="00B5206F"/>
    <w:rsid w:val="00B520CC"/>
    <w:rsid w:val="00B52680"/>
    <w:rsid w:val="00B5275C"/>
    <w:rsid w:val="00B5277B"/>
    <w:rsid w:val="00B52BCB"/>
    <w:rsid w:val="00B5305E"/>
    <w:rsid w:val="00B53B33"/>
    <w:rsid w:val="00B53CD1"/>
    <w:rsid w:val="00B53E4F"/>
    <w:rsid w:val="00B54801"/>
    <w:rsid w:val="00B54B5D"/>
    <w:rsid w:val="00B54E97"/>
    <w:rsid w:val="00B5523D"/>
    <w:rsid w:val="00B55723"/>
    <w:rsid w:val="00B55D6F"/>
    <w:rsid w:val="00B56319"/>
    <w:rsid w:val="00B56560"/>
    <w:rsid w:val="00B56AC8"/>
    <w:rsid w:val="00B56D5F"/>
    <w:rsid w:val="00B5758A"/>
    <w:rsid w:val="00B576EB"/>
    <w:rsid w:val="00B57920"/>
    <w:rsid w:val="00B6008C"/>
    <w:rsid w:val="00B60AA8"/>
    <w:rsid w:val="00B6113F"/>
    <w:rsid w:val="00B61232"/>
    <w:rsid w:val="00B62559"/>
    <w:rsid w:val="00B625B9"/>
    <w:rsid w:val="00B62932"/>
    <w:rsid w:val="00B630F5"/>
    <w:rsid w:val="00B63165"/>
    <w:rsid w:val="00B631C0"/>
    <w:rsid w:val="00B633AE"/>
    <w:rsid w:val="00B63515"/>
    <w:rsid w:val="00B63E57"/>
    <w:rsid w:val="00B63ECE"/>
    <w:rsid w:val="00B63F82"/>
    <w:rsid w:val="00B64831"/>
    <w:rsid w:val="00B64C1F"/>
    <w:rsid w:val="00B64C5B"/>
    <w:rsid w:val="00B659BB"/>
    <w:rsid w:val="00B65BB0"/>
    <w:rsid w:val="00B65E19"/>
    <w:rsid w:val="00B66018"/>
    <w:rsid w:val="00B66157"/>
    <w:rsid w:val="00B66232"/>
    <w:rsid w:val="00B66465"/>
    <w:rsid w:val="00B669EF"/>
    <w:rsid w:val="00B66E7B"/>
    <w:rsid w:val="00B67925"/>
    <w:rsid w:val="00B67C6C"/>
    <w:rsid w:val="00B67EEF"/>
    <w:rsid w:val="00B702F3"/>
    <w:rsid w:val="00B7044C"/>
    <w:rsid w:val="00B705B6"/>
    <w:rsid w:val="00B708AD"/>
    <w:rsid w:val="00B70ACF"/>
    <w:rsid w:val="00B711F1"/>
    <w:rsid w:val="00B7155B"/>
    <w:rsid w:val="00B71903"/>
    <w:rsid w:val="00B733E2"/>
    <w:rsid w:val="00B737EF"/>
    <w:rsid w:val="00B7393D"/>
    <w:rsid w:val="00B73AA3"/>
    <w:rsid w:val="00B74452"/>
    <w:rsid w:val="00B7468B"/>
    <w:rsid w:val="00B75032"/>
    <w:rsid w:val="00B752B2"/>
    <w:rsid w:val="00B75B79"/>
    <w:rsid w:val="00B760BB"/>
    <w:rsid w:val="00B768EC"/>
    <w:rsid w:val="00B7698D"/>
    <w:rsid w:val="00B76ABB"/>
    <w:rsid w:val="00B76C8F"/>
    <w:rsid w:val="00B76D96"/>
    <w:rsid w:val="00B7741C"/>
    <w:rsid w:val="00B777F9"/>
    <w:rsid w:val="00B77879"/>
    <w:rsid w:val="00B77FB8"/>
    <w:rsid w:val="00B80308"/>
    <w:rsid w:val="00B805DE"/>
    <w:rsid w:val="00B8089C"/>
    <w:rsid w:val="00B808F7"/>
    <w:rsid w:val="00B80AFF"/>
    <w:rsid w:val="00B81641"/>
    <w:rsid w:val="00B81658"/>
    <w:rsid w:val="00B81AAD"/>
    <w:rsid w:val="00B81AB3"/>
    <w:rsid w:val="00B81ABF"/>
    <w:rsid w:val="00B81D92"/>
    <w:rsid w:val="00B825C0"/>
    <w:rsid w:val="00B82A59"/>
    <w:rsid w:val="00B82AD5"/>
    <w:rsid w:val="00B83248"/>
    <w:rsid w:val="00B836F4"/>
    <w:rsid w:val="00B83B20"/>
    <w:rsid w:val="00B83BC6"/>
    <w:rsid w:val="00B841C3"/>
    <w:rsid w:val="00B844F3"/>
    <w:rsid w:val="00B849DD"/>
    <w:rsid w:val="00B857A6"/>
    <w:rsid w:val="00B85A30"/>
    <w:rsid w:val="00B85AFA"/>
    <w:rsid w:val="00B863F1"/>
    <w:rsid w:val="00B8698B"/>
    <w:rsid w:val="00B86A44"/>
    <w:rsid w:val="00B87B8B"/>
    <w:rsid w:val="00B87D26"/>
    <w:rsid w:val="00B87E51"/>
    <w:rsid w:val="00B87F29"/>
    <w:rsid w:val="00B900D6"/>
    <w:rsid w:val="00B90368"/>
    <w:rsid w:val="00B905DB"/>
    <w:rsid w:val="00B9076A"/>
    <w:rsid w:val="00B9077B"/>
    <w:rsid w:val="00B90BF5"/>
    <w:rsid w:val="00B90F25"/>
    <w:rsid w:val="00B90F97"/>
    <w:rsid w:val="00B9101E"/>
    <w:rsid w:val="00B91119"/>
    <w:rsid w:val="00B914BC"/>
    <w:rsid w:val="00B91F86"/>
    <w:rsid w:val="00B924F4"/>
    <w:rsid w:val="00B92942"/>
    <w:rsid w:val="00B92F65"/>
    <w:rsid w:val="00B9330A"/>
    <w:rsid w:val="00B93582"/>
    <w:rsid w:val="00B936E2"/>
    <w:rsid w:val="00B94328"/>
    <w:rsid w:val="00B9456A"/>
    <w:rsid w:val="00B949DF"/>
    <w:rsid w:val="00B94E2D"/>
    <w:rsid w:val="00B94F5E"/>
    <w:rsid w:val="00B95328"/>
    <w:rsid w:val="00B95887"/>
    <w:rsid w:val="00B959F7"/>
    <w:rsid w:val="00B95B09"/>
    <w:rsid w:val="00B967EF"/>
    <w:rsid w:val="00B96A33"/>
    <w:rsid w:val="00B96D5F"/>
    <w:rsid w:val="00B96E8F"/>
    <w:rsid w:val="00B96EDE"/>
    <w:rsid w:val="00B97004"/>
    <w:rsid w:val="00B9730C"/>
    <w:rsid w:val="00B97456"/>
    <w:rsid w:val="00B975AC"/>
    <w:rsid w:val="00B976C6"/>
    <w:rsid w:val="00BA000A"/>
    <w:rsid w:val="00BA008B"/>
    <w:rsid w:val="00BA0188"/>
    <w:rsid w:val="00BA0909"/>
    <w:rsid w:val="00BA0B2B"/>
    <w:rsid w:val="00BA1225"/>
    <w:rsid w:val="00BA12AC"/>
    <w:rsid w:val="00BA16E1"/>
    <w:rsid w:val="00BA19F6"/>
    <w:rsid w:val="00BA1E17"/>
    <w:rsid w:val="00BA22AD"/>
    <w:rsid w:val="00BA2A1A"/>
    <w:rsid w:val="00BA2AAA"/>
    <w:rsid w:val="00BA3356"/>
    <w:rsid w:val="00BA36A2"/>
    <w:rsid w:val="00BA3AEA"/>
    <w:rsid w:val="00BA3B9E"/>
    <w:rsid w:val="00BA3F9E"/>
    <w:rsid w:val="00BA4017"/>
    <w:rsid w:val="00BA432F"/>
    <w:rsid w:val="00BA4E8E"/>
    <w:rsid w:val="00BA5276"/>
    <w:rsid w:val="00BA5347"/>
    <w:rsid w:val="00BA56D8"/>
    <w:rsid w:val="00BA5BE5"/>
    <w:rsid w:val="00BA5E59"/>
    <w:rsid w:val="00BA6374"/>
    <w:rsid w:val="00BA6455"/>
    <w:rsid w:val="00BA6647"/>
    <w:rsid w:val="00BA6849"/>
    <w:rsid w:val="00BA6D2F"/>
    <w:rsid w:val="00BA6DE3"/>
    <w:rsid w:val="00BA70B6"/>
    <w:rsid w:val="00BA7359"/>
    <w:rsid w:val="00BA76DB"/>
    <w:rsid w:val="00BA7DAB"/>
    <w:rsid w:val="00BA7ECA"/>
    <w:rsid w:val="00BB000D"/>
    <w:rsid w:val="00BB0554"/>
    <w:rsid w:val="00BB0654"/>
    <w:rsid w:val="00BB1CA1"/>
    <w:rsid w:val="00BB2384"/>
    <w:rsid w:val="00BB27A2"/>
    <w:rsid w:val="00BB2B58"/>
    <w:rsid w:val="00BB2D5E"/>
    <w:rsid w:val="00BB329F"/>
    <w:rsid w:val="00BB34E3"/>
    <w:rsid w:val="00BB4216"/>
    <w:rsid w:val="00BB44D5"/>
    <w:rsid w:val="00BB46F0"/>
    <w:rsid w:val="00BB4AFD"/>
    <w:rsid w:val="00BB4F55"/>
    <w:rsid w:val="00BB5051"/>
    <w:rsid w:val="00BB51C4"/>
    <w:rsid w:val="00BB51E9"/>
    <w:rsid w:val="00BB5466"/>
    <w:rsid w:val="00BB5752"/>
    <w:rsid w:val="00BB5C5D"/>
    <w:rsid w:val="00BB5E5B"/>
    <w:rsid w:val="00BB6165"/>
    <w:rsid w:val="00BB6169"/>
    <w:rsid w:val="00BB64FB"/>
    <w:rsid w:val="00BB699C"/>
    <w:rsid w:val="00BB6B86"/>
    <w:rsid w:val="00BB783C"/>
    <w:rsid w:val="00BB7E34"/>
    <w:rsid w:val="00BB7F29"/>
    <w:rsid w:val="00BC0113"/>
    <w:rsid w:val="00BC0532"/>
    <w:rsid w:val="00BC06B6"/>
    <w:rsid w:val="00BC0965"/>
    <w:rsid w:val="00BC112D"/>
    <w:rsid w:val="00BC1398"/>
    <w:rsid w:val="00BC159A"/>
    <w:rsid w:val="00BC18F5"/>
    <w:rsid w:val="00BC2077"/>
    <w:rsid w:val="00BC207E"/>
    <w:rsid w:val="00BC2233"/>
    <w:rsid w:val="00BC2803"/>
    <w:rsid w:val="00BC2992"/>
    <w:rsid w:val="00BC2F0A"/>
    <w:rsid w:val="00BC30E1"/>
    <w:rsid w:val="00BC31AB"/>
    <w:rsid w:val="00BC31B7"/>
    <w:rsid w:val="00BC334F"/>
    <w:rsid w:val="00BC3792"/>
    <w:rsid w:val="00BC3CA6"/>
    <w:rsid w:val="00BC3E88"/>
    <w:rsid w:val="00BC3EC2"/>
    <w:rsid w:val="00BC4094"/>
    <w:rsid w:val="00BC46CF"/>
    <w:rsid w:val="00BC46FA"/>
    <w:rsid w:val="00BC4CEC"/>
    <w:rsid w:val="00BC4D2C"/>
    <w:rsid w:val="00BC508E"/>
    <w:rsid w:val="00BC52C2"/>
    <w:rsid w:val="00BC61DD"/>
    <w:rsid w:val="00BC64A2"/>
    <w:rsid w:val="00BC683A"/>
    <w:rsid w:val="00BC6F43"/>
    <w:rsid w:val="00BC6FFC"/>
    <w:rsid w:val="00BC75ED"/>
    <w:rsid w:val="00BC76C9"/>
    <w:rsid w:val="00BC7928"/>
    <w:rsid w:val="00BC7F29"/>
    <w:rsid w:val="00BD0794"/>
    <w:rsid w:val="00BD07F6"/>
    <w:rsid w:val="00BD081B"/>
    <w:rsid w:val="00BD0D6A"/>
    <w:rsid w:val="00BD0FCA"/>
    <w:rsid w:val="00BD1959"/>
    <w:rsid w:val="00BD1A3A"/>
    <w:rsid w:val="00BD1F53"/>
    <w:rsid w:val="00BD27BD"/>
    <w:rsid w:val="00BD280A"/>
    <w:rsid w:val="00BD28DF"/>
    <w:rsid w:val="00BD2B33"/>
    <w:rsid w:val="00BD2B7B"/>
    <w:rsid w:val="00BD3103"/>
    <w:rsid w:val="00BD311D"/>
    <w:rsid w:val="00BD3838"/>
    <w:rsid w:val="00BD386D"/>
    <w:rsid w:val="00BD3908"/>
    <w:rsid w:val="00BD3DA3"/>
    <w:rsid w:val="00BD3DF6"/>
    <w:rsid w:val="00BD3E62"/>
    <w:rsid w:val="00BD3F40"/>
    <w:rsid w:val="00BD3F96"/>
    <w:rsid w:val="00BD402C"/>
    <w:rsid w:val="00BD4BD4"/>
    <w:rsid w:val="00BD4D22"/>
    <w:rsid w:val="00BD561A"/>
    <w:rsid w:val="00BD5666"/>
    <w:rsid w:val="00BD5BE9"/>
    <w:rsid w:val="00BD63EB"/>
    <w:rsid w:val="00BD6725"/>
    <w:rsid w:val="00BD6873"/>
    <w:rsid w:val="00BD6A6B"/>
    <w:rsid w:val="00BD707C"/>
    <w:rsid w:val="00BD75FD"/>
    <w:rsid w:val="00BD7650"/>
    <w:rsid w:val="00BD789A"/>
    <w:rsid w:val="00BD790D"/>
    <w:rsid w:val="00BE02E2"/>
    <w:rsid w:val="00BE04A3"/>
    <w:rsid w:val="00BE0AE8"/>
    <w:rsid w:val="00BE0C47"/>
    <w:rsid w:val="00BE0CC1"/>
    <w:rsid w:val="00BE14AF"/>
    <w:rsid w:val="00BE1543"/>
    <w:rsid w:val="00BE17A8"/>
    <w:rsid w:val="00BE17CC"/>
    <w:rsid w:val="00BE1B32"/>
    <w:rsid w:val="00BE1BBE"/>
    <w:rsid w:val="00BE2839"/>
    <w:rsid w:val="00BE29B7"/>
    <w:rsid w:val="00BE34CB"/>
    <w:rsid w:val="00BE38A1"/>
    <w:rsid w:val="00BE39C5"/>
    <w:rsid w:val="00BE3B45"/>
    <w:rsid w:val="00BE41D6"/>
    <w:rsid w:val="00BE462F"/>
    <w:rsid w:val="00BE4C7F"/>
    <w:rsid w:val="00BE50B7"/>
    <w:rsid w:val="00BE543E"/>
    <w:rsid w:val="00BE54EC"/>
    <w:rsid w:val="00BE58D1"/>
    <w:rsid w:val="00BE68F6"/>
    <w:rsid w:val="00BE6907"/>
    <w:rsid w:val="00BE6D28"/>
    <w:rsid w:val="00BE6EAC"/>
    <w:rsid w:val="00BE6FB0"/>
    <w:rsid w:val="00BE7247"/>
    <w:rsid w:val="00BE7432"/>
    <w:rsid w:val="00BE7640"/>
    <w:rsid w:val="00BE77E8"/>
    <w:rsid w:val="00BF0210"/>
    <w:rsid w:val="00BF04D5"/>
    <w:rsid w:val="00BF0774"/>
    <w:rsid w:val="00BF0D93"/>
    <w:rsid w:val="00BF1026"/>
    <w:rsid w:val="00BF10DB"/>
    <w:rsid w:val="00BF10F3"/>
    <w:rsid w:val="00BF1142"/>
    <w:rsid w:val="00BF152A"/>
    <w:rsid w:val="00BF1765"/>
    <w:rsid w:val="00BF2102"/>
    <w:rsid w:val="00BF249E"/>
    <w:rsid w:val="00BF25D3"/>
    <w:rsid w:val="00BF3EE4"/>
    <w:rsid w:val="00BF3FA9"/>
    <w:rsid w:val="00BF40B5"/>
    <w:rsid w:val="00BF44A0"/>
    <w:rsid w:val="00BF46B8"/>
    <w:rsid w:val="00BF4828"/>
    <w:rsid w:val="00BF4A0C"/>
    <w:rsid w:val="00BF4F12"/>
    <w:rsid w:val="00BF4F14"/>
    <w:rsid w:val="00BF5467"/>
    <w:rsid w:val="00BF5495"/>
    <w:rsid w:val="00BF57A5"/>
    <w:rsid w:val="00BF581B"/>
    <w:rsid w:val="00BF6004"/>
    <w:rsid w:val="00BF6063"/>
    <w:rsid w:val="00BF654D"/>
    <w:rsid w:val="00BF68C3"/>
    <w:rsid w:val="00BF72A4"/>
    <w:rsid w:val="00BF7600"/>
    <w:rsid w:val="00BF7840"/>
    <w:rsid w:val="00BF79CE"/>
    <w:rsid w:val="00BF7C57"/>
    <w:rsid w:val="00BF7F0D"/>
    <w:rsid w:val="00BF7F2A"/>
    <w:rsid w:val="00C00289"/>
    <w:rsid w:val="00C0070E"/>
    <w:rsid w:val="00C00DEA"/>
    <w:rsid w:val="00C0110F"/>
    <w:rsid w:val="00C01180"/>
    <w:rsid w:val="00C015E1"/>
    <w:rsid w:val="00C0197B"/>
    <w:rsid w:val="00C02136"/>
    <w:rsid w:val="00C0217E"/>
    <w:rsid w:val="00C021E3"/>
    <w:rsid w:val="00C02374"/>
    <w:rsid w:val="00C027E2"/>
    <w:rsid w:val="00C0292A"/>
    <w:rsid w:val="00C02CA9"/>
    <w:rsid w:val="00C02D52"/>
    <w:rsid w:val="00C02E70"/>
    <w:rsid w:val="00C03334"/>
    <w:rsid w:val="00C0398D"/>
    <w:rsid w:val="00C042D1"/>
    <w:rsid w:val="00C0445F"/>
    <w:rsid w:val="00C04701"/>
    <w:rsid w:val="00C04963"/>
    <w:rsid w:val="00C04AF8"/>
    <w:rsid w:val="00C05875"/>
    <w:rsid w:val="00C06183"/>
    <w:rsid w:val="00C064F2"/>
    <w:rsid w:val="00C066B4"/>
    <w:rsid w:val="00C068F1"/>
    <w:rsid w:val="00C06915"/>
    <w:rsid w:val="00C06EDB"/>
    <w:rsid w:val="00C06FA8"/>
    <w:rsid w:val="00C07D36"/>
    <w:rsid w:val="00C07ED3"/>
    <w:rsid w:val="00C10899"/>
    <w:rsid w:val="00C10FAF"/>
    <w:rsid w:val="00C11004"/>
    <w:rsid w:val="00C11347"/>
    <w:rsid w:val="00C11406"/>
    <w:rsid w:val="00C117CA"/>
    <w:rsid w:val="00C11EC1"/>
    <w:rsid w:val="00C12286"/>
    <w:rsid w:val="00C1236D"/>
    <w:rsid w:val="00C12B54"/>
    <w:rsid w:val="00C12D28"/>
    <w:rsid w:val="00C131E7"/>
    <w:rsid w:val="00C13383"/>
    <w:rsid w:val="00C13A74"/>
    <w:rsid w:val="00C13E9A"/>
    <w:rsid w:val="00C14404"/>
    <w:rsid w:val="00C14E51"/>
    <w:rsid w:val="00C14EF7"/>
    <w:rsid w:val="00C153BF"/>
    <w:rsid w:val="00C155DB"/>
    <w:rsid w:val="00C159CB"/>
    <w:rsid w:val="00C15ACC"/>
    <w:rsid w:val="00C15FA4"/>
    <w:rsid w:val="00C16181"/>
    <w:rsid w:val="00C16307"/>
    <w:rsid w:val="00C163BA"/>
    <w:rsid w:val="00C168A1"/>
    <w:rsid w:val="00C16CD6"/>
    <w:rsid w:val="00C171CA"/>
    <w:rsid w:val="00C179DE"/>
    <w:rsid w:val="00C17D40"/>
    <w:rsid w:val="00C17E21"/>
    <w:rsid w:val="00C204D0"/>
    <w:rsid w:val="00C205DE"/>
    <w:rsid w:val="00C20965"/>
    <w:rsid w:val="00C2126C"/>
    <w:rsid w:val="00C2205D"/>
    <w:rsid w:val="00C22399"/>
    <w:rsid w:val="00C22A8F"/>
    <w:rsid w:val="00C22B05"/>
    <w:rsid w:val="00C22F14"/>
    <w:rsid w:val="00C23ACA"/>
    <w:rsid w:val="00C24089"/>
    <w:rsid w:val="00C2418F"/>
    <w:rsid w:val="00C2478F"/>
    <w:rsid w:val="00C248D1"/>
    <w:rsid w:val="00C24954"/>
    <w:rsid w:val="00C24BFE"/>
    <w:rsid w:val="00C24D58"/>
    <w:rsid w:val="00C25380"/>
    <w:rsid w:val="00C254D6"/>
    <w:rsid w:val="00C257C9"/>
    <w:rsid w:val="00C25901"/>
    <w:rsid w:val="00C25A75"/>
    <w:rsid w:val="00C25E2A"/>
    <w:rsid w:val="00C25EBD"/>
    <w:rsid w:val="00C26524"/>
    <w:rsid w:val="00C265BB"/>
    <w:rsid w:val="00C2662E"/>
    <w:rsid w:val="00C26666"/>
    <w:rsid w:val="00C2680B"/>
    <w:rsid w:val="00C26C0A"/>
    <w:rsid w:val="00C26EC6"/>
    <w:rsid w:val="00C26ECD"/>
    <w:rsid w:val="00C2719D"/>
    <w:rsid w:val="00C2740D"/>
    <w:rsid w:val="00C27684"/>
    <w:rsid w:val="00C27872"/>
    <w:rsid w:val="00C30131"/>
    <w:rsid w:val="00C30359"/>
    <w:rsid w:val="00C3063E"/>
    <w:rsid w:val="00C30675"/>
    <w:rsid w:val="00C3072C"/>
    <w:rsid w:val="00C30D29"/>
    <w:rsid w:val="00C30D34"/>
    <w:rsid w:val="00C30D72"/>
    <w:rsid w:val="00C30E31"/>
    <w:rsid w:val="00C31213"/>
    <w:rsid w:val="00C31252"/>
    <w:rsid w:val="00C3127F"/>
    <w:rsid w:val="00C31637"/>
    <w:rsid w:val="00C31930"/>
    <w:rsid w:val="00C31971"/>
    <w:rsid w:val="00C31E23"/>
    <w:rsid w:val="00C31EFD"/>
    <w:rsid w:val="00C323BD"/>
    <w:rsid w:val="00C3265C"/>
    <w:rsid w:val="00C327AF"/>
    <w:rsid w:val="00C32AB4"/>
    <w:rsid w:val="00C32F1E"/>
    <w:rsid w:val="00C335AB"/>
    <w:rsid w:val="00C33770"/>
    <w:rsid w:val="00C33837"/>
    <w:rsid w:val="00C339BA"/>
    <w:rsid w:val="00C33B39"/>
    <w:rsid w:val="00C33F5A"/>
    <w:rsid w:val="00C3482D"/>
    <w:rsid w:val="00C3496E"/>
    <w:rsid w:val="00C34E54"/>
    <w:rsid w:val="00C352B6"/>
    <w:rsid w:val="00C356C8"/>
    <w:rsid w:val="00C3580F"/>
    <w:rsid w:val="00C35A7D"/>
    <w:rsid w:val="00C35C57"/>
    <w:rsid w:val="00C35D35"/>
    <w:rsid w:val="00C35D49"/>
    <w:rsid w:val="00C35FAE"/>
    <w:rsid w:val="00C36366"/>
    <w:rsid w:val="00C3696D"/>
    <w:rsid w:val="00C369B8"/>
    <w:rsid w:val="00C36ADD"/>
    <w:rsid w:val="00C3754B"/>
    <w:rsid w:val="00C376A7"/>
    <w:rsid w:val="00C37851"/>
    <w:rsid w:val="00C379A3"/>
    <w:rsid w:val="00C40664"/>
    <w:rsid w:val="00C40691"/>
    <w:rsid w:val="00C40A85"/>
    <w:rsid w:val="00C41103"/>
    <w:rsid w:val="00C4171C"/>
    <w:rsid w:val="00C41C17"/>
    <w:rsid w:val="00C41CCB"/>
    <w:rsid w:val="00C41DB8"/>
    <w:rsid w:val="00C424ED"/>
    <w:rsid w:val="00C427F9"/>
    <w:rsid w:val="00C42C31"/>
    <w:rsid w:val="00C42CF0"/>
    <w:rsid w:val="00C43179"/>
    <w:rsid w:val="00C438F1"/>
    <w:rsid w:val="00C43D79"/>
    <w:rsid w:val="00C43DC2"/>
    <w:rsid w:val="00C43FEB"/>
    <w:rsid w:val="00C4475D"/>
    <w:rsid w:val="00C44BD5"/>
    <w:rsid w:val="00C4511E"/>
    <w:rsid w:val="00C4559C"/>
    <w:rsid w:val="00C4578C"/>
    <w:rsid w:val="00C4581D"/>
    <w:rsid w:val="00C4589E"/>
    <w:rsid w:val="00C461E3"/>
    <w:rsid w:val="00C468F1"/>
    <w:rsid w:val="00C469FD"/>
    <w:rsid w:val="00C46AD1"/>
    <w:rsid w:val="00C471B7"/>
    <w:rsid w:val="00C475F5"/>
    <w:rsid w:val="00C50003"/>
    <w:rsid w:val="00C500A0"/>
    <w:rsid w:val="00C5035B"/>
    <w:rsid w:val="00C50380"/>
    <w:rsid w:val="00C50439"/>
    <w:rsid w:val="00C50908"/>
    <w:rsid w:val="00C50B96"/>
    <w:rsid w:val="00C50EDA"/>
    <w:rsid w:val="00C511E1"/>
    <w:rsid w:val="00C51414"/>
    <w:rsid w:val="00C517EF"/>
    <w:rsid w:val="00C51B86"/>
    <w:rsid w:val="00C51D75"/>
    <w:rsid w:val="00C521DE"/>
    <w:rsid w:val="00C52675"/>
    <w:rsid w:val="00C52F5C"/>
    <w:rsid w:val="00C5321F"/>
    <w:rsid w:val="00C5434E"/>
    <w:rsid w:val="00C5437F"/>
    <w:rsid w:val="00C544BD"/>
    <w:rsid w:val="00C55306"/>
    <w:rsid w:val="00C55377"/>
    <w:rsid w:val="00C55647"/>
    <w:rsid w:val="00C55BC4"/>
    <w:rsid w:val="00C55F1C"/>
    <w:rsid w:val="00C56BF8"/>
    <w:rsid w:val="00C57370"/>
    <w:rsid w:val="00C573BE"/>
    <w:rsid w:val="00C575CB"/>
    <w:rsid w:val="00C57777"/>
    <w:rsid w:val="00C5783E"/>
    <w:rsid w:val="00C604DC"/>
    <w:rsid w:val="00C60DF3"/>
    <w:rsid w:val="00C60E97"/>
    <w:rsid w:val="00C61E4E"/>
    <w:rsid w:val="00C61FAC"/>
    <w:rsid w:val="00C623EF"/>
    <w:rsid w:val="00C62961"/>
    <w:rsid w:val="00C629D9"/>
    <w:rsid w:val="00C62EB3"/>
    <w:rsid w:val="00C63606"/>
    <w:rsid w:val="00C636E4"/>
    <w:rsid w:val="00C637F2"/>
    <w:rsid w:val="00C63881"/>
    <w:rsid w:val="00C63D4C"/>
    <w:rsid w:val="00C63E25"/>
    <w:rsid w:val="00C648A4"/>
    <w:rsid w:val="00C64BB6"/>
    <w:rsid w:val="00C64FBF"/>
    <w:rsid w:val="00C653DC"/>
    <w:rsid w:val="00C655F6"/>
    <w:rsid w:val="00C65694"/>
    <w:rsid w:val="00C65E2E"/>
    <w:rsid w:val="00C65FDF"/>
    <w:rsid w:val="00C66540"/>
    <w:rsid w:val="00C66DBE"/>
    <w:rsid w:val="00C671BC"/>
    <w:rsid w:val="00C673FD"/>
    <w:rsid w:val="00C677C5"/>
    <w:rsid w:val="00C679C0"/>
    <w:rsid w:val="00C67B29"/>
    <w:rsid w:val="00C67C64"/>
    <w:rsid w:val="00C70226"/>
    <w:rsid w:val="00C702D2"/>
    <w:rsid w:val="00C70A07"/>
    <w:rsid w:val="00C70A0D"/>
    <w:rsid w:val="00C7107F"/>
    <w:rsid w:val="00C7120A"/>
    <w:rsid w:val="00C7165A"/>
    <w:rsid w:val="00C71CE1"/>
    <w:rsid w:val="00C71D5A"/>
    <w:rsid w:val="00C721F1"/>
    <w:rsid w:val="00C7265B"/>
    <w:rsid w:val="00C72E31"/>
    <w:rsid w:val="00C7376F"/>
    <w:rsid w:val="00C738EF"/>
    <w:rsid w:val="00C73952"/>
    <w:rsid w:val="00C73983"/>
    <w:rsid w:val="00C73DFD"/>
    <w:rsid w:val="00C73E7C"/>
    <w:rsid w:val="00C74AAC"/>
    <w:rsid w:val="00C752F5"/>
    <w:rsid w:val="00C755D3"/>
    <w:rsid w:val="00C75794"/>
    <w:rsid w:val="00C75857"/>
    <w:rsid w:val="00C75E43"/>
    <w:rsid w:val="00C76210"/>
    <w:rsid w:val="00C765DF"/>
    <w:rsid w:val="00C76985"/>
    <w:rsid w:val="00C76F26"/>
    <w:rsid w:val="00C76F94"/>
    <w:rsid w:val="00C77212"/>
    <w:rsid w:val="00C77A89"/>
    <w:rsid w:val="00C77B1E"/>
    <w:rsid w:val="00C77C4E"/>
    <w:rsid w:val="00C77CF1"/>
    <w:rsid w:val="00C77F09"/>
    <w:rsid w:val="00C8011E"/>
    <w:rsid w:val="00C80469"/>
    <w:rsid w:val="00C80749"/>
    <w:rsid w:val="00C809B9"/>
    <w:rsid w:val="00C80AB0"/>
    <w:rsid w:val="00C80D86"/>
    <w:rsid w:val="00C80DE6"/>
    <w:rsid w:val="00C80E5C"/>
    <w:rsid w:val="00C81021"/>
    <w:rsid w:val="00C815B4"/>
    <w:rsid w:val="00C81886"/>
    <w:rsid w:val="00C81B5E"/>
    <w:rsid w:val="00C82034"/>
    <w:rsid w:val="00C821B8"/>
    <w:rsid w:val="00C821F7"/>
    <w:rsid w:val="00C8270D"/>
    <w:rsid w:val="00C82DA4"/>
    <w:rsid w:val="00C83416"/>
    <w:rsid w:val="00C83443"/>
    <w:rsid w:val="00C83774"/>
    <w:rsid w:val="00C83917"/>
    <w:rsid w:val="00C83C51"/>
    <w:rsid w:val="00C83EA7"/>
    <w:rsid w:val="00C84650"/>
    <w:rsid w:val="00C84D65"/>
    <w:rsid w:val="00C84E1D"/>
    <w:rsid w:val="00C85127"/>
    <w:rsid w:val="00C8538B"/>
    <w:rsid w:val="00C85C32"/>
    <w:rsid w:val="00C85C3F"/>
    <w:rsid w:val="00C8628D"/>
    <w:rsid w:val="00C872BF"/>
    <w:rsid w:val="00C876FD"/>
    <w:rsid w:val="00C87C70"/>
    <w:rsid w:val="00C9017B"/>
    <w:rsid w:val="00C909EC"/>
    <w:rsid w:val="00C91415"/>
    <w:rsid w:val="00C914C6"/>
    <w:rsid w:val="00C91AF5"/>
    <w:rsid w:val="00C9238E"/>
    <w:rsid w:val="00C93365"/>
    <w:rsid w:val="00C93695"/>
    <w:rsid w:val="00C93B09"/>
    <w:rsid w:val="00C94235"/>
    <w:rsid w:val="00C94323"/>
    <w:rsid w:val="00C94554"/>
    <w:rsid w:val="00C945A7"/>
    <w:rsid w:val="00C94696"/>
    <w:rsid w:val="00C948CB"/>
    <w:rsid w:val="00C94DDB"/>
    <w:rsid w:val="00C94EB2"/>
    <w:rsid w:val="00C951AB"/>
    <w:rsid w:val="00C951E2"/>
    <w:rsid w:val="00C9523F"/>
    <w:rsid w:val="00C95A87"/>
    <w:rsid w:val="00C9723B"/>
    <w:rsid w:val="00C97413"/>
    <w:rsid w:val="00C976CB"/>
    <w:rsid w:val="00C97F59"/>
    <w:rsid w:val="00C97FA0"/>
    <w:rsid w:val="00CA0002"/>
    <w:rsid w:val="00CA082D"/>
    <w:rsid w:val="00CA0E49"/>
    <w:rsid w:val="00CA0F7A"/>
    <w:rsid w:val="00CA10B3"/>
    <w:rsid w:val="00CA160D"/>
    <w:rsid w:val="00CA1863"/>
    <w:rsid w:val="00CA1877"/>
    <w:rsid w:val="00CA1C04"/>
    <w:rsid w:val="00CA1EB7"/>
    <w:rsid w:val="00CA25A1"/>
    <w:rsid w:val="00CA25DF"/>
    <w:rsid w:val="00CA2DD8"/>
    <w:rsid w:val="00CA2ED3"/>
    <w:rsid w:val="00CA2F68"/>
    <w:rsid w:val="00CA3A56"/>
    <w:rsid w:val="00CA4332"/>
    <w:rsid w:val="00CA434A"/>
    <w:rsid w:val="00CA43A1"/>
    <w:rsid w:val="00CA4552"/>
    <w:rsid w:val="00CA48CB"/>
    <w:rsid w:val="00CA490B"/>
    <w:rsid w:val="00CA4CD7"/>
    <w:rsid w:val="00CA4F22"/>
    <w:rsid w:val="00CA6264"/>
    <w:rsid w:val="00CA6641"/>
    <w:rsid w:val="00CA6B24"/>
    <w:rsid w:val="00CA771F"/>
    <w:rsid w:val="00CB0817"/>
    <w:rsid w:val="00CB094D"/>
    <w:rsid w:val="00CB0F62"/>
    <w:rsid w:val="00CB1449"/>
    <w:rsid w:val="00CB196A"/>
    <w:rsid w:val="00CB209E"/>
    <w:rsid w:val="00CB2173"/>
    <w:rsid w:val="00CB21CC"/>
    <w:rsid w:val="00CB23DA"/>
    <w:rsid w:val="00CB275C"/>
    <w:rsid w:val="00CB27C3"/>
    <w:rsid w:val="00CB2E27"/>
    <w:rsid w:val="00CB35ED"/>
    <w:rsid w:val="00CB3B8F"/>
    <w:rsid w:val="00CB4179"/>
    <w:rsid w:val="00CB466E"/>
    <w:rsid w:val="00CB482F"/>
    <w:rsid w:val="00CB48E9"/>
    <w:rsid w:val="00CB5232"/>
    <w:rsid w:val="00CB5A0F"/>
    <w:rsid w:val="00CB670D"/>
    <w:rsid w:val="00CB6F82"/>
    <w:rsid w:val="00CB6FDE"/>
    <w:rsid w:val="00CB75D7"/>
    <w:rsid w:val="00CB7638"/>
    <w:rsid w:val="00CB7742"/>
    <w:rsid w:val="00CB78EB"/>
    <w:rsid w:val="00CB7964"/>
    <w:rsid w:val="00CB79D4"/>
    <w:rsid w:val="00CB7C60"/>
    <w:rsid w:val="00CB7CCD"/>
    <w:rsid w:val="00CB7EB2"/>
    <w:rsid w:val="00CC0448"/>
    <w:rsid w:val="00CC17EA"/>
    <w:rsid w:val="00CC1D52"/>
    <w:rsid w:val="00CC1F4B"/>
    <w:rsid w:val="00CC207E"/>
    <w:rsid w:val="00CC2272"/>
    <w:rsid w:val="00CC2305"/>
    <w:rsid w:val="00CC2459"/>
    <w:rsid w:val="00CC2EEF"/>
    <w:rsid w:val="00CC37E5"/>
    <w:rsid w:val="00CC3A2A"/>
    <w:rsid w:val="00CC3E3A"/>
    <w:rsid w:val="00CC4255"/>
    <w:rsid w:val="00CC43D1"/>
    <w:rsid w:val="00CC46E6"/>
    <w:rsid w:val="00CC50CE"/>
    <w:rsid w:val="00CC5104"/>
    <w:rsid w:val="00CC531B"/>
    <w:rsid w:val="00CC5BD4"/>
    <w:rsid w:val="00CC5D81"/>
    <w:rsid w:val="00CC6113"/>
    <w:rsid w:val="00CC6F6E"/>
    <w:rsid w:val="00CC712E"/>
    <w:rsid w:val="00CC72E0"/>
    <w:rsid w:val="00CD06DE"/>
    <w:rsid w:val="00CD0709"/>
    <w:rsid w:val="00CD09D0"/>
    <w:rsid w:val="00CD156B"/>
    <w:rsid w:val="00CD17A0"/>
    <w:rsid w:val="00CD1872"/>
    <w:rsid w:val="00CD198A"/>
    <w:rsid w:val="00CD1CD1"/>
    <w:rsid w:val="00CD3048"/>
    <w:rsid w:val="00CD4117"/>
    <w:rsid w:val="00CD42C9"/>
    <w:rsid w:val="00CD4892"/>
    <w:rsid w:val="00CD4903"/>
    <w:rsid w:val="00CD4B35"/>
    <w:rsid w:val="00CD5453"/>
    <w:rsid w:val="00CD5797"/>
    <w:rsid w:val="00CD5969"/>
    <w:rsid w:val="00CD5C1C"/>
    <w:rsid w:val="00CD5EE7"/>
    <w:rsid w:val="00CD699D"/>
    <w:rsid w:val="00CD69C1"/>
    <w:rsid w:val="00CD743F"/>
    <w:rsid w:val="00CD768A"/>
    <w:rsid w:val="00CD7978"/>
    <w:rsid w:val="00CD7B65"/>
    <w:rsid w:val="00CD7C60"/>
    <w:rsid w:val="00CD7D5C"/>
    <w:rsid w:val="00CE00E7"/>
    <w:rsid w:val="00CE123A"/>
    <w:rsid w:val="00CE18A9"/>
    <w:rsid w:val="00CE1C99"/>
    <w:rsid w:val="00CE2337"/>
    <w:rsid w:val="00CE26CC"/>
    <w:rsid w:val="00CE2779"/>
    <w:rsid w:val="00CE2C3C"/>
    <w:rsid w:val="00CE2FDB"/>
    <w:rsid w:val="00CE3175"/>
    <w:rsid w:val="00CE33C0"/>
    <w:rsid w:val="00CE342A"/>
    <w:rsid w:val="00CE360B"/>
    <w:rsid w:val="00CE36BE"/>
    <w:rsid w:val="00CE3ADE"/>
    <w:rsid w:val="00CE3CD7"/>
    <w:rsid w:val="00CE41A8"/>
    <w:rsid w:val="00CE46B1"/>
    <w:rsid w:val="00CE5F3F"/>
    <w:rsid w:val="00CE607A"/>
    <w:rsid w:val="00CE6217"/>
    <w:rsid w:val="00CE6A53"/>
    <w:rsid w:val="00CE6B8C"/>
    <w:rsid w:val="00CE6E02"/>
    <w:rsid w:val="00CE76A1"/>
    <w:rsid w:val="00CE777A"/>
    <w:rsid w:val="00CE791D"/>
    <w:rsid w:val="00CE7A4E"/>
    <w:rsid w:val="00CE7FB5"/>
    <w:rsid w:val="00CF0416"/>
    <w:rsid w:val="00CF06DD"/>
    <w:rsid w:val="00CF0AE7"/>
    <w:rsid w:val="00CF104F"/>
    <w:rsid w:val="00CF11EB"/>
    <w:rsid w:val="00CF1738"/>
    <w:rsid w:val="00CF1791"/>
    <w:rsid w:val="00CF17F3"/>
    <w:rsid w:val="00CF1996"/>
    <w:rsid w:val="00CF1F95"/>
    <w:rsid w:val="00CF2B00"/>
    <w:rsid w:val="00CF3403"/>
    <w:rsid w:val="00CF3441"/>
    <w:rsid w:val="00CF3627"/>
    <w:rsid w:val="00CF3685"/>
    <w:rsid w:val="00CF3891"/>
    <w:rsid w:val="00CF425C"/>
    <w:rsid w:val="00CF4CAD"/>
    <w:rsid w:val="00CF4F49"/>
    <w:rsid w:val="00CF5823"/>
    <w:rsid w:val="00CF5CF5"/>
    <w:rsid w:val="00CF5DA6"/>
    <w:rsid w:val="00CF5F6B"/>
    <w:rsid w:val="00CF6660"/>
    <w:rsid w:val="00CF6DA4"/>
    <w:rsid w:val="00CF6DBB"/>
    <w:rsid w:val="00CF6E6B"/>
    <w:rsid w:val="00CF776A"/>
    <w:rsid w:val="00CF78F9"/>
    <w:rsid w:val="00D01641"/>
    <w:rsid w:val="00D01ADB"/>
    <w:rsid w:val="00D01C30"/>
    <w:rsid w:val="00D01F65"/>
    <w:rsid w:val="00D020E0"/>
    <w:rsid w:val="00D02C8E"/>
    <w:rsid w:val="00D02E9F"/>
    <w:rsid w:val="00D03183"/>
    <w:rsid w:val="00D03768"/>
    <w:rsid w:val="00D03A0A"/>
    <w:rsid w:val="00D03A96"/>
    <w:rsid w:val="00D03DF5"/>
    <w:rsid w:val="00D03DFF"/>
    <w:rsid w:val="00D03ED2"/>
    <w:rsid w:val="00D0499F"/>
    <w:rsid w:val="00D049EA"/>
    <w:rsid w:val="00D04C70"/>
    <w:rsid w:val="00D04D84"/>
    <w:rsid w:val="00D04DA0"/>
    <w:rsid w:val="00D05435"/>
    <w:rsid w:val="00D055DE"/>
    <w:rsid w:val="00D05799"/>
    <w:rsid w:val="00D059E0"/>
    <w:rsid w:val="00D05B67"/>
    <w:rsid w:val="00D06414"/>
    <w:rsid w:val="00D0649F"/>
    <w:rsid w:val="00D06C27"/>
    <w:rsid w:val="00D06EE7"/>
    <w:rsid w:val="00D072DB"/>
    <w:rsid w:val="00D07E19"/>
    <w:rsid w:val="00D1054F"/>
    <w:rsid w:val="00D10A22"/>
    <w:rsid w:val="00D10AC4"/>
    <w:rsid w:val="00D1162A"/>
    <w:rsid w:val="00D1183B"/>
    <w:rsid w:val="00D11DA5"/>
    <w:rsid w:val="00D122FB"/>
    <w:rsid w:val="00D124F1"/>
    <w:rsid w:val="00D12888"/>
    <w:rsid w:val="00D12898"/>
    <w:rsid w:val="00D12D8A"/>
    <w:rsid w:val="00D138DB"/>
    <w:rsid w:val="00D13CC3"/>
    <w:rsid w:val="00D13ECC"/>
    <w:rsid w:val="00D147A1"/>
    <w:rsid w:val="00D149F4"/>
    <w:rsid w:val="00D14A7C"/>
    <w:rsid w:val="00D14B75"/>
    <w:rsid w:val="00D14F28"/>
    <w:rsid w:val="00D14F8C"/>
    <w:rsid w:val="00D14FE4"/>
    <w:rsid w:val="00D1502F"/>
    <w:rsid w:val="00D151E1"/>
    <w:rsid w:val="00D1545C"/>
    <w:rsid w:val="00D154B3"/>
    <w:rsid w:val="00D15551"/>
    <w:rsid w:val="00D161AE"/>
    <w:rsid w:val="00D16ADA"/>
    <w:rsid w:val="00D16EAC"/>
    <w:rsid w:val="00D17783"/>
    <w:rsid w:val="00D177B3"/>
    <w:rsid w:val="00D17BC3"/>
    <w:rsid w:val="00D200CA"/>
    <w:rsid w:val="00D200F5"/>
    <w:rsid w:val="00D2034F"/>
    <w:rsid w:val="00D203B3"/>
    <w:rsid w:val="00D2065F"/>
    <w:rsid w:val="00D20730"/>
    <w:rsid w:val="00D20DEC"/>
    <w:rsid w:val="00D211F2"/>
    <w:rsid w:val="00D211F8"/>
    <w:rsid w:val="00D2162C"/>
    <w:rsid w:val="00D2178B"/>
    <w:rsid w:val="00D222BF"/>
    <w:rsid w:val="00D225E4"/>
    <w:rsid w:val="00D22680"/>
    <w:rsid w:val="00D22B92"/>
    <w:rsid w:val="00D22C89"/>
    <w:rsid w:val="00D235DC"/>
    <w:rsid w:val="00D23720"/>
    <w:rsid w:val="00D2497C"/>
    <w:rsid w:val="00D24EE3"/>
    <w:rsid w:val="00D25774"/>
    <w:rsid w:val="00D259AB"/>
    <w:rsid w:val="00D25ABA"/>
    <w:rsid w:val="00D26189"/>
    <w:rsid w:val="00D262A8"/>
    <w:rsid w:val="00D26733"/>
    <w:rsid w:val="00D26752"/>
    <w:rsid w:val="00D26D4C"/>
    <w:rsid w:val="00D27252"/>
    <w:rsid w:val="00D27446"/>
    <w:rsid w:val="00D27A8D"/>
    <w:rsid w:val="00D3054B"/>
    <w:rsid w:val="00D306FB"/>
    <w:rsid w:val="00D30CEC"/>
    <w:rsid w:val="00D30F76"/>
    <w:rsid w:val="00D31599"/>
    <w:rsid w:val="00D3172C"/>
    <w:rsid w:val="00D31784"/>
    <w:rsid w:val="00D31A7E"/>
    <w:rsid w:val="00D31B5A"/>
    <w:rsid w:val="00D31EF1"/>
    <w:rsid w:val="00D32045"/>
    <w:rsid w:val="00D32BFF"/>
    <w:rsid w:val="00D32CAB"/>
    <w:rsid w:val="00D32D4E"/>
    <w:rsid w:val="00D32DB4"/>
    <w:rsid w:val="00D32E56"/>
    <w:rsid w:val="00D32F26"/>
    <w:rsid w:val="00D33251"/>
    <w:rsid w:val="00D33256"/>
    <w:rsid w:val="00D335D0"/>
    <w:rsid w:val="00D33B01"/>
    <w:rsid w:val="00D33B86"/>
    <w:rsid w:val="00D33E79"/>
    <w:rsid w:val="00D34069"/>
    <w:rsid w:val="00D34139"/>
    <w:rsid w:val="00D3424D"/>
    <w:rsid w:val="00D3470E"/>
    <w:rsid w:val="00D348F6"/>
    <w:rsid w:val="00D3527B"/>
    <w:rsid w:val="00D354C6"/>
    <w:rsid w:val="00D35F16"/>
    <w:rsid w:val="00D36361"/>
    <w:rsid w:val="00D366EA"/>
    <w:rsid w:val="00D36AE7"/>
    <w:rsid w:val="00D373DA"/>
    <w:rsid w:val="00D37838"/>
    <w:rsid w:val="00D3784D"/>
    <w:rsid w:val="00D37B32"/>
    <w:rsid w:val="00D37C87"/>
    <w:rsid w:val="00D37ECF"/>
    <w:rsid w:val="00D401AA"/>
    <w:rsid w:val="00D4033C"/>
    <w:rsid w:val="00D4096B"/>
    <w:rsid w:val="00D40C3B"/>
    <w:rsid w:val="00D4109C"/>
    <w:rsid w:val="00D41B2F"/>
    <w:rsid w:val="00D4210F"/>
    <w:rsid w:val="00D42563"/>
    <w:rsid w:val="00D426AC"/>
    <w:rsid w:val="00D42E19"/>
    <w:rsid w:val="00D4324D"/>
    <w:rsid w:val="00D432D7"/>
    <w:rsid w:val="00D43934"/>
    <w:rsid w:val="00D43A1E"/>
    <w:rsid w:val="00D43B60"/>
    <w:rsid w:val="00D440A6"/>
    <w:rsid w:val="00D442EC"/>
    <w:rsid w:val="00D443D0"/>
    <w:rsid w:val="00D445FB"/>
    <w:rsid w:val="00D447EE"/>
    <w:rsid w:val="00D4495C"/>
    <w:rsid w:val="00D44BEA"/>
    <w:rsid w:val="00D45096"/>
    <w:rsid w:val="00D4518F"/>
    <w:rsid w:val="00D45620"/>
    <w:rsid w:val="00D45934"/>
    <w:rsid w:val="00D45DF9"/>
    <w:rsid w:val="00D45E2B"/>
    <w:rsid w:val="00D45EFC"/>
    <w:rsid w:val="00D460B8"/>
    <w:rsid w:val="00D4616A"/>
    <w:rsid w:val="00D463EB"/>
    <w:rsid w:val="00D4674C"/>
    <w:rsid w:val="00D467CE"/>
    <w:rsid w:val="00D46C60"/>
    <w:rsid w:val="00D46F73"/>
    <w:rsid w:val="00D46FD0"/>
    <w:rsid w:val="00D472FF"/>
    <w:rsid w:val="00D473CC"/>
    <w:rsid w:val="00D478C3"/>
    <w:rsid w:val="00D47978"/>
    <w:rsid w:val="00D5013F"/>
    <w:rsid w:val="00D50207"/>
    <w:rsid w:val="00D5065B"/>
    <w:rsid w:val="00D508BA"/>
    <w:rsid w:val="00D50AC6"/>
    <w:rsid w:val="00D50E28"/>
    <w:rsid w:val="00D517AA"/>
    <w:rsid w:val="00D51C4A"/>
    <w:rsid w:val="00D51D2A"/>
    <w:rsid w:val="00D521A7"/>
    <w:rsid w:val="00D5235D"/>
    <w:rsid w:val="00D52532"/>
    <w:rsid w:val="00D52819"/>
    <w:rsid w:val="00D5296A"/>
    <w:rsid w:val="00D52F9A"/>
    <w:rsid w:val="00D531AD"/>
    <w:rsid w:val="00D53A8A"/>
    <w:rsid w:val="00D540C7"/>
    <w:rsid w:val="00D54FB7"/>
    <w:rsid w:val="00D55162"/>
    <w:rsid w:val="00D5619A"/>
    <w:rsid w:val="00D56257"/>
    <w:rsid w:val="00D56375"/>
    <w:rsid w:val="00D567E7"/>
    <w:rsid w:val="00D57779"/>
    <w:rsid w:val="00D57CFA"/>
    <w:rsid w:val="00D57D9B"/>
    <w:rsid w:val="00D601C4"/>
    <w:rsid w:val="00D60298"/>
    <w:rsid w:val="00D602B0"/>
    <w:rsid w:val="00D60544"/>
    <w:rsid w:val="00D60B58"/>
    <w:rsid w:val="00D60CE3"/>
    <w:rsid w:val="00D61646"/>
    <w:rsid w:val="00D621B0"/>
    <w:rsid w:val="00D6232E"/>
    <w:rsid w:val="00D62563"/>
    <w:rsid w:val="00D626A7"/>
    <w:rsid w:val="00D630CD"/>
    <w:rsid w:val="00D637FB"/>
    <w:rsid w:val="00D63A66"/>
    <w:rsid w:val="00D63CF0"/>
    <w:rsid w:val="00D63D40"/>
    <w:rsid w:val="00D643D4"/>
    <w:rsid w:val="00D643F5"/>
    <w:rsid w:val="00D6494A"/>
    <w:rsid w:val="00D64AC6"/>
    <w:rsid w:val="00D64F17"/>
    <w:rsid w:val="00D650C5"/>
    <w:rsid w:val="00D65171"/>
    <w:rsid w:val="00D653D8"/>
    <w:rsid w:val="00D65587"/>
    <w:rsid w:val="00D6588E"/>
    <w:rsid w:val="00D659FE"/>
    <w:rsid w:val="00D65C46"/>
    <w:rsid w:val="00D66325"/>
    <w:rsid w:val="00D66476"/>
    <w:rsid w:val="00D673C1"/>
    <w:rsid w:val="00D67483"/>
    <w:rsid w:val="00D67A6F"/>
    <w:rsid w:val="00D67CB3"/>
    <w:rsid w:val="00D67D04"/>
    <w:rsid w:val="00D704D1"/>
    <w:rsid w:val="00D705E0"/>
    <w:rsid w:val="00D7076D"/>
    <w:rsid w:val="00D70BF9"/>
    <w:rsid w:val="00D71037"/>
    <w:rsid w:val="00D71046"/>
    <w:rsid w:val="00D712A5"/>
    <w:rsid w:val="00D71B95"/>
    <w:rsid w:val="00D72173"/>
    <w:rsid w:val="00D72DEA"/>
    <w:rsid w:val="00D74194"/>
    <w:rsid w:val="00D742A7"/>
    <w:rsid w:val="00D749D3"/>
    <w:rsid w:val="00D74B1F"/>
    <w:rsid w:val="00D74F88"/>
    <w:rsid w:val="00D7566A"/>
    <w:rsid w:val="00D75A96"/>
    <w:rsid w:val="00D76BED"/>
    <w:rsid w:val="00D76DB9"/>
    <w:rsid w:val="00D77673"/>
    <w:rsid w:val="00D77783"/>
    <w:rsid w:val="00D77880"/>
    <w:rsid w:val="00D77CBF"/>
    <w:rsid w:val="00D77DD6"/>
    <w:rsid w:val="00D803E9"/>
    <w:rsid w:val="00D8042A"/>
    <w:rsid w:val="00D805D6"/>
    <w:rsid w:val="00D816F9"/>
    <w:rsid w:val="00D81839"/>
    <w:rsid w:val="00D818F1"/>
    <w:rsid w:val="00D820F7"/>
    <w:rsid w:val="00D825A7"/>
    <w:rsid w:val="00D82AE4"/>
    <w:rsid w:val="00D82B29"/>
    <w:rsid w:val="00D82CFC"/>
    <w:rsid w:val="00D830A7"/>
    <w:rsid w:val="00D83163"/>
    <w:rsid w:val="00D8358E"/>
    <w:rsid w:val="00D835E4"/>
    <w:rsid w:val="00D83A81"/>
    <w:rsid w:val="00D8461E"/>
    <w:rsid w:val="00D84A2B"/>
    <w:rsid w:val="00D84B4D"/>
    <w:rsid w:val="00D84C0A"/>
    <w:rsid w:val="00D84C58"/>
    <w:rsid w:val="00D8567E"/>
    <w:rsid w:val="00D856FD"/>
    <w:rsid w:val="00D85813"/>
    <w:rsid w:val="00D8592A"/>
    <w:rsid w:val="00D85991"/>
    <w:rsid w:val="00D85A21"/>
    <w:rsid w:val="00D85B00"/>
    <w:rsid w:val="00D85C5A"/>
    <w:rsid w:val="00D85C62"/>
    <w:rsid w:val="00D86726"/>
    <w:rsid w:val="00D86A37"/>
    <w:rsid w:val="00D86CAF"/>
    <w:rsid w:val="00D87046"/>
    <w:rsid w:val="00D87169"/>
    <w:rsid w:val="00D876AB"/>
    <w:rsid w:val="00D87719"/>
    <w:rsid w:val="00D877EA"/>
    <w:rsid w:val="00D87ABC"/>
    <w:rsid w:val="00D87EB4"/>
    <w:rsid w:val="00D9007D"/>
    <w:rsid w:val="00D90FA2"/>
    <w:rsid w:val="00D91583"/>
    <w:rsid w:val="00D9184D"/>
    <w:rsid w:val="00D92234"/>
    <w:rsid w:val="00D923F2"/>
    <w:rsid w:val="00D92587"/>
    <w:rsid w:val="00D929C9"/>
    <w:rsid w:val="00D92AD6"/>
    <w:rsid w:val="00D92E46"/>
    <w:rsid w:val="00D931C8"/>
    <w:rsid w:val="00D931CB"/>
    <w:rsid w:val="00D93357"/>
    <w:rsid w:val="00D933A0"/>
    <w:rsid w:val="00D93AB1"/>
    <w:rsid w:val="00D93B3B"/>
    <w:rsid w:val="00D93CF4"/>
    <w:rsid w:val="00D93D02"/>
    <w:rsid w:val="00D93DD3"/>
    <w:rsid w:val="00D941CD"/>
    <w:rsid w:val="00D942B1"/>
    <w:rsid w:val="00D949EA"/>
    <w:rsid w:val="00D94F9B"/>
    <w:rsid w:val="00D954B9"/>
    <w:rsid w:val="00D956EF"/>
    <w:rsid w:val="00D9592C"/>
    <w:rsid w:val="00D95AF4"/>
    <w:rsid w:val="00D961C4"/>
    <w:rsid w:val="00D962F9"/>
    <w:rsid w:val="00D963C3"/>
    <w:rsid w:val="00D977C8"/>
    <w:rsid w:val="00D97E25"/>
    <w:rsid w:val="00DA0423"/>
    <w:rsid w:val="00DA09C7"/>
    <w:rsid w:val="00DA0DB5"/>
    <w:rsid w:val="00DA0EAF"/>
    <w:rsid w:val="00DA1011"/>
    <w:rsid w:val="00DA131A"/>
    <w:rsid w:val="00DA156E"/>
    <w:rsid w:val="00DA1A20"/>
    <w:rsid w:val="00DA238B"/>
    <w:rsid w:val="00DA27AD"/>
    <w:rsid w:val="00DA27F8"/>
    <w:rsid w:val="00DA28B4"/>
    <w:rsid w:val="00DA2A03"/>
    <w:rsid w:val="00DA2D60"/>
    <w:rsid w:val="00DA313B"/>
    <w:rsid w:val="00DA3BC3"/>
    <w:rsid w:val="00DA3D23"/>
    <w:rsid w:val="00DA400D"/>
    <w:rsid w:val="00DA41C5"/>
    <w:rsid w:val="00DA46D4"/>
    <w:rsid w:val="00DA487F"/>
    <w:rsid w:val="00DA551E"/>
    <w:rsid w:val="00DA5E28"/>
    <w:rsid w:val="00DA64B0"/>
    <w:rsid w:val="00DA6615"/>
    <w:rsid w:val="00DA6D77"/>
    <w:rsid w:val="00DA7346"/>
    <w:rsid w:val="00DA799C"/>
    <w:rsid w:val="00DB02EB"/>
    <w:rsid w:val="00DB02FC"/>
    <w:rsid w:val="00DB0BDE"/>
    <w:rsid w:val="00DB108E"/>
    <w:rsid w:val="00DB257E"/>
    <w:rsid w:val="00DB25D6"/>
    <w:rsid w:val="00DB29DA"/>
    <w:rsid w:val="00DB367C"/>
    <w:rsid w:val="00DB3771"/>
    <w:rsid w:val="00DB412D"/>
    <w:rsid w:val="00DB4718"/>
    <w:rsid w:val="00DB475C"/>
    <w:rsid w:val="00DB4D4A"/>
    <w:rsid w:val="00DB4E41"/>
    <w:rsid w:val="00DB4F3B"/>
    <w:rsid w:val="00DB5068"/>
    <w:rsid w:val="00DB526E"/>
    <w:rsid w:val="00DB52D3"/>
    <w:rsid w:val="00DB5551"/>
    <w:rsid w:val="00DB55A5"/>
    <w:rsid w:val="00DB5659"/>
    <w:rsid w:val="00DB6B99"/>
    <w:rsid w:val="00DB6BFC"/>
    <w:rsid w:val="00DB70A9"/>
    <w:rsid w:val="00DB7487"/>
    <w:rsid w:val="00DB769F"/>
    <w:rsid w:val="00DB7739"/>
    <w:rsid w:val="00DB778A"/>
    <w:rsid w:val="00DB7BEA"/>
    <w:rsid w:val="00DB7D3F"/>
    <w:rsid w:val="00DC057C"/>
    <w:rsid w:val="00DC0833"/>
    <w:rsid w:val="00DC09C1"/>
    <w:rsid w:val="00DC0E6A"/>
    <w:rsid w:val="00DC0F92"/>
    <w:rsid w:val="00DC1AF9"/>
    <w:rsid w:val="00DC1C0B"/>
    <w:rsid w:val="00DC1FC8"/>
    <w:rsid w:val="00DC2087"/>
    <w:rsid w:val="00DC2237"/>
    <w:rsid w:val="00DC2529"/>
    <w:rsid w:val="00DC2863"/>
    <w:rsid w:val="00DC31A5"/>
    <w:rsid w:val="00DC3524"/>
    <w:rsid w:val="00DC353D"/>
    <w:rsid w:val="00DC3683"/>
    <w:rsid w:val="00DC3911"/>
    <w:rsid w:val="00DC3A79"/>
    <w:rsid w:val="00DC3D13"/>
    <w:rsid w:val="00DC4228"/>
    <w:rsid w:val="00DC4281"/>
    <w:rsid w:val="00DC43CD"/>
    <w:rsid w:val="00DC450F"/>
    <w:rsid w:val="00DC4C8F"/>
    <w:rsid w:val="00DC4C9F"/>
    <w:rsid w:val="00DC4E58"/>
    <w:rsid w:val="00DC4F33"/>
    <w:rsid w:val="00DC4FF9"/>
    <w:rsid w:val="00DC5F91"/>
    <w:rsid w:val="00DC6218"/>
    <w:rsid w:val="00DC68AE"/>
    <w:rsid w:val="00DC6F8E"/>
    <w:rsid w:val="00DC7B4B"/>
    <w:rsid w:val="00DD1067"/>
    <w:rsid w:val="00DD11BD"/>
    <w:rsid w:val="00DD1380"/>
    <w:rsid w:val="00DD155D"/>
    <w:rsid w:val="00DD15D2"/>
    <w:rsid w:val="00DD170F"/>
    <w:rsid w:val="00DD18E8"/>
    <w:rsid w:val="00DD1EA1"/>
    <w:rsid w:val="00DD26AD"/>
    <w:rsid w:val="00DD2A21"/>
    <w:rsid w:val="00DD319D"/>
    <w:rsid w:val="00DD3951"/>
    <w:rsid w:val="00DD3CBF"/>
    <w:rsid w:val="00DD3CC2"/>
    <w:rsid w:val="00DD4A0B"/>
    <w:rsid w:val="00DD4C20"/>
    <w:rsid w:val="00DD4DC6"/>
    <w:rsid w:val="00DD5702"/>
    <w:rsid w:val="00DD703A"/>
    <w:rsid w:val="00DD77C9"/>
    <w:rsid w:val="00DD78E3"/>
    <w:rsid w:val="00DD7957"/>
    <w:rsid w:val="00DD79A9"/>
    <w:rsid w:val="00DD7A17"/>
    <w:rsid w:val="00DD7B31"/>
    <w:rsid w:val="00DD7C09"/>
    <w:rsid w:val="00DE0CE7"/>
    <w:rsid w:val="00DE114E"/>
    <w:rsid w:val="00DE1380"/>
    <w:rsid w:val="00DE1AC9"/>
    <w:rsid w:val="00DE2E55"/>
    <w:rsid w:val="00DE315D"/>
    <w:rsid w:val="00DE34C9"/>
    <w:rsid w:val="00DE350A"/>
    <w:rsid w:val="00DE3871"/>
    <w:rsid w:val="00DE3CE5"/>
    <w:rsid w:val="00DE44AF"/>
    <w:rsid w:val="00DE46F8"/>
    <w:rsid w:val="00DE68E9"/>
    <w:rsid w:val="00DE6C48"/>
    <w:rsid w:val="00DE6E62"/>
    <w:rsid w:val="00DE7195"/>
    <w:rsid w:val="00DE73A4"/>
    <w:rsid w:val="00DE747D"/>
    <w:rsid w:val="00DE749E"/>
    <w:rsid w:val="00DE76B7"/>
    <w:rsid w:val="00DE7AE7"/>
    <w:rsid w:val="00DE7D43"/>
    <w:rsid w:val="00DE7FED"/>
    <w:rsid w:val="00DF172D"/>
    <w:rsid w:val="00DF1849"/>
    <w:rsid w:val="00DF1AFA"/>
    <w:rsid w:val="00DF1F96"/>
    <w:rsid w:val="00DF204F"/>
    <w:rsid w:val="00DF228E"/>
    <w:rsid w:val="00DF2363"/>
    <w:rsid w:val="00DF2BE1"/>
    <w:rsid w:val="00DF2E6E"/>
    <w:rsid w:val="00DF2F2C"/>
    <w:rsid w:val="00DF30E2"/>
    <w:rsid w:val="00DF33A9"/>
    <w:rsid w:val="00DF33AF"/>
    <w:rsid w:val="00DF358E"/>
    <w:rsid w:val="00DF35DC"/>
    <w:rsid w:val="00DF44C9"/>
    <w:rsid w:val="00DF45C0"/>
    <w:rsid w:val="00DF4661"/>
    <w:rsid w:val="00DF47DD"/>
    <w:rsid w:val="00DF4A74"/>
    <w:rsid w:val="00DF4B55"/>
    <w:rsid w:val="00DF50D8"/>
    <w:rsid w:val="00DF511C"/>
    <w:rsid w:val="00DF514E"/>
    <w:rsid w:val="00DF5585"/>
    <w:rsid w:val="00DF56B8"/>
    <w:rsid w:val="00DF59BF"/>
    <w:rsid w:val="00DF5B31"/>
    <w:rsid w:val="00DF5BC9"/>
    <w:rsid w:val="00DF5D22"/>
    <w:rsid w:val="00DF6346"/>
    <w:rsid w:val="00DF63C9"/>
    <w:rsid w:val="00DF66DE"/>
    <w:rsid w:val="00DF672D"/>
    <w:rsid w:val="00DF7059"/>
    <w:rsid w:val="00DF7330"/>
    <w:rsid w:val="00DF73F7"/>
    <w:rsid w:val="00DF7667"/>
    <w:rsid w:val="00DF7A93"/>
    <w:rsid w:val="00E00065"/>
    <w:rsid w:val="00E005F3"/>
    <w:rsid w:val="00E0064B"/>
    <w:rsid w:val="00E00AFB"/>
    <w:rsid w:val="00E0110D"/>
    <w:rsid w:val="00E01902"/>
    <w:rsid w:val="00E01EEC"/>
    <w:rsid w:val="00E02574"/>
    <w:rsid w:val="00E027CD"/>
    <w:rsid w:val="00E0293F"/>
    <w:rsid w:val="00E02BE3"/>
    <w:rsid w:val="00E02EBD"/>
    <w:rsid w:val="00E03977"/>
    <w:rsid w:val="00E03C9A"/>
    <w:rsid w:val="00E03CC7"/>
    <w:rsid w:val="00E03DC3"/>
    <w:rsid w:val="00E03F1F"/>
    <w:rsid w:val="00E03F83"/>
    <w:rsid w:val="00E04040"/>
    <w:rsid w:val="00E0407F"/>
    <w:rsid w:val="00E0426E"/>
    <w:rsid w:val="00E04286"/>
    <w:rsid w:val="00E047D9"/>
    <w:rsid w:val="00E04B66"/>
    <w:rsid w:val="00E0549F"/>
    <w:rsid w:val="00E05C3A"/>
    <w:rsid w:val="00E06176"/>
    <w:rsid w:val="00E0630A"/>
    <w:rsid w:val="00E0632F"/>
    <w:rsid w:val="00E06491"/>
    <w:rsid w:val="00E066DE"/>
    <w:rsid w:val="00E069BD"/>
    <w:rsid w:val="00E06CFF"/>
    <w:rsid w:val="00E07261"/>
    <w:rsid w:val="00E07267"/>
    <w:rsid w:val="00E07790"/>
    <w:rsid w:val="00E079AC"/>
    <w:rsid w:val="00E07A91"/>
    <w:rsid w:val="00E07B9B"/>
    <w:rsid w:val="00E07D2F"/>
    <w:rsid w:val="00E07DB7"/>
    <w:rsid w:val="00E07E63"/>
    <w:rsid w:val="00E07EC1"/>
    <w:rsid w:val="00E1015C"/>
    <w:rsid w:val="00E1052D"/>
    <w:rsid w:val="00E10C39"/>
    <w:rsid w:val="00E10CBF"/>
    <w:rsid w:val="00E11133"/>
    <w:rsid w:val="00E119C3"/>
    <w:rsid w:val="00E12561"/>
    <w:rsid w:val="00E128AD"/>
    <w:rsid w:val="00E12D63"/>
    <w:rsid w:val="00E132C2"/>
    <w:rsid w:val="00E136BB"/>
    <w:rsid w:val="00E13B62"/>
    <w:rsid w:val="00E13F0A"/>
    <w:rsid w:val="00E14416"/>
    <w:rsid w:val="00E144E1"/>
    <w:rsid w:val="00E149EB"/>
    <w:rsid w:val="00E14AFF"/>
    <w:rsid w:val="00E15145"/>
    <w:rsid w:val="00E155A5"/>
    <w:rsid w:val="00E15F08"/>
    <w:rsid w:val="00E16086"/>
    <w:rsid w:val="00E16517"/>
    <w:rsid w:val="00E1666E"/>
    <w:rsid w:val="00E16772"/>
    <w:rsid w:val="00E16841"/>
    <w:rsid w:val="00E16EA9"/>
    <w:rsid w:val="00E17FF9"/>
    <w:rsid w:val="00E2065F"/>
    <w:rsid w:val="00E207F7"/>
    <w:rsid w:val="00E20863"/>
    <w:rsid w:val="00E208A7"/>
    <w:rsid w:val="00E21189"/>
    <w:rsid w:val="00E215EF"/>
    <w:rsid w:val="00E219A2"/>
    <w:rsid w:val="00E21D5C"/>
    <w:rsid w:val="00E21E1D"/>
    <w:rsid w:val="00E220C6"/>
    <w:rsid w:val="00E2220B"/>
    <w:rsid w:val="00E2274B"/>
    <w:rsid w:val="00E227AC"/>
    <w:rsid w:val="00E22905"/>
    <w:rsid w:val="00E234B0"/>
    <w:rsid w:val="00E2355C"/>
    <w:rsid w:val="00E23F0D"/>
    <w:rsid w:val="00E256AC"/>
    <w:rsid w:val="00E2571F"/>
    <w:rsid w:val="00E25777"/>
    <w:rsid w:val="00E26295"/>
    <w:rsid w:val="00E26788"/>
    <w:rsid w:val="00E27071"/>
    <w:rsid w:val="00E27973"/>
    <w:rsid w:val="00E27B8F"/>
    <w:rsid w:val="00E27BAF"/>
    <w:rsid w:val="00E27C99"/>
    <w:rsid w:val="00E30CB4"/>
    <w:rsid w:val="00E3110A"/>
    <w:rsid w:val="00E317CF"/>
    <w:rsid w:val="00E318D2"/>
    <w:rsid w:val="00E31999"/>
    <w:rsid w:val="00E325B0"/>
    <w:rsid w:val="00E32DF2"/>
    <w:rsid w:val="00E32F2D"/>
    <w:rsid w:val="00E32F9D"/>
    <w:rsid w:val="00E3309C"/>
    <w:rsid w:val="00E33273"/>
    <w:rsid w:val="00E33760"/>
    <w:rsid w:val="00E337CF"/>
    <w:rsid w:val="00E33828"/>
    <w:rsid w:val="00E33DF7"/>
    <w:rsid w:val="00E3433D"/>
    <w:rsid w:val="00E34581"/>
    <w:rsid w:val="00E34BC8"/>
    <w:rsid w:val="00E34BD3"/>
    <w:rsid w:val="00E35299"/>
    <w:rsid w:val="00E3561C"/>
    <w:rsid w:val="00E35986"/>
    <w:rsid w:val="00E35A8B"/>
    <w:rsid w:val="00E35BD7"/>
    <w:rsid w:val="00E35CFB"/>
    <w:rsid w:val="00E35CFD"/>
    <w:rsid w:val="00E37008"/>
    <w:rsid w:val="00E370BB"/>
    <w:rsid w:val="00E3718D"/>
    <w:rsid w:val="00E371AD"/>
    <w:rsid w:val="00E37944"/>
    <w:rsid w:val="00E37DB5"/>
    <w:rsid w:val="00E40501"/>
    <w:rsid w:val="00E410B7"/>
    <w:rsid w:val="00E41285"/>
    <w:rsid w:val="00E41306"/>
    <w:rsid w:val="00E41599"/>
    <w:rsid w:val="00E41EDF"/>
    <w:rsid w:val="00E41F7E"/>
    <w:rsid w:val="00E425C9"/>
    <w:rsid w:val="00E42A42"/>
    <w:rsid w:val="00E42B70"/>
    <w:rsid w:val="00E42BD0"/>
    <w:rsid w:val="00E43139"/>
    <w:rsid w:val="00E43953"/>
    <w:rsid w:val="00E43A8A"/>
    <w:rsid w:val="00E43E4B"/>
    <w:rsid w:val="00E4417D"/>
    <w:rsid w:val="00E442F2"/>
    <w:rsid w:val="00E444AC"/>
    <w:rsid w:val="00E447ED"/>
    <w:rsid w:val="00E44AC1"/>
    <w:rsid w:val="00E44B40"/>
    <w:rsid w:val="00E44E8B"/>
    <w:rsid w:val="00E45108"/>
    <w:rsid w:val="00E451FA"/>
    <w:rsid w:val="00E4547C"/>
    <w:rsid w:val="00E460EE"/>
    <w:rsid w:val="00E4610C"/>
    <w:rsid w:val="00E46596"/>
    <w:rsid w:val="00E46828"/>
    <w:rsid w:val="00E469DD"/>
    <w:rsid w:val="00E469E5"/>
    <w:rsid w:val="00E46E23"/>
    <w:rsid w:val="00E46E39"/>
    <w:rsid w:val="00E46E96"/>
    <w:rsid w:val="00E47277"/>
    <w:rsid w:val="00E476FA"/>
    <w:rsid w:val="00E476FF"/>
    <w:rsid w:val="00E47A7F"/>
    <w:rsid w:val="00E47A9C"/>
    <w:rsid w:val="00E47FF9"/>
    <w:rsid w:val="00E503BA"/>
    <w:rsid w:val="00E5045F"/>
    <w:rsid w:val="00E50620"/>
    <w:rsid w:val="00E507FA"/>
    <w:rsid w:val="00E50DF3"/>
    <w:rsid w:val="00E5134A"/>
    <w:rsid w:val="00E51398"/>
    <w:rsid w:val="00E515FD"/>
    <w:rsid w:val="00E5160C"/>
    <w:rsid w:val="00E5282C"/>
    <w:rsid w:val="00E53318"/>
    <w:rsid w:val="00E53338"/>
    <w:rsid w:val="00E53486"/>
    <w:rsid w:val="00E53BF4"/>
    <w:rsid w:val="00E5440B"/>
    <w:rsid w:val="00E546B1"/>
    <w:rsid w:val="00E54B03"/>
    <w:rsid w:val="00E54BE1"/>
    <w:rsid w:val="00E54D73"/>
    <w:rsid w:val="00E55551"/>
    <w:rsid w:val="00E55567"/>
    <w:rsid w:val="00E5599D"/>
    <w:rsid w:val="00E56689"/>
    <w:rsid w:val="00E56786"/>
    <w:rsid w:val="00E56A4E"/>
    <w:rsid w:val="00E576E9"/>
    <w:rsid w:val="00E578A5"/>
    <w:rsid w:val="00E57C33"/>
    <w:rsid w:val="00E603A3"/>
    <w:rsid w:val="00E60800"/>
    <w:rsid w:val="00E60A1F"/>
    <w:rsid w:val="00E61825"/>
    <w:rsid w:val="00E621E2"/>
    <w:rsid w:val="00E6233B"/>
    <w:rsid w:val="00E62383"/>
    <w:rsid w:val="00E623E0"/>
    <w:rsid w:val="00E62522"/>
    <w:rsid w:val="00E626A4"/>
    <w:rsid w:val="00E62732"/>
    <w:rsid w:val="00E628BD"/>
    <w:rsid w:val="00E62CCB"/>
    <w:rsid w:val="00E62F07"/>
    <w:rsid w:val="00E6307A"/>
    <w:rsid w:val="00E63B24"/>
    <w:rsid w:val="00E6454B"/>
    <w:rsid w:val="00E64587"/>
    <w:rsid w:val="00E645E0"/>
    <w:rsid w:val="00E64897"/>
    <w:rsid w:val="00E652CB"/>
    <w:rsid w:val="00E652D6"/>
    <w:rsid w:val="00E65412"/>
    <w:rsid w:val="00E65615"/>
    <w:rsid w:val="00E66150"/>
    <w:rsid w:val="00E66281"/>
    <w:rsid w:val="00E6668D"/>
    <w:rsid w:val="00E6683E"/>
    <w:rsid w:val="00E66F31"/>
    <w:rsid w:val="00E675B5"/>
    <w:rsid w:val="00E67A81"/>
    <w:rsid w:val="00E67D17"/>
    <w:rsid w:val="00E67E6B"/>
    <w:rsid w:val="00E70095"/>
    <w:rsid w:val="00E70983"/>
    <w:rsid w:val="00E7123C"/>
    <w:rsid w:val="00E7151C"/>
    <w:rsid w:val="00E720CE"/>
    <w:rsid w:val="00E722C3"/>
    <w:rsid w:val="00E72B13"/>
    <w:rsid w:val="00E732CE"/>
    <w:rsid w:val="00E73678"/>
    <w:rsid w:val="00E738ED"/>
    <w:rsid w:val="00E73FF7"/>
    <w:rsid w:val="00E740F3"/>
    <w:rsid w:val="00E7436E"/>
    <w:rsid w:val="00E7478A"/>
    <w:rsid w:val="00E747FB"/>
    <w:rsid w:val="00E74AAE"/>
    <w:rsid w:val="00E74D17"/>
    <w:rsid w:val="00E74EDE"/>
    <w:rsid w:val="00E75417"/>
    <w:rsid w:val="00E75947"/>
    <w:rsid w:val="00E75950"/>
    <w:rsid w:val="00E759D3"/>
    <w:rsid w:val="00E75A5B"/>
    <w:rsid w:val="00E761DE"/>
    <w:rsid w:val="00E76591"/>
    <w:rsid w:val="00E76BD2"/>
    <w:rsid w:val="00E76CE9"/>
    <w:rsid w:val="00E77269"/>
    <w:rsid w:val="00E77615"/>
    <w:rsid w:val="00E77D29"/>
    <w:rsid w:val="00E77F54"/>
    <w:rsid w:val="00E803D8"/>
    <w:rsid w:val="00E805B4"/>
    <w:rsid w:val="00E80805"/>
    <w:rsid w:val="00E81491"/>
    <w:rsid w:val="00E814F5"/>
    <w:rsid w:val="00E8185B"/>
    <w:rsid w:val="00E818A8"/>
    <w:rsid w:val="00E818FE"/>
    <w:rsid w:val="00E81BE0"/>
    <w:rsid w:val="00E820C7"/>
    <w:rsid w:val="00E82A15"/>
    <w:rsid w:val="00E82AAE"/>
    <w:rsid w:val="00E82FBB"/>
    <w:rsid w:val="00E83705"/>
    <w:rsid w:val="00E837EE"/>
    <w:rsid w:val="00E83A23"/>
    <w:rsid w:val="00E83C60"/>
    <w:rsid w:val="00E846BB"/>
    <w:rsid w:val="00E847B1"/>
    <w:rsid w:val="00E84C76"/>
    <w:rsid w:val="00E84D53"/>
    <w:rsid w:val="00E84DC4"/>
    <w:rsid w:val="00E84FA9"/>
    <w:rsid w:val="00E85680"/>
    <w:rsid w:val="00E85ADC"/>
    <w:rsid w:val="00E860D4"/>
    <w:rsid w:val="00E862B9"/>
    <w:rsid w:val="00E8637C"/>
    <w:rsid w:val="00E863F0"/>
    <w:rsid w:val="00E86759"/>
    <w:rsid w:val="00E86987"/>
    <w:rsid w:val="00E8707B"/>
    <w:rsid w:val="00E871B3"/>
    <w:rsid w:val="00E873F6"/>
    <w:rsid w:val="00E874B0"/>
    <w:rsid w:val="00E874F3"/>
    <w:rsid w:val="00E875BF"/>
    <w:rsid w:val="00E87794"/>
    <w:rsid w:val="00E87AB4"/>
    <w:rsid w:val="00E87DB5"/>
    <w:rsid w:val="00E87EEE"/>
    <w:rsid w:val="00E87FA6"/>
    <w:rsid w:val="00E901DA"/>
    <w:rsid w:val="00E90C4A"/>
    <w:rsid w:val="00E90DEB"/>
    <w:rsid w:val="00E913E1"/>
    <w:rsid w:val="00E91905"/>
    <w:rsid w:val="00E91AD4"/>
    <w:rsid w:val="00E927D9"/>
    <w:rsid w:val="00E9305B"/>
    <w:rsid w:val="00E93167"/>
    <w:rsid w:val="00E935D0"/>
    <w:rsid w:val="00E93661"/>
    <w:rsid w:val="00E93E39"/>
    <w:rsid w:val="00E9416D"/>
    <w:rsid w:val="00E94B79"/>
    <w:rsid w:val="00E94B9D"/>
    <w:rsid w:val="00E94C0F"/>
    <w:rsid w:val="00E95209"/>
    <w:rsid w:val="00E95225"/>
    <w:rsid w:val="00E95426"/>
    <w:rsid w:val="00E955BE"/>
    <w:rsid w:val="00E95E3B"/>
    <w:rsid w:val="00E96918"/>
    <w:rsid w:val="00E969F7"/>
    <w:rsid w:val="00E96B7E"/>
    <w:rsid w:val="00E96DE4"/>
    <w:rsid w:val="00E970F8"/>
    <w:rsid w:val="00E973A5"/>
    <w:rsid w:val="00E974E1"/>
    <w:rsid w:val="00E97723"/>
    <w:rsid w:val="00E97B96"/>
    <w:rsid w:val="00E97C5E"/>
    <w:rsid w:val="00E97C79"/>
    <w:rsid w:val="00E97D44"/>
    <w:rsid w:val="00EA0109"/>
    <w:rsid w:val="00EA03E8"/>
    <w:rsid w:val="00EA0622"/>
    <w:rsid w:val="00EA06BD"/>
    <w:rsid w:val="00EA0DFA"/>
    <w:rsid w:val="00EA112C"/>
    <w:rsid w:val="00EA145E"/>
    <w:rsid w:val="00EA1AEF"/>
    <w:rsid w:val="00EA1F60"/>
    <w:rsid w:val="00EA274A"/>
    <w:rsid w:val="00EA2B2B"/>
    <w:rsid w:val="00EA3417"/>
    <w:rsid w:val="00EA3565"/>
    <w:rsid w:val="00EA35A0"/>
    <w:rsid w:val="00EA364E"/>
    <w:rsid w:val="00EA3A9E"/>
    <w:rsid w:val="00EA4914"/>
    <w:rsid w:val="00EA4A37"/>
    <w:rsid w:val="00EA4D70"/>
    <w:rsid w:val="00EA6257"/>
    <w:rsid w:val="00EA6639"/>
    <w:rsid w:val="00EA66DA"/>
    <w:rsid w:val="00EA6E84"/>
    <w:rsid w:val="00EA725E"/>
    <w:rsid w:val="00EA766E"/>
    <w:rsid w:val="00EA7928"/>
    <w:rsid w:val="00EA7AC8"/>
    <w:rsid w:val="00EA7C0E"/>
    <w:rsid w:val="00EA7F7C"/>
    <w:rsid w:val="00EA7FC6"/>
    <w:rsid w:val="00EB0046"/>
    <w:rsid w:val="00EB00E7"/>
    <w:rsid w:val="00EB00F4"/>
    <w:rsid w:val="00EB122F"/>
    <w:rsid w:val="00EB12EE"/>
    <w:rsid w:val="00EB17E1"/>
    <w:rsid w:val="00EB19C4"/>
    <w:rsid w:val="00EB2122"/>
    <w:rsid w:val="00EB2336"/>
    <w:rsid w:val="00EB257E"/>
    <w:rsid w:val="00EB26A0"/>
    <w:rsid w:val="00EB2A17"/>
    <w:rsid w:val="00EB2B2E"/>
    <w:rsid w:val="00EB349A"/>
    <w:rsid w:val="00EB3678"/>
    <w:rsid w:val="00EB3E7A"/>
    <w:rsid w:val="00EB4277"/>
    <w:rsid w:val="00EB4282"/>
    <w:rsid w:val="00EB439F"/>
    <w:rsid w:val="00EB5774"/>
    <w:rsid w:val="00EB5DB0"/>
    <w:rsid w:val="00EB6692"/>
    <w:rsid w:val="00EB6A5A"/>
    <w:rsid w:val="00EB6B34"/>
    <w:rsid w:val="00EB6CDB"/>
    <w:rsid w:val="00EB7046"/>
    <w:rsid w:val="00EB78E9"/>
    <w:rsid w:val="00EB7DE9"/>
    <w:rsid w:val="00EC033A"/>
    <w:rsid w:val="00EC08CE"/>
    <w:rsid w:val="00EC0B3E"/>
    <w:rsid w:val="00EC0B5A"/>
    <w:rsid w:val="00EC0D58"/>
    <w:rsid w:val="00EC11CB"/>
    <w:rsid w:val="00EC1438"/>
    <w:rsid w:val="00EC1B3C"/>
    <w:rsid w:val="00EC1B75"/>
    <w:rsid w:val="00EC1E8B"/>
    <w:rsid w:val="00EC2048"/>
    <w:rsid w:val="00EC2122"/>
    <w:rsid w:val="00EC22C2"/>
    <w:rsid w:val="00EC24D6"/>
    <w:rsid w:val="00EC25E3"/>
    <w:rsid w:val="00EC27FE"/>
    <w:rsid w:val="00EC2A51"/>
    <w:rsid w:val="00EC2FCE"/>
    <w:rsid w:val="00EC31F7"/>
    <w:rsid w:val="00EC373B"/>
    <w:rsid w:val="00EC3E26"/>
    <w:rsid w:val="00EC3F2C"/>
    <w:rsid w:val="00EC3F89"/>
    <w:rsid w:val="00EC41FA"/>
    <w:rsid w:val="00EC48E2"/>
    <w:rsid w:val="00EC4A0F"/>
    <w:rsid w:val="00EC5018"/>
    <w:rsid w:val="00EC5781"/>
    <w:rsid w:val="00EC5898"/>
    <w:rsid w:val="00EC5FB1"/>
    <w:rsid w:val="00EC6127"/>
    <w:rsid w:val="00EC6345"/>
    <w:rsid w:val="00EC63F7"/>
    <w:rsid w:val="00EC6598"/>
    <w:rsid w:val="00EC66A6"/>
    <w:rsid w:val="00EC6F16"/>
    <w:rsid w:val="00EC6F91"/>
    <w:rsid w:val="00EC7050"/>
    <w:rsid w:val="00EC7600"/>
    <w:rsid w:val="00EC7997"/>
    <w:rsid w:val="00ED085E"/>
    <w:rsid w:val="00ED0A61"/>
    <w:rsid w:val="00ED0F56"/>
    <w:rsid w:val="00ED1A7E"/>
    <w:rsid w:val="00ED259A"/>
    <w:rsid w:val="00ED2814"/>
    <w:rsid w:val="00ED31D4"/>
    <w:rsid w:val="00ED3856"/>
    <w:rsid w:val="00ED3C0B"/>
    <w:rsid w:val="00ED3E7B"/>
    <w:rsid w:val="00ED41BB"/>
    <w:rsid w:val="00ED48E6"/>
    <w:rsid w:val="00ED4C2B"/>
    <w:rsid w:val="00ED4E93"/>
    <w:rsid w:val="00ED5312"/>
    <w:rsid w:val="00ED5F80"/>
    <w:rsid w:val="00ED6099"/>
    <w:rsid w:val="00ED64FC"/>
    <w:rsid w:val="00ED6835"/>
    <w:rsid w:val="00ED6887"/>
    <w:rsid w:val="00ED6E49"/>
    <w:rsid w:val="00ED6EAD"/>
    <w:rsid w:val="00ED7567"/>
    <w:rsid w:val="00ED7A1B"/>
    <w:rsid w:val="00ED7F02"/>
    <w:rsid w:val="00EE054E"/>
    <w:rsid w:val="00EE07D1"/>
    <w:rsid w:val="00EE0ACE"/>
    <w:rsid w:val="00EE0CB5"/>
    <w:rsid w:val="00EE0D2E"/>
    <w:rsid w:val="00EE1137"/>
    <w:rsid w:val="00EE11AB"/>
    <w:rsid w:val="00EE133E"/>
    <w:rsid w:val="00EE1490"/>
    <w:rsid w:val="00EE1B9B"/>
    <w:rsid w:val="00EE1D46"/>
    <w:rsid w:val="00EE24D0"/>
    <w:rsid w:val="00EE2AE6"/>
    <w:rsid w:val="00EE2BDB"/>
    <w:rsid w:val="00EE2D6A"/>
    <w:rsid w:val="00EE2D92"/>
    <w:rsid w:val="00EE2FB9"/>
    <w:rsid w:val="00EE3406"/>
    <w:rsid w:val="00EE34A2"/>
    <w:rsid w:val="00EE3943"/>
    <w:rsid w:val="00EE3D6B"/>
    <w:rsid w:val="00EE4045"/>
    <w:rsid w:val="00EE40C5"/>
    <w:rsid w:val="00EE4440"/>
    <w:rsid w:val="00EE4DF0"/>
    <w:rsid w:val="00EE5010"/>
    <w:rsid w:val="00EE520C"/>
    <w:rsid w:val="00EE544A"/>
    <w:rsid w:val="00EE54F7"/>
    <w:rsid w:val="00EE55AD"/>
    <w:rsid w:val="00EE56BA"/>
    <w:rsid w:val="00EE56BC"/>
    <w:rsid w:val="00EE571E"/>
    <w:rsid w:val="00EE5E10"/>
    <w:rsid w:val="00EE6312"/>
    <w:rsid w:val="00EE6816"/>
    <w:rsid w:val="00EE6F76"/>
    <w:rsid w:val="00EE6FB6"/>
    <w:rsid w:val="00EE7599"/>
    <w:rsid w:val="00EE7661"/>
    <w:rsid w:val="00EE787D"/>
    <w:rsid w:val="00EE7D3D"/>
    <w:rsid w:val="00EE7F6D"/>
    <w:rsid w:val="00EF09F7"/>
    <w:rsid w:val="00EF0CAB"/>
    <w:rsid w:val="00EF1278"/>
    <w:rsid w:val="00EF185B"/>
    <w:rsid w:val="00EF1E00"/>
    <w:rsid w:val="00EF1E9F"/>
    <w:rsid w:val="00EF2164"/>
    <w:rsid w:val="00EF232F"/>
    <w:rsid w:val="00EF247D"/>
    <w:rsid w:val="00EF26E1"/>
    <w:rsid w:val="00EF27BF"/>
    <w:rsid w:val="00EF2B83"/>
    <w:rsid w:val="00EF2BDF"/>
    <w:rsid w:val="00EF2D87"/>
    <w:rsid w:val="00EF2FB6"/>
    <w:rsid w:val="00EF31D9"/>
    <w:rsid w:val="00EF3C61"/>
    <w:rsid w:val="00EF42A2"/>
    <w:rsid w:val="00EF4A91"/>
    <w:rsid w:val="00EF5102"/>
    <w:rsid w:val="00EF5137"/>
    <w:rsid w:val="00EF547C"/>
    <w:rsid w:val="00EF55AA"/>
    <w:rsid w:val="00EF567E"/>
    <w:rsid w:val="00EF58A4"/>
    <w:rsid w:val="00EF5A30"/>
    <w:rsid w:val="00EF61F2"/>
    <w:rsid w:val="00EF639D"/>
    <w:rsid w:val="00EF63A7"/>
    <w:rsid w:val="00EF642E"/>
    <w:rsid w:val="00EF676E"/>
    <w:rsid w:val="00EF6D37"/>
    <w:rsid w:val="00EF6D76"/>
    <w:rsid w:val="00EF6F5F"/>
    <w:rsid w:val="00EF73CD"/>
    <w:rsid w:val="00EF79E7"/>
    <w:rsid w:val="00EF7D45"/>
    <w:rsid w:val="00EF7E5C"/>
    <w:rsid w:val="00EF7F3E"/>
    <w:rsid w:val="00F00D95"/>
    <w:rsid w:val="00F00E11"/>
    <w:rsid w:val="00F01090"/>
    <w:rsid w:val="00F010B5"/>
    <w:rsid w:val="00F016C6"/>
    <w:rsid w:val="00F018F2"/>
    <w:rsid w:val="00F01BB1"/>
    <w:rsid w:val="00F01CA7"/>
    <w:rsid w:val="00F01E2B"/>
    <w:rsid w:val="00F01F00"/>
    <w:rsid w:val="00F01F61"/>
    <w:rsid w:val="00F02485"/>
    <w:rsid w:val="00F02926"/>
    <w:rsid w:val="00F02A92"/>
    <w:rsid w:val="00F02EFA"/>
    <w:rsid w:val="00F02FD6"/>
    <w:rsid w:val="00F030DC"/>
    <w:rsid w:val="00F03591"/>
    <w:rsid w:val="00F03F95"/>
    <w:rsid w:val="00F03FBE"/>
    <w:rsid w:val="00F041F6"/>
    <w:rsid w:val="00F04CBE"/>
    <w:rsid w:val="00F04FD9"/>
    <w:rsid w:val="00F050A7"/>
    <w:rsid w:val="00F050B8"/>
    <w:rsid w:val="00F052C2"/>
    <w:rsid w:val="00F0569A"/>
    <w:rsid w:val="00F057AA"/>
    <w:rsid w:val="00F05BEE"/>
    <w:rsid w:val="00F05EC6"/>
    <w:rsid w:val="00F060EE"/>
    <w:rsid w:val="00F066B6"/>
    <w:rsid w:val="00F073A2"/>
    <w:rsid w:val="00F07943"/>
    <w:rsid w:val="00F07DE9"/>
    <w:rsid w:val="00F07F40"/>
    <w:rsid w:val="00F1001D"/>
    <w:rsid w:val="00F10302"/>
    <w:rsid w:val="00F10527"/>
    <w:rsid w:val="00F1073C"/>
    <w:rsid w:val="00F10E91"/>
    <w:rsid w:val="00F114CF"/>
    <w:rsid w:val="00F11B45"/>
    <w:rsid w:val="00F11BF1"/>
    <w:rsid w:val="00F122C6"/>
    <w:rsid w:val="00F12428"/>
    <w:rsid w:val="00F12BFE"/>
    <w:rsid w:val="00F12D92"/>
    <w:rsid w:val="00F12F5D"/>
    <w:rsid w:val="00F130E5"/>
    <w:rsid w:val="00F13154"/>
    <w:rsid w:val="00F133EC"/>
    <w:rsid w:val="00F1395B"/>
    <w:rsid w:val="00F13A9A"/>
    <w:rsid w:val="00F13BBB"/>
    <w:rsid w:val="00F13C8A"/>
    <w:rsid w:val="00F14922"/>
    <w:rsid w:val="00F15910"/>
    <w:rsid w:val="00F15A4E"/>
    <w:rsid w:val="00F15A5A"/>
    <w:rsid w:val="00F15AFB"/>
    <w:rsid w:val="00F15CB7"/>
    <w:rsid w:val="00F15E18"/>
    <w:rsid w:val="00F1690D"/>
    <w:rsid w:val="00F16ED1"/>
    <w:rsid w:val="00F17063"/>
    <w:rsid w:val="00F17760"/>
    <w:rsid w:val="00F17E12"/>
    <w:rsid w:val="00F17EA1"/>
    <w:rsid w:val="00F20074"/>
    <w:rsid w:val="00F20119"/>
    <w:rsid w:val="00F202F3"/>
    <w:rsid w:val="00F20365"/>
    <w:rsid w:val="00F2039F"/>
    <w:rsid w:val="00F20524"/>
    <w:rsid w:val="00F20D9F"/>
    <w:rsid w:val="00F216FD"/>
    <w:rsid w:val="00F217A9"/>
    <w:rsid w:val="00F22244"/>
    <w:rsid w:val="00F23425"/>
    <w:rsid w:val="00F23837"/>
    <w:rsid w:val="00F23B1D"/>
    <w:rsid w:val="00F24543"/>
    <w:rsid w:val="00F24ED3"/>
    <w:rsid w:val="00F252C7"/>
    <w:rsid w:val="00F25614"/>
    <w:rsid w:val="00F25617"/>
    <w:rsid w:val="00F25A14"/>
    <w:rsid w:val="00F25B18"/>
    <w:rsid w:val="00F25B4D"/>
    <w:rsid w:val="00F25D1C"/>
    <w:rsid w:val="00F266CD"/>
    <w:rsid w:val="00F26904"/>
    <w:rsid w:val="00F27008"/>
    <w:rsid w:val="00F271B7"/>
    <w:rsid w:val="00F27D09"/>
    <w:rsid w:val="00F27F04"/>
    <w:rsid w:val="00F306EB"/>
    <w:rsid w:val="00F30B03"/>
    <w:rsid w:val="00F30E3B"/>
    <w:rsid w:val="00F310C9"/>
    <w:rsid w:val="00F314F9"/>
    <w:rsid w:val="00F31B67"/>
    <w:rsid w:val="00F31B85"/>
    <w:rsid w:val="00F31BF2"/>
    <w:rsid w:val="00F322D5"/>
    <w:rsid w:val="00F32757"/>
    <w:rsid w:val="00F32895"/>
    <w:rsid w:val="00F32C95"/>
    <w:rsid w:val="00F33B59"/>
    <w:rsid w:val="00F33BA3"/>
    <w:rsid w:val="00F33E3A"/>
    <w:rsid w:val="00F34206"/>
    <w:rsid w:val="00F34C09"/>
    <w:rsid w:val="00F34D83"/>
    <w:rsid w:val="00F35BA5"/>
    <w:rsid w:val="00F35E92"/>
    <w:rsid w:val="00F36008"/>
    <w:rsid w:val="00F364B8"/>
    <w:rsid w:val="00F3654F"/>
    <w:rsid w:val="00F36B0E"/>
    <w:rsid w:val="00F36FA5"/>
    <w:rsid w:val="00F37A29"/>
    <w:rsid w:val="00F37D69"/>
    <w:rsid w:val="00F407CB"/>
    <w:rsid w:val="00F4091F"/>
    <w:rsid w:val="00F4120B"/>
    <w:rsid w:val="00F413B5"/>
    <w:rsid w:val="00F416B0"/>
    <w:rsid w:val="00F41D45"/>
    <w:rsid w:val="00F41E3B"/>
    <w:rsid w:val="00F42503"/>
    <w:rsid w:val="00F425DB"/>
    <w:rsid w:val="00F430AF"/>
    <w:rsid w:val="00F4357A"/>
    <w:rsid w:val="00F435F6"/>
    <w:rsid w:val="00F4365D"/>
    <w:rsid w:val="00F4392F"/>
    <w:rsid w:val="00F43C85"/>
    <w:rsid w:val="00F44524"/>
    <w:rsid w:val="00F44A8C"/>
    <w:rsid w:val="00F44D5D"/>
    <w:rsid w:val="00F44EBF"/>
    <w:rsid w:val="00F45076"/>
    <w:rsid w:val="00F455A6"/>
    <w:rsid w:val="00F457D9"/>
    <w:rsid w:val="00F459AD"/>
    <w:rsid w:val="00F45E4F"/>
    <w:rsid w:val="00F46643"/>
    <w:rsid w:val="00F46AD1"/>
    <w:rsid w:val="00F46B51"/>
    <w:rsid w:val="00F46FE3"/>
    <w:rsid w:val="00F4746C"/>
    <w:rsid w:val="00F476B8"/>
    <w:rsid w:val="00F47DA7"/>
    <w:rsid w:val="00F50343"/>
    <w:rsid w:val="00F50A47"/>
    <w:rsid w:val="00F50CB6"/>
    <w:rsid w:val="00F51075"/>
    <w:rsid w:val="00F5110E"/>
    <w:rsid w:val="00F512B8"/>
    <w:rsid w:val="00F51373"/>
    <w:rsid w:val="00F519C0"/>
    <w:rsid w:val="00F521AD"/>
    <w:rsid w:val="00F5243D"/>
    <w:rsid w:val="00F52669"/>
    <w:rsid w:val="00F527A6"/>
    <w:rsid w:val="00F5306B"/>
    <w:rsid w:val="00F53807"/>
    <w:rsid w:val="00F53868"/>
    <w:rsid w:val="00F538AD"/>
    <w:rsid w:val="00F53AD2"/>
    <w:rsid w:val="00F53D80"/>
    <w:rsid w:val="00F54140"/>
    <w:rsid w:val="00F54960"/>
    <w:rsid w:val="00F54B55"/>
    <w:rsid w:val="00F54C1A"/>
    <w:rsid w:val="00F550CD"/>
    <w:rsid w:val="00F55AEA"/>
    <w:rsid w:val="00F55AEB"/>
    <w:rsid w:val="00F55EBC"/>
    <w:rsid w:val="00F55FEB"/>
    <w:rsid w:val="00F56195"/>
    <w:rsid w:val="00F56740"/>
    <w:rsid w:val="00F56D26"/>
    <w:rsid w:val="00F57D2D"/>
    <w:rsid w:val="00F57EC9"/>
    <w:rsid w:val="00F60132"/>
    <w:rsid w:val="00F6018E"/>
    <w:rsid w:val="00F6023A"/>
    <w:rsid w:val="00F606CB"/>
    <w:rsid w:val="00F611E0"/>
    <w:rsid w:val="00F620C3"/>
    <w:rsid w:val="00F626DD"/>
    <w:rsid w:val="00F62951"/>
    <w:rsid w:val="00F62AF7"/>
    <w:rsid w:val="00F62DEF"/>
    <w:rsid w:val="00F63032"/>
    <w:rsid w:val="00F630A5"/>
    <w:rsid w:val="00F63427"/>
    <w:rsid w:val="00F63727"/>
    <w:rsid w:val="00F63745"/>
    <w:rsid w:val="00F63A58"/>
    <w:rsid w:val="00F63E52"/>
    <w:rsid w:val="00F6456D"/>
    <w:rsid w:val="00F64B39"/>
    <w:rsid w:val="00F64D59"/>
    <w:rsid w:val="00F653AF"/>
    <w:rsid w:val="00F65595"/>
    <w:rsid w:val="00F656C8"/>
    <w:rsid w:val="00F6599D"/>
    <w:rsid w:val="00F659F5"/>
    <w:rsid w:val="00F65DE6"/>
    <w:rsid w:val="00F65E25"/>
    <w:rsid w:val="00F66A84"/>
    <w:rsid w:val="00F66DF2"/>
    <w:rsid w:val="00F671BB"/>
    <w:rsid w:val="00F67268"/>
    <w:rsid w:val="00F6767C"/>
    <w:rsid w:val="00F703C3"/>
    <w:rsid w:val="00F70A90"/>
    <w:rsid w:val="00F70E5E"/>
    <w:rsid w:val="00F7139B"/>
    <w:rsid w:val="00F71AF8"/>
    <w:rsid w:val="00F71E49"/>
    <w:rsid w:val="00F71F64"/>
    <w:rsid w:val="00F720BE"/>
    <w:rsid w:val="00F72628"/>
    <w:rsid w:val="00F72B9D"/>
    <w:rsid w:val="00F72EB9"/>
    <w:rsid w:val="00F72F88"/>
    <w:rsid w:val="00F731D5"/>
    <w:rsid w:val="00F7323D"/>
    <w:rsid w:val="00F73374"/>
    <w:rsid w:val="00F740B2"/>
    <w:rsid w:val="00F7438E"/>
    <w:rsid w:val="00F74A8F"/>
    <w:rsid w:val="00F7527A"/>
    <w:rsid w:val="00F7628E"/>
    <w:rsid w:val="00F765AC"/>
    <w:rsid w:val="00F76B94"/>
    <w:rsid w:val="00F76C12"/>
    <w:rsid w:val="00F7792B"/>
    <w:rsid w:val="00F77950"/>
    <w:rsid w:val="00F77ACA"/>
    <w:rsid w:val="00F77ADB"/>
    <w:rsid w:val="00F77C0C"/>
    <w:rsid w:val="00F80249"/>
    <w:rsid w:val="00F8079C"/>
    <w:rsid w:val="00F80835"/>
    <w:rsid w:val="00F81FF5"/>
    <w:rsid w:val="00F8204F"/>
    <w:rsid w:val="00F82360"/>
    <w:rsid w:val="00F82440"/>
    <w:rsid w:val="00F82D0C"/>
    <w:rsid w:val="00F830DF"/>
    <w:rsid w:val="00F831D0"/>
    <w:rsid w:val="00F835B3"/>
    <w:rsid w:val="00F83743"/>
    <w:rsid w:val="00F83D2B"/>
    <w:rsid w:val="00F83F56"/>
    <w:rsid w:val="00F83FAB"/>
    <w:rsid w:val="00F84148"/>
    <w:rsid w:val="00F8429A"/>
    <w:rsid w:val="00F84882"/>
    <w:rsid w:val="00F848F7"/>
    <w:rsid w:val="00F8499C"/>
    <w:rsid w:val="00F84CAF"/>
    <w:rsid w:val="00F85189"/>
    <w:rsid w:val="00F85457"/>
    <w:rsid w:val="00F85706"/>
    <w:rsid w:val="00F85AED"/>
    <w:rsid w:val="00F85E1E"/>
    <w:rsid w:val="00F85EA3"/>
    <w:rsid w:val="00F86FF3"/>
    <w:rsid w:val="00F876FD"/>
    <w:rsid w:val="00F90243"/>
    <w:rsid w:val="00F9182D"/>
    <w:rsid w:val="00F91D1C"/>
    <w:rsid w:val="00F921B5"/>
    <w:rsid w:val="00F922EB"/>
    <w:rsid w:val="00F92978"/>
    <w:rsid w:val="00F931C7"/>
    <w:rsid w:val="00F93289"/>
    <w:rsid w:val="00F93455"/>
    <w:rsid w:val="00F9413A"/>
    <w:rsid w:val="00F94A34"/>
    <w:rsid w:val="00F94BF0"/>
    <w:rsid w:val="00F94EA0"/>
    <w:rsid w:val="00F94F74"/>
    <w:rsid w:val="00F952C3"/>
    <w:rsid w:val="00F95624"/>
    <w:rsid w:val="00F96113"/>
    <w:rsid w:val="00F963FF"/>
    <w:rsid w:val="00F96512"/>
    <w:rsid w:val="00F96689"/>
    <w:rsid w:val="00F96AFF"/>
    <w:rsid w:val="00F96B8C"/>
    <w:rsid w:val="00F96D28"/>
    <w:rsid w:val="00F97423"/>
    <w:rsid w:val="00F97A8B"/>
    <w:rsid w:val="00FA005D"/>
    <w:rsid w:val="00FA029B"/>
    <w:rsid w:val="00FA03F6"/>
    <w:rsid w:val="00FA0455"/>
    <w:rsid w:val="00FA05DF"/>
    <w:rsid w:val="00FA1088"/>
    <w:rsid w:val="00FA1195"/>
    <w:rsid w:val="00FA148C"/>
    <w:rsid w:val="00FA1AE1"/>
    <w:rsid w:val="00FA1B1A"/>
    <w:rsid w:val="00FA1E0C"/>
    <w:rsid w:val="00FA1F07"/>
    <w:rsid w:val="00FA217B"/>
    <w:rsid w:val="00FA2287"/>
    <w:rsid w:val="00FA2B03"/>
    <w:rsid w:val="00FA2D2A"/>
    <w:rsid w:val="00FA2DC1"/>
    <w:rsid w:val="00FA2E87"/>
    <w:rsid w:val="00FA30F6"/>
    <w:rsid w:val="00FA3F5A"/>
    <w:rsid w:val="00FA5CED"/>
    <w:rsid w:val="00FA5F16"/>
    <w:rsid w:val="00FA6032"/>
    <w:rsid w:val="00FA68D6"/>
    <w:rsid w:val="00FA6DE2"/>
    <w:rsid w:val="00FA6F88"/>
    <w:rsid w:val="00FA700A"/>
    <w:rsid w:val="00FA73A8"/>
    <w:rsid w:val="00FA777F"/>
    <w:rsid w:val="00FA78A0"/>
    <w:rsid w:val="00FB0736"/>
    <w:rsid w:val="00FB0E69"/>
    <w:rsid w:val="00FB1200"/>
    <w:rsid w:val="00FB127C"/>
    <w:rsid w:val="00FB129C"/>
    <w:rsid w:val="00FB163C"/>
    <w:rsid w:val="00FB238D"/>
    <w:rsid w:val="00FB26B4"/>
    <w:rsid w:val="00FB296F"/>
    <w:rsid w:val="00FB2A81"/>
    <w:rsid w:val="00FB2CB7"/>
    <w:rsid w:val="00FB2E8F"/>
    <w:rsid w:val="00FB2F05"/>
    <w:rsid w:val="00FB2F85"/>
    <w:rsid w:val="00FB3775"/>
    <w:rsid w:val="00FB3AF4"/>
    <w:rsid w:val="00FB3F7F"/>
    <w:rsid w:val="00FB40E9"/>
    <w:rsid w:val="00FB4276"/>
    <w:rsid w:val="00FB42C5"/>
    <w:rsid w:val="00FB4501"/>
    <w:rsid w:val="00FB45F5"/>
    <w:rsid w:val="00FB465C"/>
    <w:rsid w:val="00FB4F04"/>
    <w:rsid w:val="00FB5803"/>
    <w:rsid w:val="00FB58FF"/>
    <w:rsid w:val="00FB6372"/>
    <w:rsid w:val="00FB665B"/>
    <w:rsid w:val="00FB6B71"/>
    <w:rsid w:val="00FB6DCE"/>
    <w:rsid w:val="00FB6E62"/>
    <w:rsid w:val="00FB6EDC"/>
    <w:rsid w:val="00FB74E5"/>
    <w:rsid w:val="00FB757D"/>
    <w:rsid w:val="00FB762A"/>
    <w:rsid w:val="00FB77E8"/>
    <w:rsid w:val="00FB7B16"/>
    <w:rsid w:val="00FC037C"/>
    <w:rsid w:val="00FC04B4"/>
    <w:rsid w:val="00FC1BF3"/>
    <w:rsid w:val="00FC1CA9"/>
    <w:rsid w:val="00FC222D"/>
    <w:rsid w:val="00FC226B"/>
    <w:rsid w:val="00FC2506"/>
    <w:rsid w:val="00FC25D3"/>
    <w:rsid w:val="00FC2AD2"/>
    <w:rsid w:val="00FC2BC8"/>
    <w:rsid w:val="00FC2F8C"/>
    <w:rsid w:val="00FC3194"/>
    <w:rsid w:val="00FC3577"/>
    <w:rsid w:val="00FC36C1"/>
    <w:rsid w:val="00FC37F6"/>
    <w:rsid w:val="00FC3904"/>
    <w:rsid w:val="00FC3D59"/>
    <w:rsid w:val="00FC400C"/>
    <w:rsid w:val="00FC4520"/>
    <w:rsid w:val="00FC4D73"/>
    <w:rsid w:val="00FC52C6"/>
    <w:rsid w:val="00FC5717"/>
    <w:rsid w:val="00FC5919"/>
    <w:rsid w:val="00FC5A85"/>
    <w:rsid w:val="00FC5C19"/>
    <w:rsid w:val="00FC6135"/>
    <w:rsid w:val="00FC6F92"/>
    <w:rsid w:val="00FC7147"/>
    <w:rsid w:val="00FC79ED"/>
    <w:rsid w:val="00FC7ABA"/>
    <w:rsid w:val="00FC7D5A"/>
    <w:rsid w:val="00FC7F4A"/>
    <w:rsid w:val="00FD023E"/>
    <w:rsid w:val="00FD0D82"/>
    <w:rsid w:val="00FD105F"/>
    <w:rsid w:val="00FD12CA"/>
    <w:rsid w:val="00FD138A"/>
    <w:rsid w:val="00FD1809"/>
    <w:rsid w:val="00FD1F75"/>
    <w:rsid w:val="00FD21B7"/>
    <w:rsid w:val="00FD28A1"/>
    <w:rsid w:val="00FD2C64"/>
    <w:rsid w:val="00FD2F07"/>
    <w:rsid w:val="00FD349A"/>
    <w:rsid w:val="00FD3842"/>
    <w:rsid w:val="00FD3884"/>
    <w:rsid w:val="00FD3C12"/>
    <w:rsid w:val="00FD3CF1"/>
    <w:rsid w:val="00FD4177"/>
    <w:rsid w:val="00FD41CD"/>
    <w:rsid w:val="00FD42DB"/>
    <w:rsid w:val="00FD45FD"/>
    <w:rsid w:val="00FD49BC"/>
    <w:rsid w:val="00FD5FE9"/>
    <w:rsid w:val="00FD612C"/>
    <w:rsid w:val="00FD62A5"/>
    <w:rsid w:val="00FD62C0"/>
    <w:rsid w:val="00FD6544"/>
    <w:rsid w:val="00FD6A53"/>
    <w:rsid w:val="00FD6CEB"/>
    <w:rsid w:val="00FD6E5E"/>
    <w:rsid w:val="00FD76A0"/>
    <w:rsid w:val="00FD78F2"/>
    <w:rsid w:val="00FE0024"/>
    <w:rsid w:val="00FE0201"/>
    <w:rsid w:val="00FE143D"/>
    <w:rsid w:val="00FE1634"/>
    <w:rsid w:val="00FE1903"/>
    <w:rsid w:val="00FE1D0B"/>
    <w:rsid w:val="00FE2143"/>
    <w:rsid w:val="00FE227A"/>
    <w:rsid w:val="00FE2B2E"/>
    <w:rsid w:val="00FE2CA8"/>
    <w:rsid w:val="00FE3356"/>
    <w:rsid w:val="00FE339F"/>
    <w:rsid w:val="00FE3919"/>
    <w:rsid w:val="00FE3DF3"/>
    <w:rsid w:val="00FE4CBC"/>
    <w:rsid w:val="00FE4D3B"/>
    <w:rsid w:val="00FE50B8"/>
    <w:rsid w:val="00FE5207"/>
    <w:rsid w:val="00FE52CE"/>
    <w:rsid w:val="00FE54DD"/>
    <w:rsid w:val="00FE559B"/>
    <w:rsid w:val="00FE564F"/>
    <w:rsid w:val="00FE5EC9"/>
    <w:rsid w:val="00FE63D2"/>
    <w:rsid w:val="00FE649C"/>
    <w:rsid w:val="00FE67C7"/>
    <w:rsid w:val="00FE6C27"/>
    <w:rsid w:val="00FE6DEF"/>
    <w:rsid w:val="00FE6EBF"/>
    <w:rsid w:val="00FE716A"/>
    <w:rsid w:val="00FE71C3"/>
    <w:rsid w:val="00FE74BC"/>
    <w:rsid w:val="00FE77E0"/>
    <w:rsid w:val="00FE7A1B"/>
    <w:rsid w:val="00FE7A55"/>
    <w:rsid w:val="00FE7F55"/>
    <w:rsid w:val="00FF037B"/>
    <w:rsid w:val="00FF0AC5"/>
    <w:rsid w:val="00FF152B"/>
    <w:rsid w:val="00FF1A32"/>
    <w:rsid w:val="00FF1D4C"/>
    <w:rsid w:val="00FF20C9"/>
    <w:rsid w:val="00FF261A"/>
    <w:rsid w:val="00FF29B1"/>
    <w:rsid w:val="00FF2A19"/>
    <w:rsid w:val="00FF2AF4"/>
    <w:rsid w:val="00FF2B57"/>
    <w:rsid w:val="00FF2B91"/>
    <w:rsid w:val="00FF2D8F"/>
    <w:rsid w:val="00FF2FDC"/>
    <w:rsid w:val="00FF30E6"/>
    <w:rsid w:val="00FF35A5"/>
    <w:rsid w:val="00FF39B6"/>
    <w:rsid w:val="00FF4C53"/>
    <w:rsid w:val="00FF4C7A"/>
    <w:rsid w:val="00FF5041"/>
    <w:rsid w:val="00FF5168"/>
    <w:rsid w:val="00FF5656"/>
    <w:rsid w:val="00FF62CB"/>
    <w:rsid w:val="00FF7695"/>
    <w:rsid w:val="00FF787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3"/>
    <o:shapelayout v:ext="edit">
      <o:idmap v:ext="edit" data="1"/>
    </o:shapelayout>
  </w:shapeDefaults>
  <w:decimalSymbol w:val=","/>
  <w:listSeparator w:val=";"/>
  <w14:docId w14:val="28190718"/>
  <w15:chartTrackingRefBased/>
  <w15:docId w15:val="{3506D3FF-5699-44EB-AF80-D7E6A6D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B2F"/>
    <w:rPr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534800"/>
    <w:pPr>
      <w:keepNext/>
      <w:numPr>
        <w:numId w:val="1"/>
      </w:numPr>
      <w:tabs>
        <w:tab w:val="clear" w:pos="2814"/>
      </w:tabs>
      <w:spacing w:line="360" w:lineRule="auto"/>
      <w:ind w:left="-48" w:right="-178" w:hanging="661"/>
      <w:jc w:val="center"/>
      <w:outlineLvl w:val="0"/>
    </w:pPr>
    <w:rPr>
      <w:b/>
      <w:bCs/>
      <w:caps/>
      <w:color w:val="000000"/>
      <w:sz w:val="36"/>
      <w:szCs w:val="36"/>
    </w:rPr>
  </w:style>
  <w:style w:type="paragraph" w:styleId="2">
    <w:name w:val="heading 2"/>
    <w:basedOn w:val="a"/>
    <w:next w:val="a"/>
    <w:autoRedefine/>
    <w:qFormat/>
    <w:rsid w:val="00DC4C8F"/>
    <w:pPr>
      <w:keepNext/>
      <w:spacing w:before="240" w:after="240" w:line="360" w:lineRule="auto"/>
      <w:ind w:left="284" w:right="27" w:firstLine="608"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3">
    <w:name w:val="heading 3"/>
    <w:basedOn w:val="a"/>
    <w:next w:val="a"/>
    <w:autoRedefine/>
    <w:qFormat/>
    <w:rsid w:val="00E04286"/>
    <w:pPr>
      <w:keepNext/>
      <w:tabs>
        <w:tab w:val="left" w:pos="7470"/>
      </w:tabs>
      <w:spacing w:line="360" w:lineRule="auto"/>
      <w:ind w:firstLine="1068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qFormat/>
    <w:rsid w:val="00D41B2F"/>
    <w:pPr>
      <w:keepNext/>
      <w:jc w:val="both"/>
      <w:outlineLvl w:val="3"/>
    </w:pPr>
    <w:rPr>
      <w:rFonts w:ascii="Courier" w:hAnsi="Courier"/>
      <w:sz w:val="28"/>
      <w:szCs w:val="20"/>
    </w:rPr>
  </w:style>
  <w:style w:type="paragraph" w:styleId="5">
    <w:name w:val="heading 5"/>
    <w:basedOn w:val="a"/>
    <w:next w:val="a"/>
    <w:qFormat/>
    <w:rsid w:val="00D41B2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autoRedefine/>
    <w:qFormat/>
    <w:rsid w:val="00B228DB"/>
    <w:pPr>
      <w:keepNext/>
      <w:spacing w:line="360" w:lineRule="auto"/>
      <w:ind w:left="709"/>
      <w:jc w:val="center"/>
      <w:outlineLvl w:val="5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link w:val="a5"/>
    <w:autoRedefine/>
    <w:rsid w:val="00902447"/>
    <w:pPr>
      <w:spacing w:line="360" w:lineRule="auto"/>
      <w:ind w:firstLine="726"/>
      <w:jc w:val="both"/>
    </w:pPr>
    <w:rPr>
      <w:b/>
      <w:noProof/>
      <w:color w:val="000000"/>
      <w:sz w:val="4"/>
      <w:szCs w:val="4"/>
      <w:lang w:val="ru-RU" w:eastAsia="uk-U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3"/>
  </w:style>
  <w:style w:type="paragraph" w:styleId="30">
    <w:name w:val="Body Text 3"/>
    <w:basedOn w:val="a"/>
    <w:link w:val="31"/>
    <w:rsid w:val="00D41B2F"/>
    <w:pPr>
      <w:jc w:val="center"/>
    </w:pPr>
    <w:rPr>
      <w:rFonts w:ascii="Courier" w:hAnsi="Courier"/>
      <w:b/>
      <w:sz w:val="28"/>
      <w:szCs w:val="20"/>
    </w:rPr>
  </w:style>
  <w:style w:type="paragraph" w:customStyle="1" w:styleId="Text">
    <w:name w:val="Text"/>
    <w:rsid w:val="00775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32077B"/>
    <w:pPr>
      <w:spacing w:before="100" w:beforeAutospacing="1" w:after="100" w:afterAutospacing="1"/>
      <w:jc w:val="both"/>
    </w:pPr>
    <w:rPr>
      <w:lang w:eastAsia="uk-UA"/>
    </w:rPr>
  </w:style>
  <w:style w:type="character" w:styleId="aa">
    <w:name w:val="Hyperlink"/>
    <w:uiPriority w:val="99"/>
    <w:rsid w:val="009C7206"/>
    <w:rPr>
      <w:rFonts w:ascii="Times New Roman" w:hAnsi="Times New Roman"/>
      <w:strike w:val="0"/>
      <w:dstrike w:val="0"/>
      <w:color w:val="003366"/>
      <w:sz w:val="28"/>
      <w:u w:val="none"/>
      <w:effect w:val="none"/>
    </w:rPr>
  </w:style>
  <w:style w:type="paragraph" w:styleId="ab">
    <w:name w:val="caption"/>
    <w:basedOn w:val="a"/>
    <w:next w:val="a"/>
    <w:autoRedefine/>
    <w:qFormat/>
    <w:rsid w:val="00D63A66"/>
    <w:pPr>
      <w:spacing w:before="120" w:after="120"/>
      <w:jc w:val="center"/>
    </w:pPr>
    <w:rPr>
      <w:bCs/>
      <w:sz w:val="28"/>
      <w:szCs w:val="20"/>
    </w:rPr>
  </w:style>
  <w:style w:type="table" w:styleId="ac">
    <w:name w:val="Table Grid"/>
    <w:basedOn w:val="a1"/>
    <w:rsid w:val="00C5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1D62F3"/>
    <w:pPr>
      <w:spacing w:line="360" w:lineRule="auto"/>
      <w:ind w:left="-567" w:right="425"/>
      <w:jc w:val="both"/>
    </w:pPr>
    <w:rPr>
      <w:sz w:val="28"/>
      <w:szCs w:val="20"/>
    </w:rPr>
  </w:style>
  <w:style w:type="paragraph" w:styleId="ae">
    <w:name w:val="Body Text"/>
    <w:basedOn w:val="a"/>
    <w:link w:val="af"/>
    <w:rsid w:val="00301E4F"/>
    <w:pPr>
      <w:spacing w:after="120"/>
    </w:pPr>
  </w:style>
  <w:style w:type="character" w:styleId="af0">
    <w:name w:val="Strong"/>
    <w:qFormat/>
    <w:rsid w:val="00CA25A1"/>
    <w:rPr>
      <w:b/>
      <w:bCs/>
    </w:rPr>
  </w:style>
  <w:style w:type="paragraph" w:customStyle="1" w:styleId="comment">
    <w:name w:val="comment"/>
    <w:basedOn w:val="a"/>
    <w:rsid w:val="00511196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rsid w:val="0060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styleId="32">
    <w:name w:val="Body Text Indent 3"/>
    <w:basedOn w:val="a"/>
    <w:rsid w:val="00584176"/>
    <w:pPr>
      <w:spacing w:after="120"/>
      <w:ind w:left="283"/>
    </w:pPr>
    <w:rPr>
      <w:sz w:val="16"/>
      <w:szCs w:val="16"/>
    </w:rPr>
  </w:style>
  <w:style w:type="paragraph" w:styleId="33">
    <w:name w:val="toc 3"/>
    <w:basedOn w:val="a"/>
    <w:next w:val="a"/>
    <w:autoRedefine/>
    <w:semiHidden/>
    <w:rsid w:val="002C7732"/>
    <w:pPr>
      <w:tabs>
        <w:tab w:val="right" w:leader="dot" w:pos="9335"/>
      </w:tabs>
      <w:spacing w:line="360" w:lineRule="auto"/>
      <w:ind w:left="1506" w:hanging="12"/>
    </w:pPr>
    <w:rPr>
      <w:i/>
      <w:sz w:val="28"/>
    </w:rPr>
  </w:style>
  <w:style w:type="paragraph" w:styleId="10">
    <w:name w:val="toc 1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18" w:hanging="962"/>
    </w:pPr>
    <w:rPr>
      <w:b/>
      <w:sz w:val="28"/>
    </w:rPr>
  </w:style>
  <w:style w:type="paragraph" w:styleId="20">
    <w:name w:val="toc 2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84"/>
      <w:jc w:val="center"/>
    </w:pPr>
    <w:rPr>
      <w:sz w:val="28"/>
      <w:szCs w:val="28"/>
    </w:rPr>
  </w:style>
  <w:style w:type="paragraph" w:customStyle="1" w:styleId="StyleHeading6Linespacing15lines">
    <w:name w:val="Style Heading 6 + Line spacing:  1.5 lines"/>
    <w:basedOn w:val="6"/>
    <w:rsid w:val="003153A0"/>
    <w:pPr>
      <w:spacing w:after="60"/>
    </w:pPr>
    <w:rPr>
      <w:bCs/>
    </w:rPr>
  </w:style>
  <w:style w:type="character" w:styleId="af1">
    <w:name w:val="FollowedHyperlink"/>
    <w:rsid w:val="003023BA"/>
    <w:rPr>
      <w:color w:val="800080"/>
      <w:u w:val="none"/>
    </w:rPr>
  </w:style>
  <w:style w:type="paragraph" w:styleId="af2">
    <w:name w:val="Body Text Indent"/>
    <w:basedOn w:val="a"/>
    <w:rsid w:val="00350F28"/>
    <w:pPr>
      <w:ind w:firstLine="708"/>
      <w:jc w:val="both"/>
    </w:pPr>
    <w:rPr>
      <w:lang w:eastAsia="ru-RU"/>
    </w:rPr>
  </w:style>
  <w:style w:type="paragraph" w:styleId="21">
    <w:name w:val="Body Text Indent 2"/>
    <w:basedOn w:val="a"/>
    <w:rsid w:val="00350F28"/>
    <w:pPr>
      <w:ind w:firstLine="540"/>
      <w:jc w:val="both"/>
    </w:pPr>
    <w:rPr>
      <w:lang w:eastAsia="ru-RU"/>
    </w:rPr>
  </w:style>
  <w:style w:type="paragraph" w:customStyle="1" w:styleId="news">
    <w:name w:val="news"/>
    <w:basedOn w:val="a"/>
    <w:rsid w:val="00BF72A4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eastAsia="uk-UA"/>
    </w:rPr>
  </w:style>
  <w:style w:type="paragraph" w:customStyle="1" w:styleId="news2">
    <w:name w:val="news2"/>
    <w:basedOn w:val="a"/>
    <w:rsid w:val="000919C8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eastAsia="uk-UA"/>
    </w:rPr>
  </w:style>
  <w:style w:type="character" w:customStyle="1" w:styleId="textnormalspisok1">
    <w:name w:val="text_normal_spisok1"/>
    <w:rsid w:val="00A25C0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headpart21">
    <w:name w:val="headpart21"/>
    <w:rsid w:val="00923A6A"/>
    <w:rPr>
      <w:rFonts w:ascii="Arial" w:hAnsi="Arial" w:cs="Arial" w:hint="default"/>
      <w:b/>
      <w:bCs/>
      <w:color w:val="2F4F4F"/>
      <w:sz w:val="20"/>
      <w:szCs w:val="20"/>
    </w:rPr>
  </w:style>
  <w:style w:type="paragraph" w:customStyle="1" w:styleId="headpart2">
    <w:name w:val="headpart2"/>
    <w:basedOn w:val="a"/>
    <w:rsid w:val="00923A6A"/>
    <w:pPr>
      <w:spacing w:before="100" w:beforeAutospacing="1" w:after="100" w:afterAutospacing="1"/>
    </w:pPr>
    <w:rPr>
      <w:rFonts w:ascii="Arial" w:hAnsi="Arial" w:cs="Arial"/>
      <w:b/>
      <w:bCs/>
      <w:color w:val="2F4F4F"/>
      <w:sz w:val="20"/>
      <w:szCs w:val="20"/>
      <w:lang w:eastAsia="uk-UA"/>
    </w:rPr>
  </w:style>
  <w:style w:type="character" w:customStyle="1" w:styleId="textnormal1">
    <w:name w:val="text_normal1"/>
    <w:rsid w:val="00923A6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description">
    <w:name w:val="description"/>
    <w:basedOn w:val="a"/>
    <w:rsid w:val="005337E9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  <w:lang w:eastAsia="uk-UA"/>
    </w:rPr>
  </w:style>
  <w:style w:type="character" w:customStyle="1" w:styleId="pp1">
    <w:name w:val="pp1"/>
    <w:rsid w:val="00BB5752"/>
    <w:rPr>
      <w:color w:val="7B80A4"/>
    </w:rPr>
  </w:style>
  <w:style w:type="character" w:styleId="HTML0">
    <w:name w:val="HTML Typewriter"/>
    <w:rsid w:val="00D66325"/>
    <w:rPr>
      <w:rFonts w:ascii="Courier New" w:eastAsia="Times New Roman" w:hAnsi="Courier New" w:cs="Courier New"/>
      <w:sz w:val="20"/>
      <w:szCs w:val="20"/>
    </w:rPr>
  </w:style>
  <w:style w:type="character" w:customStyle="1" w:styleId="option">
    <w:name w:val="option"/>
    <w:basedOn w:val="a3"/>
    <w:rsid w:val="00D66325"/>
  </w:style>
  <w:style w:type="character" w:customStyle="1" w:styleId="errortype">
    <w:name w:val="errortype"/>
    <w:basedOn w:val="a3"/>
    <w:rsid w:val="002D34BD"/>
  </w:style>
  <w:style w:type="paragraph" w:customStyle="1" w:styleId="literallayout">
    <w:name w:val="literallayout"/>
    <w:basedOn w:val="a"/>
    <w:rsid w:val="009B1113"/>
    <w:pPr>
      <w:spacing w:before="100" w:beforeAutospacing="1" w:after="100" w:afterAutospacing="1"/>
    </w:pPr>
    <w:rPr>
      <w:color w:val="000000"/>
      <w:lang w:eastAsia="uk-UA"/>
    </w:rPr>
  </w:style>
  <w:style w:type="character" w:styleId="HTML1">
    <w:name w:val="HTML Code"/>
    <w:rsid w:val="00D473CC"/>
    <w:rPr>
      <w:rFonts w:ascii="Arial" w:eastAsia="Times New Roman" w:hAnsi="Arial" w:cs="Arial" w:hint="default"/>
      <w:color w:val="000000"/>
      <w:sz w:val="20"/>
      <w:szCs w:val="20"/>
    </w:rPr>
  </w:style>
  <w:style w:type="paragraph" w:customStyle="1" w:styleId="black10n">
    <w:name w:val="black10n"/>
    <w:basedOn w:val="a"/>
    <w:rsid w:val="00123BAE"/>
    <w:pPr>
      <w:spacing w:before="67" w:after="67"/>
      <w:ind w:left="67" w:right="67"/>
    </w:pPr>
    <w:rPr>
      <w:rFonts w:ascii="Verdana" w:hAnsi="Verdana"/>
      <w:color w:val="000000"/>
      <w:sz w:val="20"/>
      <w:szCs w:val="20"/>
      <w:lang w:eastAsia="uk-UA"/>
    </w:rPr>
  </w:style>
  <w:style w:type="paragraph" w:customStyle="1" w:styleId="gp">
    <w:name w:val="gp"/>
    <w:basedOn w:val="a"/>
    <w:rsid w:val="002C3375"/>
    <w:pPr>
      <w:spacing w:before="100" w:beforeAutospacing="1" w:after="100" w:afterAutospacing="1"/>
    </w:pPr>
    <w:rPr>
      <w:lang w:eastAsia="uk-UA"/>
    </w:rPr>
  </w:style>
  <w:style w:type="paragraph" w:styleId="HTML2">
    <w:name w:val="HTML Address"/>
    <w:basedOn w:val="a"/>
    <w:rsid w:val="005A2763"/>
    <w:rPr>
      <w:i/>
      <w:iCs/>
      <w:lang w:eastAsia="uk-UA"/>
    </w:rPr>
  </w:style>
  <w:style w:type="character" w:styleId="af3">
    <w:name w:val="Emphasis"/>
    <w:qFormat/>
    <w:rsid w:val="00847397"/>
    <w:rPr>
      <w:i/>
      <w:iCs/>
    </w:rPr>
  </w:style>
  <w:style w:type="paragraph" w:customStyle="1" w:styleId="bullet">
    <w:name w:val="bullet"/>
    <w:basedOn w:val="a"/>
    <w:rsid w:val="006F0755"/>
    <w:pPr>
      <w:numPr>
        <w:numId w:val="4"/>
      </w:numPr>
      <w:spacing w:line="360" w:lineRule="auto"/>
      <w:ind w:right="123"/>
      <w:jc w:val="both"/>
    </w:pPr>
    <w:rPr>
      <w:color w:val="000000"/>
      <w:sz w:val="28"/>
      <w:szCs w:val="28"/>
    </w:rPr>
  </w:style>
  <w:style w:type="paragraph" w:customStyle="1" w:styleId="bullet1">
    <w:name w:val="bullet1"/>
    <w:basedOn w:val="bullet"/>
    <w:rsid w:val="00146B21"/>
    <w:pPr>
      <w:ind w:right="-130"/>
    </w:pPr>
  </w:style>
  <w:style w:type="character" w:customStyle="1" w:styleId="af">
    <w:name w:val="Основний текст Знак"/>
    <w:link w:val="ae"/>
    <w:rsid w:val="0021728A"/>
    <w:rPr>
      <w:sz w:val="24"/>
      <w:szCs w:val="24"/>
      <w:lang w:val="uk-UA" w:eastAsia="en-US" w:bidi="ar-SA"/>
    </w:rPr>
  </w:style>
  <w:style w:type="paragraph" w:customStyle="1" w:styleId="Tom2Text">
    <w:name w:val="Tom2_Text"/>
    <w:rsid w:val="00874B7A"/>
    <w:pPr>
      <w:autoSpaceDE w:val="0"/>
      <w:autoSpaceDN w:val="0"/>
      <w:adjustRightInd w:val="0"/>
      <w:spacing w:line="240" w:lineRule="atLeast"/>
      <w:jc w:val="both"/>
    </w:pPr>
    <w:rPr>
      <w:rFonts w:ascii="FreeSet" w:hAnsi="FreeSet" w:cs="FreeSet"/>
      <w:color w:val="000000"/>
    </w:rPr>
  </w:style>
  <w:style w:type="paragraph" w:customStyle="1" w:styleId="Tom2Text02">
    <w:name w:val="Tom2_Text_02"/>
    <w:rsid w:val="00874B7A"/>
    <w:pPr>
      <w:autoSpaceDE w:val="0"/>
      <w:autoSpaceDN w:val="0"/>
      <w:adjustRightInd w:val="0"/>
      <w:spacing w:line="240" w:lineRule="atLeast"/>
      <w:ind w:left="794" w:hanging="227"/>
      <w:jc w:val="both"/>
    </w:pPr>
    <w:rPr>
      <w:rFonts w:ascii="FreeSet" w:hAnsi="FreeSet" w:cs="FreeSet"/>
    </w:rPr>
  </w:style>
  <w:style w:type="character" w:customStyle="1" w:styleId="31">
    <w:name w:val="Основний текст 3 Знак"/>
    <w:link w:val="30"/>
    <w:locked/>
    <w:rsid w:val="00890046"/>
    <w:rPr>
      <w:rFonts w:ascii="Courier" w:hAnsi="Courier"/>
      <w:b/>
      <w:sz w:val="28"/>
      <w:lang w:eastAsia="en-US"/>
    </w:rPr>
  </w:style>
  <w:style w:type="character" w:customStyle="1" w:styleId="a5">
    <w:name w:val="Верхній колонтитул Знак"/>
    <w:link w:val="a4"/>
    <w:rsid w:val="00035204"/>
    <w:rPr>
      <w:b/>
      <w:noProof/>
      <w:color w:val="000000"/>
      <w:sz w:val="4"/>
      <w:szCs w:val="4"/>
      <w:lang w:val="ru-RU"/>
    </w:rPr>
  </w:style>
  <w:style w:type="character" w:customStyle="1" w:styleId="a7">
    <w:name w:val="Нижній колонтитул Знак"/>
    <w:link w:val="a6"/>
    <w:rsid w:val="000352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4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5.wmf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AMKA_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525E23-93A3-4CE2-8DB3-6000D67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RAMKA_15.DOT</Template>
  <TotalTime>40</TotalTime>
  <Pages>13</Pages>
  <Words>457</Words>
  <Characters>3003</Characters>
  <Application>Microsoft Office Word</Application>
  <DocSecurity>0</DocSecurity>
  <Lines>73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3430</CharactersWithSpaces>
  <SharedDoc>false</SharedDoc>
  <HLinks>
    <vt:vector size="126" baseType="variant">
      <vt:variant>
        <vt:i4>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_Toc516007218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_Toc516007217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_Toc516007216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_Toc516007215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_Toc516007214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_Toc516007213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_Toc516007212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_Toc516007211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_Toc516007210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_Toc516007209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_Toc516007208</vt:lpwstr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???тут тема???</dc:subject>
  <dc:creator>І. Прізвище</dc:creator>
  <cp:keywords>РОЗДІЛ 2 ??????</cp:keywords>
  <dc:description/>
  <cp:lastModifiedBy>Ihor_L_Tkhir</cp:lastModifiedBy>
  <cp:revision>24</cp:revision>
  <cp:lastPrinted>2007-01-28T18:15:00Z</cp:lastPrinted>
  <dcterms:created xsi:type="dcterms:W3CDTF">2020-03-16T21:54:00Z</dcterms:created>
  <dcterms:modified xsi:type="dcterms:W3CDTF">2023-03-18T20:00:00Z</dcterms:modified>
  <cp:category>РОЗДІЛ 1 ??????</cp:category>
</cp:coreProperties>
</file>